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1761" w14:textId="77777777" w:rsidR="006E04A4" w:rsidRPr="00CD7560" w:rsidRDefault="00B87365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100</w:t>
      </w:r>
      <w:bookmarkEnd w:id="1"/>
    </w:p>
    <w:p w14:paraId="71AC1762" w14:textId="77777777" w:rsidR="006E04A4" w:rsidRDefault="00B87365">
      <w:pPr>
        <w:pStyle w:val="Datum"/>
        <w:outlineLvl w:val="0"/>
      </w:pPr>
      <w:bookmarkStart w:id="2" w:name="DocumentDate"/>
      <w:r>
        <w:t>Onsdagen den 5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D5EC8" w14:paraId="71AC1767" w14:textId="77777777" w:rsidTr="00E47117">
        <w:trPr>
          <w:cantSplit/>
        </w:trPr>
        <w:tc>
          <w:tcPr>
            <w:tcW w:w="454" w:type="dxa"/>
          </w:tcPr>
          <w:p w14:paraId="71AC1763" w14:textId="77777777" w:rsidR="006E04A4" w:rsidRDefault="00B8736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1AC1764" w14:textId="77777777" w:rsidR="006E04A4" w:rsidRDefault="00B8736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1AC1765" w14:textId="77777777" w:rsidR="006E04A4" w:rsidRDefault="00B87365"/>
        </w:tc>
        <w:tc>
          <w:tcPr>
            <w:tcW w:w="7512" w:type="dxa"/>
          </w:tcPr>
          <w:p w14:paraId="71AC1766" w14:textId="77777777" w:rsidR="006E04A4" w:rsidRDefault="00B8736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71AC1768" w14:textId="77777777" w:rsidR="006E04A4" w:rsidRDefault="00B87365">
      <w:pPr>
        <w:pStyle w:val="StreckLngt"/>
      </w:pPr>
      <w:r>
        <w:tab/>
      </w:r>
    </w:p>
    <w:p w14:paraId="71AC1769" w14:textId="77777777" w:rsidR="00121B42" w:rsidRDefault="00B87365" w:rsidP="00121B42">
      <w:pPr>
        <w:pStyle w:val="Blankrad"/>
      </w:pPr>
      <w:r>
        <w:t xml:space="preserve">      </w:t>
      </w:r>
    </w:p>
    <w:p w14:paraId="71AC176A" w14:textId="77777777" w:rsidR="00CF242C" w:rsidRDefault="00B8736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D5EC8" w14:paraId="71AC176E" w14:textId="77777777" w:rsidTr="00055526">
        <w:trPr>
          <w:cantSplit/>
        </w:trPr>
        <w:tc>
          <w:tcPr>
            <w:tcW w:w="567" w:type="dxa"/>
          </w:tcPr>
          <w:p w14:paraId="71AC176B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6C" w14:textId="77777777" w:rsidR="006E04A4" w:rsidRDefault="00B8736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1AC176D" w14:textId="77777777" w:rsidR="006E04A4" w:rsidRDefault="00B87365" w:rsidP="00C84F80">
            <w:pPr>
              <w:keepNext/>
            </w:pPr>
          </w:p>
        </w:tc>
      </w:tr>
      <w:tr w:rsidR="004D5EC8" w14:paraId="71AC1772" w14:textId="77777777" w:rsidTr="00055526">
        <w:trPr>
          <w:cantSplit/>
        </w:trPr>
        <w:tc>
          <w:tcPr>
            <w:tcW w:w="567" w:type="dxa"/>
          </w:tcPr>
          <w:p w14:paraId="71AC176F" w14:textId="77777777" w:rsidR="001D7AF0" w:rsidRDefault="00B8736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1AC1770" w14:textId="77777777" w:rsidR="006E04A4" w:rsidRDefault="00B87365" w:rsidP="000326E3">
            <w:r>
              <w:t>Justering av protokoll från sammanträdet onsdagen den 15 maj</w:t>
            </w:r>
          </w:p>
        </w:tc>
        <w:tc>
          <w:tcPr>
            <w:tcW w:w="2055" w:type="dxa"/>
          </w:tcPr>
          <w:p w14:paraId="71AC1771" w14:textId="77777777" w:rsidR="006E04A4" w:rsidRDefault="00B87365" w:rsidP="00C84F80"/>
        </w:tc>
      </w:tr>
      <w:tr w:rsidR="004D5EC8" w14:paraId="71AC1776" w14:textId="77777777" w:rsidTr="00055526">
        <w:trPr>
          <w:cantSplit/>
        </w:trPr>
        <w:tc>
          <w:tcPr>
            <w:tcW w:w="567" w:type="dxa"/>
          </w:tcPr>
          <w:p w14:paraId="71AC1773" w14:textId="77777777" w:rsidR="001D7AF0" w:rsidRDefault="00B87365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71AC1774" w14:textId="77777777" w:rsidR="006E04A4" w:rsidRDefault="00B87365" w:rsidP="000326E3">
            <w:pPr>
              <w:pStyle w:val="HuvudrubrikEnsam"/>
            </w:pPr>
            <w:r>
              <w:t>Anmälan om ledamöter och ersättare i Europaparlamentet</w:t>
            </w:r>
          </w:p>
        </w:tc>
        <w:tc>
          <w:tcPr>
            <w:tcW w:w="2055" w:type="dxa"/>
          </w:tcPr>
          <w:p w14:paraId="71AC1775" w14:textId="77777777" w:rsidR="006E04A4" w:rsidRDefault="00B87365" w:rsidP="00C84F80"/>
        </w:tc>
      </w:tr>
      <w:tr w:rsidR="004D5EC8" w14:paraId="71AC177A" w14:textId="77777777" w:rsidTr="00055526">
        <w:trPr>
          <w:cantSplit/>
        </w:trPr>
        <w:tc>
          <w:tcPr>
            <w:tcW w:w="567" w:type="dxa"/>
          </w:tcPr>
          <w:p w14:paraId="71AC1777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78" w14:textId="77777777" w:rsidR="006E04A4" w:rsidRDefault="00B87365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1AC1779" w14:textId="77777777" w:rsidR="006E04A4" w:rsidRDefault="00B87365" w:rsidP="00C84F80">
            <w:pPr>
              <w:keepNext/>
            </w:pPr>
          </w:p>
        </w:tc>
      </w:tr>
      <w:tr w:rsidR="004D5EC8" w14:paraId="71AC177E" w14:textId="77777777" w:rsidTr="00055526">
        <w:trPr>
          <w:cantSplit/>
        </w:trPr>
        <w:tc>
          <w:tcPr>
            <w:tcW w:w="567" w:type="dxa"/>
          </w:tcPr>
          <w:p w14:paraId="71AC177B" w14:textId="77777777" w:rsidR="001D7AF0" w:rsidRDefault="00B8736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1AC177C" w14:textId="77777777" w:rsidR="006E04A4" w:rsidRDefault="00B87365" w:rsidP="000326E3">
            <w:r>
              <w:t xml:space="preserve">Alice Bah </w:t>
            </w:r>
            <w:r>
              <w:t>Kuhnke (MP) som ledamot i riksdagen fr.o.m. den 19 juni</w:t>
            </w:r>
          </w:p>
        </w:tc>
        <w:tc>
          <w:tcPr>
            <w:tcW w:w="2055" w:type="dxa"/>
          </w:tcPr>
          <w:p w14:paraId="71AC177D" w14:textId="77777777" w:rsidR="006E04A4" w:rsidRDefault="00B87365" w:rsidP="00C84F80"/>
        </w:tc>
      </w:tr>
      <w:tr w:rsidR="004D5EC8" w14:paraId="71AC1782" w14:textId="77777777" w:rsidTr="00055526">
        <w:trPr>
          <w:cantSplit/>
        </w:trPr>
        <w:tc>
          <w:tcPr>
            <w:tcW w:w="567" w:type="dxa"/>
          </w:tcPr>
          <w:p w14:paraId="71AC177F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80" w14:textId="77777777" w:rsidR="006E04A4" w:rsidRDefault="00B8736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1AC1781" w14:textId="77777777" w:rsidR="006E04A4" w:rsidRDefault="00B87365" w:rsidP="00C84F80">
            <w:pPr>
              <w:keepNext/>
            </w:pPr>
          </w:p>
        </w:tc>
      </w:tr>
      <w:tr w:rsidR="004D5EC8" w14:paraId="71AC1786" w14:textId="77777777" w:rsidTr="00055526">
        <w:trPr>
          <w:cantSplit/>
        </w:trPr>
        <w:tc>
          <w:tcPr>
            <w:tcW w:w="567" w:type="dxa"/>
          </w:tcPr>
          <w:p w14:paraId="71AC1783" w14:textId="77777777" w:rsidR="001D7AF0" w:rsidRDefault="00B8736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1AC1784" w14:textId="77777777" w:rsidR="006E04A4" w:rsidRDefault="00B87365" w:rsidP="000326E3">
            <w:r>
              <w:t xml:space="preserve">2018/19:244 av Arin Karapet (M) </w:t>
            </w:r>
            <w:r>
              <w:br/>
              <w:t>Påtryckningar mot Försäkringskassan</w:t>
            </w:r>
          </w:p>
        </w:tc>
        <w:tc>
          <w:tcPr>
            <w:tcW w:w="2055" w:type="dxa"/>
          </w:tcPr>
          <w:p w14:paraId="71AC1785" w14:textId="77777777" w:rsidR="006E04A4" w:rsidRDefault="00B87365" w:rsidP="00C84F80"/>
        </w:tc>
      </w:tr>
      <w:tr w:rsidR="004D5EC8" w14:paraId="71AC178A" w14:textId="77777777" w:rsidTr="00055526">
        <w:trPr>
          <w:cantSplit/>
        </w:trPr>
        <w:tc>
          <w:tcPr>
            <w:tcW w:w="567" w:type="dxa"/>
          </w:tcPr>
          <w:p w14:paraId="71AC1787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88" w14:textId="77777777" w:rsidR="006E04A4" w:rsidRDefault="00B87365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1AC1789" w14:textId="77777777" w:rsidR="006E04A4" w:rsidRDefault="00B8736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D5EC8" w14:paraId="71AC178E" w14:textId="77777777" w:rsidTr="00055526">
        <w:trPr>
          <w:cantSplit/>
        </w:trPr>
        <w:tc>
          <w:tcPr>
            <w:tcW w:w="567" w:type="dxa"/>
          </w:tcPr>
          <w:p w14:paraId="71AC178B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8C" w14:textId="77777777" w:rsidR="006E04A4" w:rsidRDefault="00B87365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1AC178D" w14:textId="77777777" w:rsidR="006E04A4" w:rsidRDefault="00B87365" w:rsidP="00C84F80">
            <w:pPr>
              <w:keepNext/>
            </w:pPr>
          </w:p>
        </w:tc>
      </w:tr>
      <w:tr w:rsidR="004D5EC8" w14:paraId="71AC1792" w14:textId="77777777" w:rsidTr="00055526">
        <w:trPr>
          <w:cantSplit/>
        </w:trPr>
        <w:tc>
          <w:tcPr>
            <w:tcW w:w="567" w:type="dxa"/>
          </w:tcPr>
          <w:p w14:paraId="71AC178F" w14:textId="77777777" w:rsidR="001D7AF0" w:rsidRDefault="00B8736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1AC1790" w14:textId="77777777" w:rsidR="006E04A4" w:rsidRDefault="00B87365" w:rsidP="000326E3">
            <w:r>
              <w:t xml:space="preserve">2018/19:129 </w:t>
            </w:r>
            <w:r>
              <w:t>Riksrevisionens rapport om säkerhetsarbetet i de statliga centralmuseernas samlingsförvaltning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18 september</w:t>
            </w:r>
          </w:p>
        </w:tc>
        <w:tc>
          <w:tcPr>
            <w:tcW w:w="2055" w:type="dxa"/>
          </w:tcPr>
          <w:p w14:paraId="71AC1791" w14:textId="77777777" w:rsidR="006E04A4" w:rsidRDefault="00B87365" w:rsidP="00C84F80">
            <w:r>
              <w:t>KrU</w:t>
            </w:r>
          </w:p>
        </w:tc>
      </w:tr>
      <w:tr w:rsidR="004D5EC8" w14:paraId="71AC1796" w14:textId="77777777" w:rsidTr="00055526">
        <w:trPr>
          <w:cantSplit/>
        </w:trPr>
        <w:tc>
          <w:tcPr>
            <w:tcW w:w="567" w:type="dxa"/>
          </w:tcPr>
          <w:p w14:paraId="71AC1793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94" w14:textId="2DB4526C" w:rsidR="006E04A4" w:rsidRDefault="00B87365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12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1AC1795" w14:textId="77777777" w:rsidR="006E04A4" w:rsidRDefault="00B8736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D5EC8" w14:paraId="71AC179A" w14:textId="77777777" w:rsidTr="00055526">
        <w:trPr>
          <w:cantSplit/>
        </w:trPr>
        <w:tc>
          <w:tcPr>
            <w:tcW w:w="567" w:type="dxa"/>
          </w:tcPr>
          <w:p w14:paraId="71AC1797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98" w14:textId="77777777" w:rsidR="006E04A4" w:rsidRDefault="00B87365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71AC1799" w14:textId="77777777" w:rsidR="006E04A4" w:rsidRDefault="00B87365" w:rsidP="00C84F80">
            <w:pPr>
              <w:keepNext/>
            </w:pPr>
          </w:p>
        </w:tc>
      </w:tr>
      <w:tr w:rsidR="004D5EC8" w14:paraId="71AC179E" w14:textId="77777777" w:rsidTr="00055526">
        <w:trPr>
          <w:cantSplit/>
        </w:trPr>
        <w:tc>
          <w:tcPr>
            <w:tcW w:w="567" w:type="dxa"/>
          </w:tcPr>
          <w:p w14:paraId="71AC179B" w14:textId="77777777" w:rsidR="001D7AF0" w:rsidRDefault="00B8736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1AC179C" w14:textId="77777777" w:rsidR="006E04A4" w:rsidRDefault="00B87365" w:rsidP="000326E3">
            <w:r>
              <w:t>Bet. 2018/19:MJU16 Ändamålsenliga sanktioner mot otillåtna avfallstransporter</w:t>
            </w:r>
          </w:p>
        </w:tc>
        <w:tc>
          <w:tcPr>
            <w:tcW w:w="2055" w:type="dxa"/>
          </w:tcPr>
          <w:p w14:paraId="71AC179D" w14:textId="77777777" w:rsidR="006E04A4" w:rsidRDefault="00B87365" w:rsidP="00C84F80"/>
        </w:tc>
      </w:tr>
      <w:tr w:rsidR="004D5EC8" w14:paraId="71AC17A2" w14:textId="77777777" w:rsidTr="00055526">
        <w:trPr>
          <w:cantSplit/>
        </w:trPr>
        <w:tc>
          <w:tcPr>
            <w:tcW w:w="567" w:type="dxa"/>
          </w:tcPr>
          <w:p w14:paraId="71AC179F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A0" w14:textId="77777777" w:rsidR="006E04A4" w:rsidRDefault="00B87365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71AC17A1" w14:textId="77777777" w:rsidR="006E04A4" w:rsidRDefault="00B87365" w:rsidP="00C84F80">
            <w:pPr>
              <w:keepNext/>
            </w:pPr>
          </w:p>
        </w:tc>
      </w:tr>
      <w:tr w:rsidR="004D5EC8" w14:paraId="71AC17A6" w14:textId="77777777" w:rsidTr="00055526">
        <w:trPr>
          <w:cantSplit/>
        </w:trPr>
        <w:tc>
          <w:tcPr>
            <w:tcW w:w="567" w:type="dxa"/>
          </w:tcPr>
          <w:p w14:paraId="71AC17A3" w14:textId="77777777" w:rsidR="001D7AF0" w:rsidRDefault="00B8736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1AC17A4" w14:textId="77777777" w:rsidR="006E04A4" w:rsidRDefault="00B87365" w:rsidP="000326E3">
            <w:r>
              <w:t xml:space="preserve">Bet. 2018/19:UFöU3 Svenskt deltagande i Förenta nationernas stabiliseringsinsats </w:t>
            </w:r>
            <w:r>
              <w:t>i Mali</w:t>
            </w:r>
          </w:p>
        </w:tc>
        <w:tc>
          <w:tcPr>
            <w:tcW w:w="2055" w:type="dxa"/>
          </w:tcPr>
          <w:p w14:paraId="71AC17A5" w14:textId="77777777" w:rsidR="006E04A4" w:rsidRDefault="00B87365" w:rsidP="00C84F80"/>
        </w:tc>
      </w:tr>
      <w:tr w:rsidR="004D5EC8" w14:paraId="71AC17AA" w14:textId="77777777" w:rsidTr="00055526">
        <w:trPr>
          <w:cantSplit/>
        </w:trPr>
        <w:tc>
          <w:tcPr>
            <w:tcW w:w="567" w:type="dxa"/>
          </w:tcPr>
          <w:p w14:paraId="71AC17A7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A8" w14:textId="77777777" w:rsidR="006E04A4" w:rsidRDefault="00B87365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71AC17A9" w14:textId="77777777" w:rsidR="006E04A4" w:rsidRDefault="00B87365" w:rsidP="00C84F80">
            <w:pPr>
              <w:keepNext/>
            </w:pPr>
          </w:p>
        </w:tc>
      </w:tr>
      <w:tr w:rsidR="004D5EC8" w14:paraId="71AC17AE" w14:textId="77777777" w:rsidTr="00055526">
        <w:trPr>
          <w:cantSplit/>
        </w:trPr>
        <w:tc>
          <w:tcPr>
            <w:tcW w:w="567" w:type="dxa"/>
          </w:tcPr>
          <w:p w14:paraId="71AC17AB" w14:textId="77777777" w:rsidR="001D7AF0" w:rsidRDefault="00B8736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1AC17AC" w14:textId="77777777" w:rsidR="006E04A4" w:rsidRDefault="00B87365" w:rsidP="000326E3">
            <w:r>
              <w:t>Bet. 2018/19:KU33 Indelning i utgiftsområden</w:t>
            </w:r>
          </w:p>
        </w:tc>
        <w:tc>
          <w:tcPr>
            <w:tcW w:w="2055" w:type="dxa"/>
          </w:tcPr>
          <w:p w14:paraId="71AC17AD" w14:textId="77777777" w:rsidR="006E04A4" w:rsidRDefault="00B87365" w:rsidP="00C84F80"/>
        </w:tc>
      </w:tr>
      <w:tr w:rsidR="004D5EC8" w14:paraId="71AC17B2" w14:textId="77777777" w:rsidTr="00055526">
        <w:trPr>
          <w:cantSplit/>
        </w:trPr>
        <w:tc>
          <w:tcPr>
            <w:tcW w:w="567" w:type="dxa"/>
          </w:tcPr>
          <w:p w14:paraId="71AC17AF" w14:textId="77777777" w:rsidR="001D7AF0" w:rsidRDefault="00B8736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1AC17B0" w14:textId="77777777" w:rsidR="006E04A4" w:rsidRDefault="00B87365" w:rsidP="000326E3">
            <w:r>
              <w:t>Utl. 2018/19:KU37 Granskning av meddelande om att ytterligare stärka rättsstatsprincipen inom EU</w:t>
            </w:r>
          </w:p>
        </w:tc>
        <w:tc>
          <w:tcPr>
            <w:tcW w:w="2055" w:type="dxa"/>
          </w:tcPr>
          <w:p w14:paraId="71AC17B1" w14:textId="77777777" w:rsidR="006E04A4" w:rsidRDefault="00B87365" w:rsidP="00C84F80"/>
        </w:tc>
      </w:tr>
      <w:tr w:rsidR="004D5EC8" w14:paraId="71AC17B6" w14:textId="77777777" w:rsidTr="00055526">
        <w:trPr>
          <w:cantSplit/>
        </w:trPr>
        <w:tc>
          <w:tcPr>
            <w:tcW w:w="567" w:type="dxa"/>
          </w:tcPr>
          <w:p w14:paraId="71AC17B3" w14:textId="77777777" w:rsidR="001D7AF0" w:rsidRDefault="00B87365" w:rsidP="00C84F80">
            <w:pPr>
              <w:keepNext/>
            </w:pPr>
          </w:p>
        </w:tc>
        <w:tc>
          <w:tcPr>
            <w:tcW w:w="6663" w:type="dxa"/>
          </w:tcPr>
          <w:p w14:paraId="71AC17B4" w14:textId="77777777" w:rsidR="006E04A4" w:rsidRDefault="00B87365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1AC17B5" w14:textId="77777777" w:rsidR="006E04A4" w:rsidRDefault="00B87365" w:rsidP="00C84F80">
            <w:pPr>
              <w:keepNext/>
            </w:pPr>
          </w:p>
        </w:tc>
      </w:tr>
      <w:tr w:rsidR="004D5EC8" w:rsidRPr="00B87365" w14:paraId="71AC17BA" w14:textId="77777777" w:rsidTr="00055526">
        <w:trPr>
          <w:cantSplit/>
        </w:trPr>
        <w:tc>
          <w:tcPr>
            <w:tcW w:w="567" w:type="dxa"/>
          </w:tcPr>
          <w:p w14:paraId="71AC17B7" w14:textId="77777777" w:rsidR="001D7AF0" w:rsidRDefault="00B8736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1AC17B8" w14:textId="77777777" w:rsidR="006E04A4" w:rsidRDefault="00B87365" w:rsidP="000326E3">
            <w:r>
              <w:t xml:space="preserve">Bet. </w:t>
            </w:r>
            <w:r>
              <w:t>2018/19:TU14 Sjöfartsfrågor</w:t>
            </w:r>
          </w:p>
        </w:tc>
        <w:tc>
          <w:tcPr>
            <w:tcW w:w="2055" w:type="dxa"/>
          </w:tcPr>
          <w:p w14:paraId="71AC17B9" w14:textId="77777777" w:rsidR="006E04A4" w:rsidRPr="00B87365" w:rsidRDefault="00B87365" w:rsidP="00C84F80">
            <w:pPr>
              <w:rPr>
                <w:lang w:val="en-US"/>
              </w:rPr>
            </w:pPr>
            <w:r w:rsidRPr="00B87365">
              <w:rPr>
                <w:lang w:val="en-US"/>
              </w:rPr>
              <w:t>13 res. (S, M, SD, C, V, KD, MP)</w:t>
            </w:r>
          </w:p>
        </w:tc>
      </w:tr>
      <w:tr w:rsidR="004D5EC8" w14:paraId="71AC17BE" w14:textId="77777777" w:rsidTr="00055526">
        <w:trPr>
          <w:cantSplit/>
        </w:trPr>
        <w:tc>
          <w:tcPr>
            <w:tcW w:w="567" w:type="dxa"/>
          </w:tcPr>
          <w:p w14:paraId="71AC17BB" w14:textId="77777777" w:rsidR="001D7AF0" w:rsidRDefault="00B8736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1AC17BC" w14:textId="77777777" w:rsidR="006E04A4" w:rsidRDefault="00B87365" w:rsidP="000326E3">
            <w:r>
              <w:t>Bet. 2018/19:TU16 Väg- och fordonsfrågor</w:t>
            </w:r>
          </w:p>
        </w:tc>
        <w:tc>
          <w:tcPr>
            <w:tcW w:w="2055" w:type="dxa"/>
          </w:tcPr>
          <w:p w14:paraId="71AC17BD" w14:textId="77777777" w:rsidR="006E04A4" w:rsidRDefault="00B87365" w:rsidP="00C84F80">
            <w:r>
              <w:t>31 res. (M, SD, C, V, KD, L)</w:t>
            </w:r>
          </w:p>
        </w:tc>
      </w:tr>
    </w:tbl>
    <w:p w14:paraId="71AC17BF" w14:textId="77777777" w:rsidR="00517888" w:rsidRPr="00F221DA" w:rsidRDefault="00B87365" w:rsidP="00137840">
      <w:pPr>
        <w:pStyle w:val="Blankrad"/>
      </w:pPr>
      <w:r>
        <w:t xml:space="preserve">     </w:t>
      </w:r>
    </w:p>
    <w:p w14:paraId="71AC17C0" w14:textId="77777777" w:rsidR="00121B42" w:rsidRDefault="00B87365" w:rsidP="00121B42">
      <w:pPr>
        <w:pStyle w:val="Blankrad"/>
      </w:pPr>
      <w:r>
        <w:t xml:space="preserve">     </w:t>
      </w:r>
    </w:p>
    <w:p w14:paraId="71AC17C1" w14:textId="77777777" w:rsidR="006E04A4" w:rsidRPr="00F221DA" w:rsidRDefault="00B8736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D5EC8" w14:paraId="71AC17C4" w14:textId="77777777" w:rsidTr="00D774A8">
        <w:tc>
          <w:tcPr>
            <w:tcW w:w="567" w:type="dxa"/>
          </w:tcPr>
          <w:p w14:paraId="71AC17C2" w14:textId="77777777" w:rsidR="00D774A8" w:rsidRDefault="00B87365">
            <w:pPr>
              <w:pStyle w:val="IngenText"/>
            </w:pPr>
          </w:p>
        </w:tc>
        <w:tc>
          <w:tcPr>
            <w:tcW w:w="8718" w:type="dxa"/>
          </w:tcPr>
          <w:p w14:paraId="71AC17C3" w14:textId="77777777" w:rsidR="00D774A8" w:rsidRDefault="00B8736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1AC17C5" w14:textId="77777777" w:rsidR="006E04A4" w:rsidRPr="00852BA1" w:rsidRDefault="00B8736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7D7" w14:textId="77777777" w:rsidR="00000000" w:rsidRDefault="00B87365">
      <w:pPr>
        <w:spacing w:line="240" w:lineRule="auto"/>
      </w:pPr>
      <w:r>
        <w:separator/>
      </w:r>
    </w:p>
  </w:endnote>
  <w:endnote w:type="continuationSeparator" w:id="0">
    <w:p w14:paraId="71AC17D9" w14:textId="77777777" w:rsidR="00000000" w:rsidRDefault="00B87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17CB" w14:textId="77777777" w:rsidR="00BE217A" w:rsidRDefault="00B87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17CC" w14:textId="22ED298F" w:rsidR="00D73249" w:rsidRDefault="00B873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AC17CD" w14:textId="77777777" w:rsidR="00D73249" w:rsidRDefault="00B873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17D1" w14:textId="527B8FE2" w:rsidR="00D73249" w:rsidRDefault="00B873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AC17D2" w14:textId="77777777" w:rsidR="00D73249" w:rsidRDefault="00B87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17D3" w14:textId="77777777" w:rsidR="00000000" w:rsidRDefault="00B87365">
      <w:pPr>
        <w:spacing w:line="240" w:lineRule="auto"/>
      </w:pPr>
      <w:r>
        <w:separator/>
      </w:r>
    </w:p>
  </w:footnote>
  <w:footnote w:type="continuationSeparator" w:id="0">
    <w:p w14:paraId="71AC17D5" w14:textId="77777777" w:rsidR="00000000" w:rsidRDefault="00B87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17C6" w14:textId="77777777" w:rsidR="00BE217A" w:rsidRDefault="00B87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17C7" w14:textId="77777777" w:rsidR="00D73249" w:rsidRDefault="00B8736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5 juni 2019</w:t>
    </w:r>
    <w:r>
      <w:fldChar w:fldCharType="end"/>
    </w:r>
  </w:p>
  <w:p w14:paraId="71AC17C8" w14:textId="77777777" w:rsidR="00D73249" w:rsidRDefault="00B873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AC17C9" w14:textId="77777777" w:rsidR="00D73249" w:rsidRDefault="00B87365"/>
  <w:p w14:paraId="71AC17CA" w14:textId="77777777" w:rsidR="00D73249" w:rsidRDefault="00B87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17CE" w14:textId="77777777" w:rsidR="00D73249" w:rsidRDefault="00B8736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1AC17D3" wp14:editId="71AC17D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C17CF" w14:textId="77777777" w:rsidR="00D73249" w:rsidRDefault="00B87365" w:rsidP="00BE217A">
    <w:pPr>
      <w:pStyle w:val="Dokumentrubrik"/>
      <w:spacing w:after="360"/>
    </w:pPr>
    <w:r>
      <w:t>Föredragningslista</w:t>
    </w:r>
  </w:p>
  <w:p w14:paraId="71AC17D0" w14:textId="77777777" w:rsidR="00D73249" w:rsidRDefault="00B87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DF81E5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6E0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0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00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C2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24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48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2E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A5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5EC8"/>
    <w:rsid w:val="004D5EC8"/>
    <w:rsid w:val="00B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1761"/>
  <w15:docId w15:val="{034E89AE-8A2F-48B6-8107-7A4D0D89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2019-06-05</SAFIR_Sammantradesdatum_Doc>
    <SAFIR_SammantradeID xmlns="C07A1A6C-0B19-41D9-BDF8-F523BA3921EB">00b5b83c-3580-41a0-8f9e-24f21d6404d6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DE9FDA2D-6EDE-4E87-A586-A19E91D30EBF}"/>
</file>

<file path=customXml/itemProps4.xml><?xml version="1.0" encoding="utf-8"?>
<ds:datastoreItem xmlns:ds="http://schemas.openxmlformats.org/officeDocument/2006/customXml" ds:itemID="{F13D40F6-F66C-4EAE-AB5C-1EBFCB5CFCC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2019-06-04T13:19:00Z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