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27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5 november 2019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283"/>
        <w:gridCol w:w="114"/>
        <w:gridCol w:w="283"/>
        <w:gridCol w:w="7229"/>
        <w:gridCol w:w="283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sammanträdena tisdagen den 8, torsdagen den 10, fredagen den 11, tisdagen den 15, onsdagen den 16, torsdagen den 17 och fredagen den 18 oktober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ny riksdagsledamot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Camilla Hansén (MP) fr.o.m. den 4 november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återtagande av plats i riksdagen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Ola Möller (S) fr.o.m. den 4 november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Därmed upphörde Lena Emilssons (S) uppdrag som ersättare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Janine Alm Ericson (MP) </w:t>
            </w:r>
            <w:r>
              <w:rPr>
                <w:rtl w:val="0"/>
              </w:rPr>
              <w:t>som ersättare i riksdagsstyrelsen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Camilla Hansén (MP) </w:t>
            </w:r>
            <w:r>
              <w:rPr>
                <w:rtl w:val="0"/>
              </w:rPr>
              <w:t>som ledamot i konstitutionsutskottet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Janine Alm Ericson (MP) </w:t>
            </w:r>
            <w:r>
              <w:rPr>
                <w:rtl w:val="0"/>
              </w:rPr>
              <w:t xml:space="preserve">som ledamot i riksdagsstyrelsen 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gruppledare för partigrupp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Janine Alm Ericson (MP) fr.o.m. den 4 november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7 november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2019/20:45 av Alexandra Anstrell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Striktare EU-direktiv för körkort för tunga fordon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2019/20:73 av Lars Beckman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Närhet till samhällsservice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2019/20:74 av Katarina Brännström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Brott mot välfärden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2019/20:76 av Ulla Andersson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Kronofogdemyndighetens nedläggning av lokala kontor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2019/20:78 av Mattias Bäckström Johansson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Avfallsförbränningsskatt och kraftvärmens konkurrenskraft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Mikael Damberg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2019/20:16 av David Josefsson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Det ökande antalet sprängdåd i Sverige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2019/20:49 av Ludvig Aspling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Rättsstatens principer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Justitie- och migrationsminister Morgan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2019/20:54 av Sara Gille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Tvångsäktenskap och arrangerade äktenskap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2019/20:55 av Sara Gille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Förtryck och våld i hederns namn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2019/20:56 av Mikael Eskilandersson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Stöd till barn vid vårdnadstvister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2019/20:65 av Maria Stockhaus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Vårdnadsutredningen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2019/20:57 av Mikael Eskilandersson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Ställföreträdarregister och samhällets ansvar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2019/20:58 av Mikael Eskilandersson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Kusiners arvsrätt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Peter Eriksson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2019/20:66 av Ludvig Aspling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Terrorpropaganda, antisemitism och korruption hos Unrwa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Jennie Nilsson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2019/20:53 av Magnus Oscarsson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Antalet mjölkbönder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Arbetsmarknadsminister Eva Nordmark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2019/20:47 av Mats Green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Januariöverenskommelsen och Arbetsförmedlingen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2019/20:48 av Mats Green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Utvecklingsåret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5 november 2019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2019-11-05</SAFIR_Sammantradesdatum_Doc>
    <SAFIR_SammantradeID xmlns="C07A1A6C-0B19-41D9-BDF8-F523BA3921EB">87e1411a-827c-487f-9b22-b79447e79b40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820BD3-46F7-4F0D-B2B7-34FB99B08FD5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5 november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