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C573B7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72EB8">
              <w:rPr>
                <w:b/>
                <w:sz w:val="22"/>
                <w:szCs w:val="22"/>
              </w:rPr>
              <w:t>18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D1E742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BB1480">
              <w:rPr>
                <w:sz w:val="22"/>
                <w:szCs w:val="22"/>
              </w:rPr>
              <w:t>1</w:t>
            </w:r>
            <w:r w:rsidR="005650EA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372EB8">
              <w:rPr>
                <w:sz w:val="22"/>
                <w:szCs w:val="22"/>
              </w:rPr>
              <w:t>19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397CF93" w:rsidR="00875CAD" w:rsidRPr="00477C9F" w:rsidRDefault="004B7318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8B0CAB">
              <w:rPr>
                <w:sz w:val="22"/>
                <w:szCs w:val="22"/>
              </w:rPr>
              <w:t>9.</w:t>
            </w:r>
            <w:r w:rsidR="00C55345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CBAD503" w14:textId="77777777" w:rsidR="00BB1480" w:rsidRDefault="00BB1480" w:rsidP="00BB14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68A9D12" w14:textId="58B98A5E" w:rsidR="00BB1480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B8923B" w14:textId="1E82403A" w:rsidR="00BB1480" w:rsidRPr="00C55345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3A50CA">
              <w:rPr>
                <w:snapToGrid w:val="0"/>
                <w:sz w:val="22"/>
                <w:szCs w:val="22"/>
              </w:rPr>
              <w:t>utom under punkte</w:t>
            </w:r>
            <w:r w:rsidR="003A50CA" w:rsidRPr="003A50CA">
              <w:rPr>
                <w:snapToGrid w:val="0"/>
                <w:sz w:val="22"/>
                <w:szCs w:val="22"/>
              </w:rPr>
              <w:t>r</w:t>
            </w:r>
            <w:r w:rsidRPr="003A50CA">
              <w:rPr>
                <w:snapToGrid w:val="0"/>
                <w:sz w:val="22"/>
                <w:szCs w:val="22"/>
              </w:rPr>
              <w:t>n</w:t>
            </w:r>
            <w:r w:rsidR="003A50CA" w:rsidRPr="003A50CA">
              <w:rPr>
                <w:snapToGrid w:val="0"/>
                <w:sz w:val="22"/>
                <w:szCs w:val="22"/>
              </w:rPr>
              <w:t>a</w:t>
            </w:r>
            <w:r w:rsidRPr="003A50CA">
              <w:rPr>
                <w:snapToGrid w:val="0"/>
                <w:sz w:val="22"/>
                <w:szCs w:val="22"/>
              </w:rPr>
              <w:t xml:space="preserve"> i den särskilda kallelsen</w:t>
            </w:r>
            <w:r>
              <w:rPr>
                <w:snapToGrid w:val="0"/>
                <w:sz w:val="22"/>
                <w:szCs w:val="22"/>
              </w:rPr>
              <w:t xml:space="preserve"> för följande ordinarie </w:t>
            </w:r>
            <w:r w:rsidRPr="00C55345">
              <w:rPr>
                <w:snapToGrid w:val="0"/>
                <w:sz w:val="22"/>
                <w:szCs w:val="22"/>
              </w:rPr>
              <w:t>ledamöter och suppleant</w:t>
            </w:r>
            <w:r>
              <w:rPr>
                <w:snapToGrid w:val="0"/>
                <w:sz w:val="22"/>
                <w:szCs w:val="22"/>
              </w:rPr>
              <w:t xml:space="preserve">: </w:t>
            </w:r>
            <w:r w:rsidR="00C55345">
              <w:rPr>
                <w:snapToGrid w:val="0"/>
                <w:sz w:val="22"/>
                <w:szCs w:val="22"/>
              </w:rPr>
              <w:t xml:space="preserve">Linda Modig (C), </w:t>
            </w:r>
            <w:r w:rsidRPr="00C55345">
              <w:rPr>
                <w:snapToGrid w:val="0"/>
                <w:sz w:val="22"/>
                <w:szCs w:val="22"/>
              </w:rPr>
              <w:t>Laila Naraghi (S)</w:t>
            </w:r>
            <w:r w:rsidR="003A50CA" w:rsidRPr="00C55345">
              <w:rPr>
                <w:snapToGrid w:val="0"/>
                <w:sz w:val="22"/>
                <w:szCs w:val="22"/>
              </w:rPr>
              <w:t xml:space="preserve"> </w:t>
            </w:r>
            <w:r w:rsidRPr="00C55345">
              <w:rPr>
                <w:sz w:val="22"/>
                <w:szCs w:val="22"/>
              </w:rPr>
              <w:t xml:space="preserve">och </w:t>
            </w:r>
            <w:r w:rsidR="00C55345">
              <w:rPr>
                <w:sz w:val="22"/>
                <w:szCs w:val="22"/>
              </w:rPr>
              <w:t>Per Schöldberg (C</w:t>
            </w:r>
            <w:r w:rsidRPr="00C55345">
              <w:rPr>
                <w:sz w:val="22"/>
                <w:szCs w:val="22"/>
              </w:rPr>
              <w:t>).</w:t>
            </w:r>
          </w:p>
          <w:p w14:paraId="40538024" w14:textId="0BE53F4E" w:rsidR="00126123" w:rsidRPr="00477C9F" w:rsidRDefault="00126123" w:rsidP="005650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6B832B7" w14:textId="77777777" w:rsidR="009C51B0" w:rsidRDefault="003A50CA" w:rsidP="003A50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CB4A705" w14:textId="77777777" w:rsidR="003A50CA" w:rsidRDefault="003A50CA" w:rsidP="003A50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41C6A1" w14:textId="28256DE7" w:rsidR="003A50CA" w:rsidRDefault="003A50CA" w:rsidP="003A50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0CA">
              <w:rPr>
                <w:snapToGrid w:val="0"/>
                <w:sz w:val="22"/>
                <w:szCs w:val="22"/>
              </w:rPr>
              <w:t xml:space="preserve">Rådets ordförande Ingemar Nilsson </w:t>
            </w:r>
            <w:r>
              <w:rPr>
                <w:snapToGrid w:val="0"/>
                <w:sz w:val="22"/>
                <w:szCs w:val="22"/>
              </w:rPr>
              <w:t xml:space="preserve">deltog på distans och </w:t>
            </w:r>
            <w:r w:rsidRPr="003A50CA">
              <w:rPr>
                <w:snapToGrid w:val="0"/>
                <w:sz w:val="22"/>
                <w:szCs w:val="22"/>
              </w:rPr>
              <w:t>rapporterade från senaste mötet i riksdagens råd för Riksrevisionen.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40538029" w14:textId="54A02F41" w:rsidR="003A50CA" w:rsidRPr="003A50CA" w:rsidRDefault="003A50CA" w:rsidP="003A50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05E6AE4A" w:rsidR="00614737" w:rsidRPr="00477C9F" w:rsidRDefault="0096348C" w:rsidP="004E3F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BEB853E" w14:textId="77777777" w:rsidR="003A50CA" w:rsidRDefault="003A50CA" w:rsidP="003A50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5635EBC" w14:textId="77777777" w:rsidR="003A50CA" w:rsidRDefault="003A50CA" w:rsidP="003A50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362983" w14:textId="77777777" w:rsidR="003A50CA" w:rsidRDefault="003A50CA" w:rsidP="003A50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2020/21:15.</w:t>
            </w:r>
          </w:p>
          <w:p w14:paraId="4053802E" w14:textId="29BAD674" w:rsidR="00013261" w:rsidRPr="00477C9F" w:rsidRDefault="00013261" w:rsidP="003A50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61965660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534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338CFB1" w14:textId="77777777" w:rsidR="00CA6878" w:rsidRPr="00477C9F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058487E8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E7126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10ADEE06" w:rsidR="00C55345" w:rsidRPr="00013261" w:rsidRDefault="00C55345" w:rsidP="00A604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A50CA" w:rsidRPr="00477C9F" w14:paraId="23D07192" w14:textId="77777777" w:rsidTr="00A45577">
        <w:tc>
          <w:tcPr>
            <w:tcW w:w="567" w:type="dxa"/>
          </w:tcPr>
          <w:p w14:paraId="6CEAA140" w14:textId="5F7C94F0" w:rsidR="003A50CA" w:rsidRDefault="003A50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534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8996D9F" w14:textId="77777777" w:rsidR="003A50CA" w:rsidRDefault="003A50CA" w:rsidP="003A50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2D41">
              <w:rPr>
                <w:b/>
                <w:snapToGrid w:val="0"/>
                <w:sz w:val="22"/>
                <w:szCs w:val="22"/>
              </w:rPr>
              <w:t>Upphävande av bestämmelse i lagen om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2D41">
              <w:rPr>
                <w:b/>
                <w:snapToGrid w:val="0"/>
                <w:sz w:val="22"/>
                <w:szCs w:val="22"/>
              </w:rPr>
              <w:t>författningssamlingar för riksdagsförvaltningen, Riksbanken och Riksrevisionen (KU12)</w:t>
            </w:r>
          </w:p>
          <w:p w14:paraId="610F5762" w14:textId="77777777" w:rsidR="003A50CA" w:rsidRDefault="003A50CA" w:rsidP="003A50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9836A6" w14:textId="7D53437E" w:rsidR="003A50CA" w:rsidRDefault="003A50CA" w:rsidP="003A50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f</w:t>
            </w:r>
            <w:r w:rsidRPr="00012D41">
              <w:rPr>
                <w:snapToGrid w:val="0"/>
                <w:sz w:val="22"/>
                <w:szCs w:val="22"/>
              </w:rPr>
              <w:t>ramst</w:t>
            </w:r>
            <w:r>
              <w:rPr>
                <w:snapToGrid w:val="0"/>
                <w:sz w:val="22"/>
                <w:szCs w:val="22"/>
              </w:rPr>
              <w:t>ällning</w:t>
            </w:r>
            <w:r w:rsidRPr="00012D41">
              <w:rPr>
                <w:snapToGrid w:val="0"/>
                <w:sz w:val="22"/>
                <w:szCs w:val="22"/>
              </w:rPr>
              <w:t xml:space="preserve"> 2020/21:RS2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6561A06" w14:textId="77777777" w:rsidR="003A50CA" w:rsidRPr="003A50CA" w:rsidRDefault="003A50CA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FD0E47" w14:textId="15B9B791" w:rsidR="003A50CA" w:rsidRDefault="003A50CA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0CA">
              <w:rPr>
                <w:snapToGrid w:val="0"/>
                <w:sz w:val="22"/>
                <w:szCs w:val="22"/>
              </w:rPr>
              <w:t>Utskottet justerade betänkande 2020/</w:t>
            </w:r>
            <w:proofErr w:type="gramStart"/>
            <w:r w:rsidRPr="003A50CA">
              <w:rPr>
                <w:snapToGrid w:val="0"/>
                <w:sz w:val="22"/>
                <w:szCs w:val="22"/>
              </w:rPr>
              <w:t>21:KU</w:t>
            </w:r>
            <w:proofErr w:type="gramEnd"/>
            <w:r w:rsidRPr="003A50CA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3A50CA">
              <w:rPr>
                <w:snapToGrid w:val="0"/>
                <w:sz w:val="22"/>
                <w:szCs w:val="22"/>
              </w:rPr>
              <w:t>.</w:t>
            </w:r>
          </w:p>
          <w:p w14:paraId="0038F30A" w14:textId="28124565" w:rsidR="003A50CA" w:rsidRPr="003A50CA" w:rsidRDefault="003A50CA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A50CA" w:rsidRPr="00477C9F" w14:paraId="20E81E90" w14:textId="77777777" w:rsidTr="00A45577">
        <w:tc>
          <w:tcPr>
            <w:tcW w:w="567" w:type="dxa"/>
          </w:tcPr>
          <w:p w14:paraId="586E6E4E" w14:textId="496AA2E3" w:rsidR="003A50CA" w:rsidRDefault="003A50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534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BFC76CE" w14:textId="77777777" w:rsidR="00FF5CFE" w:rsidRPr="00AA0034" w:rsidRDefault="00FF5CFE" w:rsidP="00FF5C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0034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6F666F2F" w14:textId="77777777" w:rsidR="00FF5CFE" w:rsidRDefault="00FF5CFE" w:rsidP="00FF5C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C460AD" w14:textId="77777777" w:rsidR="00FF5CFE" w:rsidRDefault="00FF5CFE" w:rsidP="00FF5C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54171">
              <w:rPr>
                <w:snapToGrid w:val="0"/>
                <w:sz w:val="22"/>
                <w:szCs w:val="22"/>
              </w:rPr>
              <w:t>Utskottet fortsatte behandlingen av proposition 2020/21:1, motioner och redogörelse 2019/20:RS1.</w:t>
            </w:r>
          </w:p>
          <w:p w14:paraId="53BD9767" w14:textId="77777777" w:rsidR="00FF5CFE" w:rsidRDefault="00FF5CFE" w:rsidP="00FF5C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6619FE" w14:textId="77777777" w:rsidR="00FF5CFE" w:rsidRPr="007E5317" w:rsidRDefault="00FF5CFE" w:rsidP="00FF5C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1F8A8A4B" w14:textId="77777777" w:rsidR="003A50CA" w:rsidRPr="00477C9F" w:rsidRDefault="003A50CA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A50CA" w:rsidRPr="00477C9F" w14:paraId="2C2EE7CC" w14:textId="77777777" w:rsidTr="00A45577">
        <w:tc>
          <w:tcPr>
            <w:tcW w:w="567" w:type="dxa"/>
          </w:tcPr>
          <w:p w14:paraId="50385073" w14:textId="149A9240" w:rsidR="003A50CA" w:rsidRDefault="004B731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A50CA">
              <w:rPr>
                <w:b/>
                <w:snapToGrid w:val="0"/>
                <w:sz w:val="22"/>
                <w:szCs w:val="22"/>
              </w:rPr>
              <w:t>§</w:t>
            </w:r>
            <w:r w:rsidR="00C55345">
              <w:rPr>
                <w:b/>
                <w:snapToGrid w:val="0"/>
                <w:sz w:val="22"/>
                <w:szCs w:val="22"/>
              </w:rPr>
              <w:t xml:space="preserve"> 7</w:t>
            </w:r>
            <w:r w:rsidR="003A50CA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6325A800" w14:textId="5BF90497" w:rsidR="003A50CA" w:rsidRDefault="000E747A" w:rsidP="000E74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747A">
              <w:rPr>
                <w:b/>
                <w:snapToGrid w:val="0"/>
                <w:sz w:val="22"/>
                <w:szCs w:val="22"/>
              </w:rPr>
              <w:t>Interparlamentariskt utskottsmöte om kommissionens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E747A">
              <w:rPr>
                <w:b/>
                <w:snapToGrid w:val="0"/>
                <w:sz w:val="22"/>
                <w:szCs w:val="22"/>
              </w:rPr>
              <w:t>första årsrapport om rättsstatsprincipen och de nationella parlamentens roll</w:t>
            </w:r>
          </w:p>
          <w:p w14:paraId="48C0F041" w14:textId="77777777" w:rsidR="000E747A" w:rsidRDefault="000E747A" w:rsidP="000E74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397734" w14:textId="2A91A485" w:rsidR="001A7864" w:rsidRDefault="001A7864" w:rsidP="001A7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Per-Arne Håkansson (S) </w:t>
            </w:r>
            <w:r w:rsidRPr="00504BD0">
              <w:rPr>
                <w:snapToGrid w:val="0"/>
                <w:sz w:val="22"/>
                <w:szCs w:val="22"/>
              </w:rPr>
              <w:t xml:space="preserve">och </w:t>
            </w:r>
            <w:r>
              <w:rPr>
                <w:snapToGrid w:val="0"/>
                <w:sz w:val="22"/>
                <w:szCs w:val="22"/>
              </w:rPr>
              <w:t>Lars Jilmstad</w:t>
            </w:r>
            <w:r w:rsidRPr="00504BD0">
              <w:rPr>
                <w:snapToGrid w:val="0"/>
                <w:sz w:val="22"/>
                <w:szCs w:val="22"/>
              </w:rPr>
              <w:t xml:space="preserve"> (M) </w:t>
            </w:r>
            <w:r>
              <w:rPr>
                <w:snapToGrid w:val="0"/>
                <w:sz w:val="22"/>
                <w:szCs w:val="22"/>
              </w:rPr>
              <w:t xml:space="preserve">rapporterade från </w:t>
            </w:r>
            <w:r w:rsidRPr="00504BD0">
              <w:rPr>
                <w:snapToGrid w:val="0"/>
                <w:sz w:val="22"/>
                <w:szCs w:val="22"/>
              </w:rPr>
              <w:t>de</w:t>
            </w:r>
            <w:r>
              <w:rPr>
                <w:snapToGrid w:val="0"/>
                <w:sz w:val="22"/>
                <w:szCs w:val="22"/>
              </w:rPr>
              <w:t xml:space="preserve">t </w:t>
            </w:r>
            <w:r w:rsidRPr="00504BD0">
              <w:rPr>
                <w:snapToGrid w:val="0"/>
                <w:sz w:val="22"/>
                <w:szCs w:val="22"/>
              </w:rPr>
              <w:t>interparlamentarisk</w:t>
            </w:r>
            <w:r>
              <w:rPr>
                <w:snapToGrid w:val="0"/>
                <w:sz w:val="22"/>
                <w:szCs w:val="22"/>
              </w:rPr>
              <w:t>a</w:t>
            </w:r>
            <w:r w:rsidRPr="00504BD0">
              <w:rPr>
                <w:snapToGrid w:val="0"/>
                <w:sz w:val="22"/>
                <w:szCs w:val="22"/>
              </w:rPr>
              <w:t xml:space="preserve"> utskottsmöte</w:t>
            </w:r>
            <w:r>
              <w:rPr>
                <w:snapToGrid w:val="0"/>
                <w:sz w:val="22"/>
                <w:szCs w:val="22"/>
              </w:rPr>
              <w:t>t</w:t>
            </w:r>
            <w:r w:rsidRPr="00504BD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504BD0">
              <w:rPr>
                <w:snapToGrid w:val="0"/>
                <w:sz w:val="22"/>
                <w:szCs w:val="22"/>
              </w:rPr>
              <w:t xml:space="preserve">om Europaparlamentets utskott för </w:t>
            </w:r>
            <w:r>
              <w:rPr>
                <w:snapToGrid w:val="0"/>
                <w:sz w:val="22"/>
                <w:szCs w:val="22"/>
              </w:rPr>
              <w:t xml:space="preserve">medborgerliga fri- och rättigheter samt rättsliga och inrikes </w:t>
            </w:r>
            <w:r w:rsidRPr="0069024F">
              <w:rPr>
                <w:snapToGrid w:val="0"/>
                <w:sz w:val="22"/>
                <w:szCs w:val="22"/>
              </w:rPr>
              <w:t>frågor</w:t>
            </w:r>
            <w:r w:rsidRPr="00504BD0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L</w:t>
            </w:r>
            <w:r w:rsidRPr="00504BD0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>BE</w:t>
            </w:r>
            <w:r w:rsidRPr="00504BD0">
              <w:rPr>
                <w:snapToGrid w:val="0"/>
                <w:sz w:val="22"/>
                <w:szCs w:val="22"/>
              </w:rPr>
              <w:t>) anordnade</w:t>
            </w:r>
            <w:r>
              <w:rPr>
                <w:snapToGrid w:val="0"/>
                <w:sz w:val="22"/>
                <w:szCs w:val="22"/>
              </w:rPr>
              <w:t xml:space="preserve"> via videolänk den 10 november 2020</w:t>
            </w:r>
            <w:r w:rsidRPr="00504BD0">
              <w:rPr>
                <w:snapToGrid w:val="0"/>
                <w:sz w:val="22"/>
                <w:szCs w:val="22"/>
              </w:rPr>
              <w:t xml:space="preserve"> </w:t>
            </w:r>
            <w:r w:rsidRPr="0069024F">
              <w:rPr>
                <w:snapToGrid w:val="0"/>
                <w:sz w:val="22"/>
                <w:szCs w:val="22"/>
              </w:rPr>
              <w:t xml:space="preserve">om </w:t>
            </w:r>
            <w:r>
              <w:rPr>
                <w:snapToGrid w:val="0"/>
                <w:sz w:val="22"/>
                <w:szCs w:val="22"/>
              </w:rPr>
              <w:t>kommissionens årsrapport om rättsstatsprincipen och de nationella parlamentens roll.</w:t>
            </w:r>
          </w:p>
          <w:p w14:paraId="1B732A6A" w14:textId="7B320399" w:rsidR="000E747A" w:rsidRPr="000E747A" w:rsidRDefault="000E747A" w:rsidP="000E74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7C1D63C1" w:rsidR="00D52626" w:rsidRPr="00477C9F" w:rsidRDefault="00C5534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2728C24E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26F9B">
              <w:rPr>
                <w:snapToGrid w:val="0"/>
                <w:sz w:val="22"/>
                <w:szCs w:val="22"/>
              </w:rPr>
              <w:t>18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lastRenderedPageBreak/>
              <w:t>Vid protokollet</w:t>
            </w:r>
          </w:p>
          <w:p w14:paraId="3BEC0C9F" w14:textId="5A093615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4E3F07">
              <w:rPr>
                <w:sz w:val="22"/>
                <w:szCs w:val="22"/>
              </w:rPr>
              <w:t>t 2020-11-26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105836" w14:paraId="3870BF9C" w14:textId="77777777" w:rsidTr="00422A9B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540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67A414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30E6636" w14:textId="216A5930" w:rsidR="00105836" w:rsidRDefault="00105836" w:rsidP="00617FA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</w:t>
            </w:r>
            <w:r w:rsidR="00451A65">
              <w:rPr>
                <w:sz w:val="20"/>
              </w:rPr>
              <w:t>1</w:t>
            </w:r>
            <w:r>
              <w:rPr>
                <w:sz w:val="20"/>
              </w:rPr>
              <w:t>0-</w:t>
            </w:r>
            <w:r w:rsidR="00451A65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0261" w14:textId="77777777" w:rsidR="00105836" w:rsidRDefault="00105836" w:rsidP="00617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1821" w14:textId="77777777" w:rsidR="00105836" w:rsidRDefault="00105836" w:rsidP="00617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C86A27A" w14:textId="77777777" w:rsidR="00105836" w:rsidRDefault="00105836" w:rsidP="00617FA8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7413D8CA" w14:textId="1AD298CF" w:rsidR="00105836" w:rsidRDefault="00105836" w:rsidP="00617FA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4B7318">
              <w:rPr>
                <w:sz w:val="16"/>
                <w:szCs w:val="16"/>
              </w:rPr>
              <w:t>18</w:t>
            </w:r>
          </w:p>
        </w:tc>
      </w:tr>
      <w:tr w:rsidR="00105836" w14:paraId="62965359" w14:textId="77777777" w:rsidTr="00422A9B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1D2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106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968CA" w14:textId="7E853AC0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426307">
              <w:rPr>
                <w:sz w:val="20"/>
              </w:rPr>
              <w:t>2-</w:t>
            </w:r>
            <w:r w:rsidR="00C55345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C787" w14:textId="26502EA5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55345">
              <w:rPr>
                <w:sz w:val="20"/>
              </w:rPr>
              <w:t xml:space="preserve"> 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5E16" w14:textId="241D3460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55345">
              <w:rPr>
                <w:sz w:val="20"/>
              </w:rPr>
              <w:t xml:space="preserve"> 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35E0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C1F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262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05836" w14:paraId="11BEB50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B7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019C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92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E3668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2A9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C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752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AC9F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9A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89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F84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963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126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8DCD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B4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55345" w14:paraId="1F05F10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7FE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7685" w14:textId="11E397E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AD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A82" w14:textId="4DBD8DE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41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259" w14:textId="69D42283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F3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37" w14:textId="5083650D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CC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957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C3C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A96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EF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AB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2E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14F7CCF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E0A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057E" w14:textId="2AD83BAA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98E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F92" w14:textId="7BFADFFD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31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DCF" w14:textId="0A3CEF6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8E9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260" w14:textId="5BC88A8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FD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0F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EA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E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01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CD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9A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5A8C0BC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05A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2E5" w14:textId="0F6F013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2E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799" w14:textId="626FE8C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47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306" w14:textId="5EBA21C1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B0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9F6" w14:textId="3777189D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19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CD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C4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8C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0B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A1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2F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42A0B88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255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E5619" w14:textId="308F9478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A83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DFA" w14:textId="7A418AC8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4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FE4" w14:textId="25ADDE4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A7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AC6" w14:textId="6EF80205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51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FA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2C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9B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C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2C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6E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4E359D5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DA4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65C0" w14:textId="0F3F9D7B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B0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34E0" w14:textId="537DF2B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1D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E21" w14:textId="1A360D1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3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B6C5" w14:textId="3B72627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D8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4A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A0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A3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8F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F5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5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57B67D4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1C18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8D30" w14:textId="1689420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91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584" w14:textId="2D7EC34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13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15B" w14:textId="26A1BC8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E3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6BA" w14:textId="2E394C2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E1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78D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28E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F8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8A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4D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8E7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72EF88D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A5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B066" w14:textId="1AB2444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1E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F" w14:textId="7317132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DC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AA1" w14:textId="25CB0461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07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44C" w14:textId="672C0A00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0F8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DC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60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59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F2F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E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87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23DAC91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6F0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5D8B" w14:textId="704215E2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1B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599C" w14:textId="574773A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B79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138" w14:textId="7873B595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CF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191" w14:textId="1F888FE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43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E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F4A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C4D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BB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CA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B7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0807F07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4E6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619E" w14:textId="324E7E68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92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A13" w14:textId="6B2C7A19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5D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CC2" w14:textId="0A0A05C0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06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5A" w14:textId="5506161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E5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8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11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4D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6E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09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DE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7C7837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F7F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960E" w14:textId="2EDFDDB8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53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9E" w14:textId="2455064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46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AD48" w14:textId="3D8B4A8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8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2EC" w14:textId="658B5E61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367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DA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33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68A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BB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B0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9A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4137BFF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B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C5B" w14:textId="01274F9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29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C17" w14:textId="10A43EBD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8C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6CC" w14:textId="23B6E43A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54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646" w14:textId="2EB0952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85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46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69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6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CE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0CD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19B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1CF536F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9CC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4D6B" w14:textId="5D49A93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D48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B335" w14:textId="2A6A364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74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2B0" w14:textId="3A5E4DFA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D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D8E" w14:textId="4756611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E1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E9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A57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64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CE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83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7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5345" w14:paraId="58F0D55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097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ACC5" w14:textId="6DEEA1B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96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57E" w14:textId="47B08C5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53C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3F8" w14:textId="4EE23F8B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E0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ABD" w14:textId="57D889F9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07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72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52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4C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DC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B2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7B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6BEF267C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529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EE2A4" w14:textId="76BEBC6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1B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825" w14:textId="5B05DECB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E8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6F0" w14:textId="58AC9B8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CB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9B2" w14:textId="2931F9A3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61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696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4F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6BE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F7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5E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6FC3DAD1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532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BBA" w14:textId="0D8E0CE2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BA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041" w14:textId="0B40FA20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59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65F" w14:textId="70D75053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84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731" w14:textId="7D42B66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312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0B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08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DBE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1F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BF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4AE350C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6DA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15E89" w14:textId="755A6C8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707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054F" w14:textId="56C85213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623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2DD" w14:textId="0F316888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DE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E89" w14:textId="035DA07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1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F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E1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53A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ED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DF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00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669685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CEA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615" w14:textId="5522C082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89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A58" w14:textId="5E01826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09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685" w14:textId="1B6ECA3B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D7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5FC" w14:textId="39E1842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E4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97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13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FFE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BF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23D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64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FC9685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D3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5E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CD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57B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22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2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F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020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12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1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D2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AF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102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3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E4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55345" w14:paraId="333C79A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92D7" w14:textId="77777777" w:rsidR="00C55345" w:rsidRDefault="00C55345" w:rsidP="00C553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6A" w14:textId="6A23406C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2D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D78" w14:textId="1C3CF8D8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958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96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C0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3A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336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BE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5EB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A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E4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A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2C05D67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4F9C" w14:textId="77777777" w:rsidR="00C55345" w:rsidRDefault="00C55345" w:rsidP="00C553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50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5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CC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B6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8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DE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B97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27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6F9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52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32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40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AE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67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0BA9C30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006" w14:textId="77777777" w:rsidR="00C55345" w:rsidRDefault="00C55345" w:rsidP="00C553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F57C" w14:textId="6409437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0E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301" w14:textId="53CB94E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2F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A7A" w14:textId="5EE5D9F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A3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8F1" w14:textId="1B97388A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66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94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2D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6C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1A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0D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86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19A80D7B" w14:textId="77777777" w:rsidTr="00422A9B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DE8D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6AE3" w14:textId="08F470A2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1F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37D" w14:textId="297CD892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E4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CF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7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32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45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FA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FDC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AF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24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F9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5D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0495FE3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F742" w14:textId="77777777" w:rsidR="00C55345" w:rsidRDefault="00C55345" w:rsidP="00C553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7513" w14:textId="0AE54AE0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21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0771" w14:textId="3F2BD0D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C8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02C" w14:textId="32E79ECA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59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2F" w14:textId="1360C959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5A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24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5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8A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EA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646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CC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116D47A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3D01" w14:textId="77777777" w:rsidR="00C55345" w:rsidRDefault="00C55345" w:rsidP="00C553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B9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4A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7E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A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4F2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20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17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C9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224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23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14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7A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E5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70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4AA1B83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F6BD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A0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2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0C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282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045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33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33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11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F09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C83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37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9F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5D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B4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68348EAF" w14:textId="77777777" w:rsidTr="004B7318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E044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5DF3" w14:textId="617A3D1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DE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588" w14:textId="656B53C9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05F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4F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3D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49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A8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C04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C4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53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67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CF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0A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7E63E3D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31D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0CD2" w14:textId="6564035D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39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038" w14:textId="18F30A79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3E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8EA" w14:textId="08DCEF3E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927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A01" w14:textId="03190C30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BF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14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6D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5A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D6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E3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9B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580969E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F643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10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B1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3F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A0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44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F0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E6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198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80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90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83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CB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56E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91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2721EFA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9861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18E" w14:textId="20CE799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793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AA6" w14:textId="3EE5855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B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EE" w14:textId="38E6585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5D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E71" w14:textId="346D30E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72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44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1D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C5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D6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DC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D8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52BD9CB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39F93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64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10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73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A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173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86D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78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2F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4B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D58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CB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7C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F5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9B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7948E45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7377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806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05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E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5F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15D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C8E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8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96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E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382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8E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B1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D6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12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760FE13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E4E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E23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9B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80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D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92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8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6B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CE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69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60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0E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9C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B85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AD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069B451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107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DAB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B9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81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06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1D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B9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BF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4E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D3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21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6A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79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E9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BE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6E57EDB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1B02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4E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14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5C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BC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6C5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40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6B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C87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3E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05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7D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37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49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AE8D71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C440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06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8B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D1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51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A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8D1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CD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28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FB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5B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09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1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B9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1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23AD7C9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DA10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49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8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69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1CE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A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96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43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2A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D7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3D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5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FB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608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3D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0F2F5D6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A15E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E4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9B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754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36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A7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69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A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3A6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2D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60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760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AB3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0B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C8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69EA7AA5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E64BA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2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1E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14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9F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08C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AF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0E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C2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1D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A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22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46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C2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95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34B57B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016D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AB9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08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2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A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F1C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F7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2A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2A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70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78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AE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88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38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1B2E05F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4684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3A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E2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F4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84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13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EA2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C0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EA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B8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CC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B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9C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80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C7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10E11A2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D4EF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A67E" w14:textId="2C1C8814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2F8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C58" w14:textId="5D9D2D66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EB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428" w14:textId="4840863B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3C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3D61" w14:textId="6E6A5D9F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9A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58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AC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CB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CD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9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22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081D57A5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669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C7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2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A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B5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26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8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C9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02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50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F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1F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4F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772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D2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20A0FDD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136E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4F8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D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B8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64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F4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D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B2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2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B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734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18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7E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DC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CB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6C3A116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543A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275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82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2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04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C3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23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F5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273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F0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78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B4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2D5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EE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06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582CA2E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5DAF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E2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46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24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7C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062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4E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03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32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CC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45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9D4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87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AF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75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8B7B01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24AB" w14:textId="77777777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BC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F4A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216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C0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F1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1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ED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33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3E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76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B7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C9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90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764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41FFD7DE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0DD9" w14:textId="2EAD1370" w:rsidR="00C55345" w:rsidRDefault="00C55345" w:rsidP="00C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059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3252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6F5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70F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801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2FE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0A31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B675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E9F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B03A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6D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D54C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BCB8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BF4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5345" w14:paraId="31607E37" w14:textId="77777777" w:rsidTr="00422A9B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B5EB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0397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C55345" w14:paraId="5317AF5B" w14:textId="77777777" w:rsidTr="00422A9B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CCF6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481D010" w14:textId="77777777" w:rsidR="00C55345" w:rsidRDefault="00C55345" w:rsidP="00C5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7081B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E747A"/>
    <w:rsid w:val="000F448B"/>
    <w:rsid w:val="00100B80"/>
    <w:rsid w:val="00105836"/>
    <w:rsid w:val="00120821"/>
    <w:rsid w:val="00126123"/>
    <w:rsid w:val="00133B7E"/>
    <w:rsid w:val="0013426B"/>
    <w:rsid w:val="00161AA6"/>
    <w:rsid w:val="00165461"/>
    <w:rsid w:val="001828F2"/>
    <w:rsid w:val="001A1578"/>
    <w:rsid w:val="001A7864"/>
    <w:rsid w:val="001D55C9"/>
    <w:rsid w:val="001D766E"/>
    <w:rsid w:val="001E1FAC"/>
    <w:rsid w:val="002174A8"/>
    <w:rsid w:val="00236A17"/>
    <w:rsid w:val="002373C0"/>
    <w:rsid w:val="00240D9B"/>
    <w:rsid w:val="00253CCC"/>
    <w:rsid w:val="002544E0"/>
    <w:rsid w:val="00261EBD"/>
    <w:rsid w:val="002624FF"/>
    <w:rsid w:val="00263A2E"/>
    <w:rsid w:val="00267572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72EB8"/>
    <w:rsid w:val="00394192"/>
    <w:rsid w:val="003952A4"/>
    <w:rsid w:val="0039591D"/>
    <w:rsid w:val="003A48EB"/>
    <w:rsid w:val="003A50CA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22A9B"/>
    <w:rsid w:val="00426307"/>
    <w:rsid w:val="004315CC"/>
    <w:rsid w:val="00446353"/>
    <w:rsid w:val="00451A65"/>
    <w:rsid w:val="00454E3F"/>
    <w:rsid w:val="00477C9F"/>
    <w:rsid w:val="004B2106"/>
    <w:rsid w:val="004B6D8F"/>
    <w:rsid w:val="004B7318"/>
    <w:rsid w:val="004C5D4F"/>
    <w:rsid w:val="004C7964"/>
    <w:rsid w:val="004E3F07"/>
    <w:rsid w:val="004F1B55"/>
    <w:rsid w:val="004F3CB5"/>
    <w:rsid w:val="004F680C"/>
    <w:rsid w:val="0050040F"/>
    <w:rsid w:val="005012C3"/>
    <w:rsid w:val="00502075"/>
    <w:rsid w:val="00506ACC"/>
    <w:rsid w:val="005108E6"/>
    <w:rsid w:val="005650EA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E1AE4"/>
    <w:rsid w:val="007F39BF"/>
    <w:rsid w:val="007F6B0D"/>
    <w:rsid w:val="00800B4D"/>
    <w:rsid w:val="00834B38"/>
    <w:rsid w:val="008557FA"/>
    <w:rsid w:val="00875CAD"/>
    <w:rsid w:val="008808A5"/>
    <w:rsid w:val="008B0CAB"/>
    <w:rsid w:val="008C2E2A"/>
    <w:rsid w:val="008E3B73"/>
    <w:rsid w:val="008E63D9"/>
    <w:rsid w:val="008F4D68"/>
    <w:rsid w:val="00902D69"/>
    <w:rsid w:val="00906C2D"/>
    <w:rsid w:val="00924BA3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E1A3A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0437"/>
    <w:rsid w:val="00A63233"/>
    <w:rsid w:val="00A744C3"/>
    <w:rsid w:val="00A81E04"/>
    <w:rsid w:val="00A84DE6"/>
    <w:rsid w:val="00A8695B"/>
    <w:rsid w:val="00A9262A"/>
    <w:rsid w:val="00A9464E"/>
    <w:rsid w:val="00A96499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4A28"/>
    <w:rsid w:val="00BA5688"/>
    <w:rsid w:val="00BB1480"/>
    <w:rsid w:val="00BD41E4"/>
    <w:rsid w:val="00BE0742"/>
    <w:rsid w:val="00BF6D6B"/>
    <w:rsid w:val="00C30867"/>
    <w:rsid w:val="00C35889"/>
    <w:rsid w:val="00C468A5"/>
    <w:rsid w:val="00C5534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54A2"/>
    <w:rsid w:val="00CD4CA0"/>
    <w:rsid w:val="00D27984"/>
    <w:rsid w:val="00D44270"/>
    <w:rsid w:val="00D52626"/>
    <w:rsid w:val="00D67826"/>
    <w:rsid w:val="00D84771"/>
    <w:rsid w:val="00D93637"/>
    <w:rsid w:val="00D93C2E"/>
    <w:rsid w:val="00D96F98"/>
    <w:rsid w:val="00DA12E0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EE619A"/>
    <w:rsid w:val="00F064EF"/>
    <w:rsid w:val="00F26F9B"/>
    <w:rsid w:val="00F33C48"/>
    <w:rsid w:val="00F454FD"/>
    <w:rsid w:val="00F70370"/>
    <w:rsid w:val="00F814F6"/>
    <w:rsid w:val="00F85B64"/>
    <w:rsid w:val="00F97E87"/>
    <w:rsid w:val="00FA384F"/>
    <w:rsid w:val="00FB3A7E"/>
    <w:rsid w:val="00FD0820"/>
    <w:rsid w:val="00FD13A3"/>
    <w:rsid w:val="00FE2AC1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78B5B-D09D-49A8-8F51-FF13FB9F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485</Words>
  <Characters>3199</Characters>
  <Application>Microsoft Office Word</Application>
  <DocSecurity>4</DocSecurity>
  <Lines>1066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2020-11-19T08:58:00Z</cp:lastPrinted>
  <dcterms:created xsi:type="dcterms:W3CDTF">2020-11-26T15:48:00Z</dcterms:created>
  <dcterms:modified xsi:type="dcterms:W3CDTF">2020-11-26T15:48:00Z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