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73BC4348"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7ECA24C3FAB644088867BEBD5F382D38"/>
        </w:placeholder>
        <w:text/>
      </w:sdtPr>
      <w:sdtEndPr/>
      <w:sdtContent>
        <w:p w:rsidRPr="009B062B" w:rsidR="00AF30DD" w:rsidP="00DA28CE" w:rsidRDefault="00AF30DD" w14:paraId="73BC4349" w14:textId="77777777">
          <w:pPr>
            <w:pStyle w:val="Rubrik1"/>
            <w:spacing w:after="300"/>
          </w:pPr>
          <w:r w:rsidRPr="009B062B">
            <w:t>Förslag till riksdagsbeslut</w:t>
          </w:r>
        </w:p>
      </w:sdtContent>
    </w:sdt>
    <w:sdt>
      <w:sdtPr>
        <w:alias w:val="Yrkande 1"/>
        <w:tag w:val="7f96c139-f264-4b98-bf1b-7c3425a2287c"/>
        <w:id w:val="1880438382"/>
        <w:lock w:val="sdtLocked"/>
      </w:sdtPr>
      <w:sdtEndPr/>
      <w:sdtContent>
        <w:p w:rsidR="00B46367" w:rsidRDefault="00C307E1" w14:paraId="73BC434A" w14:textId="77777777">
          <w:pPr>
            <w:pStyle w:val="Frslagstext"/>
            <w:numPr>
              <w:ilvl w:val="0"/>
              <w:numId w:val="0"/>
            </w:numPr>
          </w:pPr>
          <w:r>
            <w:t>Riksdagen ställer sig bakom det som anförs i motionen om att regeringen bör se över möjligheten att skärpa åtgärderna mot brott begångna av djurrättsaktivister och därmed öka tryggheten och skyddet för utsatta bönder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EC7D7E67A61E46378E05B0D9F0F912BB"/>
        </w:placeholder>
        <w:text/>
      </w:sdtPr>
      <w:sdtEndPr/>
      <w:sdtContent>
        <w:p w:rsidRPr="009B062B" w:rsidR="006D79C9" w:rsidP="00333E95" w:rsidRDefault="006D79C9" w14:paraId="73BC434B" w14:textId="77777777">
          <w:pPr>
            <w:pStyle w:val="Rubrik1"/>
          </w:pPr>
          <w:r>
            <w:t>Motivering</w:t>
          </w:r>
        </w:p>
      </w:sdtContent>
    </w:sdt>
    <w:p w:rsidR="00EF7803" w:rsidP="00EF7803" w:rsidRDefault="00EF7803" w14:paraId="73BC434C" w14:textId="77777777">
      <w:pPr>
        <w:pStyle w:val="Normalutanindragellerluft"/>
      </w:pPr>
      <w:r>
        <w:t>Tänk dig att bli uppringd mitt i natten och en främmande röst säger att familjen ska dödas om gården inte stängs. Tänk dig att du dagligen blir trakasserad på sociala medier för att du är bonde. Tänk dig att aktivister tar sig in på din gård, plundrar och skrämmer både djur och människor.</w:t>
      </w:r>
    </w:p>
    <w:p w:rsidR="00EF7803" w:rsidP="00EF7803" w:rsidRDefault="00EF7803" w14:paraId="73BC434D" w14:textId="77777777">
      <w:pPr>
        <w:pStyle w:val="Normalutanindragellerluft"/>
      </w:pPr>
    </w:p>
    <w:p w:rsidR="00EF7803" w:rsidP="00EF7803" w:rsidRDefault="00EF7803" w14:paraId="73BC434E" w14:textId="77777777">
      <w:pPr>
        <w:pStyle w:val="Normalutanindragellerluft"/>
      </w:pPr>
      <w:r>
        <w:t>Många som är jordbrukare i Sverige i dag lever redan i den verkligheten. Enligt Göteborgs-Posten har minst 200 brott kopplade till militant djurrättsaktivism begåtts de sista tre åren, men väldigt få anmälningar leder till åtal.</w:t>
      </w:r>
    </w:p>
    <w:p w:rsidR="00EF7803" w:rsidP="00EF7803" w:rsidRDefault="00EF7803" w14:paraId="73BC434F" w14:textId="77777777">
      <w:pPr>
        <w:pStyle w:val="Normalutanindragellerluft"/>
      </w:pPr>
    </w:p>
    <w:p w:rsidR="00EF7803" w:rsidP="00EF7803" w:rsidRDefault="00EF7803" w14:paraId="73BC4350" w14:textId="77777777">
      <w:pPr>
        <w:pStyle w:val="Normalutanindragellerluft"/>
      </w:pPr>
      <w:r>
        <w:t xml:space="preserve">I dagsläget behövs inget demonstrationstillstånd utanför stadsplanelagt område, vilket betyder att det är tillåtet att demonstrera på någons privata gård. Det finns alltså inget förbud i lagen att demonstrera vid </w:t>
      </w:r>
      <w:proofErr w:type="spellStart"/>
      <w:r>
        <w:t>kosläpp</w:t>
      </w:r>
      <w:proofErr w:type="spellEnd"/>
      <w:r>
        <w:t xml:space="preserve">. Detta behöver regeringen se över, men även </w:t>
      </w:r>
      <w:r>
        <w:lastRenderedPageBreak/>
        <w:t>möjligheten till kameraövervakning, straffskärpning samt att införa en egen brottsrubricering för brott begångna av djurrättsaktivister.</w:t>
      </w:r>
    </w:p>
    <w:p w:rsidR="00EF7803" w:rsidP="00EF7803" w:rsidRDefault="00EF7803" w14:paraId="73BC4351" w14:textId="77777777">
      <w:pPr>
        <w:pStyle w:val="Normalutanindragellerluft"/>
      </w:pPr>
      <w:r>
        <w:t xml:space="preserve">Åtgärderna mot djurrättsaktivism måste skärpas och för att öka tryggheten och skyddet för utsatta bönder.  </w:t>
      </w:r>
    </w:p>
    <w:p w:rsidR="00EF7803" w:rsidP="00EF7803" w:rsidRDefault="00EF7803" w14:paraId="73BC4352" w14:textId="77777777">
      <w:pPr>
        <w:pStyle w:val="Normalutanindragellerluft"/>
      </w:pPr>
    </w:p>
    <w:p w:rsidR="00EF7803" w:rsidP="00EF7803" w:rsidRDefault="00EF7803" w14:paraId="73BC4353" w14:textId="77777777">
      <w:pPr>
        <w:pStyle w:val="Normalutanindragellerluft"/>
      </w:pPr>
      <w:r>
        <w:t xml:space="preserve">Det är i sammanhanget också viktigt att påpeka att svenska bönder visar upp en djurhållning som man bara kan drömma om i många andra länder. Det är väl värt att komma ihåg att Sverige har en av världens hårdaste djurskyddsregler, vilket innebär att djuren på gårdarna för det mesta lever ett bra liv. </w:t>
      </w:r>
    </w:p>
    <w:p w:rsidR="00EF7803" w:rsidP="00EF7803" w:rsidRDefault="00EF7803" w14:paraId="73BC4354" w14:textId="77777777">
      <w:pPr>
        <w:pStyle w:val="Normalutanindragellerluft"/>
      </w:pPr>
    </w:p>
    <w:p w:rsidR="00EF7803" w:rsidP="00EF7803" w:rsidRDefault="00EF7803" w14:paraId="73BC4355" w14:textId="77777777">
      <w:pPr>
        <w:pStyle w:val="Normalutanindragellerluft"/>
      </w:pPr>
      <w:r>
        <w:t>Enligt vårt tycke motverkar djurrättsaktivisterna sitt eget syfte. Om svenska bönder, som håller en högre nivå på djurhållning och klimatarbete än många andra länder, lägger ned så kommer produkterna importeras från länder med betydligt sämre skydd för djuren.</w:t>
      </w:r>
    </w:p>
    <w:p w:rsidR="00EF7803" w:rsidP="00EF7803" w:rsidRDefault="00EF7803" w14:paraId="73BC4356" w14:textId="77777777">
      <w:pPr>
        <w:pStyle w:val="Normalutanindragellerluft"/>
      </w:pPr>
    </w:p>
    <w:p w:rsidRPr="00422B9E" w:rsidR="00422B9E" w:rsidP="00EF7803" w:rsidRDefault="00EF7803" w14:paraId="73BC4357" w14:textId="77777777">
      <w:pPr>
        <w:pStyle w:val="Normalutanindragellerluft"/>
      </w:pPr>
      <w:r>
        <w:t>Det kan vara värt att lägga på minnet.</w:t>
      </w:r>
    </w:p>
    <w:p w:rsidR="00BB6339" w:rsidP="008E0FE2" w:rsidRDefault="00BB6339" w14:paraId="73BC4358" w14:textId="77777777">
      <w:pPr>
        <w:pStyle w:val="Normalutanindragellerluft"/>
      </w:pPr>
    </w:p>
    <w:sdt>
      <w:sdtPr>
        <w:alias w:val="CC_Underskrifter"/>
        <w:tag w:val="CC_Underskrifter"/>
        <w:id w:val="583496634"/>
        <w:lock w:val="sdtContentLocked"/>
        <w:placeholder>
          <w:docPart w:val="0E7D80CFBF974DC887065E53B647B73D"/>
        </w:placeholder>
      </w:sdtPr>
      <w:sdtEndPr/>
      <w:sdtContent>
        <w:p w:rsidR="00B437E2" w:rsidP="00B437E2" w:rsidRDefault="00B437E2" w14:paraId="73BC4359" w14:textId="77777777"/>
        <w:p w:rsidRPr="008E0FE2" w:rsidR="004801AC" w:rsidP="00B437E2" w:rsidRDefault="00254C7C" w14:paraId="73BC435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Lindahl (C)</w:t>
            </w:r>
          </w:p>
        </w:tc>
        <w:tc>
          <w:tcPr>
            <w:tcW w:w="50" w:type="pct"/>
            <w:vAlign w:val="bottom"/>
          </w:tcPr>
          <w:p>
            <w:pPr>
              <w:pStyle w:val="Underskrifter"/>
            </w:pPr>
            <w:r>
              <w:t>Peter Helander (C)</w:t>
            </w:r>
          </w:p>
        </w:tc>
      </w:tr>
    </w:tbl>
    <w:p w:rsidR="003332D8" w:rsidRDefault="003332D8" w14:paraId="73BC435E" w14:textId="77777777"/>
    <w:sectPr w:rsidR="003332D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C4360" w14:textId="77777777" w:rsidR="00EF7803" w:rsidRDefault="00EF7803" w:rsidP="000C1CAD">
      <w:pPr>
        <w:spacing w:line="240" w:lineRule="auto"/>
      </w:pPr>
      <w:r>
        <w:separator/>
      </w:r>
    </w:p>
  </w:endnote>
  <w:endnote w:type="continuationSeparator" w:id="0">
    <w:p w14:paraId="73BC4361" w14:textId="77777777" w:rsidR="00EF7803" w:rsidRDefault="00EF78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C436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C436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437E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C436F" w14:textId="77777777" w:rsidR="00262EA3" w:rsidRPr="00B437E2" w:rsidRDefault="00262EA3" w:rsidP="00B437E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C435E" w14:textId="77777777" w:rsidR="00EF7803" w:rsidRDefault="00EF7803" w:rsidP="000C1CAD">
      <w:pPr>
        <w:spacing w:line="240" w:lineRule="auto"/>
      </w:pPr>
      <w:r>
        <w:separator/>
      </w:r>
    </w:p>
  </w:footnote>
  <w:footnote w:type="continuationSeparator" w:id="0">
    <w:p w14:paraId="73BC435F" w14:textId="77777777" w:rsidR="00EF7803" w:rsidRDefault="00EF780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3BC436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BC4371" wp14:anchorId="73BC437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54C7C" w14:paraId="73BC4374" w14:textId="77777777">
                          <w:pPr>
                            <w:jc w:val="right"/>
                          </w:pPr>
                          <w:sdt>
                            <w:sdtPr>
                              <w:alias w:val="CC_Noformat_Partikod"/>
                              <w:tag w:val="CC_Noformat_Partikod"/>
                              <w:id w:val="-53464382"/>
                              <w:placeholder>
                                <w:docPart w:val="C6DE419A4AD7417BAE464CF370FE58D3"/>
                              </w:placeholder>
                              <w:text/>
                            </w:sdtPr>
                            <w:sdtEndPr/>
                            <w:sdtContent>
                              <w:r w:rsidR="00EF7803">
                                <w:t>C</w:t>
                              </w:r>
                            </w:sdtContent>
                          </w:sdt>
                          <w:sdt>
                            <w:sdtPr>
                              <w:alias w:val="CC_Noformat_Partinummer"/>
                              <w:tag w:val="CC_Noformat_Partinummer"/>
                              <w:id w:val="-1709555926"/>
                              <w:placeholder>
                                <w:docPart w:val="7B9BAB4CFFB1494F9BB7C6E862CE04A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F7803">
                    <w:pPr>
                      <w:jc w:val="right"/>
                    </w:pPr>
                    <w:sdt>
                      <w:sdtPr>
                        <w:alias w:val="CC_Noformat_Partikod"/>
                        <w:tag w:val="CC_Noformat_Partikod"/>
                        <w:id w:val="-53464382"/>
                        <w:placeholder>
                          <w:docPart w:val="C6DE419A4AD7417BAE464CF370FE58D3"/>
                        </w:placeholder>
                        <w:text/>
                      </w:sdtPr>
                      <w:sdtEndPr/>
                      <w:sdtContent>
                        <w:r>
                          <w:t>C</w:t>
                        </w:r>
                      </w:sdtContent>
                    </w:sdt>
                    <w:sdt>
                      <w:sdtPr>
                        <w:alias w:val="CC_Noformat_Partinummer"/>
                        <w:tag w:val="CC_Noformat_Partinummer"/>
                        <w:id w:val="-1709555926"/>
                        <w:placeholder>
                          <w:docPart w:val="7B9BAB4CFFB1494F9BB7C6E862CE04A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3BC436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3BC4364" w14:textId="77777777">
    <w:pPr>
      <w:jc w:val="right"/>
    </w:pPr>
  </w:p>
  <w:p w:rsidR="00262EA3" w:rsidP="00776B74" w:rsidRDefault="00262EA3" w14:paraId="73BC436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54C7C" w14:paraId="73BC436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3BC4373" wp14:anchorId="73BC437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54C7C" w14:paraId="73BC436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F7803">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54C7C" w14:paraId="73BC436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54C7C" w14:paraId="73BC436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:1767</w:t>
        </w:r>
      </w:sdtContent>
    </w:sdt>
  </w:p>
  <w:p w:rsidR="00262EA3" w:rsidP="00E03A3D" w:rsidRDefault="00254C7C" w14:paraId="73BC436C" w14:textId="77777777">
    <w:pPr>
      <w:pStyle w:val="Motionr"/>
    </w:pPr>
    <w:sdt>
      <w:sdtPr>
        <w:alias w:val="CC_Noformat_Avtext"/>
        <w:tag w:val="CC_Noformat_Avtext"/>
        <w:id w:val="-2020768203"/>
        <w:lock w:val="sdtContentLocked"/>
        <w15:appearance w15:val="hidden"/>
        <w:text/>
      </w:sdtPr>
      <w:sdtEndPr/>
      <w:sdtContent>
        <w:r>
          <w:t>av Helena Lindahl och Peter Helander (båda C)</w:t>
        </w:r>
      </w:sdtContent>
    </w:sdt>
  </w:p>
  <w:sdt>
    <w:sdtPr>
      <w:alias w:val="CC_Noformat_Rubtext"/>
      <w:tag w:val="CC_Noformat_Rubtext"/>
      <w:id w:val="-218060500"/>
      <w:lock w:val="sdtLocked"/>
      <w:text/>
    </w:sdtPr>
    <w:sdtEndPr/>
    <w:sdtContent>
      <w:p w:rsidR="00262EA3" w:rsidP="00283E0F" w:rsidRDefault="00EF7803" w14:paraId="73BC436D" w14:textId="77777777">
        <w:pPr>
          <w:pStyle w:val="FSHRub2"/>
        </w:pPr>
        <w:r>
          <w:t>Skärpta åtgärder mot djurrättsaktivism</w:t>
        </w:r>
      </w:p>
    </w:sdtContent>
  </w:sdt>
  <w:sdt>
    <w:sdtPr>
      <w:alias w:val="CC_Boilerplate_3"/>
      <w:tag w:val="CC_Boilerplate_3"/>
      <w:id w:val="1606463544"/>
      <w:lock w:val="sdtContentLocked"/>
      <w15:appearance w15:val="hidden"/>
      <w:text w:multiLine="1"/>
    </w:sdtPr>
    <w:sdtEndPr/>
    <w:sdtContent>
      <w:p w:rsidR="00262EA3" w:rsidP="00283E0F" w:rsidRDefault="00262EA3" w14:paraId="73BC436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F780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C7C"/>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7A9"/>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2D8"/>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37E2"/>
    <w:rsid w:val="00B44FAB"/>
    <w:rsid w:val="00B44FDF"/>
    <w:rsid w:val="00B45E15"/>
    <w:rsid w:val="00B46367"/>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7E1"/>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803"/>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BC4348"/>
  <w15:chartTrackingRefBased/>
  <w15:docId w15:val="{81F229FE-037B-4A3A-A90C-0C382883C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ECA24C3FAB644088867BEBD5F382D38"/>
        <w:category>
          <w:name w:val="Allmänt"/>
          <w:gallery w:val="placeholder"/>
        </w:category>
        <w:types>
          <w:type w:val="bbPlcHdr"/>
        </w:types>
        <w:behaviors>
          <w:behavior w:val="content"/>
        </w:behaviors>
        <w:guid w:val="{479CC0F5-2330-440D-BA6B-9FAC3931865E}"/>
      </w:docPartPr>
      <w:docPartBody>
        <w:p w:rsidR="00D859A1" w:rsidRDefault="00D859A1">
          <w:pPr>
            <w:pStyle w:val="7ECA24C3FAB644088867BEBD5F382D38"/>
          </w:pPr>
          <w:r w:rsidRPr="005A0A93">
            <w:rPr>
              <w:rStyle w:val="Platshllartext"/>
            </w:rPr>
            <w:t>Förslag till riksdagsbeslut</w:t>
          </w:r>
        </w:p>
      </w:docPartBody>
    </w:docPart>
    <w:docPart>
      <w:docPartPr>
        <w:name w:val="EC7D7E67A61E46378E05B0D9F0F912BB"/>
        <w:category>
          <w:name w:val="Allmänt"/>
          <w:gallery w:val="placeholder"/>
        </w:category>
        <w:types>
          <w:type w:val="bbPlcHdr"/>
        </w:types>
        <w:behaviors>
          <w:behavior w:val="content"/>
        </w:behaviors>
        <w:guid w:val="{F46CDF68-FBAA-45E7-9DA5-B995B6B3A80A}"/>
      </w:docPartPr>
      <w:docPartBody>
        <w:p w:rsidR="00D859A1" w:rsidRDefault="00D859A1">
          <w:pPr>
            <w:pStyle w:val="EC7D7E67A61E46378E05B0D9F0F912BB"/>
          </w:pPr>
          <w:r w:rsidRPr="005A0A93">
            <w:rPr>
              <w:rStyle w:val="Platshllartext"/>
            </w:rPr>
            <w:t>Motivering</w:t>
          </w:r>
        </w:p>
      </w:docPartBody>
    </w:docPart>
    <w:docPart>
      <w:docPartPr>
        <w:name w:val="C6DE419A4AD7417BAE464CF370FE58D3"/>
        <w:category>
          <w:name w:val="Allmänt"/>
          <w:gallery w:val="placeholder"/>
        </w:category>
        <w:types>
          <w:type w:val="bbPlcHdr"/>
        </w:types>
        <w:behaviors>
          <w:behavior w:val="content"/>
        </w:behaviors>
        <w:guid w:val="{024E8E78-8426-4F1C-879F-013A438C878C}"/>
      </w:docPartPr>
      <w:docPartBody>
        <w:p w:rsidR="00D859A1" w:rsidRDefault="00D859A1">
          <w:pPr>
            <w:pStyle w:val="C6DE419A4AD7417BAE464CF370FE58D3"/>
          </w:pPr>
          <w:r>
            <w:rPr>
              <w:rStyle w:val="Platshllartext"/>
            </w:rPr>
            <w:t xml:space="preserve"> </w:t>
          </w:r>
        </w:p>
      </w:docPartBody>
    </w:docPart>
    <w:docPart>
      <w:docPartPr>
        <w:name w:val="7B9BAB4CFFB1494F9BB7C6E862CE04AC"/>
        <w:category>
          <w:name w:val="Allmänt"/>
          <w:gallery w:val="placeholder"/>
        </w:category>
        <w:types>
          <w:type w:val="bbPlcHdr"/>
        </w:types>
        <w:behaviors>
          <w:behavior w:val="content"/>
        </w:behaviors>
        <w:guid w:val="{D52F304E-17D7-4794-AAEF-38CF8243C779}"/>
      </w:docPartPr>
      <w:docPartBody>
        <w:p w:rsidR="00D859A1" w:rsidRDefault="00D859A1">
          <w:pPr>
            <w:pStyle w:val="7B9BAB4CFFB1494F9BB7C6E862CE04AC"/>
          </w:pPr>
          <w:r>
            <w:t xml:space="preserve"> </w:t>
          </w:r>
        </w:p>
      </w:docPartBody>
    </w:docPart>
    <w:docPart>
      <w:docPartPr>
        <w:name w:val="0E7D80CFBF974DC887065E53B647B73D"/>
        <w:category>
          <w:name w:val="Allmänt"/>
          <w:gallery w:val="placeholder"/>
        </w:category>
        <w:types>
          <w:type w:val="bbPlcHdr"/>
        </w:types>
        <w:behaviors>
          <w:behavior w:val="content"/>
        </w:behaviors>
        <w:guid w:val="{26FE70EA-2501-490F-97FE-3DA42EDF661C}"/>
      </w:docPartPr>
      <w:docPartBody>
        <w:p w:rsidR="00AC1916" w:rsidRDefault="00AC19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9A1"/>
    <w:rsid w:val="00AC1916"/>
    <w:rsid w:val="00D859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ECA24C3FAB644088867BEBD5F382D38">
    <w:name w:val="7ECA24C3FAB644088867BEBD5F382D38"/>
  </w:style>
  <w:style w:type="paragraph" w:customStyle="1" w:styleId="2A4500A694D847968BFED114DDCC6A42">
    <w:name w:val="2A4500A694D847968BFED114DDCC6A4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9EADD8AA08C45F9A0C79408BDFBE8E8">
    <w:name w:val="C9EADD8AA08C45F9A0C79408BDFBE8E8"/>
  </w:style>
  <w:style w:type="paragraph" w:customStyle="1" w:styleId="EC7D7E67A61E46378E05B0D9F0F912BB">
    <w:name w:val="EC7D7E67A61E46378E05B0D9F0F912BB"/>
  </w:style>
  <w:style w:type="paragraph" w:customStyle="1" w:styleId="D89C013CA86347C6868169B948D1032C">
    <w:name w:val="D89C013CA86347C6868169B948D1032C"/>
  </w:style>
  <w:style w:type="paragraph" w:customStyle="1" w:styleId="C50EBED4607643DFB690E9C3A9B0F2BA">
    <w:name w:val="C50EBED4607643DFB690E9C3A9B0F2BA"/>
  </w:style>
  <w:style w:type="paragraph" w:customStyle="1" w:styleId="C6DE419A4AD7417BAE464CF370FE58D3">
    <w:name w:val="C6DE419A4AD7417BAE464CF370FE58D3"/>
  </w:style>
  <w:style w:type="paragraph" w:customStyle="1" w:styleId="7B9BAB4CFFB1494F9BB7C6E862CE04AC">
    <w:name w:val="7B9BAB4CFFB1494F9BB7C6E862CE04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DEA9A5-C487-4ACB-B8E2-F3BC5B46CA93}"/>
</file>

<file path=customXml/itemProps2.xml><?xml version="1.0" encoding="utf-8"?>
<ds:datastoreItem xmlns:ds="http://schemas.openxmlformats.org/officeDocument/2006/customXml" ds:itemID="{9C62EC2C-2C59-40E4-A97C-9C1BD3BC9592}"/>
</file>

<file path=customXml/itemProps3.xml><?xml version="1.0" encoding="utf-8"?>
<ds:datastoreItem xmlns:ds="http://schemas.openxmlformats.org/officeDocument/2006/customXml" ds:itemID="{DFF0F7A4-424D-4DDF-813E-5B9B5366B087}"/>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1678</Characters>
  <Application>Microsoft Office Word</Application>
  <DocSecurity>0</DocSecurity>
  <Lines>39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Skärpta åtgärder mot djurrättsaktivism</vt:lpstr>
      <vt:lpstr>
      </vt:lpstr>
    </vt:vector>
  </TitlesOfParts>
  <Company>Sveriges riksdag</Company>
  <LinksUpToDate>false</LinksUpToDate>
  <CharactersWithSpaces>1970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