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6A75B5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331A0C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B981B7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3-01-</w:t>
            </w:r>
            <w:r w:rsidR="00331A0C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F18861F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5460E8">
              <w:rPr>
                <w:color w:val="000000" w:themeColor="text1"/>
                <w:lang w:eastAsia="en-US"/>
              </w:rPr>
              <w:t>09.43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D13E2D9" w:rsidR="00BA5211" w:rsidRPr="00DF4413" w:rsidRDefault="007E3EBE">
      <w:r w:rsidRPr="0029021C">
        <w:rPr>
          <w:b/>
          <w:bCs/>
        </w:rPr>
        <w:br/>
      </w:r>
    </w:p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39054A57" w:rsidR="003063D1" w:rsidRPr="00BD58DF" w:rsidRDefault="00331A0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</w:p>
          <w:p w14:paraId="4686EA47" w14:textId="650089B6" w:rsidR="002B6B2C" w:rsidRPr="00AA5C69" w:rsidRDefault="00331A0C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Utrikesminister Tobias Billström</w:t>
            </w:r>
            <w:r w:rsidR="00130455">
              <w:rPr>
                <w:rFonts w:eastAsiaTheme="minorHAnsi"/>
                <w:color w:val="000000"/>
                <w:lang w:eastAsia="en-US"/>
              </w:rPr>
              <w:t xml:space="preserve"> m.fl</w:t>
            </w:r>
            <w:r w:rsidR="00B423D6">
              <w:rPr>
                <w:rFonts w:eastAsiaTheme="minorHAnsi"/>
                <w:color w:val="000000"/>
                <w:lang w:eastAsia="en-US"/>
              </w:rPr>
              <w:t>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C34341">
              <w:rPr>
                <w:rFonts w:eastAsiaTheme="minorHAnsi"/>
                <w:color w:val="000000"/>
                <w:lang w:eastAsia="en-US"/>
              </w:rPr>
              <w:t>departementet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  <w:r w:rsidR="003017FF">
              <w:rPr>
                <w:rFonts w:eastAsiaTheme="minorHAnsi"/>
                <w:color w:val="000000"/>
                <w:lang w:eastAsia="en-US"/>
              </w:rPr>
              <w:t xml:space="preserve"> januari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54DE22E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010951C0" w:rsidR="00134B86" w:rsidRPr="00D8516A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358C7B3E" w14:textId="21DF6D6C" w:rsidR="00130455" w:rsidRDefault="00134B86" w:rsidP="001304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B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r w:rsidR="00331A0C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  <w:r w:rsidR="003017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december</w:t>
            </w:r>
            <w:r w:rsidR="00CF15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2022</w:t>
            </w:r>
          </w:p>
          <w:p w14:paraId="05FF3452" w14:textId="28B588E2" w:rsidR="00130455" w:rsidRPr="00ED15A3" w:rsidRDefault="00CF1565" w:rsidP="00ED15A3">
            <w:pPr>
              <w:widowControl/>
              <w:spacing w:after="200" w:line="280" w:lineRule="exact"/>
            </w:pPr>
            <w:r w:rsidRPr="00331A0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30455" w:rsidRPr="00331A0C">
              <w:rPr>
                <w:b/>
                <w:bCs/>
              </w:rPr>
              <w:t xml:space="preserve">- </w:t>
            </w:r>
            <w:r w:rsidR="00331A0C" w:rsidRPr="00331A0C">
              <w:rPr>
                <w:b/>
                <w:bCs/>
              </w:rPr>
              <w:t>Aktuella frågor</w:t>
            </w:r>
            <w:r w:rsidR="00331A0C" w:rsidRPr="00331A0C">
              <w:rPr>
                <w:b/>
                <w:bCs/>
              </w:rPr>
              <w:br/>
            </w:r>
            <w:r w:rsidR="00331A0C" w:rsidRPr="00331A0C">
              <w:rPr>
                <w:b/>
                <w:bCs/>
              </w:rPr>
              <w:br/>
              <w:t>- Rysslands angrepp mot Ukraina</w:t>
            </w:r>
            <w:r w:rsidR="00331A0C" w:rsidRPr="00331A0C">
              <w:rPr>
                <w:b/>
                <w:bCs/>
              </w:rPr>
              <w:br/>
            </w:r>
            <w:r w:rsidR="00ED15A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 w:rsidR="00ED15A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331A0C" w:rsidRPr="00331A0C">
              <w:rPr>
                <w:b/>
                <w:bCs/>
              </w:rPr>
              <w:br/>
              <w:t xml:space="preserve">- Sahel och länderna längs Västafrikas kust </w:t>
            </w:r>
            <w:r w:rsidR="00331A0C" w:rsidRPr="00331A0C">
              <w:rPr>
                <w:b/>
                <w:bCs/>
              </w:rPr>
              <w:br/>
            </w:r>
            <w:r w:rsidR="00ED15A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 w:rsidR="00ED15A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="00331A0C" w:rsidRPr="00331A0C">
              <w:rPr>
                <w:b/>
                <w:bCs/>
              </w:rPr>
              <w:br/>
              <w:t>- Övriga frågor</w:t>
            </w:r>
            <w:r w:rsidR="00ED15A3">
              <w:rPr>
                <w:b/>
                <w:bCs/>
              </w:rPr>
              <w:br/>
            </w:r>
            <w:r w:rsidR="00ED15A3" w:rsidRPr="00ED15A3">
              <w:t>Informell lunch med Pal</w:t>
            </w:r>
            <w:r w:rsidR="005460E8">
              <w:t>e</w:t>
            </w:r>
            <w:r w:rsidR="00ED15A3" w:rsidRPr="00ED15A3">
              <w:t>stinas premiärminister</w:t>
            </w:r>
            <w:r w:rsidR="002721B4">
              <w:t>.</w:t>
            </w: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66BAA48" w14:textId="1496333F" w:rsidR="00AC18C2" w:rsidRDefault="00331A0C" w:rsidP="009F7EF5">
            <w:pPr>
              <w:rPr>
                <w:rFonts w:eastAsiaTheme="minorHAnsi"/>
                <w:color w:val="000000"/>
                <w:lang w:eastAsia="en-US"/>
              </w:rPr>
            </w:pPr>
            <w:r w:rsidRPr="001B42CA">
              <w:rPr>
                <w:bCs/>
              </w:rPr>
              <w:t xml:space="preserve">Uppteckningar från sammanträdena den </w:t>
            </w:r>
            <w:r>
              <w:rPr>
                <w:bCs/>
              </w:rPr>
              <w:t>7, 9 och 13 december 2022</w:t>
            </w:r>
            <w:r w:rsidRPr="001B42CA">
              <w:rPr>
                <w:bCs/>
              </w:rPr>
              <w:t xml:space="preserve"> samt protokoll från sammanträdet den</w:t>
            </w:r>
            <w:r>
              <w:rPr>
                <w:bCs/>
              </w:rPr>
              <w:t xml:space="preserve"> 13 januari 2023</w:t>
            </w:r>
            <w:r w:rsidRPr="001B42CA">
              <w:rPr>
                <w:bCs/>
              </w:rPr>
              <w:t>.</w:t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  <w:t xml:space="preserve">Skriftliga samråd som ägt rum sedan sammanträdet den </w:t>
            </w:r>
            <w:r w:rsidR="003017FF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AC18C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januari </w:t>
            </w:r>
            <w:r w:rsidR="00AC18C2">
              <w:rPr>
                <w:rFonts w:eastAsiaTheme="minorHAnsi"/>
                <w:color w:val="000000"/>
                <w:lang w:eastAsia="en-US"/>
              </w:rPr>
              <w:t>2022 (återfinns i bilaga 2).</w:t>
            </w:r>
          </w:p>
          <w:p w14:paraId="10960214" w14:textId="579B9338" w:rsidR="00130455" w:rsidRPr="00AC18C2" w:rsidRDefault="00130455" w:rsidP="009F7EF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41BE0D" w14:textId="47ACBAD6" w:rsidR="006B6E7C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9D8F3E6" w14:textId="77777777" w:rsidR="00ED15A3" w:rsidRDefault="006B6E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2C1D5B39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1E3F8E11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331A0C">
        <w:rPr>
          <w:b/>
          <w:snapToGrid w:val="0"/>
          <w:lang w:eastAsia="en-US"/>
        </w:rPr>
        <w:t>Matilda Ernkrans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721B4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508CBBED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331A0C">
              <w:rPr>
                <w:b/>
                <w:color w:val="000000"/>
                <w:lang w:val="en-GB" w:eastAsia="en-US"/>
              </w:rPr>
              <w:t>3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608A01F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C13270">
              <w:rPr>
                <w:b/>
                <w:color w:val="000000"/>
                <w:sz w:val="22"/>
                <w:szCs w:val="22"/>
                <w:lang w:val="en-GB" w:eastAsia="en-US"/>
              </w:rPr>
              <w:t>–</w:t>
            </w:r>
            <w:r w:rsidR="00331A0C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622453F4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21E24798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60B00938" w:rsidR="00F61823" w:rsidRPr="00DE5153" w:rsidRDefault="008975A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604957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C5E9E15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60CDA635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4E36552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3B88540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3B0BCA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12B2BE87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6E43FC4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053098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4133568A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F8937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10DF63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5EAE5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64F526D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45EDF8F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698BBF14" w:rsidR="00AC18C2" w:rsidRPr="00E67B54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616033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312E3F07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CCBD9D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5634C470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470B82D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4160CEC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39EAB809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57F3D49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747C4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9F80F9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085D1CFC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27503EE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38EC97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72DA87D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A19C1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402F4E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2DA5C56A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4B932CAD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1C6DB69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380343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6825D963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13CB8E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703CCFB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B8824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0B5310C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0F11A46D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14805E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32DDADE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1F3C8B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747BA7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67FA1D8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D667679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33A179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558D953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1C3909D0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721B4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71804643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8975A1">
              <w:rPr>
                <w:color w:val="000000" w:themeColor="text1"/>
                <w:sz w:val="20"/>
                <w:lang w:eastAsia="en-US"/>
              </w:rPr>
              <w:t>09</w:t>
            </w:r>
            <w:r w:rsidR="005460E8">
              <w:rPr>
                <w:color w:val="000000" w:themeColor="text1"/>
                <w:sz w:val="20"/>
                <w:lang w:eastAsia="en-US"/>
              </w:rPr>
              <w:t>.</w:t>
            </w:r>
            <w:r w:rsidR="008975A1">
              <w:rPr>
                <w:color w:val="000000" w:themeColor="text1"/>
                <w:sz w:val="20"/>
                <w:lang w:eastAsia="en-US"/>
              </w:rPr>
              <w:t>16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8975A1">
              <w:rPr>
                <w:color w:val="000000" w:themeColor="text1"/>
                <w:sz w:val="20"/>
                <w:lang w:eastAsia="en-US"/>
              </w:rPr>
              <w:t>09</w:t>
            </w:r>
            <w:r w:rsidR="005460E8">
              <w:rPr>
                <w:color w:val="000000" w:themeColor="text1"/>
                <w:sz w:val="20"/>
                <w:lang w:eastAsia="en-US"/>
              </w:rPr>
              <w:t>.</w:t>
            </w:r>
            <w:r w:rsidR="008975A1">
              <w:rPr>
                <w:color w:val="000000" w:themeColor="text1"/>
                <w:sz w:val="20"/>
                <w:lang w:eastAsia="en-US"/>
              </w:rPr>
              <w:t>16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>3) X till kl. 09</w:t>
            </w:r>
            <w:r w:rsidR="005460E8">
              <w:rPr>
                <w:color w:val="000000" w:themeColor="text1"/>
                <w:sz w:val="20"/>
                <w:lang w:eastAsia="en-US"/>
              </w:rPr>
              <w:t>.</w:t>
            </w:r>
            <w:r w:rsidR="008975A1">
              <w:rPr>
                <w:color w:val="000000" w:themeColor="text1"/>
                <w:sz w:val="20"/>
                <w:lang w:eastAsia="en-US"/>
              </w:rPr>
              <w:t>27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>4) X från kl. 09</w:t>
            </w:r>
            <w:r w:rsidR="005460E8">
              <w:rPr>
                <w:color w:val="000000" w:themeColor="text1"/>
                <w:sz w:val="20"/>
                <w:lang w:eastAsia="en-US"/>
              </w:rPr>
              <w:t>.</w:t>
            </w:r>
            <w:r w:rsidR="008975A1">
              <w:rPr>
                <w:color w:val="000000" w:themeColor="text1"/>
                <w:sz w:val="20"/>
                <w:lang w:eastAsia="en-US"/>
              </w:rPr>
              <w:t>27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7559EFB0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331A0C">
        <w:rPr>
          <w:b/>
          <w:color w:val="000000"/>
          <w:lang w:eastAsia="en-US"/>
        </w:rPr>
        <w:t>3</w:t>
      </w:r>
    </w:p>
    <w:p w14:paraId="7ECC4CA7" w14:textId="77777777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39F11D6C" w14:textId="7202797F" w:rsidR="002721B4" w:rsidRDefault="002721B4" w:rsidP="00331A0C">
      <w:pPr>
        <w:rPr>
          <w:b/>
        </w:rPr>
      </w:pPr>
    </w:p>
    <w:p w14:paraId="3171BEB4" w14:textId="511D62B0" w:rsidR="002721B4" w:rsidRDefault="002721B4" w:rsidP="00331A0C">
      <w:pPr>
        <w:rPr>
          <w:b/>
        </w:rPr>
      </w:pPr>
      <w:r>
        <w:rPr>
          <w:b/>
        </w:rPr>
        <w:t>S</w:t>
      </w:r>
      <w:r w:rsidRPr="002721B4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2721B4">
        <w:rPr>
          <w:b/>
        </w:rPr>
        <w:t>avs</w:t>
      </w:r>
      <w:r>
        <w:rPr>
          <w:b/>
        </w:rPr>
        <w:t>eende</w:t>
      </w:r>
      <w:r w:rsidRPr="002721B4">
        <w:rPr>
          <w:b/>
        </w:rPr>
        <w:t xml:space="preserve"> frågor på utrikesområdet </w:t>
      </w:r>
    </w:p>
    <w:p w14:paraId="352D2BAF" w14:textId="1776DD57" w:rsidR="002721B4" w:rsidRDefault="002721B4" w:rsidP="00331A0C">
      <w:pPr>
        <w:rPr>
          <w:bCs/>
        </w:rPr>
      </w:pPr>
      <w:r>
        <w:rPr>
          <w:bCs/>
        </w:rPr>
        <w:t>Samrådet avslutades den 18 januari 2023. Det fanns stöd för regeringens ståndpunkter.</w:t>
      </w:r>
    </w:p>
    <w:p w14:paraId="4615FF7D" w14:textId="7C9614A4" w:rsidR="002721B4" w:rsidRPr="002721B4" w:rsidRDefault="002721B4" w:rsidP="00331A0C">
      <w:pPr>
        <w:rPr>
          <w:bCs/>
        </w:rPr>
      </w:pPr>
      <w:r>
        <w:t xml:space="preserve">Ingen avvikande ståndpunkt har anmälts. </w:t>
      </w:r>
    </w:p>
    <w:p w14:paraId="0174EEBB" w14:textId="7DF72836" w:rsidR="002721B4" w:rsidRDefault="002721B4" w:rsidP="00331A0C">
      <w:pPr>
        <w:rPr>
          <w:b/>
        </w:rPr>
      </w:pPr>
    </w:p>
    <w:p w14:paraId="0DCEAD3C" w14:textId="77D381A3" w:rsidR="002721B4" w:rsidRPr="002721B4" w:rsidRDefault="002721B4" w:rsidP="00331A0C">
      <w:pPr>
        <w:rPr>
          <w:b/>
        </w:rPr>
      </w:pPr>
      <w:r w:rsidRPr="002721B4">
        <w:rPr>
          <w:b/>
        </w:rPr>
        <w:t>Skriftligt samråd</w:t>
      </w:r>
      <w:r>
        <w:rPr>
          <w:b/>
        </w:rPr>
        <w:t xml:space="preserve"> med EU-nämnden</w:t>
      </w:r>
      <w:r w:rsidRPr="002721B4">
        <w:rPr>
          <w:b/>
        </w:rPr>
        <w:t xml:space="preserve"> troliga A-punkter v 2 </w:t>
      </w:r>
    </w:p>
    <w:p w14:paraId="406DD3BB" w14:textId="77777777" w:rsidR="002721B4" w:rsidRDefault="002721B4" w:rsidP="002721B4">
      <w:pPr>
        <w:rPr>
          <w:sz w:val="22"/>
          <w:szCs w:val="22"/>
        </w:rPr>
      </w:pPr>
      <w:r>
        <w:rPr>
          <w:bCs/>
        </w:rPr>
        <w:t xml:space="preserve">Samrådet avslutades den 13 januari 2023. </w:t>
      </w:r>
      <w:r>
        <w:t>Det fanns stöd för regeringens ståndpunkter.</w:t>
      </w:r>
    </w:p>
    <w:p w14:paraId="50608F3D" w14:textId="77777777" w:rsidR="002721B4" w:rsidRDefault="002721B4" w:rsidP="002721B4"/>
    <w:p w14:paraId="2363FCFD" w14:textId="77777777" w:rsidR="002721B4" w:rsidRPr="002721B4" w:rsidRDefault="002721B4" w:rsidP="002721B4">
      <w:pPr>
        <w:rPr>
          <w:sz w:val="22"/>
          <w:szCs w:val="22"/>
          <w:u w:val="single"/>
        </w:rPr>
      </w:pPr>
      <w:r w:rsidRPr="002721B4">
        <w:rPr>
          <w:sz w:val="22"/>
          <w:szCs w:val="22"/>
          <w:u w:val="single"/>
        </w:rPr>
        <w:t>Miljöpartiet har anmält följande avvikande ståndpunkt:</w:t>
      </w:r>
    </w:p>
    <w:p w14:paraId="4DED49FB" w14:textId="77777777" w:rsidR="002721B4" w:rsidRPr="002721B4" w:rsidRDefault="002721B4" w:rsidP="002721B4">
      <w:pPr>
        <w:pStyle w:val="Normalwebb"/>
        <w:spacing w:before="0" w:beforeAutospacing="0" w:after="0" w:afterAutospacing="0"/>
        <w:rPr>
          <w:sz w:val="22"/>
          <w:szCs w:val="22"/>
          <w:lang w:eastAsia="en-US"/>
        </w:rPr>
      </w:pPr>
      <w:r w:rsidRPr="002721B4">
        <w:rPr>
          <w:sz w:val="22"/>
          <w:szCs w:val="22"/>
          <w:lang w:eastAsia="en-US"/>
        </w:rPr>
        <w:t xml:space="preserve">”Ett antal kvoter är alldeles för höga för att vara hållbara och riskerar beståndens långsiktiga överlevnad. Det handlar bland annat om torsk väster om Skottland, i </w:t>
      </w:r>
      <w:proofErr w:type="gramStart"/>
      <w:r w:rsidRPr="002721B4">
        <w:rPr>
          <w:sz w:val="22"/>
          <w:szCs w:val="22"/>
          <w:lang w:eastAsia="en-US"/>
        </w:rPr>
        <w:t>Irländska</w:t>
      </w:r>
      <w:proofErr w:type="gramEnd"/>
      <w:r w:rsidRPr="002721B4">
        <w:rPr>
          <w:sz w:val="22"/>
          <w:szCs w:val="22"/>
          <w:lang w:eastAsia="en-US"/>
        </w:rPr>
        <w:t xml:space="preserve"> havet och Keltiska havet, vitling i Irländska havet, och sill i Keltiska havet, samt höga kvoter av andra arter som medför allt för höga bifångster av dessa arter, vilket är ett genomgående, stort problem. En rapport från Centre for Environment, </w:t>
      </w:r>
      <w:proofErr w:type="spellStart"/>
      <w:r w:rsidRPr="002721B4">
        <w:rPr>
          <w:sz w:val="22"/>
          <w:szCs w:val="22"/>
          <w:lang w:eastAsia="en-US"/>
        </w:rPr>
        <w:t>Fisheries</w:t>
      </w:r>
      <w:proofErr w:type="spellEnd"/>
      <w:r w:rsidRPr="002721B4">
        <w:rPr>
          <w:sz w:val="22"/>
          <w:szCs w:val="22"/>
          <w:lang w:eastAsia="en-US"/>
        </w:rPr>
        <w:t xml:space="preserve"> and </w:t>
      </w:r>
      <w:proofErr w:type="spellStart"/>
      <w:r w:rsidRPr="002721B4">
        <w:rPr>
          <w:sz w:val="22"/>
          <w:szCs w:val="22"/>
          <w:lang w:eastAsia="en-US"/>
        </w:rPr>
        <w:t>Aquaculture</w:t>
      </w:r>
      <w:proofErr w:type="spellEnd"/>
      <w:r w:rsidRPr="002721B4">
        <w:rPr>
          <w:sz w:val="22"/>
          <w:szCs w:val="22"/>
          <w:lang w:eastAsia="en-US"/>
        </w:rPr>
        <w:t xml:space="preserve"> Science (CEFAS) som gått igenom kvoterna som satts av EU och Storbritannien de två senaste åren drar slutsatsen att endast 34%-35% av kvoterna följer den vetenskapliga rådgivningen. Ett minimum är att kvoterna sätts i linje med den vetenskapliga rådgivningen. Även torskkvoten i Skagerrak, Nordsjön och </w:t>
      </w:r>
      <w:proofErr w:type="gramStart"/>
      <w:r w:rsidRPr="002721B4">
        <w:rPr>
          <w:sz w:val="22"/>
          <w:szCs w:val="22"/>
          <w:lang w:eastAsia="en-US"/>
        </w:rPr>
        <w:t>Engelska</w:t>
      </w:r>
      <w:proofErr w:type="gramEnd"/>
      <w:r w:rsidRPr="002721B4">
        <w:rPr>
          <w:sz w:val="22"/>
          <w:szCs w:val="22"/>
          <w:lang w:eastAsia="en-US"/>
        </w:rPr>
        <w:t xml:space="preserve"> kanalen, av vilken Sverige har en andel, är alldeles för hög, eftersom rådgivningen bygger på enbart en enda årsklass.”</w:t>
      </w:r>
    </w:p>
    <w:p w14:paraId="32C10B12" w14:textId="233BF462" w:rsidR="00D84D42" w:rsidRPr="00D84D42" w:rsidRDefault="00D84D42" w:rsidP="00D84D42">
      <w:pPr>
        <w:widowControl/>
        <w:autoSpaceDE w:val="0"/>
        <w:autoSpaceDN w:val="0"/>
        <w:adjustRightInd w:val="0"/>
        <w:rPr>
          <w:bCs/>
        </w:rPr>
      </w:pPr>
    </w:p>
    <w:sectPr w:rsidR="00D84D42" w:rsidRPr="00D84D42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110</TotalTime>
  <Pages>6</Pages>
  <Words>963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8</cp:revision>
  <cp:lastPrinted>2023-01-19T15:32:00Z</cp:lastPrinted>
  <dcterms:created xsi:type="dcterms:W3CDTF">2023-01-24T12:04:00Z</dcterms:created>
  <dcterms:modified xsi:type="dcterms:W3CDTF">2023-01-26T13:04:00Z</dcterms:modified>
</cp:coreProperties>
</file>