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50D0" w14:textId="77777777" w:rsidR="006E04A4" w:rsidRPr="00CD7560" w:rsidRDefault="006257B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41</w:t>
      </w:r>
      <w:bookmarkEnd w:id="1"/>
    </w:p>
    <w:p w14:paraId="290D50D1" w14:textId="77777777" w:rsidR="006E04A4" w:rsidRDefault="006257B0">
      <w:pPr>
        <w:pStyle w:val="Datum"/>
        <w:outlineLvl w:val="0"/>
      </w:pPr>
      <w:bookmarkStart w:id="2" w:name="DocumentDate"/>
      <w:r>
        <w:t>Onsdagen den 7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46CA1" w14:paraId="290D50D6" w14:textId="77777777" w:rsidTr="00E47117">
        <w:trPr>
          <w:cantSplit/>
        </w:trPr>
        <w:tc>
          <w:tcPr>
            <w:tcW w:w="454" w:type="dxa"/>
          </w:tcPr>
          <w:p w14:paraId="290D50D2" w14:textId="77777777" w:rsidR="006E04A4" w:rsidRDefault="006257B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90D50D3" w14:textId="77777777" w:rsidR="006E04A4" w:rsidRDefault="006257B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90D50D4" w14:textId="77777777" w:rsidR="006E04A4" w:rsidRDefault="006257B0"/>
        </w:tc>
        <w:tc>
          <w:tcPr>
            <w:tcW w:w="7512" w:type="dxa"/>
          </w:tcPr>
          <w:p w14:paraId="290D50D5" w14:textId="77777777" w:rsidR="006E04A4" w:rsidRDefault="006257B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46CA1" w14:paraId="290D50DB" w14:textId="77777777" w:rsidTr="00E47117">
        <w:trPr>
          <w:cantSplit/>
        </w:trPr>
        <w:tc>
          <w:tcPr>
            <w:tcW w:w="454" w:type="dxa"/>
          </w:tcPr>
          <w:p w14:paraId="290D50D7" w14:textId="77777777" w:rsidR="006E04A4" w:rsidRDefault="006257B0"/>
        </w:tc>
        <w:tc>
          <w:tcPr>
            <w:tcW w:w="1134" w:type="dxa"/>
          </w:tcPr>
          <w:p w14:paraId="290D50D8" w14:textId="77777777" w:rsidR="006E04A4" w:rsidRDefault="006257B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90D50D9" w14:textId="77777777" w:rsidR="006E04A4" w:rsidRDefault="006257B0"/>
        </w:tc>
        <w:tc>
          <w:tcPr>
            <w:tcW w:w="7512" w:type="dxa"/>
          </w:tcPr>
          <w:p w14:paraId="290D50DA" w14:textId="77777777" w:rsidR="006E04A4" w:rsidRDefault="006257B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90D50DC" w14:textId="77777777" w:rsidR="006E04A4" w:rsidRDefault="006257B0">
      <w:pPr>
        <w:pStyle w:val="StreckLngt"/>
      </w:pPr>
      <w:r>
        <w:tab/>
      </w:r>
    </w:p>
    <w:p w14:paraId="290D50DD" w14:textId="77777777" w:rsidR="00121B42" w:rsidRDefault="006257B0" w:rsidP="00121B42">
      <w:pPr>
        <w:pStyle w:val="Blankrad"/>
      </w:pPr>
      <w:r>
        <w:t xml:space="preserve">      </w:t>
      </w:r>
    </w:p>
    <w:p w14:paraId="290D50DE" w14:textId="77777777" w:rsidR="00CF242C" w:rsidRDefault="006257B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6CA1" w14:paraId="290D50E2" w14:textId="77777777" w:rsidTr="00055526">
        <w:trPr>
          <w:cantSplit/>
        </w:trPr>
        <w:tc>
          <w:tcPr>
            <w:tcW w:w="567" w:type="dxa"/>
          </w:tcPr>
          <w:p w14:paraId="290D50DF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0E0" w14:textId="77777777" w:rsidR="006E04A4" w:rsidRDefault="006257B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90D50E1" w14:textId="77777777" w:rsidR="006E04A4" w:rsidRDefault="006257B0" w:rsidP="00C84F80">
            <w:pPr>
              <w:keepNext/>
            </w:pPr>
          </w:p>
        </w:tc>
      </w:tr>
      <w:tr w:rsidR="00346CA1" w14:paraId="290D50E6" w14:textId="77777777" w:rsidTr="00055526">
        <w:trPr>
          <w:cantSplit/>
        </w:trPr>
        <w:tc>
          <w:tcPr>
            <w:tcW w:w="567" w:type="dxa"/>
          </w:tcPr>
          <w:p w14:paraId="290D50E3" w14:textId="77777777" w:rsidR="001D7AF0" w:rsidRDefault="006257B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90D50E4" w14:textId="77777777" w:rsidR="006E04A4" w:rsidRDefault="006257B0" w:rsidP="000326E3">
            <w:r>
              <w:t>Justering av protokoll från sammanträdet onsdagen den 16 november</w:t>
            </w:r>
          </w:p>
        </w:tc>
        <w:tc>
          <w:tcPr>
            <w:tcW w:w="2055" w:type="dxa"/>
          </w:tcPr>
          <w:p w14:paraId="290D50E5" w14:textId="77777777" w:rsidR="006E04A4" w:rsidRDefault="006257B0" w:rsidP="00C84F80"/>
        </w:tc>
      </w:tr>
      <w:tr w:rsidR="00346CA1" w14:paraId="290D50EA" w14:textId="77777777" w:rsidTr="00055526">
        <w:trPr>
          <w:cantSplit/>
        </w:trPr>
        <w:tc>
          <w:tcPr>
            <w:tcW w:w="567" w:type="dxa"/>
          </w:tcPr>
          <w:p w14:paraId="290D50E7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0E8" w14:textId="77777777" w:rsidR="006E04A4" w:rsidRDefault="006257B0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290D50E9" w14:textId="77777777" w:rsidR="006E04A4" w:rsidRDefault="006257B0" w:rsidP="00C84F80">
            <w:pPr>
              <w:keepNext/>
            </w:pPr>
          </w:p>
        </w:tc>
      </w:tr>
      <w:tr w:rsidR="00346CA1" w14:paraId="290D50EE" w14:textId="77777777" w:rsidTr="00055526">
        <w:trPr>
          <w:cantSplit/>
        </w:trPr>
        <w:tc>
          <w:tcPr>
            <w:tcW w:w="567" w:type="dxa"/>
          </w:tcPr>
          <w:p w14:paraId="290D50EB" w14:textId="77777777" w:rsidR="001D7AF0" w:rsidRDefault="006257B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90D50EC" w14:textId="77777777" w:rsidR="006E04A4" w:rsidRDefault="006257B0" w:rsidP="000326E3">
            <w:r>
              <w:t xml:space="preserve">Från 27 till 28 i </w:t>
            </w:r>
            <w:r>
              <w:t>försvarsutskottet</w:t>
            </w:r>
          </w:p>
        </w:tc>
        <w:tc>
          <w:tcPr>
            <w:tcW w:w="2055" w:type="dxa"/>
          </w:tcPr>
          <w:p w14:paraId="290D50ED" w14:textId="77777777" w:rsidR="006E04A4" w:rsidRDefault="006257B0" w:rsidP="00C84F80"/>
        </w:tc>
      </w:tr>
      <w:tr w:rsidR="00346CA1" w14:paraId="290D50F2" w14:textId="77777777" w:rsidTr="00055526">
        <w:trPr>
          <w:cantSplit/>
        </w:trPr>
        <w:tc>
          <w:tcPr>
            <w:tcW w:w="567" w:type="dxa"/>
          </w:tcPr>
          <w:p w14:paraId="290D50EF" w14:textId="77777777" w:rsidR="001D7AF0" w:rsidRDefault="006257B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90D50F0" w14:textId="77777777" w:rsidR="006E04A4" w:rsidRDefault="006257B0" w:rsidP="000326E3">
            <w:r>
              <w:t>Från 28 till 29 i trafikutskottet</w:t>
            </w:r>
          </w:p>
        </w:tc>
        <w:tc>
          <w:tcPr>
            <w:tcW w:w="2055" w:type="dxa"/>
          </w:tcPr>
          <w:p w14:paraId="290D50F1" w14:textId="77777777" w:rsidR="006E04A4" w:rsidRDefault="006257B0" w:rsidP="00C84F80"/>
        </w:tc>
      </w:tr>
      <w:tr w:rsidR="00346CA1" w14:paraId="290D50F6" w14:textId="77777777" w:rsidTr="00055526">
        <w:trPr>
          <w:cantSplit/>
        </w:trPr>
        <w:tc>
          <w:tcPr>
            <w:tcW w:w="567" w:type="dxa"/>
          </w:tcPr>
          <w:p w14:paraId="290D50F3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0F4" w14:textId="77777777" w:rsidR="006E04A4" w:rsidRDefault="006257B0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290D50F5" w14:textId="77777777" w:rsidR="006E04A4" w:rsidRDefault="006257B0" w:rsidP="00C84F80">
            <w:pPr>
              <w:keepNext/>
            </w:pPr>
          </w:p>
        </w:tc>
      </w:tr>
      <w:tr w:rsidR="00346CA1" w14:paraId="290D50FA" w14:textId="77777777" w:rsidTr="00055526">
        <w:trPr>
          <w:cantSplit/>
        </w:trPr>
        <w:tc>
          <w:tcPr>
            <w:tcW w:w="567" w:type="dxa"/>
          </w:tcPr>
          <w:p w14:paraId="290D50F7" w14:textId="77777777" w:rsidR="001D7AF0" w:rsidRDefault="006257B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90D50F8" w14:textId="77777777" w:rsidR="006E04A4" w:rsidRDefault="006257B0" w:rsidP="000326E3">
            <w:r>
              <w:t>Sofia Damm (KD) som suppleant i försvarsutskottet</w:t>
            </w:r>
          </w:p>
        </w:tc>
        <w:tc>
          <w:tcPr>
            <w:tcW w:w="2055" w:type="dxa"/>
          </w:tcPr>
          <w:p w14:paraId="290D50F9" w14:textId="77777777" w:rsidR="006E04A4" w:rsidRDefault="006257B0" w:rsidP="00C84F80"/>
        </w:tc>
      </w:tr>
      <w:tr w:rsidR="00346CA1" w14:paraId="290D50FE" w14:textId="77777777" w:rsidTr="00055526">
        <w:trPr>
          <w:cantSplit/>
        </w:trPr>
        <w:tc>
          <w:tcPr>
            <w:tcW w:w="567" w:type="dxa"/>
          </w:tcPr>
          <w:p w14:paraId="290D50FB" w14:textId="77777777" w:rsidR="001D7AF0" w:rsidRDefault="006257B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90D50FC" w14:textId="77777777" w:rsidR="006E04A4" w:rsidRDefault="006257B0" w:rsidP="000326E3">
            <w:r>
              <w:t>Roland Utbult (KD) som suppleant i trafikutskottet</w:t>
            </w:r>
          </w:p>
        </w:tc>
        <w:tc>
          <w:tcPr>
            <w:tcW w:w="2055" w:type="dxa"/>
          </w:tcPr>
          <w:p w14:paraId="290D50FD" w14:textId="77777777" w:rsidR="006E04A4" w:rsidRDefault="006257B0" w:rsidP="00C84F80"/>
        </w:tc>
      </w:tr>
      <w:tr w:rsidR="00346CA1" w14:paraId="290D5102" w14:textId="77777777" w:rsidTr="00055526">
        <w:trPr>
          <w:cantSplit/>
        </w:trPr>
        <w:tc>
          <w:tcPr>
            <w:tcW w:w="567" w:type="dxa"/>
          </w:tcPr>
          <w:p w14:paraId="290D50FF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00" w14:textId="77777777" w:rsidR="006E04A4" w:rsidRDefault="006257B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90D5101" w14:textId="77777777" w:rsidR="006E04A4" w:rsidRDefault="006257B0" w:rsidP="00C84F80">
            <w:pPr>
              <w:keepNext/>
            </w:pPr>
          </w:p>
        </w:tc>
      </w:tr>
      <w:tr w:rsidR="00346CA1" w14:paraId="290D5106" w14:textId="77777777" w:rsidTr="00055526">
        <w:trPr>
          <w:cantSplit/>
        </w:trPr>
        <w:tc>
          <w:tcPr>
            <w:tcW w:w="567" w:type="dxa"/>
          </w:tcPr>
          <w:p w14:paraId="290D5103" w14:textId="77777777" w:rsidR="001D7AF0" w:rsidRDefault="006257B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90D5104" w14:textId="77777777" w:rsidR="006E04A4" w:rsidRDefault="006257B0" w:rsidP="000326E3">
            <w:r>
              <w:t xml:space="preserve">2016/17:153 av Katarina Brännström (M) </w:t>
            </w:r>
            <w:r>
              <w:br/>
              <w:t>Upphandlingsbrister hos Arbetsförmedlingen</w:t>
            </w:r>
          </w:p>
        </w:tc>
        <w:tc>
          <w:tcPr>
            <w:tcW w:w="2055" w:type="dxa"/>
          </w:tcPr>
          <w:p w14:paraId="290D5105" w14:textId="77777777" w:rsidR="006E04A4" w:rsidRDefault="006257B0" w:rsidP="00C84F80"/>
        </w:tc>
      </w:tr>
      <w:tr w:rsidR="00346CA1" w14:paraId="290D510A" w14:textId="77777777" w:rsidTr="00055526">
        <w:trPr>
          <w:cantSplit/>
        </w:trPr>
        <w:tc>
          <w:tcPr>
            <w:tcW w:w="567" w:type="dxa"/>
          </w:tcPr>
          <w:p w14:paraId="290D5107" w14:textId="77777777" w:rsidR="001D7AF0" w:rsidRDefault="006257B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90D5108" w14:textId="77777777" w:rsidR="006E04A4" w:rsidRDefault="006257B0" w:rsidP="000326E3">
            <w:r>
              <w:t xml:space="preserve">2016/17:174 av Saila Quicklund (M) </w:t>
            </w:r>
            <w:r>
              <w:br/>
              <w:t>Barnidrottsombudsman</w:t>
            </w:r>
          </w:p>
        </w:tc>
        <w:tc>
          <w:tcPr>
            <w:tcW w:w="2055" w:type="dxa"/>
          </w:tcPr>
          <w:p w14:paraId="290D5109" w14:textId="77777777" w:rsidR="006E04A4" w:rsidRDefault="006257B0" w:rsidP="00C84F80"/>
        </w:tc>
      </w:tr>
      <w:tr w:rsidR="00346CA1" w14:paraId="290D510E" w14:textId="77777777" w:rsidTr="00055526">
        <w:trPr>
          <w:cantSplit/>
        </w:trPr>
        <w:tc>
          <w:tcPr>
            <w:tcW w:w="567" w:type="dxa"/>
          </w:tcPr>
          <w:p w14:paraId="290D510B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0C" w14:textId="77777777" w:rsidR="006E04A4" w:rsidRDefault="006257B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90D510D" w14:textId="77777777" w:rsidR="006E04A4" w:rsidRDefault="006257B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46CA1" w14:paraId="290D5112" w14:textId="77777777" w:rsidTr="00055526">
        <w:trPr>
          <w:cantSplit/>
        </w:trPr>
        <w:tc>
          <w:tcPr>
            <w:tcW w:w="567" w:type="dxa"/>
          </w:tcPr>
          <w:p w14:paraId="290D510F" w14:textId="77777777" w:rsidR="001D7AF0" w:rsidRDefault="006257B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90D5110" w14:textId="77777777" w:rsidR="006E04A4" w:rsidRDefault="006257B0" w:rsidP="000326E3">
            <w:r>
              <w:t>RiR 2016:30 Statliga investeringar i allmänna farleder</w:t>
            </w:r>
          </w:p>
        </w:tc>
        <w:tc>
          <w:tcPr>
            <w:tcW w:w="2055" w:type="dxa"/>
          </w:tcPr>
          <w:p w14:paraId="290D5111" w14:textId="77777777" w:rsidR="006E04A4" w:rsidRDefault="006257B0" w:rsidP="00C84F80">
            <w:r>
              <w:t>TU</w:t>
            </w:r>
          </w:p>
        </w:tc>
      </w:tr>
    </w:tbl>
    <w:p w14:paraId="3FE23492" w14:textId="77777777" w:rsidR="006257B0" w:rsidRDefault="006257B0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6CA1" w14:paraId="290D5116" w14:textId="77777777" w:rsidTr="00055526">
        <w:trPr>
          <w:cantSplit/>
        </w:trPr>
        <w:tc>
          <w:tcPr>
            <w:tcW w:w="567" w:type="dxa"/>
          </w:tcPr>
          <w:p w14:paraId="290D5113" w14:textId="47D134C5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14" w14:textId="77777777" w:rsidR="006E04A4" w:rsidRDefault="006257B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90D5115" w14:textId="77777777" w:rsidR="006E04A4" w:rsidRDefault="006257B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46CA1" w14:paraId="290D511A" w14:textId="77777777" w:rsidTr="00055526">
        <w:trPr>
          <w:cantSplit/>
        </w:trPr>
        <w:tc>
          <w:tcPr>
            <w:tcW w:w="567" w:type="dxa"/>
          </w:tcPr>
          <w:p w14:paraId="290D5117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18" w14:textId="77777777" w:rsidR="006E04A4" w:rsidRDefault="006257B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90D5119" w14:textId="77777777" w:rsidR="006E04A4" w:rsidRDefault="006257B0" w:rsidP="00C84F80">
            <w:pPr>
              <w:keepNext/>
            </w:pPr>
          </w:p>
        </w:tc>
      </w:tr>
      <w:tr w:rsidR="00346CA1" w14:paraId="290D511E" w14:textId="77777777" w:rsidTr="00055526">
        <w:trPr>
          <w:cantSplit/>
        </w:trPr>
        <w:tc>
          <w:tcPr>
            <w:tcW w:w="567" w:type="dxa"/>
          </w:tcPr>
          <w:p w14:paraId="290D511B" w14:textId="77777777" w:rsidR="001D7AF0" w:rsidRDefault="006257B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90D511C" w14:textId="77777777" w:rsidR="006E04A4" w:rsidRDefault="006257B0" w:rsidP="000326E3">
            <w:r>
              <w:t>2016/17:47 Dokumentation vid internprissättning och land-för-land-rapportering på skatteområdet</w:t>
            </w:r>
          </w:p>
        </w:tc>
        <w:tc>
          <w:tcPr>
            <w:tcW w:w="2055" w:type="dxa"/>
          </w:tcPr>
          <w:p w14:paraId="290D511D" w14:textId="77777777" w:rsidR="006E04A4" w:rsidRDefault="006257B0" w:rsidP="00C84F80">
            <w:r>
              <w:t>SkU</w:t>
            </w:r>
          </w:p>
        </w:tc>
      </w:tr>
      <w:tr w:rsidR="00346CA1" w14:paraId="290D5122" w14:textId="77777777" w:rsidTr="00055526">
        <w:trPr>
          <w:cantSplit/>
        </w:trPr>
        <w:tc>
          <w:tcPr>
            <w:tcW w:w="567" w:type="dxa"/>
          </w:tcPr>
          <w:p w14:paraId="290D511F" w14:textId="77777777" w:rsidR="001D7AF0" w:rsidRDefault="006257B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90D5120" w14:textId="77777777" w:rsidR="006E04A4" w:rsidRDefault="006257B0" w:rsidP="000326E3">
            <w:r>
              <w:t xml:space="preserve">2016/17:48 Vissa ändringar vad gäller automatiskt utbyte av upplysningar om </w:t>
            </w:r>
            <w:r>
              <w:t>finansiella konton</w:t>
            </w:r>
          </w:p>
        </w:tc>
        <w:tc>
          <w:tcPr>
            <w:tcW w:w="2055" w:type="dxa"/>
          </w:tcPr>
          <w:p w14:paraId="290D5121" w14:textId="77777777" w:rsidR="006E04A4" w:rsidRDefault="006257B0" w:rsidP="00C84F80">
            <w:r>
              <w:t>SkU</w:t>
            </w:r>
          </w:p>
        </w:tc>
      </w:tr>
      <w:tr w:rsidR="00346CA1" w14:paraId="290D5126" w14:textId="77777777" w:rsidTr="00055526">
        <w:trPr>
          <w:cantSplit/>
        </w:trPr>
        <w:tc>
          <w:tcPr>
            <w:tcW w:w="567" w:type="dxa"/>
          </w:tcPr>
          <w:p w14:paraId="290D5123" w14:textId="77777777" w:rsidR="001D7AF0" w:rsidRDefault="006257B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90D5124" w14:textId="77777777" w:rsidR="006E04A4" w:rsidRDefault="006257B0" w:rsidP="000326E3">
            <w:r>
              <w:t>2016/17:55 Åldersgräns för kosmetiska solarier</w:t>
            </w:r>
            <w:r>
              <w:br/>
            </w:r>
            <w:r>
              <w:rPr>
                <w:i/>
                <w:iCs/>
              </w:rPr>
              <w:t>Kammaren har beslutat om förlängd motionstid för dessa propositioner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290D5125" w14:textId="77777777" w:rsidR="006E04A4" w:rsidRDefault="006257B0" w:rsidP="00C84F80">
            <w:r>
              <w:t>FöU</w:t>
            </w:r>
          </w:p>
        </w:tc>
      </w:tr>
      <w:tr w:rsidR="00346CA1" w14:paraId="290D512A" w14:textId="77777777" w:rsidTr="00055526">
        <w:trPr>
          <w:cantSplit/>
        </w:trPr>
        <w:tc>
          <w:tcPr>
            <w:tcW w:w="567" w:type="dxa"/>
          </w:tcPr>
          <w:p w14:paraId="290D5127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28" w14:textId="77777777" w:rsidR="006E04A4" w:rsidRDefault="006257B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90D5129" w14:textId="77777777" w:rsidR="006E04A4" w:rsidRDefault="006257B0" w:rsidP="00C84F80">
            <w:pPr>
              <w:keepNext/>
            </w:pPr>
          </w:p>
        </w:tc>
      </w:tr>
      <w:tr w:rsidR="00346CA1" w14:paraId="290D512E" w14:textId="77777777" w:rsidTr="00055526">
        <w:trPr>
          <w:cantSplit/>
        </w:trPr>
        <w:tc>
          <w:tcPr>
            <w:tcW w:w="567" w:type="dxa"/>
          </w:tcPr>
          <w:p w14:paraId="290D512B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2C" w14:textId="77777777" w:rsidR="006E04A4" w:rsidRDefault="006257B0" w:rsidP="000326E3">
            <w:pPr>
              <w:pStyle w:val="Motionsrubrik"/>
            </w:pPr>
            <w:r>
              <w:t xml:space="preserve">med anledning av prop. 2016/17:41 Maskeringsförbud vid </w:t>
            </w:r>
            <w:r>
              <w:t>idrottsarrangemang</w:t>
            </w:r>
          </w:p>
        </w:tc>
        <w:tc>
          <w:tcPr>
            <w:tcW w:w="2055" w:type="dxa"/>
          </w:tcPr>
          <w:p w14:paraId="290D512D" w14:textId="77777777" w:rsidR="006E04A4" w:rsidRDefault="006257B0" w:rsidP="00C84F80">
            <w:pPr>
              <w:keepNext/>
            </w:pPr>
          </w:p>
        </w:tc>
      </w:tr>
      <w:tr w:rsidR="00346CA1" w14:paraId="290D5132" w14:textId="77777777" w:rsidTr="00055526">
        <w:trPr>
          <w:cantSplit/>
        </w:trPr>
        <w:tc>
          <w:tcPr>
            <w:tcW w:w="567" w:type="dxa"/>
          </w:tcPr>
          <w:p w14:paraId="290D512F" w14:textId="77777777" w:rsidR="001D7AF0" w:rsidRDefault="006257B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90D5130" w14:textId="77777777" w:rsidR="006E04A4" w:rsidRDefault="006257B0" w:rsidP="000326E3">
            <w:r>
              <w:t>2016/17:3543 av Linda Snecker m.fl. (V)</w:t>
            </w:r>
          </w:p>
        </w:tc>
        <w:tc>
          <w:tcPr>
            <w:tcW w:w="2055" w:type="dxa"/>
          </w:tcPr>
          <w:p w14:paraId="290D5131" w14:textId="77777777" w:rsidR="006E04A4" w:rsidRDefault="006257B0" w:rsidP="00C84F80">
            <w:r>
              <w:t>JuU</w:t>
            </w:r>
          </w:p>
        </w:tc>
      </w:tr>
      <w:tr w:rsidR="00346CA1" w14:paraId="290D5136" w14:textId="77777777" w:rsidTr="00055526">
        <w:trPr>
          <w:cantSplit/>
        </w:trPr>
        <w:tc>
          <w:tcPr>
            <w:tcW w:w="567" w:type="dxa"/>
          </w:tcPr>
          <w:p w14:paraId="290D5133" w14:textId="77777777" w:rsidR="001D7AF0" w:rsidRDefault="006257B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90D5134" w14:textId="77777777" w:rsidR="006E04A4" w:rsidRDefault="006257B0" w:rsidP="000326E3">
            <w:r>
              <w:t>2016/17:3544 av Johan Hedin (C)</w:t>
            </w:r>
          </w:p>
        </w:tc>
        <w:tc>
          <w:tcPr>
            <w:tcW w:w="2055" w:type="dxa"/>
          </w:tcPr>
          <w:p w14:paraId="290D5135" w14:textId="77777777" w:rsidR="006E04A4" w:rsidRDefault="006257B0" w:rsidP="00C84F80">
            <w:r>
              <w:t>JuU</w:t>
            </w:r>
          </w:p>
        </w:tc>
      </w:tr>
      <w:tr w:rsidR="00346CA1" w14:paraId="290D513A" w14:textId="77777777" w:rsidTr="00055526">
        <w:trPr>
          <w:cantSplit/>
        </w:trPr>
        <w:tc>
          <w:tcPr>
            <w:tcW w:w="567" w:type="dxa"/>
          </w:tcPr>
          <w:p w14:paraId="290D5137" w14:textId="77777777" w:rsidR="001D7AF0" w:rsidRDefault="006257B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90D5138" w14:textId="77777777" w:rsidR="006E04A4" w:rsidRDefault="006257B0" w:rsidP="000326E3">
            <w:r>
              <w:t>2016/17:3545 av Adam Marttinen och Kent Ekeroth (båda SD)</w:t>
            </w:r>
          </w:p>
        </w:tc>
        <w:tc>
          <w:tcPr>
            <w:tcW w:w="2055" w:type="dxa"/>
          </w:tcPr>
          <w:p w14:paraId="290D5139" w14:textId="77777777" w:rsidR="006E04A4" w:rsidRDefault="006257B0" w:rsidP="00C84F80">
            <w:r>
              <w:t>JuU</w:t>
            </w:r>
          </w:p>
        </w:tc>
      </w:tr>
      <w:tr w:rsidR="00346CA1" w14:paraId="290D513E" w14:textId="77777777" w:rsidTr="00055526">
        <w:trPr>
          <w:cantSplit/>
        </w:trPr>
        <w:tc>
          <w:tcPr>
            <w:tcW w:w="567" w:type="dxa"/>
          </w:tcPr>
          <w:p w14:paraId="290D513B" w14:textId="77777777" w:rsidR="001D7AF0" w:rsidRDefault="006257B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90D513C" w14:textId="77777777" w:rsidR="006E04A4" w:rsidRDefault="006257B0" w:rsidP="000326E3">
            <w:r>
              <w:t>2016/17:3546 av Roger Haddad m.fl. (L)</w:t>
            </w:r>
          </w:p>
        </w:tc>
        <w:tc>
          <w:tcPr>
            <w:tcW w:w="2055" w:type="dxa"/>
          </w:tcPr>
          <w:p w14:paraId="290D513D" w14:textId="77777777" w:rsidR="006E04A4" w:rsidRDefault="006257B0" w:rsidP="00C84F80">
            <w:r>
              <w:t>JuU</w:t>
            </w:r>
          </w:p>
        </w:tc>
      </w:tr>
      <w:tr w:rsidR="00346CA1" w14:paraId="290D5142" w14:textId="77777777" w:rsidTr="00055526">
        <w:trPr>
          <w:cantSplit/>
        </w:trPr>
        <w:tc>
          <w:tcPr>
            <w:tcW w:w="567" w:type="dxa"/>
          </w:tcPr>
          <w:p w14:paraId="290D513F" w14:textId="77777777" w:rsidR="001D7AF0" w:rsidRDefault="006257B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90D5140" w14:textId="77777777" w:rsidR="006E04A4" w:rsidRDefault="006257B0" w:rsidP="000326E3">
            <w:r>
              <w:t xml:space="preserve">2016/17:3547 av Beatrice Ask </w:t>
            </w:r>
            <w:r>
              <w:t>m.fl. (M)</w:t>
            </w:r>
          </w:p>
        </w:tc>
        <w:tc>
          <w:tcPr>
            <w:tcW w:w="2055" w:type="dxa"/>
          </w:tcPr>
          <w:p w14:paraId="290D5141" w14:textId="77777777" w:rsidR="006E04A4" w:rsidRDefault="006257B0" w:rsidP="00C84F80">
            <w:r>
              <w:t>JuU</w:t>
            </w:r>
          </w:p>
        </w:tc>
      </w:tr>
      <w:tr w:rsidR="00346CA1" w14:paraId="290D5146" w14:textId="77777777" w:rsidTr="00055526">
        <w:trPr>
          <w:cantSplit/>
        </w:trPr>
        <w:tc>
          <w:tcPr>
            <w:tcW w:w="567" w:type="dxa"/>
          </w:tcPr>
          <w:p w14:paraId="290D5143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44" w14:textId="77777777" w:rsidR="006E04A4" w:rsidRDefault="006257B0" w:rsidP="000326E3">
            <w:pPr>
              <w:pStyle w:val="Motionsrubrik"/>
            </w:pPr>
            <w:r>
              <w:t>med anledning av prop. 2016/17:43 En ny hälso- och sjukvårdslag</w:t>
            </w:r>
          </w:p>
        </w:tc>
        <w:tc>
          <w:tcPr>
            <w:tcW w:w="2055" w:type="dxa"/>
          </w:tcPr>
          <w:p w14:paraId="290D5145" w14:textId="77777777" w:rsidR="006E04A4" w:rsidRDefault="006257B0" w:rsidP="00C84F80">
            <w:pPr>
              <w:keepNext/>
            </w:pPr>
          </w:p>
        </w:tc>
      </w:tr>
      <w:tr w:rsidR="00346CA1" w14:paraId="290D514A" w14:textId="77777777" w:rsidTr="00055526">
        <w:trPr>
          <w:cantSplit/>
        </w:trPr>
        <w:tc>
          <w:tcPr>
            <w:tcW w:w="567" w:type="dxa"/>
          </w:tcPr>
          <w:p w14:paraId="290D5147" w14:textId="77777777" w:rsidR="001D7AF0" w:rsidRDefault="006257B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90D5148" w14:textId="77777777" w:rsidR="006E04A4" w:rsidRDefault="006257B0" w:rsidP="000326E3">
            <w:r>
              <w:t>2016/17:3539 av Karin Rågsjö m.fl. (V)</w:t>
            </w:r>
          </w:p>
        </w:tc>
        <w:tc>
          <w:tcPr>
            <w:tcW w:w="2055" w:type="dxa"/>
          </w:tcPr>
          <w:p w14:paraId="290D5149" w14:textId="77777777" w:rsidR="006E04A4" w:rsidRDefault="006257B0" w:rsidP="00C84F80">
            <w:r>
              <w:t>SoU</w:t>
            </w:r>
          </w:p>
        </w:tc>
      </w:tr>
      <w:tr w:rsidR="00346CA1" w14:paraId="290D514E" w14:textId="77777777" w:rsidTr="00055526">
        <w:trPr>
          <w:cantSplit/>
        </w:trPr>
        <w:tc>
          <w:tcPr>
            <w:tcW w:w="567" w:type="dxa"/>
          </w:tcPr>
          <w:p w14:paraId="290D514B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4C" w14:textId="77777777" w:rsidR="006E04A4" w:rsidRDefault="006257B0" w:rsidP="000326E3">
            <w:pPr>
              <w:pStyle w:val="Motionsrubrik"/>
            </w:pPr>
            <w:r>
              <w:t>med anledning av skr. 2016/17:42 Riksrevisionens rapport om informationssäkerhetsarbete på nio myndigheter</w:t>
            </w:r>
          </w:p>
        </w:tc>
        <w:tc>
          <w:tcPr>
            <w:tcW w:w="2055" w:type="dxa"/>
          </w:tcPr>
          <w:p w14:paraId="290D514D" w14:textId="77777777" w:rsidR="006E04A4" w:rsidRDefault="006257B0" w:rsidP="00C84F80">
            <w:pPr>
              <w:keepNext/>
            </w:pPr>
          </w:p>
        </w:tc>
      </w:tr>
      <w:tr w:rsidR="00346CA1" w14:paraId="290D5152" w14:textId="77777777" w:rsidTr="00055526">
        <w:trPr>
          <w:cantSplit/>
        </w:trPr>
        <w:tc>
          <w:tcPr>
            <w:tcW w:w="567" w:type="dxa"/>
          </w:tcPr>
          <w:p w14:paraId="290D514F" w14:textId="77777777" w:rsidR="001D7AF0" w:rsidRDefault="006257B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90D5150" w14:textId="77777777" w:rsidR="006E04A4" w:rsidRDefault="006257B0" w:rsidP="000326E3">
            <w:r>
              <w:t xml:space="preserve">2016/17:3542 </w:t>
            </w:r>
            <w:r>
              <w:t>av Mikael Jansson m.fl. (SD)</w:t>
            </w:r>
          </w:p>
        </w:tc>
        <w:tc>
          <w:tcPr>
            <w:tcW w:w="2055" w:type="dxa"/>
          </w:tcPr>
          <w:p w14:paraId="290D5151" w14:textId="77777777" w:rsidR="006E04A4" w:rsidRDefault="006257B0" w:rsidP="00C84F80">
            <w:r>
              <w:t>FöU</w:t>
            </w:r>
          </w:p>
        </w:tc>
      </w:tr>
      <w:tr w:rsidR="00346CA1" w14:paraId="290D5156" w14:textId="77777777" w:rsidTr="00055526">
        <w:trPr>
          <w:cantSplit/>
        </w:trPr>
        <w:tc>
          <w:tcPr>
            <w:tcW w:w="567" w:type="dxa"/>
          </w:tcPr>
          <w:p w14:paraId="290D5153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54" w14:textId="77777777" w:rsidR="006E04A4" w:rsidRDefault="006257B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90D5155" w14:textId="77777777" w:rsidR="006E04A4" w:rsidRDefault="006257B0" w:rsidP="00C84F80">
            <w:pPr>
              <w:keepNext/>
            </w:pPr>
          </w:p>
        </w:tc>
      </w:tr>
      <w:tr w:rsidR="00346CA1" w14:paraId="290D515A" w14:textId="77777777" w:rsidTr="00055526">
        <w:trPr>
          <w:cantSplit/>
        </w:trPr>
        <w:tc>
          <w:tcPr>
            <w:tcW w:w="567" w:type="dxa"/>
          </w:tcPr>
          <w:p w14:paraId="290D5157" w14:textId="77777777" w:rsidR="001D7AF0" w:rsidRDefault="006257B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90D5158" w14:textId="77777777" w:rsidR="006E04A4" w:rsidRDefault="006257B0" w:rsidP="000326E3">
            <w:r>
              <w:t xml:space="preserve">KOM(2016) 761 Förslag till Europaparlamentets och rådets direktiv om ändring av direktiv 2012/27/EU om energieffektivitet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januari 2017</w:t>
            </w:r>
          </w:p>
        </w:tc>
        <w:tc>
          <w:tcPr>
            <w:tcW w:w="2055" w:type="dxa"/>
          </w:tcPr>
          <w:p w14:paraId="290D5159" w14:textId="77777777" w:rsidR="006E04A4" w:rsidRDefault="006257B0" w:rsidP="00C84F80">
            <w:r>
              <w:t>NU</w:t>
            </w:r>
          </w:p>
        </w:tc>
      </w:tr>
      <w:tr w:rsidR="00346CA1" w14:paraId="290D515E" w14:textId="77777777" w:rsidTr="00055526">
        <w:trPr>
          <w:cantSplit/>
        </w:trPr>
        <w:tc>
          <w:tcPr>
            <w:tcW w:w="567" w:type="dxa"/>
          </w:tcPr>
          <w:p w14:paraId="290D515B" w14:textId="77777777" w:rsidR="001D7AF0" w:rsidRDefault="006257B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90D515C" w14:textId="77777777" w:rsidR="006E04A4" w:rsidRDefault="006257B0" w:rsidP="000326E3">
            <w:r>
              <w:t xml:space="preserve">KOM(2016) 765 Förslag till Europaparlamentets och rådets direktiv om ändring av direktiv 2010/31/EU om byggnaders energiprestanda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januari 2017</w:t>
            </w:r>
          </w:p>
        </w:tc>
        <w:tc>
          <w:tcPr>
            <w:tcW w:w="2055" w:type="dxa"/>
          </w:tcPr>
          <w:p w14:paraId="290D515D" w14:textId="77777777" w:rsidR="006E04A4" w:rsidRDefault="006257B0" w:rsidP="00C84F80">
            <w:r>
              <w:t>CU</w:t>
            </w:r>
          </w:p>
        </w:tc>
      </w:tr>
    </w:tbl>
    <w:p w14:paraId="5EA7E229" w14:textId="77777777" w:rsidR="006257B0" w:rsidRDefault="006257B0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6CA1" w14:paraId="290D5162" w14:textId="77777777" w:rsidTr="00055526">
        <w:trPr>
          <w:cantSplit/>
        </w:trPr>
        <w:tc>
          <w:tcPr>
            <w:tcW w:w="567" w:type="dxa"/>
          </w:tcPr>
          <w:p w14:paraId="290D515F" w14:textId="21F8BE43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60" w14:textId="77777777" w:rsidR="006E04A4" w:rsidRDefault="006257B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90D5161" w14:textId="77777777" w:rsidR="006E04A4" w:rsidRDefault="006257B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46CA1" w14:paraId="290D5166" w14:textId="77777777" w:rsidTr="00055526">
        <w:trPr>
          <w:cantSplit/>
        </w:trPr>
        <w:tc>
          <w:tcPr>
            <w:tcW w:w="567" w:type="dxa"/>
          </w:tcPr>
          <w:p w14:paraId="290D5163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64" w14:textId="77777777" w:rsidR="006E04A4" w:rsidRDefault="006257B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90D5165" w14:textId="77777777" w:rsidR="006E04A4" w:rsidRDefault="006257B0" w:rsidP="00C84F80">
            <w:pPr>
              <w:keepNext/>
            </w:pPr>
          </w:p>
        </w:tc>
      </w:tr>
      <w:tr w:rsidR="00346CA1" w14:paraId="290D516A" w14:textId="77777777" w:rsidTr="00055526">
        <w:trPr>
          <w:cantSplit/>
        </w:trPr>
        <w:tc>
          <w:tcPr>
            <w:tcW w:w="567" w:type="dxa"/>
          </w:tcPr>
          <w:p w14:paraId="290D5167" w14:textId="77777777" w:rsidR="001D7AF0" w:rsidRDefault="006257B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90D5168" w14:textId="77777777" w:rsidR="006E04A4" w:rsidRDefault="006257B0" w:rsidP="000326E3">
            <w:r>
              <w:t>Bet. 2016/17:UU2 Utgiftsområde 7 Internationellt bistånd</w:t>
            </w:r>
          </w:p>
        </w:tc>
        <w:tc>
          <w:tcPr>
            <w:tcW w:w="2055" w:type="dxa"/>
          </w:tcPr>
          <w:p w14:paraId="290D5169" w14:textId="77777777" w:rsidR="006E04A4" w:rsidRDefault="006257B0" w:rsidP="00C84F80">
            <w:r>
              <w:t>13 res. (M, SD, C, V, L, KD)</w:t>
            </w:r>
          </w:p>
        </w:tc>
      </w:tr>
      <w:tr w:rsidR="00346CA1" w14:paraId="290D516E" w14:textId="77777777" w:rsidTr="00055526">
        <w:trPr>
          <w:cantSplit/>
        </w:trPr>
        <w:tc>
          <w:tcPr>
            <w:tcW w:w="567" w:type="dxa"/>
          </w:tcPr>
          <w:p w14:paraId="290D516B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6C" w14:textId="77777777" w:rsidR="006E04A4" w:rsidRDefault="006257B0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90D516D" w14:textId="77777777" w:rsidR="006E04A4" w:rsidRDefault="006257B0" w:rsidP="00C84F80">
            <w:pPr>
              <w:keepNext/>
            </w:pPr>
          </w:p>
        </w:tc>
      </w:tr>
      <w:tr w:rsidR="00346CA1" w:rsidRPr="006257B0" w14:paraId="290D5172" w14:textId="77777777" w:rsidTr="00055526">
        <w:trPr>
          <w:cantSplit/>
        </w:trPr>
        <w:tc>
          <w:tcPr>
            <w:tcW w:w="567" w:type="dxa"/>
          </w:tcPr>
          <w:p w14:paraId="290D516F" w14:textId="77777777" w:rsidR="001D7AF0" w:rsidRDefault="006257B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90D5170" w14:textId="77777777" w:rsidR="006E04A4" w:rsidRDefault="006257B0" w:rsidP="000326E3">
            <w:r>
              <w:t>Bet. 2016/17:FöU1 Utgiftsområde 6 Försvar och samhällets krisberedskap</w:t>
            </w:r>
          </w:p>
        </w:tc>
        <w:tc>
          <w:tcPr>
            <w:tcW w:w="2055" w:type="dxa"/>
          </w:tcPr>
          <w:p w14:paraId="290D5171" w14:textId="77777777" w:rsidR="006E04A4" w:rsidRPr="006257B0" w:rsidRDefault="006257B0" w:rsidP="00C84F80">
            <w:pPr>
              <w:rPr>
                <w:lang w:val="en-GB"/>
              </w:rPr>
            </w:pPr>
            <w:r w:rsidRPr="006257B0">
              <w:rPr>
                <w:lang w:val="en-GB"/>
              </w:rPr>
              <w:t xml:space="preserve">12 res. (S, </w:t>
            </w:r>
            <w:r w:rsidRPr="006257B0">
              <w:rPr>
                <w:lang w:val="en-GB"/>
              </w:rPr>
              <w:t>M, SD, MP, C, V, L, KD)</w:t>
            </w:r>
          </w:p>
        </w:tc>
      </w:tr>
      <w:tr w:rsidR="00346CA1" w14:paraId="290D5176" w14:textId="77777777" w:rsidTr="00055526">
        <w:trPr>
          <w:cantSplit/>
        </w:trPr>
        <w:tc>
          <w:tcPr>
            <w:tcW w:w="567" w:type="dxa"/>
          </w:tcPr>
          <w:p w14:paraId="290D5173" w14:textId="77777777" w:rsidR="001D7AF0" w:rsidRPr="006257B0" w:rsidRDefault="006257B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90D5174" w14:textId="77777777" w:rsidR="006E04A4" w:rsidRDefault="006257B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90D5175" w14:textId="77777777" w:rsidR="006E04A4" w:rsidRDefault="006257B0" w:rsidP="00C84F80">
            <w:pPr>
              <w:keepNext/>
            </w:pPr>
          </w:p>
        </w:tc>
      </w:tr>
      <w:tr w:rsidR="00346CA1" w14:paraId="290D517B" w14:textId="77777777" w:rsidTr="00055526">
        <w:trPr>
          <w:cantSplit/>
        </w:trPr>
        <w:tc>
          <w:tcPr>
            <w:tcW w:w="567" w:type="dxa"/>
          </w:tcPr>
          <w:p w14:paraId="290D5177" w14:textId="77777777" w:rsidR="001D7AF0" w:rsidRDefault="006257B0" w:rsidP="00C84F80"/>
        </w:tc>
        <w:tc>
          <w:tcPr>
            <w:tcW w:w="6663" w:type="dxa"/>
          </w:tcPr>
          <w:p w14:paraId="290D5178" w14:textId="77777777" w:rsidR="006E04A4" w:rsidRDefault="006257B0" w:rsidP="000326E3">
            <w:pPr>
              <w:pStyle w:val="Underrubrik"/>
            </w:pPr>
            <w:r>
              <w:t xml:space="preserve"> </w:t>
            </w:r>
          </w:p>
          <w:p w14:paraId="290D5179" w14:textId="77777777" w:rsidR="006E04A4" w:rsidRDefault="006257B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90D517A" w14:textId="77777777" w:rsidR="006E04A4" w:rsidRDefault="006257B0" w:rsidP="00C84F80"/>
        </w:tc>
      </w:tr>
      <w:tr w:rsidR="00346CA1" w14:paraId="290D517F" w14:textId="77777777" w:rsidTr="00055526">
        <w:trPr>
          <w:cantSplit/>
        </w:trPr>
        <w:tc>
          <w:tcPr>
            <w:tcW w:w="567" w:type="dxa"/>
          </w:tcPr>
          <w:p w14:paraId="290D517C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7D" w14:textId="77777777" w:rsidR="006E04A4" w:rsidRDefault="006257B0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90D517E" w14:textId="77777777" w:rsidR="006E04A4" w:rsidRDefault="006257B0" w:rsidP="00C84F80">
            <w:pPr>
              <w:keepNext/>
            </w:pPr>
          </w:p>
        </w:tc>
      </w:tr>
      <w:tr w:rsidR="00346CA1" w14:paraId="290D5183" w14:textId="77777777" w:rsidTr="00055526">
        <w:trPr>
          <w:cantSplit/>
        </w:trPr>
        <w:tc>
          <w:tcPr>
            <w:tcW w:w="567" w:type="dxa"/>
          </w:tcPr>
          <w:p w14:paraId="290D5180" w14:textId="77777777" w:rsidR="001D7AF0" w:rsidRDefault="006257B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90D5181" w14:textId="77777777" w:rsidR="006E04A4" w:rsidRDefault="006257B0" w:rsidP="000326E3">
            <w:r>
              <w:t>Bet. 2016/17:KrU1 Utgiftsområde 17 Kultur, medier, trossamfund och fritid</w:t>
            </w:r>
          </w:p>
        </w:tc>
        <w:tc>
          <w:tcPr>
            <w:tcW w:w="2055" w:type="dxa"/>
          </w:tcPr>
          <w:p w14:paraId="290D5182" w14:textId="77777777" w:rsidR="006E04A4" w:rsidRDefault="006257B0" w:rsidP="00C84F80">
            <w:r>
              <w:t>3 res. (SD, L)</w:t>
            </w:r>
          </w:p>
        </w:tc>
      </w:tr>
      <w:tr w:rsidR="00346CA1" w14:paraId="290D5187" w14:textId="77777777" w:rsidTr="00055526">
        <w:trPr>
          <w:cantSplit/>
        </w:trPr>
        <w:tc>
          <w:tcPr>
            <w:tcW w:w="567" w:type="dxa"/>
          </w:tcPr>
          <w:p w14:paraId="290D5184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85" w14:textId="77777777" w:rsidR="006E04A4" w:rsidRDefault="006257B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90D5186" w14:textId="77777777" w:rsidR="006E04A4" w:rsidRDefault="006257B0" w:rsidP="00C84F80">
            <w:pPr>
              <w:keepNext/>
            </w:pPr>
          </w:p>
        </w:tc>
      </w:tr>
      <w:tr w:rsidR="00346CA1" w14:paraId="290D518B" w14:textId="77777777" w:rsidTr="00055526">
        <w:trPr>
          <w:cantSplit/>
        </w:trPr>
        <w:tc>
          <w:tcPr>
            <w:tcW w:w="567" w:type="dxa"/>
          </w:tcPr>
          <w:p w14:paraId="290D5188" w14:textId="77777777" w:rsidR="001D7AF0" w:rsidRDefault="006257B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90D5189" w14:textId="77777777" w:rsidR="006E04A4" w:rsidRDefault="006257B0" w:rsidP="000326E3">
            <w:r>
              <w:t xml:space="preserve">Bet. </w:t>
            </w:r>
            <w:r>
              <w:t>2016/17:UU1 Utgiftsområde 5 Internationell samverkan</w:t>
            </w:r>
          </w:p>
        </w:tc>
        <w:tc>
          <w:tcPr>
            <w:tcW w:w="2055" w:type="dxa"/>
          </w:tcPr>
          <w:p w14:paraId="290D518A" w14:textId="77777777" w:rsidR="006E04A4" w:rsidRDefault="006257B0" w:rsidP="00C84F80">
            <w:r>
              <w:t>1 res. (M)</w:t>
            </w:r>
          </w:p>
        </w:tc>
      </w:tr>
      <w:tr w:rsidR="00346CA1" w14:paraId="290D518F" w14:textId="77777777" w:rsidTr="00055526">
        <w:trPr>
          <w:cantSplit/>
        </w:trPr>
        <w:tc>
          <w:tcPr>
            <w:tcW w:w="567" w:type="dxa"/>
          </w:tcPr>
          <w:p w14:paraId="290D518C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8D" w14:textId="77777777" w:rsidR="006E04A4" w:rsidRDefault="006257B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90D518E" w14:textId="77777777" w:rsidR="006E04A4" w:rsidRDefault="006257B0" w:rsidP="00C84F80">
            <w:pPr>
              <w:keepNext/>
            </w:pPr>
          </w:p>
        </w:tc>
      </w:tr>
      <w:tr w:rsidR="00346CA1" w14:paraId="290D5193" w14:textId="77777777" w:rsidTr="00055526">
        <w:trPr>
          <w:cantSplit/>
        </w:trPr>
        <w:tc>
          <w:tcPr>
            <w:tcW w:w="567" w:type="dxa"/>
          </w:tcPr>
          <w:p w14:paraId="290D5190" w14:textId="77777777" w:rsidR="001D7AF0" w:rsidRDefault="006257B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90D5191" w14:textId="77777777" w:rsidR="006E04A4" w:rsidRDefault="006257B0" w:rsidP="000326E3">
            <w:r>
              <w:t>Bet. 2016/17:SkU1 Utgiftsområde 3 Skatt, tull och exekution</w:t>
            </w:r>
          </w:p>
        </w:tc>
        <w:tc>
          <w:tcPr>
            <w:tcW w:w="2055" w:type="dxa"/>
          </w:tcPr>
          <w:p w14:paraId="290D5192" w14:textId="77777777" w:rsidR="006E04A4" w:rsidRDefault="006257B0" w:rsidP="00C84F80">
            <w:r>
              <w:t>4 res. (M, SD, C, L, KD)</w:t>
            </w:r>
          </w:p>
        </w:tc>
      </w:tr>
      <w:tr w:rsidR="00346CA1" w14:paraId="290D5197" w14:textId="77777777" w:rsidTr="00055526">
        <w:trPr>
          <w:cantSplit/>
        </w:trPr>
        <w:tc>
          <w:tcPr>
            <w:tcW w:w="567" w:type="dxa"/>
          </w:tcPr>
          <w:p w14:paraId="290D5194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95" w14:textId="77777777" w:rsidR="006E04A4" w:rsidRDefault="006257B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90D5196" w14:textId="77777777" w:rsidR="006E04A4" w:rsidRDefault="006257B0" w:rsidP="00C84F80">
            <w:pPr>
              <w:keepNext/>
            </w:pPr>
          </w:p>
        </w:tc>
      </w:tr>
      <w:tr w:rsidR="00346CA1" w14:paraId="290D519B" w14:textId="77777777" w:rsidTr="00055526">
        <w:trPr>
          <w:cantSplit/>
        </w:trPr>
        <w:tc>
          <w:tcPr>
            <w:tcW w:w="567" w:type="dxa"/>
          </w:tcPr>
          <w:p w14:paraId="290D5198" w14:textId="77777777" w:rsidR="001D7AF0" w:rsidRDefault="006257B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90D5199" w14:textId="77777777" w:rsidR="006E04A4" w:rsidRDefault="006257B0" w:rsidP="000326E3">
            <w:r>
              <w:t xml:space="preserve">Bet. 2016/17:NU3 Utgiftsområde 21 </w:t>
            </w:r>
            <w:r>
              <w:t>Energi</w:t>
            </w:r>
          </w:p>
        </w:tc>
        <w:tc>
          <w:tcPr>
            <w:tcW w:w="2055" w:type="dxa"/>
          </w:tcPr>
          <w:p w14:paraId="290D519A" w14:textId="77777777" w:rsidR="006E04A4" w:rsidRDefault="006257B0" w:rsidP="00C84F80">
            <w:r>
              <w:t>3 res. (SD, C, V)</w:t>
            </w:r>
          </w:p>
        </w:tc>
      </w:tr>
      <w:tr w:rsidR="00346CA1" w14:paraId="290D519F" w14:textId="77777777" w:rsidTr="00055526">
        <w:trPr>
          <w:cantSplit/>
        </w:trPr>
        <w:tc>
          <w:tcPr>
            <w:tcW w:w="567" w:type="dxa"/>
          </w:tcPr>
          <w:p w14:paraId="290D519C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9D" w14:textId="77777777" w:rsidR="006E04A4" w:rsidRDefault="006257B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90D519E" w14:textId="77777777" w:rsidR="006E04A4" w:rsidRDefault="006257B0" w:rsidP="00C84F80">
            <w:pPr>
              <w:keepNext/>
            </w:pPr>
          </w:p>
        </w:tc>
      </w:tr>
      <w:tr w:rsidR="00346CA1" w14:paraId="290D51A3" w14:textId="77777777" w:rsidTr="00055526">
        <w:trPr>
          <w:cantSplit/>
        </w:trPr>
        <w:tc>
          <w:tcPr>
            <w:tcW w:w="567" w:type="dxa"/>
          </w:tcPr>
          <w:p w14:paraId="290D51A0" w14:textId="77777777" w:rsidR="001D7AF0" w:rsidRDefault="006257B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90D51A1" w14:textId="77777777" w:rsidR="006E04A4" w:rsidRDefault="006257B0" w:rsidP="000326E3">
            <w:r>
              <w:t>Bet. 2016/17:SkU10 Utbyte av upplysningar om förhandsbesked i gränsöverskridande skattefrågor och förhandsbesked om prissättning</w:t>
            </w:r>
          </w:p>
        </w:tc>
        <w:tc>
          <w:tcPr>
            <w:tcW w:w="2055" w:type="dxa"/>
          </w:tcPr>
          <w:p w14:paraId="290D51A2" w14:textId="77777777" w:rsidR="006E04A4" w:rsidRDefault="006257B0" w:rsidP="00C84F80">
            <w:r>
              <w:t>1 res. (M, C, L, KD)</w:t>
            </w:r>
          </w:p>
        </w:tc>
      </w:tr>
      <w:tr w:rsidR="00346CA1" w14:paraId="290D51A7" w14:textId="77777777" w:rsidTr="00055526">
        <w:trPr>
          <w:cantSplit/>
        </w:trPr>
        <w:tc>
          <w:tcPr>
            <w:tcW w:w="567" w:type="dxa"/>
          </w:tcPr>
          <w:p w14:paraId="290D51A4" w14:textId="77777777" w:rsidR="001D7AF0" w:rsidRDefault="006257B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90D51A5" w14:textId="77777777" w:rsidR="006E04A4" w:rsidRDefault="006257B0" w:rsidP="000326E3">
            <w:r>
              <w:t>Bet. 2016/17:SkU12 Ömsesidigt bistånd med</w:t>
            </w:r>
            <w:r>
              <w:t xml:space="preserve"> indrivning av vissa administrativa sanktionsavgifter</w:t>
            </w:r>
          </w:p>
        </w:tc>
        <w:tc>
          <w:tcPr>
            <w:tcW w:w="2055" w:type="dxa"/>
          </w:tcPr>
          <w:p w14:paraId="290D51A6" w14:textId="77777777" w:rsidR="006E04A4" w:rsidRDefault="006257B0" w:rsidP="00C84F80"/>
        </w:tc>
      </w:tr>
      <w:tr w:rsidR="00346CA1" w14:paraId="290D51AB" w14:textId="77777777" w:rsidTr="00055526">
        <w:trPr>
          <w:cantSplit/>
        </w:trPr>
        <w:tc>
          <w:tcPr>
            <w:tcW w:w="567" w:type="dxa"/>
          </w:tcPr>
          <w:p w14:paraId="290D51A8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A9" w14:textId="77777777" w:rsidR="006E04A4" w:rsidRDefault="006257B0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90D51AA" w14:textId="77777777" w:rsidR="006E04A4" w:rsidRDefault="006257B0" w:rsidP="00C84F80">
            <w:pPr>
              <w:keepNext/>
            </w:pPr>
          </w:p>
        </w:tc>
      </w:tr>
      <w:tr w:rsidR="00346CA1" w14:paraId="290D51AF" w14:textId="77777777" w:rsidTr="00055526">
        <w:trPr>
          <w:cantSplit/>
        </w:trPr>
        <w:tc>
          <w:tcPr>
            <w:tcW w:w="567" w:type="dxa"/>
          </w:tcPr>
          <w:p w14:paraId="290D51AC" w14:textId="77777777" w:rsidR="001D7AF0" w:rsidRDefault="006257B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90D51AD" w14:textId="77777777" w:rsidR="006E04A4" w:rsidRDefault="006257B0" w:rsidP="000326E3">
            <w:r>
              <w:t>Bet. 2016/17:KrU2 Tydligare tillståndsgivning enligt lotterilagen</w:t>
            </w:r>
          </w:p>
        </w:tc>
        <w:tc>
          <w:tcPr>
            <w:tcW w:w="2055" w:type="dxa"/>
          </w:tcPr>
          <w:p w14:paraId="290D51AE" w14:textId="77777777" w:rsidR="006E04A4" w:rsidRDefault="006257B0" w:rsidP="00C84F80"/>
        </w:tc>
      </w:tr>
      <w:tr w:rsidR="00346CA1" w14:paraId="290D51B3" w14:textId="77777777" w:rsidTr="00055526">
        <w:trPr>
          <w:cantSplit/>
        </w:trPr>
        <w:tc>
          <w:tcPr>
            <w:tcW w:w="567" w:type="dxa"/>
          </w:tcPr>
          <w:p w14:paraId="290D51B0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B1" w14:textId="77777777" w:rsidR="006E04A4" w:rsidRDefault="006257B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90D51B2" w14:textId="77777777" w:rsidR="006E04A4" w:rsidRDefault="006257B0" w:rsidP="00C84F80">
            <w:pPr>
              <w:keepNext/>
            </w:pPr>
          </w:p>
        </w:tc>
      </w:tr>
      <w:tr w:rsidR="00346CA1" w14:paraId="290D51B7" w14:textId="77777777" w:rsidTr="00055526">
        <w:trPr>
          <w:cantSplit/>
        </w:trPr>
        <w:tc>
          <w:tcPr>
            <w:tcW w:w="567" w:type="dxa"/>
          </w:tcPr>
          <w:p w14:paraId="290D51B4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B5" w14:textId="77777777" w:rsidR="006E04A4" w:rsidRDefault="006257B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90D51B6" w14:textId="77777777" w:rsidR="006E04A4" w:rsidRDefault="006257B0" w:rsidP="00C84F80">
            <w:pPr>
              <w:keepNext/>
            </w:pPr>
          </w:p>
        </w:tc>
      </w:tr>
      <w:tr w:rsidR="00346CA1" w:rsidRPr="006257B0" w14:paraId="290D51BB" w14:textId="77777777" w:rsidTr="00055526">
        <w:trPr>
          <w:cantSplit/>
        </w:trPr>
        <w:tc>
          <w:tcPr>
            <w:tcW w:w="567" w:type="dxa"/>
          </w:tcPr>
          <w:p w14:paraId="290D51B8" w14:textId="77777777" w:rsidR="001D7AF0" w:rsidRDefault="006257B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90D51B9" w14:textId="77777777" w:rsidR="006E04A4" w:rsidRDefault="006257B0" w:rsidP="000326E3">
            <w:r>
              <w:t xml:space="preserve">Bet. 2016/17:JuU1 </w:t>
            </w:r>
            <w:r>
              <w:t>Utgiftsområde 4 Rättsväsendet</w:t>
            </w:r>
          </w:p>
        </w:tc>
        <w:tc>
          <w:tcPr>
            <w:tcW w:w="2055" w:type="dxa"/>
          </w:tcPr>
          <w:p w14:paraId="290D51BA" w14:textId="77777777" w:rsidR="006E04A4" w:rsidRPr="006257B0" w:rsidRDefault="006257B0" w:rsidP="00C84F80">
            <w:pPr>
              <w:rPr>
                <w:lang w:val="en-GB"/>
              </w:rPr>
            </w:pPr>
            <w:r w:rsidRPr="006257B0">
              <w:rPr>
                <w:lang w:val="en-GB"/>
              </w:rPr>
              <w:t>40 res. (S, M, SD, MP, C, V, L, KD)</w:t>
            </w:r>
          </w:p>
        </w:tc>
      </w:tr>
      <w:tr w:rsidR="00346CA1" w14:paraId="290D51BF" w14:textId="77777777" w:rsidTr="00055526">
        <w:trPr>
          <w:cantSplit/>
        </w:trPr>
        <w:tc>
          <w:tcPr>
            <w:tcW w:w="567" w:type="dxa"/>
          </w:tcPr>
          <w:p w14:paraId="290D51BC" w14:textId="77777777" w:rsidR="001D7AF0" w:rsidRPr="006257B0" w:rsidRDefault="006257B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90D51BD" w14:textId="77777777" w:rsidR="006E04A4" w:rsidRDefault="006257B0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90D51BE" w14:textId="77777777" w:rsidR="006E04A4" w:rsidRDefault="006257B0" w:rsidP="00C84F80">
            <w:pPr>
              <w:keepNext/>
            </w:pPr>
          </w:p>
        </w:tc>
      </w:tr>
      <w:tr w:rsidR="00346CA1" w14:paraId="290D51C3" w14:textId="77777777" w:rsidTr="00055526">
        <w:trPr>
          <w:cantSplit/>
        </w:trPr>
        <w:tc>
          <w:tcPr>
            <w:tcW w:w="567" w:type="dxa"/>
          </w:tcPr>
          <w:p w14:paraId="290D51C0" w14:textId="77777777" w:rsidR="001D7AF0" w:rsidRDefault="006257B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90D51C1" w14:textId="77777777" w:rsidR="006E04A4" w:rsidRDefault="006257B0" w:rsidP="000326E3">
            <w:r>
              <w:t>Bet. 2016/17:SfU4 Utgiftsområde 8 Migration</w:t>
            </w:r>
          </w:p>
        </w:tc>
        <w:tc>
          <w:tcPr>
            <w:tcW w:w="2055" w:type="dxa"/>
          </w:tcPr>
          <w:p w14:paraId="290D51C2" w14:textId="77777777" w:rsidR="006E04A4" w:rsidRDefault="006257B0" w:rsidP="00C84F80">
            <w:r>
              <w:t>3 res. (M, SD, C)</w:t>
            </w:r>
          </w:p>
        </w:tc>
      </w:tr>
      <w:tr w:rsidR="00346CA1" w14:paraId="290D51C7" w14:textId="77777777" w:rsidTr="00055526">
        <w:trPr>
          <w:cantSplit/>
        </w:trPr>
        <w:tc>
          <w:tcPr>
            <w:tcW w:w="567" w:type="dxa"/>
          </w:tcPr>
          <w:p w14:paraId="290D51C4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C5" w14:textId="77777777" w:rsidR="006E04A4" w:rsidRDefault="006257B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90D51C6" w14:textId="77777777" w:rsidR="006E04A4" w:rsidRDefault="006257B0" w:rsidP="00C84F80">
            <w:pPr>
              <w:keepNext/>
            </w:pPr>
          </w:p>
        </w:tc>
      </w:tr>
      <w:tr w:rsidR="00346CA1" w14:paraId="290D51CB" w14:textId="77777777" w:rsidTr="00055526">
        <w:trPr>
          <w:cantSplit/>
        </w:trPr>
        <w:tc>
          <w:tcPr>
            <w:tcW w:w="567" w:type="dxa"/>
          </w:tcPr>
          <w:p w14:paraId="290D51C8" w14:textId="77777777" w:rsidR="001D7AF0" w:rsidRDefault="006257B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90D51C9" w14:textId="77777777" w:rsidR="006E04A4" w:rsidRDefault="006257B0" w:rsidP="000326E3">
            <w:r>
              <w:t xml:space="preserve">Bet. 2016/17:SkU9 Golv för statslåneräntan i </w:t>
            </w:r>
            <w:r>
              <w:t>skattelagstiftningen</w:t>
            </w:r>
          </w:p>
        </w:tc>
        <w:tc>
          <w:tcPr>
            <w:tcW w:w="2055" w:type="dxa"/>
          </w:tcPr>
          <w:p w14:paraId="290D51CA" w14:textId="77777777" w:rsidR="006E04A4" w:rsidRDefault="006257B0" w:rsidP="00C84F80">
            <w:r>
              <w:t>2 res. (M, SD, C, L, KD)</w:t>
            </w:r>
          </w:p>
        </w:tc>
      </w:tr>
      <w:tr w:rsidR="00346CA1" w14:paraId="290D51CF" w14:textId="77777777" w:rsidTr="00055526">
        <w:trPr>
          <w:cantSplit/>
        </w:trPr>
        <w:tc>
          <w:tcPr>
            <w:tcW w:w="567" w:type="dxa"/>
          </w:tcPr>
          <w:p w14:paraId="290D51CC" w14:textId="77777777" w:rsidR="001D7AF0" w:rsidRDefault="006257B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90D51CD" w14:textId="77777777" w:rsidR="006E04A4" w:rsidRDefault="006257B0" w:rsidP="000326E3">
            <w:r>
              <w:t>Bet. 2016/17:SkU11 Ändrade regler för uppskov med kapitalvinst vid avyttring av privatbostad</w:t>
            </w:r>
          </w:p>
        </w:tc>
        <w:tc>
          <w:tcPr>
            <w:tcW w:w="2055" w:type="dxa"/>
          </w:tcPr>
          <w:p w14:paraId="290D51CE" w14:textId="77777777" w:rsidR="006E04A4" w:rsidRDefault="006257B0" w:rsidP="00C84F80"/>
        </w:tc>
      </w:tr>
      <w:tr w:rsidR="00346CA1" w14:paraId="290D51D3" w14:textId="77777777" w:rsidTr="00055526">
        <w:trPr>
          <w:cantSplit/>
        </w:trPr>
        <w:tc>
          <w:tcPr>
            <w:tcW w:w="567" w:type="dxa"/>
          </w:tcPr>
          <w:p w14:paraId="290D51D0" w14:textId="77777777" w:rsidR="001D7AF0" w:rsidRDefault="006257B0" w:rsidP="00C84F80">
            <w:pPr>
              <w:keepNext/>
            </w:pPr>
          </w:p>
        </w:tc>
        <w:tc>
          <w:tcPr>
            <w:tcW w:w="6663" w:type="dxa"/>
          </w:tcPr>
          <w:p w14:paraId="290D51D1" w14:textId="77777777" w:rsidR="006E04A4" w:rsidRDefault="006257B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90D51D2" w14:textId="77777777" w:rsidR="006E04A4" w:rsidRDefault="006257B0" w:rsidP="00C84F80">
            <w:pPr>
              <w:keepNext/>
            </w:pPr>
          </w:p>
        </w:tc>
      </w:tr>
      <w:tr w:rsidR="00346CA1" w14:paraId="290D51D7" w14:textId="77777777" w:rsidTr="00055526">
        <w:trPr>
          <w:cantSplit/>
        </w:trPr>
        <w:tc>
          <w:tcPr>
            <w:tcW w:w="567" w:type="dxa"/>
          </w:tcPr>
          <w:p w14:paraId="290D51D4" w14:textId="77777777" w:rsidR="001D7AF0" w:rsidRDefault="006257B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90D51D5" w14:textId="77777777" w:rsidR="006E04A4" w:rsidRDefault="006257B0" w:rsidP="000326E3">
            <w:r>
              <w:t xml:space="preserve">Bet. 2016/17:MJU2 Utgiftsområde 23 Areella näringar, landsbygd </w:t>
            </w:r>
            <w:r>
              <w:t>och livsmedel</w:t>
            </w:r>
          </w:p>
        </w:tc>
        <w:tc>
          <w:tcPr>
            <w:tcW w:w="2055" w:type="dxa"/>
          </w:tcPr>
          <w:p w14:paraId="290D51D6" w14:textId="77777777" w:rsidR="006E04A4" w:rsidRDefault="006257B0" w:rsidP="00C84F80">
            <w:r>
              <w:t>5 res. (M, SD, KD)</w:t>
            </w:r>
          </w:p>
        </w:tc>
      </w:tr>
    </w:tbl>
    <w:p w14:paraId="290D51D8" w14:textId="77777777" w:rsidR="00517888" w:rsidRPr="00F221DA" w:rsidRDefault="006257B0" w:rsidP="00137840">
      <w:pPr>
        <w:pStyle w:val="Blankrad"/>
      </w:pPr>
      <w:r>
        <w:t xml:space="preserve">     </w:t>
      </w:r>
    </w:p>
    <w:p w14:paraId="290D51D9" w14:textId="77777777" w:rsidR="00121B42" w:rsidRDefault="006257B0" w:rsidP="00121B42">
      <w:pPr>
        <w:pStyle w:val="Blankrad"/>
      </w:pPr>
      <w:r>
        <w:t xml:space="preserve">     </w:t>
      </w:r>
    </w:p>
    <w:p w14:paraId="290D51DA" w14:textId="77777777" w:rsidR="006E04A4" w:rsidRPr="00F221DA" w:rsidRDefault="006257B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46CA1" w14:paraId="290D51DD" w14:textId="77777777" w:rsidTr="00D774A8">
        <w:tc>
          <w:tcPr>
            <w:tcW w:w="567" w:type="dxa"/>
          </w:tcPr>
          <w:p w14:paraId="290D51DB" w14:textId="77777777" w:rsidR="00D774A8" w:rsidRDefault="006257B0">
            <w:pPr>
              <w:pStyle w:val="IngenText"/>
            </w:pPr>
          </w:p>
        </w:tc>
        <w:tc>
          <w:tcPr>
            <w:tcW w:w="8718" w:type="dxa"/>
          </w:tcPr>
          <w:p w14:paraId="290D51DC" w14:textId="77777777" w:rsidR="00D774A8" w:rsidRDefault="006257B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90D51DE" w14:textId="77777777" w:rsidR="006E04A4" w:rsidRPr="00852BA1" w:rsidRDefault="006257B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51F0" w14:textId="77777777" w:rsidR="00000000" w:rsidRDefault="006257B0">
      <w:pPr>
        <w:spacing w:line="240" w:lineRule="auto"/>
      </w:pPr>
      <w:r>
        <w:separator/>
      </w:r>
    </w:p>
  </w:endnote>
  <w:endnote w:type="continuationSeparator" w:id="0">
    <w:p w14:paraId="290D51F2" w14:textId="77777777" w:rsidR="00000000" w:rsidRDefault="00625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E4" w14:textId="77777777" w:rsidR="00BE217A" w:rsidRDefault="006257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E5" w14:textId="77777777" w:rsidR="00D73249" w:rsidRDefault="006257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290D51E6" w14:textId="77777777" w:rsidR="00D73249" w:rsidRDefault="006257B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EA" w14:textId="77777777" w:rsidR="00D73249" w:rsidRDefault="006257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290D51EB" w14:textId="77777777" w:rsidR="00D73249" w:rsidRDefault="00625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51EC" w14:textId="77777777" w:rsidR="00000000" w:rsidRDefault="006257B0">
      <w:pPr>
        <w:spacing w:line="240" w:lineRule="auto"/>
      </w:pPr>
      <w:r>
        <w:separator/>
      </w:r>
    </w:p>
  </w:footnote>
  <w:footnote w:type="continuationSeparator" w:id="0">
    <w:p w14:paraId="290D51EE" w14:textId="77777777" w:rsidR="00000000" w:rsidRDefault="00625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DF" w14:textId="77777777" w:rsidR="00BE217A" w:rsidRDefault="006257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E0" w14:textId="77777777" w:rsidR="00D73249" w:rsidRDefault="006257B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december 2016</w:t>
    </w:r>
    <w:r>
      <w:fldChar w:fldCharType="end"/>
    </w:r>
  </w:p>
  <w:p w14:paraId="290D51E1" w14:textId="77777777" w:rsidR="00D73249" w:rsidRDefault="006257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0D51E2" w14:textId="77777777" w:rsidR="00D73249" w:rsidRDefault="006257B0"/>
  <w:p w14:paraId="290D51E3" w14:textId="77777777" w:rsidR="00D73249" w:rsidRDefault="006257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51E7" w14:textId="77777777" w:rsidR="00D73249" w:rsidRDefault="006257B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90D51EC" wp14:editId="290D51E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D51E8" w14:textId="77777777" w:rsidR="00D73249" w:rsidRDefault="006257B0" w:rsidP="00BE217A">
    <w:pPr>
      <w:pStyle w:val="Dokumentrubrik"/>
      <w:spacing w:after="360"/>
    </w:pPr>
    <w:r>
      <w:t>Föredragningslista</w:t>
    </w:r>
  </w:p>
  <w:p w14:paraId="290D51E9" w14:textId="77777777" w:rsidR="00D73249" w:rsidRDefault="006257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D442D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9CE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0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9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4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C2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0A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E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CD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46CA1"/>
    <w:rsid w:val="00346CA1"/>
    <w:rsid w:val="006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50D0"/>
  <w15:docId w15:val="{D9974EE0-E612-46C4-9B45-C52168C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2016-12-07</SAFIR_Sammantradesdatum_Doc>
    <SAFIR_SammantradeID xmlns="C07A1A6C-0B19-41D9-BDF8-F523BA3921EB">fb8bfb49-a4b3-4b2d-8099-d6c8111c9ee2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B6FCA11-CD64-405C-A154-C8CB56E102F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C61B339-DE3C-4E46-931A-EF1DCBB1664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561</Words>
  <Characters>3540</Characters>
  <Application>Microsoft Office Word</Application>
  <DocSecurity>0</DocSecurity>
  <Lines>252</Lines>
  <Paragraphs>151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