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F0E05BEA41C4A2B9CA2DC460FBB3A37"/>
        </w:placeholder>
        <w15:appearance w15:val="hidden"/>
        <w:text/>
      </w:sdtPr>
      <w:sdtEndPr/>
      <w:sdtContent>
        <w:p w:rsidR="00AF30DD" w:rsidP="00CC4C93" w:rsidRDefault="00AF30DD" w14:paraId="3471F610" w14:textId="77777777">
          <w:pPr>
            <w:pStyle w:val="Rubrik1"/>
          </w:pPr>
          <w:r>
            <w:t>Förslag till riksdagsbeslut</w:t>
          </w:r>
        </w:p>
      </w:sdtContent>
    </w:sdt>
    <w:sdt>
      <w:sdtPr>
        <w:alias w:val="Yrkande 1"/>
        <w:tag w:val="d98d0d83-e8fb-4dc5-bdf8-ed19ef09de07"/>
        <w:id w:val="-976529410"/>
        <w:lock w:val="sdtLocked"/>
      </w:sdtPr>
      <w:sdtEndPr/>
      <w:sdtContent>
        <w:p w:rsidR="0055651D" w:rsidRDefault="006B25ED" w14:paraId="3471F611" w14:textId="77777777">
          <w:pPr>
            <w:pStyle w:val="Frslagstext"/>
          </w:pPr>
          <w:r>
            <w:t>Riksdagen ställer sig bakom det som anförs i motionen om att införa en småföretagarombudsman och tillkännager detta för regeringen.</w:t>
          </w:r>
        </w:p>
      </w:sdtContent>
    </w:sdt>
    <w:p w:rsidR="00AF30DD" w:rsidP="00AF30DD" w:rsidRDefault="000156D9" w14:paraId="3471F612" w14:textId="77777777">
      <w:pPr>
        <w:pStyle w:val="Rubrik1"/>
      </w:pPr>
      <w:bookmarkStart w:name="MotionsStart" w:id="0"/>
      <w:bookmarkEnd w:id="0"/>
      <w:r>
        <w:t>Motivering</w:t>
      </w:r>
    </w:p>
    <w:p w:rsidR="00B837DD" w:rsidP="00B837DD" w:rsidRDefault="003D7232" w14:paraId="3471F613" w14:textId="4C7AD043">
      <w:pPr>
        <w:pStyle w:val="Normalutanindragellerluft"/>
      </w:pPr>
      <w:r>
        <w:t>Det är de små</w:t>
      </w:r>
      <w:r w:rsidR="00B837DD">
        <w:t xml:space="preserve"> och medelstora företagen som är ryggraden i Sverige. Småföretagen behövs i Sverige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w:t>
      </w:r>
      <w:proofErr w:type="gramStart"/>
      <w:r w:rsidR="00B837DD">
        <w:t>att bevaka marknaden och försvara mindre företagares intressen i domstol.</w:t>
      </w:r>
      <w:proofErr w:type="gramEnd"/>
      <w:r w:rsidR="00B837DD">
        <w:t xml:space="preserve"> Företagare ska ha chansen att vända sig till ombudsmannen om de anser att de behandlats felaktigt. De bör likaså kunna vända sig till ombudsmannen och ärenden med staten har tagit orimligt lång tid att behandla. En småföretagarombudsman skulle samtidigt verka för ett bättre företagarklimat genom att uppmärksamma konkreta brister i företagsklimatet till regering och beslutsfattare. </w:t>
      </w:r>
    </w:p>
    <w:p w:rsidR="00AF30DD" w:rsidP="003D7232" w:rsidRDefault="00B837DD" w14:paraId="3471F615" w14:textId="3F458560">
      <w:r>
        <w:lastRenderedPageBreak/>
        <w:t>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att få företaget att växa och slippa onödig byråkrati finns mer att göra i Sverige, samtidigt som det hela tiden bör ske en översyn över gällande företagsklimat. Riksdagen bör ge regeringen i uppdrag att i</w:t>
      </w:r>
      <w:r w:rsidR="003D7232">
        <w:t>nföra en småföretagarombudsman.</w:t>
      </w:r>
      <w:bookmarkStart w:name="_GoBack" w:id="1"/>
      <w:bookmarkEnd w:id="1"/>
    </w:p>
    <w:sdt>
      <w:sdtPr>
        <w:rPr>
          <w:i/>
          <w:noProof/>
        </w:rPr>
        <w:alias w:val="CC_Underskrifter"/>
        <w:tag w:val="CC_Underskrifter"/>
        <w:id w:val="583496634"/>
        <w:lock w:val="sdtContentLocked"/>
        <w:placeholder>
          <w:docPart w:val="875CA0AAE9C64B3B831EB9D390A4D52F"/>
        </w:placeholder>
        <w15:appearance w15:val="hidden"/>
      </w:sdtPr>
      <w:sdtEndPr>
        <w:rPr>
          <w:noProof w:val="0"/>
        </w:rPr>
      </w:sdtEndPr>
      <w:sdtContent>
        <w:p w:rsidRPr="00ED19F0" w:rsidR="00865E70" w:rsidP="00670DD6" w:rsidRDefault="003D7232" w14:paraId="3471F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F3B53" w:rsidRDefault="00CF3B53" w14:paraId="3471F61A" w14:textId="77777777"/>
    <w:sectPr w:rsidR="00CF3B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1F61C" w14:textId="77777777" w:rsidR="0085373F" w:rsidRDefault="0085373F" w:rsidP="000C1CAD">
      <w:pPr>
        <w:spacing w:line="240" w:lineRule="auto"/>
      </w:pPr>
      <w:r>
        <w:separator/>
      </w:r>
    </w:p>
  </w:endnote>
  <w:endnote w:type="continuationSeparator" w:id="0">
    <w:p w14:paraId="3471F61D" w14:textId="77777777" w:rsidR="0085373F" w:rsidRDefault="00853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F6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72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F628" w14:textId="77777777" w:rsidR="00627B73" w:rsidRDefault="00627B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201509261958</w:instrText>
    </w:r>
    <w:r>
      <w:fldChar w:fldCharType="end"/>
    </w:r>
    <w:r>
      <w:instrText xml:space="preserve"> &gt; </w:instrText>
    </w:r>
    <w:r>
      <w:fldChar w:fldCharType="begin"/>
    </w:r>
    <w:r>
      <w:instrText xml:space="preserve"> PRINTDATE \@ "yyyyMMddHHmm" </w:instrText>
    </w:r>
    <w:r>
      <w:fldChar w:fldCharType="separate"/>
    </w:r>
    <w:r>
      <w:rPr>
        <w:noProof/>
      </w:rPr>
      <w:instrText>201510061515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15:15</w:instrText>
    </w:r>
    <w:r>
      <w:fldChar w:fldCharType="end"/>
    </w:r>
    <w:r>
      <w:instrText xml:space="preserve"> </w:instrText>
    </w:r>
    <w:r>
      <w:fldChar w:fldCharType="separate"/>
    </w:r>
    <w:r>
      <w:rPr>
        <w:noProof/>
      </w:rPr>
      <w:t>2015-10-06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F61A" w14:textId="77777777" w:rsidR="0085373F" w:rsidRDefault="0085373F" w:rsidP="000C1CAD">
      <w:pPr>
        <w:spacing w:line="240" w:lineRule="auto"/>
      </w:pPr>
      <w:r>
        <w:separator/>
      </w:r>
    </w:p>
  </w:footnote>
  <w:footnote w:type="continuationSeparator" w:id="0">
    <w:p w14:paraId="3471F61B" w14:textId="77777777" w:rsidR="0085373F" w:rsidRDefault="008537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71F6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7232" w14:paraId="3471F6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:3092</w:t>
        </w:r>
      </w:sdtContent>
    </w:sdt>
  </w:p>
  <w:p w:rsidR="00A42228" w:rsidP="00283E0F" w:rsidRDefault="003D7232" w14:paraId="3471F62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B837DD" w14:paraId="3471F626" w14:textId="77777777">
        <w:pPr>
          <w:pStyle w:val="FSHRub2"/>
        </w:pPr>
        <w:r>
          <w:t>Småföretagarombudsman</w:t>
        </w:r>
      </w:p>
    </w:sdtContent>
  </w:sdt>
  <w:sdt>
    <w:sdtPr>
      <w:alias w:val="CC_Boilerplate_3"/>
      <w:tag w:val="CC_Boilerplate_3"/>
      <w:id w:val="-1567486118"/>
      <w:lock w:val="sdtContentLocked"/>
      <w15:appearance w15:val="hidden"/>
      <w:text w:multiLine="1"/>
    </w:sdtPr>
    <w:sdtEndPr/>
    <w:sdtContent>
      <w:p w:rsidR="00A42228" w:rsidP="00283E0F" w:rsidRDefault="00A42228" w14:paraId="3471F6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37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23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A6D"/>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51D"/>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B73"/>
    <w:rsid w:val="00630D6B"/>
    <w:rsid w:val="0063287B"/>
    <w:rsid w:val="00633767"/>
    <w:rsid w:val="00635409"/>
    <w:rsid w:val="00642242"/>
    <w:rsid w:val="00644D04"/>
    <w:rsid w:val="00647938"/>
    <w:rsid w:val="00647E09"/>
    <w:rsid w:val="00652080"/>
    <w:rsid w:val="00653781"/>
    <w:rsid w:val="00661278"/>
    <w:rsid w:val="00662B4C"/>
    <w:rsid w:val="00667F61"/>
    <w:rsid w:val="00670DD6"/>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5ED"/>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F8C"/>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73F"/>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522"/>
    <w:rsid w:val="00980BA4"/>
    <w:rsid w:val="0098267A"/>
    <w:rsid w:val="0098312F"/>
    <w:rsid w:val="009841A7"/>
    <w:rsid w:val="009855B9"/>
    <w:rsid w:val="00986368"/>
    <w:rsid w:val="00986688"/>
    <w:rsid w:val="009868BE"/>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94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7D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B5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1F60F"/>
  <w15:chartTrackingRefBased/>
  <w15:docId w15:val="{D1F78D05-D14C-484B-8090-DB063228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0E05BEA41C4A2B9CA2DC460FBB3A37"/>
        <w:category>
          <w:name w:val="Allmänt"/>
          <w:gallery w:val="placeholder"/>
        </w:category>
        <w:types>
          <w:type w:val="bbPlcHdr"/>
        </w:types>
        <w:behaviors>
          <w:behavior w:val="content"/>
        </w:behaviors>
        <w:guid w:val="{EC7F7325-9AAB-4C50-91A1-60046B68E8DC}"/>
      </w:docPartPr>
      <w:docPartBody>
        <w:p w:rsidR="00E44113" w:rsidRDefault="00565282">
          <w:pPr>
            <w:pStyle w:val="1F0E05BEA41C4A2B9CA2DC460FBB3A37"/>
          </w:pPr>
          <w:r w:rsidRPr="009A726D">
            <w:rPr>
              <w:rStyle w:val="Platshllartext"/>
            </w:rPr>
            <w:t>Klicka här för att ange text.</w:t>
          </w:r>
        </w:p>
      </w:docPartBody>
    </w:docPart>
    <w:docPart>
      <w:docPartPr>
        <w:name w:val="875CA0AAE9C64B3B831EB9D390A4D52F"/>
        <w:category>
          <w:name w:val="Allmänt"/>
          <w:gallery w:val="placeholder"/>
        </w:category>
        <w:types>
          <w:type w:val="bbPlcHdr"/>
        </w:types>
        <w:behaviors>
          <w:behavior w:val="content"/>
        </w:behaviors>
        <w:guid w:val="{9941ED79-6DBB-4585-9FDF-D0B2BD16096A}"/>
      </w:docPartPr>
      <w:docPartBody>
        <w:p w:rsidR="00E44113" w:rsidRDefault="00565282">
          <w:pPr>
            <w:pStyle w:val="875CA0AAE9C64B3B831EB9D390A4D5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82"/>
    <w:rsid w:val="00565282"/>
    <w:rsid w:val="00E44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E05BEA41C4A2B9CA2DC460FBB3A37">
    <w:name w:val="1F0E05BEA41C4A2B9CA2DC460FBB3A37"/>
  </w:style>
  <w:style w:type="paragraph" w:customStyle="1" w:styleId="C694F2B4F7C640C38EE44F2205ED3DE6">
    <w:name w:val="C694F2B4F7C640C38EE44F2205ED3DE6"/>
  </w:style>
  <w:style w:type="paragraph" w:customStyle="1" w:styleId="875CA0AAE9C64B3B831EB9D390A4D52F">
    <w:name w:val="875CA0AAE9C64B3B831EB9D390A4D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6213</RubrikLookup>
    <MotionGuid xmlns="00d11361-0b92-4bae-a181-288d6a55b763">b578e053-bcd4-44c2-9fc5-c4bd65158849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2B41-BABF-43D5-9722-5AB4CF16D786}"/>
</file>

<file path=customXml/itemProps2.xml><?xml version="1.0" encoding="utf-8"?>
<ds:datastoreItem xmlns:ds="http://schemas.openxmlformats.org/officeDocument/2006/customXml" ds:itemID="{5B3FEB2D-6B13-46A0-BD1D-0DC1FAA2C1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2ED779-AD34-4CA5-8C2E-9889BCDB1F03}"/>
</file>

<file path=customXml/itemProps5.xml><?xml version="1.0" encoding="utf-8"?>
<ds:datastoreItem xmlns:ds="http://schemas.openxmlformats.org/officeDocument/2006/customXml" ds:itemID="{8275CC69-93D3-4527-9190-5C0E90723AFE}"/>
</file>

<file path=docProps/app.xml><?xml version="1.0" encoding="utf-8"?>
<Properties xmlns="http://schemas.openxmlformats.org/officeDocument/2006/extended-properties" xmlns:vt="http://schemas.openxmlformats.org/officeDocument/2006/docPropsVTypes">
  <Template>GranskaMot</Template>
  <TotalTime>2</TotalTime>
  <Pages>2</Pages>
  <Words>250</Words>
  <Characters>1352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201516SD108 Småföretagarombudsman</dc:title>
  <dc:subject/>
  <dc:creator>Charlott Qvick</dc:creator>
  <cp:keywords/>
  <dc:description/>
  <cp:lastModifiedBy>Kerstin Carlqvist</cp:lastModifiedBy>
  <cp:revision>7</cp:revision>
  <cp:lastPrinted>2015-10-06T13:15:00Z</cp:lastPrinted>
  <dcterms:created xsi:type="dcterms:W3CDTF">2015-09-26T17:58:00Z</dcterms:created>
  <dcterms:modified xsi:type="dcterms:W3CDTF">2016-08-24T07:59:00Z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*TCD301D1817CA*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https://filur.riksdagen.se/drop/DropOffLibrary/TCD301D1817CA.docx</vt:lpwstr>
  </property>
  <property fmtid="{D5CDD505-2E9C-101B-9397-08002B2CF9AE}" pid="11" name="RevisionsOn">
    <vt:lpwstr>1</vt:lpwstr>
  </property>
</Properties>
</file>