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721C" w14:textId="77777777" w:rsidR="006E04A4" w:rsidRPr="00CD7560" w:rsidRDefault="00E37A62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129</w:t>
      </w:r>
      <w:bookmarkEnd w:id="1"/>
    </w:p>
    <w:p w14:paraId="1370721D" w14:textId="77777777" w:rsidR="006E04A4" w:rsidRDefault="00E37A62">
      <w:pPr>
        <w:pStyle w:val="Datum"/>
        <w:outlineLvl w:val="0"/>
      </w:pPr>
      <w:bookmarkStart w:id="2" w:name="DocumentDate"/>
      <w:r>
        <w:t>Måndagen den 11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6FB9" w14:paraId="13707222" w14:textId="77777777" w:rsidTr="00E47117">
        <w:trPr>
          <w:cantSplit/>
        </w:trPr>
        <w:tc>
          <w:tcPr>
            <w:tcW w:w="454" w:type="dxa"/>
          </w:tcPr>
          <w:p w14:paraId="1370721E" w14:textId="77777777" w:rsidR="006E04A4" w:rsidRDefault="00E37A6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370721F" w14:textId="77777777" w:rsidR="006E04A4" w:rsidRDefault="00E37A6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13707220" w14:textId="77777777" w:rsidR="006E04A4" w:rsidRDefault="00E37A62"/>
        </w:tc>
        <w:tc>
          <w:tcPr>
            <w:tcW w:w="7512" w:type="dxa"/>
          </w:tcPr>
          <w:p w14:paraId="13707221" w14:textId="77777777" w:rsidR="006E04A4" w:rsidRDefault="00E37A6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13707223" w14:textId="77777777" w:rsidR="006E04A4" w:rsidRDefault="00E37A62">
      <w:pPr>
        <w:pStyle w:val="StreckLngt"/>
      </w:pPr>
      <w:r>
        <w:tab/>
      </w:r>
    </w:p>
    <w:p w14:paraId="13707224" w14:textId="77777777" w:rsidR="00121B42" w:rsidRDefault="00E37A62" w:rsidP="00121B42">
      <w:pPr>
        <w:pStyle w:val="Blankrad"/>
      </w:pPr>
      <w:r>
        <w:t xml:space="preserve">      </w:t>
      </w:r>
    </w:p>
    <w:p w14:paraId="13707225" w14:textId="77777777" w:rsidR="00CF242C" w:rsidRDefault="00E37A6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6FB9" w14:paraId="13707229" w14:textId="77777777" w:rsidTr="00055526">
        <w:trPr>
          <w:cantSplit/>
        </w:trPr>
        <w:tc>
          <w:tcPr>
            <w:tcW w:w="567" w:type="dxa"/>
          </w:tcPr>
          <w:p w14:paraId="13707226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27" w14:textId="77777777" w:rsidR="006E04A4" w:rsidRDefault="00E37A6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707228" w14:textId="77777777" w:rsidR="006E04A4" w:rsidRDefault="00E37A62" w:rsidP="00C84F80">
            <w:pPr>
              <w:keepNext/>
            </w:pPr>
          </w:p>
        </w:tc>
      </w:tr>
      <w:tr w:rsidR="00626FB9" w14:paraId="1370722D" w14:textId="77777777" w:rsidTr="00055526">
        <w:trPr>
          <w:cantSplit/>
        </w:trPr>
        <w:tc>
          <w:tcPr>
            <w:tcW w:w="567" w:type="dxa"/>
          </w:tcPr>
          <w:p w14:paraId="1370722A" w14:textId="77777777" w:rsidR="001D7AF0" w:rsidRDefault="00E37A6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70722B" w14:textId="77777777" w:rsidR="006E04A4" w:rsidRDefault="00E37A62" w:rsidP="000326E3">
            <w:r>
              <w:t>Justering av protokoll från sammanträdet måndagen den 21 maj</w:t>
            </w:r>
          </w:p>
        </w:tc>
        <w:tc>
          <w:tcPr>
            <w:tcW w:w="2055" w:type="dxa"/>
          </w:tcPr>
          <w:p w14:paraId="1370722C" w14:textId="77777777" w:rsidR="006E04A4" w:rsidRDefault="00E37A62" w:rsidP="00C84F80"/>
        </w:tc>
      </w:tr>
      <w:tr w:rsidR="00626FB9" w14:paraId="13707231" w14:textId="77777777" w:rsidTr="00055526">
        <w:trPr>
          <w:cantSplit/>
        </w:trPr>
        <w:tc>
          <w:tcPr>
            <w:tcW w:w="567" w:type="dxa"/>
          </w:tcPr>
          <w:p w14:paraId="1370722E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2F" w14:textId="77777777" w:rsidR="006E04A4" w:rsidRDefault="00E37A62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13707230" w14:textId="77777777" w:rsidR="006E04A4" w:rsidRDefault="00E37A62" w:rsidP="00C84F80">
            <w:pPr>
              <w:keepNext/>
            </w:pPr>
          </w:p>
        </w:tc>
      </w:tr>
      <w:tr w:rsidR="00626FB9" w14:paraId="13707235" w14:textId="77777777" w:rsidTr="00055526">
        <w:trPr>
          <w:cantSplit/>
        </w:trPr>
        <w:tc>
          <w:tcPr>
            <w:tcW w:w="567" w:type="dxa"/>
          </w:tcPr>
          <w:p w14:paraId="13707232" w14:textId="77777777" w:rsidR="001D7AF0" w:rsidRDefault="00E37A6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707233" w14:textId="77777777" w:rsidR="006E04A4" w:rsidRDefault="00E37A62" w:rsidP="000326E3">
            <w:r>
              <w:t>Torsdagen den 14 juni kl. 14.00</w:t>
            </w:r>
          </w:p>
        </w:tc>
        <w:tc>
          <w:tcPr>
            <w:tcW w:w="2055" w:type="dxa"/>
          </w:tcPr>
          <w:p w14:paraId="13707234" w14:textId="77777777" w:rsidR="006E04A4" w:rsidRDefault="00E37A62" w:rsidP="00C84F80"/>
        </w:tc>
      </w:tr>
      <w:tr w:rsidR="00626FB9" w14:paraId="13707239" w14:textId="77777777" w:rsidTr="00055526">
        <w:trPr>
          <w:cantSplit/>
        </w:trPr>
        <w:tc>
          <w:tcPr>
            <w:tcW w:w="567" w:type="dxa"/>
          </w:tcPr>
          <w:p w14:paraId="13707236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37" w14:textId="77777777" w:rsidR="006E04A4" w:rsidRDefault="00E37A6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3707238" w14:textId="77777777" w:rsidR="006E04A4" w:rsidRDefault="00E37A62" w:rsidP="00C84F80">
            <w:pPr>
              <w:keepNext/>
            </w:pPr>
          </w:p>
        </w:tc>
      </w:tr>
      <w:tr w:rsidR="00626FB9" w14:paraId="1370723D" w14:textId="77777777" w:rsidTr="00055526">
        <w:trPr>
          <w:cantSplit/>
        </w:trPr>
        <w:tc>
          <w:tcPr>
            <w:tcW w:w="567" w:type="dxa"/>
          </w:tcPr>
          <w:p w14:paraId="1370723A" w14:textId="77777777" w:rsidR="001D7AF0" w:rsidRDefault="00E37A6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70723B" w14:textId="77777777" w:rsidR="006E04A4" w:rsidRDefault="00E37A62" w:rsidP="000326E3">
            <w:r>
              <w:t xml:space="preserve">2017/18:562 av Jenny Petersson (M) </w:t>
            </w:r>
            <w:r>
              <w:br/>
              <w:t>Unga vuxna med psykisk ohälsa</w:t>
            </w:r>
          </w:p>
        </w:tc>
        <w:tc>
          <w:tcPr>
            <w:tcW w:w="2055" w:type="dxa"/>
          </w:tcPr>
          <w:p w14:paraId="1370723C" w14:textId="77777777" w:rsidR="006E04A4" w:rsidRDefault="00E37A62" w:rsidP="00C84F80"/>
        </w:tc>
      </w:tr>
      <w:tr w:rsidR="00626FB9" w14:paraId="13707241" w14:textId="77777777" w:rsidTr="00055526">
        <w:trPr>
          <w:cantSplit/>
        </w:trPr>
        <w:tc>
          <w:tcPr>
            <w:tcW w:w="567" w:type="dxa"/>
          </w:tcPr>
          <w:p w14:paraId="1370723E" w14:textId="77777777" w:rsidR="001D7AF0" w:rsidRDefault="00E37A6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70723F" w14:textId="77777777" w:rsidR="006E04A4" w:rsidRDefault="00E37A62" w:rsidP="000326E3">
            <w:r>
              <w:t xml:space="preserve">2017/18:563 av Jenny Petersson (M) </w:t>
            </w:r>
            <w:r>
              <w:br/>
              <w:t>Oförsäkrade läkemedel</w:t>
            </w:r>
          </w:p>
        </w:tc>
        <w:tc>
          <w:tcPr>
            <w:tcW w:w="2055" w:type="dxa"/>
          </w:tcPr>
          <w:p w14:paraId="13707240" w14:textId="77777777" w:rsidR="006E04A4" w:rsidRDefault="00E37A62" w:rsidP="00C84F80"/>
        </w:tc>
      </w:tr>
      <w:tr w:rsidR="00626FB9" w14:paraId="13707245" w14:textId="77777777" w:rsidTr="00055526">
        <w:trPr>
          <w:cantSplit/>
        </w:trPr>
        <w:tc>
          <w:tcPr>
            <w:tcW w:w="567" w:type="dxa"/>
          </w:tcPr>
          <w:p w14:paraId="13707242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43" w14:textId="77777777" w:rsidR="006E04A4" w:rsidRDefault="00E37A62" w:rsidP="000326E3">
            <w:pPr>
              <w:pStyle w:val="HuvudrubrikEnsam"/>
              <w:keepNext/>
            </w:pPr>
            <w:r>
              <w:t>Anmälan om uteblivet svar på interpellation</w:t>
            </w:r>
          </w:p>
        </w:tc>
        <w:tc>
          <w:tcPr>
            <w:tcW w:w="2055" w:type="dxa"/>
          </w:tcPr>
          <w:p w14:paraId="13707244" w14:textId="77777777" w:rsidR="006E04A4" w:rsidRDefault="00E37A62" w:rsidP="00C84F80">
            <w:pPr>
              <w:keepNext/>
            </w:pPr>
          </w:p>
        </w:tc>
      </w:tr>
      <w:tr w:rsidR="00626FB9" w14:paraId="13707249" w14:textId="77777777" w:rsidTr="00055526">
        <w:trPr>
          <w:cantSplit/>
        </w:trPr>
        <w:tc>
          <w:tcPr>
            <w:tcW w:w="567" w:type="dxa"/>
          </w:tcPr>
          <w:p w14:paraId="13707246" w14:textId="77777777" w:rsidR="001D7AF0" w:rsidRDefault="00E37A6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707247" w14:textId="77777777" w:rsidR="006E04A4" w:rsidRDefault="00E37A62" w:rsidP="000326E3">
            <w:r>
              <w:t xml:space="preserve">2017/18:574 av Annika </w:t>
            </w:r>
            <w:r>
              <w:t>Qarlsson (C)</w:t>
            </w:r>
            <w:r>
              <w:br/>
              <w:t>Winnet Sverige</w:t>
            </w:r>
          </w:p>
        </w:tc>
        <w:tc>
          <w:tcPr>
            <w:tcW w:w="2055" w:type="dxa"/>
          </w:tcPr>
          <w:p w14:paraId="13707248" w14:textId="77777777" w:rsidR="006E04A4" w:rsidRDefault="00E37A62" w:rsidP="00C84F80"/>
        </w:tc>
      </w:tr>
      <w:tr w:rsidR="00626FB9" w14:paraId="1370724D" w14:textId="77777777" w:rsidTr="00055526">
        <w:trPr>
          <w:cantSplit/>
        </w:trPr>
        <w:tc>
          <w:tcPr>
            <w:tcW w:w="567" w:type="dxa"/>
          </w:tcPr>
          <w:p w14:paraId="1370724A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4B" w14:textId="77777777" w:rsidR="006E04A4" w:rsidRDefault="00E37A6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370724C" w14:textId="77777777" w:rsidR="006E04A4" w:rsidRDefault="00E37A6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26FB9" w14:paraId="13707251" w14:textId="77777777" w:rsidTr="00055526">
        <w:trPr>
          <w:cantSplit/>
        </w:trPr>
        <w:tc>
          <w:tcPr>
            <w:tcW w:w="567" w:type="dxa"/>
          </w:tcPr>
          <w:p w14:paraId="1370724E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4F" w14:textId="77777777" w:rsidR="006E04A4" w:rsidRDefault="00E37A62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3707250" w14:textId="77777777" w:rsidR="006E04A4" w:rsidRDefault="00E37A62" w:rsidP="00C84F80">
            <w:pPr>
              <w:keepNext/>
            </w:pPr>
          </w:p>
        </w:tc>
      </w:tr>
      <w:tr w:rsidR="00626FB9" w14:paraId="13707255" w14:textId="77777777" w:rsidTr="00055526">
        <w:trPr>
          <w:cantSplit/>
        </w:trPr>
        <w:tc>
          <w:tcPr>
            <w:tcW w:w="567" w:type="dxa"/>
          </w:tcPr>
          <w:p w14:paraId="13707252" w14:textId="77777777" w:rsidR="001D7AF0" w:rsidRDefault="00E37A6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707253" w14:textId="77777777" w:rsidR="006E04A4" w:rsidRDefault="00E37A62" w:rsidP="000326E3">
            <w:r>
              <w:t>Bet. 2017/18:UbU24 Stiftelsen Riksbankens Jubileumsfonds verksamhet och årsredovisning 2017</w:t>
            </w:r>
          </w:p>
        </w:tc>
        <w:tc>
          <w:tcPr>
            <w:tcW w:w="2055" w:type="dxa"/>
          </w:tcPr>
          <w:p w14:paraId="13707254" w14:textId="77777777" w:rsidR="006E04A4" w:rsidRDefault="00E37A62" w:rsidP="00C84F80"/>
        </w:tc>
      </w:tr>
      <w:tr w:rsidR="00626FB9" w14:paraId="13707259" w14:textId="77777777" w:rsidTr="00055526">
        <w:trPr>
          <w:cantSplit/>
        </w:trPr>
        <w:tc>
          <w:tcPr>
            <w:tcW w:w="567" w:type="dxa"/>
          </w:tcPr>
          <w:p w14:paraId="13707256" w14:textId="77777777" w:rsidR="001D7AF0" w:rsidRDefault="00E37A6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707257" w14:textId="77777777" w:rsidR="006E04A4" w:rsidRDefault="00E37A62" w:rsidP="000326E3">
            <w:r>
              <w:t xml:space="preserve">Bet. 2017/18:UbU29 Myndighetskapital vid </w:t>
            </w:r>
            <w:r>
              <w:t>universitet och högskolor</w:t>
            </w:r>
          </w:p>
        </w:tc>
        <w:tc>
          <w:tcPr>
            <w:tcW w:w="2055" w:type="dxa"/>
          </w:tcPr>
          <w:p w14:paraId="13707258" w14:textId="77777777" w:rsidR="006E04A4" w:rsidRDefault="00E37A62" w:rsidP="00C84F80"/>
        </w:tc>
      </w:tr>
      <w:tr w:rsidR="00626FB9" w14:paraId="1370725D" w14:textId="77777777" w:rsidTr="00055526">
        <w:trPr>
          <w:cantSplit/>
        </w:trPr>
        <w:tc>
          <w:tcPr>
            <w:tcW w:w="567" w:type="dxa"/>
          </w:tcPr>
          <w:p w14:paraId="1370725A" w14:textId="77777777" w:rsidR="001D7AF0" w:rsidRDefault="00E37A6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370725B" w14:textId="77777777" w:rsidR="006E04A4" w:rsidRDefault="00E37A62" w:rsidP="000326E3">
            <w:r>
              <w:t>Bet. 2017/18:UbU33 Uppskov med behandlingen av vissa ärenden</w:t>
            </w:r>
          </w:p>
        </w:tc>
        <w:tc>
          <w:tcPr>
            <w:tcW w:w="2055" w:type="dxa"/>
          </w:tcPr>
          <w:p w14:paraId="1370725C" w14:textId="77777777" w:rsidR="006E04A4" w:rsidRDefault="00E37A62" w:rsidP="00C84F80"/>
        </w:tc>
      </w:tr>
      <w:tr w:rsidR="00626FB9" w14:paraId="13707261" w14:textId="77777777" w:rsidTr="00055526">
        <w:trPr>
          <w:cantSplit/>
        </w:trPr>
        <w:tc>
          <w:tcPr>
            <w:tcW w:w="567" w:type="dxa"/>
          </w:tcPr>
          <w:p w14:paraId="1370725E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5F" w14:textId="77777777" w:rsidR="006E04A4" w:rsidRDefault="00E37A62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3707260" w14:textId="77777777" w:rsidR="006E04A4" w:rsidRDefault="00E37A62" w:rsidP="00C84F80">
            <w:pPr>
              <w:keepNext/>
            </w:pPr>
          </w:p>
        </w:tc>
      </w:tr>
      <w:tr w:rsidR="00626FB9" w14:paraId="13707265" w14:textId="77777777" w:rsidTr="00055526">
        <w:trPr>
          <w:cantSplit/>
        </w:trPr>
        <w:tc>
          <w:tcPr>
            <w:tcW w:w="567" w:type="dxa"/>
          </w:tcPr>
          <w:p w14:paraId="13707262" w14:textId="77777777" w:rsidR="001D7AF0" w:rsidRDefault="00E37A6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707263" w14:textId="77777777" w:rsidR="006E04A4" w:rsidRDefault="00E37A62" w:rsidP="000326E3">
            <w:r>
              <w:t>Bet. 2017/18:CU38 Återbetalning av medlemsinsatser i arbetskooperativ</w:t>
            </w:r>
          </w:p>
        </w:tc>
        <w:tc>
          <w:tcPr>
            <w:tcW w:w="2055" w:type="dxa"/>
          </w:tcPr>
          <w:p w14:paraId="13707264" w14:textId="77777777" w:rsidR="006E04A4" w:rsidRDefault="00E37A62" w:rsidP="00C84F80"/>
        </w:tc>
      </w:tr>
      <w:tr w:rsidR="00626FB9" w14:paraId="13707269" w14:textId="77777777" w:rsidTr="00055526">
        <w:trPr>
          <w:cantSplit/>
        </w:trPr>
        <w:tc>
          <w:tcPr>
            <w:tcW w:w="567" w:type="dxa"/>
          </w:tcPr>
          <w:p w14:paraId="13707266" w14:textId="77777777" w:rsidR="001D7AF0" w:rsidRDefault="00E37A62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13707267" w14:textId="77777777" w:rsidR="006E04A4" w:rsidRDefault="00E37A62" w:rsidP="000326E3">
            <w:r>
              <w:t>Bet. 2017/18:CU31 Vattenmiljö och vattenkraft m.m.</w:t>
            </w:r>
          </w:p>
        </w:tc>
        <w:tc>
          <w:tcPr>
            <w:tcW w:w="2055" w:type="dxa"/>
          </w:tcPr>
          <w:p w14:paraId="13707268" w14:textId="77777777" w:rsidR="006E04A4" w:rsidRDefault="00E37A62" w:rsidP="00C84F80">
            <w:r>
              <w:t xml:space="preserve">17 </w:t>
            </w:r>
            <w:r>
              <w:t>res. (M, SD, C, V, L, KD)</w:t>
            </w:r>
          </w:p>
        </w:tc>
      </w:tr>
      <w:tr w:rsidR="00626FB9" w14:paraId="1370726D" w14:textId="77777777" w:rsidTr="00055526">
        <w:trPr>
          <w:cantSplit/>
        </w:trPr>
        <w:tc>
          <w:tcPr>
            <w:tcW w:w="567" w:type="dxa"/>
          </w:tcPr>
          <w:p w14:paraId="1370726A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6B" w14:textId="77777777" w:rsidR="006E04A4" w:rsidRDefault="00E37A62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370726C" w14:textId="77777777" w:rsidR="006E04A4" w:rsidRDefault="00E37A62" w:rsidP="00C84F80">
            <w:pPr>
              <w:keepNext/>
            </w:pPr>
          </w:p>
        </w:tc>
      </w:tr>
      <w:tr w:rsidR="00626FB9" w14:paraId="13707271" w14:textId="77777777" w:rsidTr="00055526">
        <w:trPr>
          <w:cantSplit/>
        </w:trPr>
        <w:tc>
          <w:tcPr>
            <w:tcW w:w="567" w:type="dxa"/>
          </w:tcPr>
          <w:p w14:paraId="1370726E" w14:textId="77777777" w:rsidR="001D7AF0" w:rsidRDefault="00E37A6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70726F" w14:textId="77777777" w:rsidR="006E04A4" w:rsidRDefault="00E37A62" w:rsidP="000326E3">
            <w:r>
              <w:t>Bet. 2017/18:TU17 Taxifrågor</w:t>
            </w:r>
          </w:p>
        </w:tc>
        <w:tc>
          <w:tcPr>
            <w:tcW w:w="2055" w:type="dxa"/>
          </w:tcPr>
          <w:p w14:paraId="13707270" w14:textId="77777777" w:rsidR="006E04A4" w:rsidRDefault="00E37A62" w:rsidP="00C84F80">
            <w:r>
              <w:t>8 res. (M, SD, C, L, KD)</w:t>
            </w:r>
          </w:p>
        </w:tc>
      </w:tr>
      <w:tr w:rsidR="00626FB9" w14:paraId="13707275" w14:textId="77777777" w:rsidTr="00055526">
        <w:trPr>
          <w:cantSplit/>
        </w:trPr>
        <w:tc>
          <w:tcPr>
            <w:tcW w:w="567" w:type="dxa"/>
          </w:tcPr>
          <w:p w14:paraId="13707272" w14:textId="77777777" w:rsidR="001D7AF0" w:rsidRDefault="00E37A6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707273" w14:textId="77777777" w:rsidR="006E04A4" w:rsidRDefault="00E37A62" w:rsidP="000326E3">
            <w:r>
              <w:t>Bet. 2017/18:TU19 En möjlighet till körkortslån</w:t>
            </w:r>
          </w:p>
        </w:tc>
        <w:tc>
          <w:tcPr>
            <w:tcW w:w="2055" w:type="dxa"/>
          </w:tcPr>
          <w:p w14:paraId="13707274" w14:textId="77777777" w:rsidR="006E04A4" w:rsidRDefault="00E37A62" w:rsidP="00C84F80">
            <w:r>
              <w:t>2 res. (SD, L)</w:t>
            </w:r>
          </w:p>
        </w:tc>
      </w:tr>
      <w:tr w:rsidR="00626FB9" w14:paraId="13707279" w14:textId="77777777" w:rsidTr="00055526">
        <w:trPr>
          <w:cantSplit/>
        </w:trPr>
        <w:tc>
          <w:tcPr>
            <w:tcW w:w="567" w:type="dxa"/>
          </w:tcPr>
          <w:p w14:paraId="13707276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77" w14:textId="77777777" w:rsidR="006E04A4" w:rsidRDefault="00E37A62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3707278" w14:textId="77777777" w:rsidR="006E04A4" w:rsidRDefault="00E37A62" w:rsidP="00C84F80">
            <w:pPr>
              <w:keepNext/>
            </w:pPr>
          </w:p>
        </w:tc>
      </w:tr>
      <w:tr w:rsidR="00626FB9" w14:paraId="1370727D" w14:textId="77777777" w:rsidTr="00055526">
        <w:trPr>
          <w:cantSplit/>
        </w:trPr>
        <w:tc>
          <w:tcPr>
            <w:tcW w:w="567" w:type="dxa"/>
          </w:tcPr>
          <w:p w14:paraId="1370727A" w14:textId="77777777" w:rsidR="001D7AF0" w:rsidRDefault="00E37A6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70727B" w14:textId="77777777" w:rsidR="006E04A4" w:rsidRDefault="00E37A62" w:rsidP="000326E3">
            <w:r>
              <w:t xml:space="preserve">Bet. 2017/18:NU24 Riksrevisionens </w:t>
            </w:r>
            <w:r>
              <w:t>rapport om statligt ägda bolag med samhällsuppdrag</w:t>
            </w:r>
          </w:p>
        </w:tc>
        <w:tc>
          <w:tcPr>
            <w:tcW w:w="2055" w:type="dxa"/>
          </w:tcPr>
          <w:p w14:paraId="1370727C" w14:textId="77777777" w:rsidR="006E04A4" w:rsidRDefault="00E37A62" w:rsidP="00C84F80">
            <w:r>
              <w:t>1 res. (M, C, L, KD)</w:t>
            </w:r>
          </w:p>
        </w:tc>
      </w:tr>
      <w:tr w:rsidR="00626FB9" w14:paraId="13707281" w14:textId="77777777" w:rsidTr="00055526">
        <w:trPr>
          <w:cantSplit/>
        </w:trPr>
        <w:tc>
          <w:tcPr>
            <w:tcW w:w="567" w:type="dxa"/>
          </w:tcPr>
          <w:p w14:paraId="1370727E" w14:textId="77777777" w:rsidR="001D7AF0" w:rsidRDefault="00E37A6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370727F" w14:textId="77777777" w:rsidR="006E04A4" w:rsidRDefault="00E37A62" w:rsidP="000326E3">
            <w:r>
              <w:t>Bet. 2017/18:NU25 Riksrevisionens rapport om omvandlingen av Kiruna och Malmberget</w:t>
            </w:r>
          </w:p>
        </w:tc>
        <w:tc>
          <w:tcPr>
            <w:tcW w:w="2055" w:type="dxa"/>
          </w:tcPr>
          <w:p w14:paraId="13707280" w14:textId="77777777" w:rsidR="006E04A4" w:rsidRDefault="00E37A62" w:rsidP="00C84F80"/>
        </w:tc>
      </w:tr>
      <w:tr w:rsidR="00626FB9" w14:paraId="13707285" w14:textId="77777777" w:rsidTr="00055526">
        <w:trPr>
          <w:cantSplit/>
        </w:trPr>
        <w:tc>
          <w:tcPr>
            <w:tcW w:w="567" w:type="dxa"/>
          </w:tcPr>
          <w:p w14:paraId="13707282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83" w14:textId="77777777" w:rsidR="006E04A4" w:rsidRDefault="00E37A62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3707284" w14:textId="77777777" w:rsidR="006E04A4" w:rsidRDefault="00E37A62" w:rsidP="00C84F80">
            <w:pPr>
              <w:keepNext/>
            </w:pPr>
          </w:p>
        </w:tc>
      </w:tr>
      <w:tr w:rsidR="00626FB9" w14:paraId="13707289" w14:textId="77777777" w:rsidTr="00055526">
        <w:trPr>
          <w:cantSplit/>
        </w:trPr>
        <w:tc>
          <w:tcPr>
            <w:tcW w:w="567" w:type="dxa"/>
          </w:tcPr>
          <w:p w14:paraId="13707286" w14:textId="77777777" w:rsidR="001D7AF0" w:rsidRDefault="00E37A6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707287" w14:textId="77777777" w:rsidR="006E04A4" w:rsidRDefault="00E37A62" w:rsidP="000326E3">
            <w:r>
              <w:t xml:space="preserve">Bet. 2017/18:SfU23 Reformerade stöd till personer </w:t>
            </w:r>
            <w:r>
              <w:t>med funktionsnedsättning</w:t>
            </w:r>
          </w:p>
        </w:tc>
        <w:tc>
          <w:tcPr>
            <w:tcW w:w="2055" w:type="dxa"/>
          </w:tcPr>
          <w:p w14:paraId="13707288" w14:textId="77777777" w:rsidR="006E04A4" w:rsidRDefault="00E37A62" w:rsidP="00C84F80">
            <w:r>
              <w:t>6 res. (SD, V, L)</w:t>
            </w:r>
          </w:p>
        </w:tc>
      </w:tr>
      <w:tr w:rsidR="00626FB9" w14:paraId="1370728D" w14:textId="77777777" w:rsidTr="00055526">
        <w:trPr>
          <w:cantSplit/>
        </w:trPr>
        <w:tc>
          <w:tcPr>
            <w:tcW w:w="567" w:type="dxa"/>
          </w:tcPr>
          <w:p w14:paraId="1370728A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8B" w14:textId="718C604B" w:rsidR="006E04A4" w:rsidRDefault="00E37A62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13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370728C" w14:textId="77777777" w:rsidR="006E04A4" w:rsidRDefault="00E37A62" w:rsidP="00C84F80">
            <w:pPr>
              <w:keepNext/>
            </w:pPr>
          </w:p>
        </w:tc>
      </w:tr>
      <w:tr w:rsidR="00626FB9" w14:paraId="13707291" w14:textId="77777777" w:rsidTr="00055526">
        <w:trPr>
          <w:cantSplit/>
        </w:trPr>
        <w:tc>
          <w:tcPr>
            <w:tcW w:w="567" w:type="dxa"/>
          </w:tcPr>
          <w:p w14:paraId="1370728E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8F" w14:textId="77777777" w:rsidR="006E04A4" w:rsidRDefault="00E37A62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3707290" w14:textId="77777777" w:rsidR="006E04A4" w:rsidRDefault="00E37A62" w:rsidP="00C84F80">
            <w:pPr>
              <w:keepNext/>
            </w:pPr>
          </w:p>
        </w:tc>
      </w:tr>
      <w:tr w:rsidR="00626FB9" w14:paraId="13707295" w14:textId="77777777" w:rsidTr="00055526">
        <w:trPr>
          <w:cantSplit/>
        </w:trPr>
        <w:tc>
          <w:tcPr>
            <w:tcW w:w="567" w:type="dxa"/>
          </w:tcPr>
          <w:p w14:paraId="13707292" w14:textId="77777777" w:rsidR="001D7AF0" w:rsidRDefault="00E37A6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3707293" w14:textId="77777777" w:rsidR="006E04A4" w:rsidRDefault="00E37A62" w:rsidP="000326E3">
            <w:r>
              <w:t>Bet. 2017/18:SoU20 Modernare regler om assisterad befruktning och föräldraskap</w:t>
            </w:r>
          </w:p>
        </w:tc>
        <w:tc>
          <w:tcPr>
            <w:tcW w:w="2055" w:type="dxa"/>
          </w:tcPr>
          <w:p w14:paraId="13707294" w14:textId="77777777" w:rsidR="006E04A4" w:rsidRDefault="00E37A62" w:rsidP="00C84F80">
            <w:r>
              <w:t>15 res. (M, SD, C, V, L, KD)</w:t>
            </w:r>
          </w:p>
        </w:tc>
      </w:tr>
      <w:tr w:rsidR="00626FB9" w14:paraId="13707299" w14:textId="77777777" w:rsidTr="00055526">
        <w:trPr>
          <w:cantSplit/>
        </w:trPr>
        <w:tc>
          <w:tcPr>
            <w:tcW w:w="567" w:type="dxa"/>
          </w:tcPr>
          <w:p w14:paraId="13707296" w14:textId="77777777" w:rsidR="001D7AF0" w:rsidRDefault="00E37A6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3707297" w14:textId="77777777" w:rsidR="006E04A4" w:rsidRDefault="00E37A62" w:rsidP="000326E3">
            <w:r>
              <w:t xml:space="preserve">Bet. 2017/18:SoU35 Nationell </w:t>
            </w:r>
            <w:r>
              <w:t>läkemedelslista</w:t>
            </w:r>
          </w:p>
        </w:tc>
        <w:tc>
          <w:tcPr>
            <w:tcW w:w="2055" w:type="dxa"/>
          </w:tcPr>
          <w:p w14:paraId="13707298" w14:textId="77777777" w:rsidR="006E04A4" w:rsidRDefault="00E37A62" w:rsidP="00C84F80"/>
        </w:tc>
      </w:tr>
      <w:tr w:rsidR="00626FB9" w14:paraId="1370729D" w14:textId="77777777" w:rsidTr="00055526">
        <w:trPr>
          <w:cantSplit/>
        </w:trPr>
        <w:tc>
          <w:tcPr>
            <w:tcW w:w="567" w:type="dxa"/>
          </w:tcPr>
          <w:p w14:paraId="1370729A" w14:textId="77777777" w:rsidR="001D7AF0" w:rsidRDefault="00E37A6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370729B" w14:textId="77777777" w:rsidR="006E04A4" w:rsidRDefault="00E37A62" w:rsidP="000326E3">
            <w:r>
              <w:t>Bet. 2017/18:SoU31 Utökade möjligheter till utbyte av läkemedel</w:t>
            </w:r>
          </w:p>
        </w:tc>
        <w:tc>
          <w:tcPr>
            <w:tcW w:w="2055" w:type="dxa"/>
          </w:tcPr>
          <w:p w14:paraId="1370729C" w14:textId="77777777" w:rsidR="006E04A4" w:rsidRDefault="00E37A62" w:rsidP="00C84F80"/>
        </w:tc>
      </w:tr>
      <w:tr w:rsidR="00626FB9" w14:paraId="137072A1" w14:textId="77777777" w:rsidTr="00055526">
        <w:trPr>
          <w:cantSplit/>
        </w:trPr>
        <w:tc>
          <w:tcPr>
            <w:tcW w:w="567" w:type="dxa"/>
          </w:tcPr>
          <w:p w14:paraId="1370729E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9F" w14:textId="77777777" w:rsidR="006E04A4" w:rsidRDefault="00E37A62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37072A0" w14:textId="77777777" w:rsidR="006E04A4" w:rsidRDefault="00E37A62" w:rsidP="00C84F80">
            <w:pPr>
              <w:keepNext/>
            </w:pPr>
          </w:p>
        </w:tc>
      </w:tr>
      <w:tr w:rsidR="00626FB9" w14:paraId="137072A5" w14:textId="77777777" w:rsidTr="00055526">
        <w:trPr>
          <w:cantSplit/>
        </w:trPr>
        <w:tc>
          <w:tcPr>
            <w:tcW w:w="567" w:type="dxa"/>
          </w:tcPr>
          <w:p w14:paraId="137072A2" w14:textId="77777777" w:rsidR="001D7AF0" w:rsidRDefault="00E37A6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37072A3" w14:textId="77777777" w:rsidR="006E04A4" w:rsidRDefault="00E37A62" w:rsidP="000326E3">
            <w:r>
              <w:t>Bet. 2017/18:CU32 Fler bygglovsbefriade åtgärder</w:t>
            </w:r>
          </w:p>
        </w:tc>
        <w:tc>
          <w:tcPr>
            <w:tcW w:w="2055" w:type="dxa"/>
          </w:tcPr>
          <w:p w14:paraId="137072A4" w14:textId="77777777" w:rsidR="006E04A4" w:rsidRDefault="00E37A62" w:rsidP="00C84F80">
            <w:r>
              <w:t>1 res. (L)</w:t>
            </w:r>
          </w:p>
        </w:tc>
      </w:tr>
      <w:tr w:rsidR="00626FB9" w14:paraId="137072A9" w14:textId="77777777" w:rsidTr="00055526">
        <w:trPr>
          <w:cantSplit/>
        </w:trPr>
        <w:tc>
          <w:tcPr>
            <w:tcW w:w="567" w:type="dxa"/>
          </w:tcPr>
          <w:p w14:paraId="137072A6" w14:textId="77777777" w:rsidR="001D7AF0" w:rsidRDefault="00E37A6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37072A7" w14:textId="77777777" w:rsidR="006E04A4" w:rsidRDefault="00E37A62" w:rsidP="000326E3">
            <w:r>
              <w:t>Bet. 2017/18:CU14 Modernare adoptionsregler</w:t>
            </w:r>
          </w:p>
        </w:tc>
        <w:tc>
          <w:tcPr>
            <w:tcW w:w="2055" w:type="dxa"/>
          </w:tcPr>
          <w:p w14:paraId="137072A8" w14:textId="77777777" w:rsidR="006E04A4" w:rsidRDefault="00E37A62" w:rsidP="00C84F80">
            <w:r>
              <w:t>11 res. (M, SD, C, L, KD)</w:t>
            </w:r>
          </w:p>
        </w:tc>
      </w:tr>
      <w:tr w:rsidR="00626FB9" w14:paraId="137072AD" w14:textId="77777777" w:rsidTr="00055526">
        <w:trPr>
          <w:cantSplit/>
        </w:trPr>
        <w:tc>
          <w:tcPr>
            <w:tcW w:w="567" w:type="dxa"/>
          </w:tcPr>
          <w:p w14:paraId="137072AA" w14:textId="77777777" w:rsidR="001D7AF0" w:rsidRDefault="00E37A6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37072AB" w14:textId="77777777" w:rsidR="006E04A4" w:rsidRDefault="00E37A62" w:rsidP="000326E3">
            <w:r>
              <w:t>Bet. 2017/18:CU29 Ny paketreselag och ny resegarantilag</w:t>
            </w:r>
          </w:p>
        </w:tc>
        <w:tc>
          <w:tcPr>
            <w:tcW w:w="2055" w:type="dxa"/>
          </w:tcPr>
          <w:p w14:paraId="137072AC" w14:textId="77777777" w:rsidR="006E04A4" w:rsidRDefault="00E37A62" w:rsidP="00C84F80"/>
        </w:tc>
      </w:tr>
      <w:tr w:rsidR="00626FB9" w14:paraId="137072B1" w14:textId="77777777" w:rsidTr="00055526">
        <w:trPr>
          <w:cantSplit/>
        </w:trPr>
        <w:tc>
          <w:tcPr>
            <w:tcW w:w="567" w:type="dxa"/>
          </w:tcPr>
          <w:p w14:paraId="137072AE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AF" w14:textId="77777777" w:rsidR="006E04A4" w:rsidRDefault="00E37A62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37072B0" w14:textId="77777777" w:rsidR="006E04A4" w:rsidRDefault="00E37A62" w:rsidP="00C84F80">
            <w:pPr>
              <w:keepNext/>
            </w:pPr>
          </w:p>
        </w:tc>
      </w:tr>
      <w:tr w:rsidR="00626FB9" w14:paraId="137072B5" w14:textId="77777777" w:rsidTr="00055526">
        <w:trPr>
          <w:cantSplit/>
        </w:trPr>
        <w:tc>
          <w:tcPr>
            <w:tcW w:w="567" w:type="dxa"/>
          </w:tcPr>
          <w:p w14:paraId="137072B2" w14:textId="77777777" w:rsidR="001D7AF0" w:rsidRDefault="00E37A6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37072B3" w14:textId="77777777" w:rsidR="006E04A4" w:rsidRDefault="00E37A62" w:rsidP="000326E3">
            <w:r>
              <w:t>Bet. 2017/18:FöU14 Informationssäkerhet för samhällsviktiga och digitala tjänster</w:t>
            </w:r>
          </w:p>
        </w:tc>
        <w:tc>
          <w:tcPr>
            <w:tcW w:w="2055" w:type="dxa"/>
          </w:tcPr>
          <w:p w14:paraId="137072B4" w14:textId="77777777" w:rsidR="006E04A4" w:rsidRDefault="00E37A62" w:rsidP="00C84F80">
            <w:r>
              <w:t>4 res. (KD, -)</w:t>
            </w:r>
          </w:p>
        </w:tc>
      </w:tr>
      <w:tr w:rsidR="00626FB9" w14:paraId="137072B9" w14:textId="77777777" w:rsidTr="00055526">
        <w:trPr>
          <w:cantSplit/>
        </w:trPr>
        <w:tc>
          <w:tcPr>
            <w:tcW w:w="567" w:type="dxa"/>
          </w:tcPr>
          <w:p w14:paraId="137072B6" w14:textId="77777777" w:rsidR="001D7AF0" w:rsidRDefault="00E37A6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37072B7" w14:textId="77777777" w:rsidR="006E04A4" w:rsidRDefault="00E37A62" w:rsidP="000326E3">
            <w:r>
              <w:t xml:space="preserve">Bet. 2017/18:FöU15 Riksrevisionens rapport om </w:t>
            </w:r>
            <w:r>
              <w:t>finansieringssystemet för kärnavfallshantering</w:t>
            </w:r>
          </w:p>
        </w:tc>
        <w:tc>
          <w:tcPr>
            <w:tcW w:w="2055" w:type="dxa"/>
          </w:tcPr>
          <w:p w14:paraId="137072B8" w14:textId="77777777" w:rsidR="006E04A4" w:rsidRDefault="00E37A62" w:rsidP="00C84F80">
            <w:r>
              <w:t>1 res. (-)</w:t>
            </w:r>
          </w:p>
        </w:tc>
      </w:tr>
      <w:tr w:rsidR="00626FB9" w14:paraId="137072BD" w14:textId="77777777" w:rsidTr="00055526">
        <w:trPr>
          <w:cantSplit/>
        </w:trPr>
        <w:tc>
          <w:tcPr>
            <w:tcW w:w="567" w:type="dxa"/>
          </w:tcPr>
          <w:p w14:paraId="137072BA" w14:textId="77777777" w:rsidR="001D7AF0" w:rsidRDefault="00E37A6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37072BB" w14:textId="77777777" w:rsidR="006E04A4" w:rsidRDefault="00E37A62" w:rsidP="000326E3">
            <w:r>
              <w:t>Bet. 2017/18:FöU16 Kompletterande bestämmelser till EU:s förordning om gasanordningar</w:t>
            </w:r>
          </w:p>
        </w:tc>
        <w:tc>
          <w:tcPr>
            <w:tcW w:w="2055" w:type="dxa"/>
          </w:tcPr>
          <w:p w14:paraId="137072BC" w14:textId="77777777" w:rsidR="006E04A4" w:rsidRDefault="00E37A62" w:rsidP="00C84F80"/>
        </w:tc>
      </w:tr>
      <w:tr w:rsidR="00626FB9" w14:paraId="137072C1" w14:textId="77777777" w:rsidTr="00055526">
        <w:trPr>
          <w:cantSplit/>
        </w:trPr>
        <w:tc>
          <w:tcPr>
            <w:tcW w:w="567" w:type="dxa"/>
          </w:tcPr>
          <w:p w14:paraId="137072BE" w14:textId="77777777" w:rsidR="001D7AF0" w:rsidRDefault="00E37A62" w:rsidP="00C84F80">
            <w:pPr>
              <w:keepNext/>
            </w:pPr>
          </w:p>
        </w:tc>
        <w:tc>
          <w:tcPr>
            <w:tcW w:w="6663" w:type="dxa"/>
          </w:tcPr>
          <w:p w14:paraId="137072BF" w14:textId="77777777" w:rsidR="006E04A4" w:rsidRDefault="00E37A62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37072C0" w14:textId="77777777" w:rsidR="006E04A4" w:rsidRDefault="00E37A62" w:rsidP="00C84F80">
            <w:pPr>
              <w:keepNext/>
            </w:pPr>
          </w:p>
        </w:tc>
      </w:tr>
      <w:tr w:rsidR="00626FB9" w14:paraId="137072C5" w14:textId="77777777" w:rsidTr="00055526">
        <w:trPr>
          <w:cantSplit/>
        </w:trPr>
        <w:tc>
          <w:tcPr>
            <w:tcW w:w="567" w:type="dxa"/>
          </w:tcPr>
          <w:p w14:paraId="137072C2" w14:textId="77777777" w:rsidR="001D7AF0" w:rsidRDefault="00E37A6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37072C3" w14:textId="77777777" w:rsidR="006E04A4" w:rsidRDefault="00E37A62" w:rsidP="000326E3">
            <w:r>
              <w:t>Bet. 2017/18:JuU30 En ny strafftidslag</w:t>
            </w:r>
          </w:p>
        </w:tc>
        <w:tc>
          <w:tcPr>
            <w:tcW w:w="2055" w:type="dxa"/>
          </w:tcPr>
          <w:p w14:paraId="137072C4" w14:textId="77777777" w:rsidR="006E04A4" w:rsidRDefault="00E37A62" w:rsidP="00C84F80">
            <w:r>
              <w:t>3 res. (V)</w:t>
            </w:r>
          </w:p>
        </w:tc>
      </w:tr>
    </w:tbl>
    <w:p w14:paraId="137072C6" w14:textId="77777777" w:rsidR="00517888" w:rsidRPr="00F221DA" w:rsidRDefault="00E37A62" w:rsidP="00137840">
      <w:pPr>
        <w:pStyle w:val="Blankrad"/>
      </w:pPr>
      <w:r>
        <w:t xml:space="preserve">     </w:t>
      </w:r>
    </w:p>
    <w:p w14:paraId="137072C7" w14:textId="77777777" w:rsidR="00121B42" w:rsidRDefault="00E37A62" w:rsidP="00121B42">
      <w:pPr>
        <w:pStyle w:val="Blankrad"/>
      </w:pPr>
      <w:r>
        <w:t xml:space="preserve">     </w:t>
      </w:r>
    </w:p>
    <w:p w14:paraId="137072C8" w14:textId="77777777" w:rsidR="006E04A4" w:rsidRPr="00F221DA" w:rsidRDefault="00E37A6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6FB9" w14:paraId="137072CB" w14:textId="77777777" w:rsidTr="00D774A8">
        <w:tc>
          <w:tcPr>
            <w:tcW w:w="567" w:type="dxa"/>
          </w:tcPr>
          <w:p w14:paraId="137072C9" w14:textId="77777777" w:rsidR="00D774A8" w:rsidRDefault="00E37A62">
            <w:pPr>
              <w:pStyle w:val="IngenText"/>
            </w:pPr>
          </w:p>
        </w:tc>
        <w:tc>
          <w:tcPr>
            <w:tcW w:w="8718" w:type="dxa"/>
          </w:tcPr>
          <w:p w14:paraId="137072CA" w14:textId="77777777" w:rsidR="00D774A8" w:rsidRDefault="00E37A6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7072CC" w14:textId="77777777" w:rsidR="006E04A4" w:rsidRPr="00852BA1" w:rsidRDefault="00E37A6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72DE" w14:textId="77777777" w:rsidR="00000000" w:rsidRDefault="00E37A62">
      <w:pPr>
        <w:spacing w:line="240" w:lineRule="auto"/>
      </w:pPr>
      <w:r>
        <w:separator/>
      </w:r>
    </w:p>
  </w:endnote>
  <w:endnote w:type="continuationSeparator" w:id="0">
    <w:p w14:paraId="137072E0" w14:textId="77777777" w:rsidR="00000000" w:rsidRDefault="00E37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72D2" w14:textId="77777777" w:rsidR="00BE217A" w:rsidRDefault="00E37A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72D3" w14:textId="0C1927B0" w:rsidR="00D73249" w:rsidRDefault="00E37A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37072D4" w14:textId="77777777" w:rsidR="00D73249" w:rsidRDefault="00E37A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72D8" w14:textId="425073BA" w:rsidR="00D73249" w:rsidRDefault="00E37A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37072D9" w14:textId="77777777" w:rsidR="00D73249" w:rsidRDefault="00E37A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72DA" w14:textId="77777777" w:rsidR="00000000" w:rsidRDefault="00E37A62">
      <w:pPr>
        <w:spacing w:line="240" w:lineRule="auto"/>
      </w:pPr>
      <w:r>
        <w:separator/>
      </w:r>
    </w:p>
  </w:footnote>
  <w:footnote w:type="continuationSeparator" w:id="0">
    <w:p w14:paraId="137072DC" w14:textId="77777777" w:rsidR="00000000" w:rsidRDefault="00E37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72CD" w14:textId="77777777" w:rsidR="00BE217A" w:rsidRDefault="00E37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72CE" w14:textId="77777777" w:rsidR="00D73249" w:rsidRDefault="00E37A6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11 juni 2018</w:t>
    </w:r>
    <w:r>
      <w:fldChar w:fldCharType="end"/>
    </w:r>
  </w:p>
  <w:p w14:paraId="137072CF" w14:textId="77777777" w:rsidR="00D73249" w:rsidRDefault="00E37A6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7072D0" w14:textId="77777777" w:rsidR="00D73249" w:rsidRDefault="00E37A62"/>
  <w:p w14:paraId="137072D1" w14:textId="77777777" w:rsidR="00D73249" w:rsidRDefault="00E37A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72D5" w14:textId="77777777" w:rsidR="00D73249" w:rsidRDefault="00E37A6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7072DA" wp14:editId="137072D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072D6" w14:textId="77777777" w:rsidR="00D73249" w:rsidRDefault="00E37A62" w:rsidP="00BE217A">
    <w:pPr>
      <w:pStyle w:val="Dokumentrubrik"/>
      <w:spacing w:after="360"/>
    </w:pPr>
    <w:r>
      <w:t>Föredragningslista</w:t>
    </w:r>
  </w:p>
  <w:p w14:paraId="137072D7" w14:textId="77777777" w:rsidR="00D73249" w:rsidRDefault="00E37A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2BA94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36AD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84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87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6E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2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EF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68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A4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6FB9"/>
    <w:rsid w:val="00626FB9"/>
    <w:rsid w:val="00E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21C"/>
  <w15:docId w15:val="{F81902D5-E946-47B8-95C2-E289A9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2018-06-11</SAFIR_Sammantradesdatum_Doc>
    <SAFIR_SammantradeID xmlns="C07A1A6C-0B19-41D9-BDF8-F523BA3921EB">8570a19d-2676-4cbc-8464-8b0e01fd0de1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33320854-02BE-4A55-A9AF-87FC2EDE4114}"/>
</file>

<file path=customXml/itemProps4.xml><?xml version="1.0" encoding="utf-8"?>
<ds:datastoreItem xmlns:ds="http://schemas.openxmlformats.org/officeDocument/2006/customXml" ds:itemID="{9B33897C-03EB-4503-8673-260F2B1CB54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2018-06-08T13:24:00Z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11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