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C70B9DEA2D40FE95BECE75AB672724"/>
        </w:placeholder>
        <w:text/>
      </w:sdtPr>
      <w:sdtEndPr/>
      <w:sdtContent>
        <w:p w:rsidRPr="009B062B" w:rsidR="00AF30DD" w:rsidP="00DA28CE" w:rsidRDefault="00AF30DD" w14:paraId="2A058044" w14:textId="77777777">
          <w:pPr>
            <w:pStyle w:val="Rubrik1"/>
            <w:spacing w:after="300"/>
          </w:pPr>
          <w:r w:rsidRPr="009B062B">
            <w:t>Förslag till riksdagsbeslut</w:t>
          </w:r>
        </w:p>
      </w:sdtContent>
    </w:sdt>
    <w:sdt>
      <w:sdtPr>
        <w:alias w:val="Yrkande 1"/>
        <w:tag w:val="0235aa1f-b92b-4b16-80b8-7557c7f26e91"/>
        <w:id w:val="1156642962"/>
        <w:lock w:val="sdtLocked"/>
      </w:sdtPr>
      <w:sdtEndPr/>
      <w:sdtContent>
        <w:p w:rsidR="00F96BFD" w:rsidRDefault="00C716D1" w14:paraId="2A058045" w14:textId="77777777">
          <w:pPr>
            <w:pStyle w:val="Frslagstext"/>
          </w:pPr>
          <w:r>
            <w:t>Riksdagen ställer sig bakom det som anförs i motionen om en samlad strategi för svensk friluftsnäring och tillkännager detta för regeringen.</w:t>
          </w:r>
        </w:p>
      </w:sdtContent>
    </w:sdt>
    <w:sdt>
      <w:sdtPr>
        <w:alias w:val="Yrkande 2"/>
        <w:tag w:val="0f4cfce1-ec75-44df-92ff-ef5654ebb8f2"/>
        <w:id w:val="1546490128"/>
        <w:lock w:val="sdtLocked"/>
      </w:sdtPr>
      <w:sdtEndPr/>
      <w:sdtContent>
        <w:p w:rsidR="00F96BFD" w:rsidRDefault="00C716D1" w14:paraId="2A058046" w14:textId="6250D8C3">
          <w:pPr>
            <w:pStyle w:val="Frslagstext"/>
          </w:pPr>
          <w:r>
            <w:t>Riksdagen ställer sig bakom det som anförs i motionen om att utreda förutsättningarna för en mer sammanhållen strategi kring drift, skötsel och underhåll av statliga fjäll, skoter- och vandringsleder samt drift och skötsel av svenska nationalparker och tillkännager detta för regeringen.</w:t>
          </w:r>
        </w:p>
      </w:sdtContent>
    </w:sdt>
    <w:sdt>
      <w:sdtPr>
        <w:alias w:val="Yrkande 3"/>
        <w:tag w:val="d80c4933-d418-4713-8979-271540bce7ef"/>
        <w:id w:val="2053266845"/>
        <w:lock w:val="sdtLocked"/>
      </w:sdtPr>
      <w:sdtEndPr/>
      <w:sdtContent>
        <w:p w:rsidR="00F96BFD" w:rsidRDefault="00C716D1" w14:paraId="2A058047" w14:textId="77777777">
          <w:pPr>
            <w:pStyle w:val="Frslagstext"/>
          </w:pPr>
          <w:r>
            <w:t>Riksdagen ställer sig bakom det som anförs i motionen om utbildning och utveckling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EB549B54A3466ABE1AF28D7AB683CB"/>
        </w:placeholder>
        <w:text/>
      </w:sdtPr>
      <w:sdtEndPr/>
      <w:sdtContent>
        <w:p w:rsidRPr="009B062B" w:rsidR="006D79C9" w:rsidP="00333E95" w:rsidRDefault="006D79C9" w14:paraId="2A058048" w14:textId="77777777">
          <w:pPr>
            <w:pStyle w:val="Rubrik1"/>
          </w:pPr>
          <w:r>
            <w:t>Motivering</w:t>
          </w:r>
        </w:p>
      </w:sdtContent>
    </w:sdt>
    <w:p w:rsidR="00B54601" w:rsidP="00B54601" w:rsidRDefault="00B54601" w14:paraId="2A058049" w14:textId="3692A46D">
      <w:pPr>
        <w:pStyle w:val="Normalutanindragellerluft"/>
      </w:pPr>
      <w:r>
        <w:t xml:space="preserve">Den rödgröna regeringen har skjutit till resurser för att tillgängliggöra landets naturleder för funktionshindrade. Det är bra men jag är angelägen om att det måste till ett helhetsgrepp kring frågor som rör svenskt friluftsnäring och dess aktörer. En samlad strategi för utvecklandet av den svenska friluftsnäringen är nödvändig. Det handlar även om att upplåta till </w:t>
      </w:r>
      <w:r>
        <w:lastRenderedPageBreak/>
        <w:t>Svenska Turistföreningen – STF att få det samlade ansvaret för drift/underhåll av statliga fjäll-, skoter- och vandringsleder. Som exempel finns Norge där Miljödirektoratet har</w:t>
      </w:r>
      <w:r w:rsidR="00451F18">
        <w:t xml:space="preserve"> ett ansvar för utvecklandet av</w:t>
      </w:r>
      <w:r>
        <w:t xml:space="preserve"> samt skötsel av skyddad och värdefull natur.</w:t>
      </w:r>
    </w:p>
    <w:p w:rsidRPr="00B54601" w:rsidR="00B54601" w:rsidP="00B54601" w:rsidRDefault="00B54601" w14:paraId="2A05804A" w14:textId="77777777">
      <w:r>
        <w:t>Det är mycket positivt att na</w:t>
      </w:r>
      <w:r w:rsidRPr="00B54601">
        <w:t xml:space="preserve">turturismen i Sverige </w:t>
      </w:r>
      <w:r>
        <w:t>ökar</w:t>
      </w:r>
      <w:r w:rsidRPr="00B54601">
        <w:t>. Enligt Världsnaturfonden är det en ”vacker orörd natur” som symboliserar Sverige och lockar utländska turister till oss. Svensk turism har i löpande priser i princip fördubblat sin omsättning sen 2000. Naturturismen är på stark tillväxt. Samtidigt ställer det frågor om påfrestningen på naturen när fler vill vistas i den. Naturturismföretag har inte bara förmågan att guida turister i naturen, utan också unik kunskap om dess unika värde och skörhet. De svenska nationalparkerna är också en omistlig del. Kritik har yttrats kring att dessa sköts utifrån ett naturvårdsperspektiv, men inte ifrån ett besöksperspektiv.</w:t>
      </w:r>
    </w:p>
    <w:p w:rsidRPr="00B54601" w:rsidR="00B54601" w:rsidP="00B54601" w:rsidRDefault="00B54601" w14:paraId="2A05804B" w14:textId="317F3699">
      <w:r w:rsidRPr="00B54601">
        <w:t xml:space="preserve">Naturvårdsverket ansvarar </w:t>
      </w:r>
      <w:r w:rsidR="001C7A21">
        <w:t>för skötsel av nationalparkerna. D</w:t>
      </w:r>
      <w:r w:rsidRPr="00B54601">
        <w:t>et kan vara betydelsefullt om detta arbete också tar hänsyn till den efterfrågan som finns från människor att vistas ute i naturen, att skötseln av nationalparkerna tar hänsyn även till detta. Den svenska allemansrätten är unik för Sverige. Det är viktigt att komma ihåg att denna allemansrätt är en frihet med oerhört stort ansvar. Friheter följer med skyldig</w:t>
      </w:r>
      <w:r w:rsidR="005B4D4A">
        <w:softHyphen/>
      </w:r>
      <w:r w:rsidRPr="00B54601">
        <w:t xml:space="preserve">heter, att vi var och </w:t>
      </w:r>
      <w:r w:rsidRPr="00B54601">
        <w:lastRenderedPageBreak/>
        <w:t>en tar ett ansvar för att inte allemansrätten missbrukas och leder till miljöförstöring. Framförandet av olika typer av motorfordon är ett exempel på verksam</w:t>
      </w:r>
      <w:r w:rsidR="005B4D4A">
        <w:softHyphen/>
      </w:r>
      <w:r w:rsidRPr="00B54601">
        <w:t>het som riskerar att åsamka skada på både djur och natur.</w:t>
      </w:r>
    </w:p>
    <w:p w:rsidRPr="001C7A21" w:rsidR="00B54601" w:rsidP="001C7A21" w:rsidRDefault="001C7A21" w14:paraId="2A05804C" w14:textId="2ECA5629">
      <w:r>
        <w:t>Jag</w:t>
      </w:r>
      <w:r w:rsidRPr="001C7A21" w:rsidR="00B54601">
        <w:t xml:space="preserve"> anser att det behövs ett folkbildande uppdrag kring frågor som rör den svenska allemansrätte</w:t>
      </w:r>
      <w:r w:rsidR="00451F18">
        <w:t>n. Här kan Sveriges Friluftsliv</w:t>
      </w:r>
      <w:r w:rsidRPr="001C7A21" w:rsidR="00B54601">
        <w:t xml:space="preserve"> tillsammans med folkbildningen och studieförbunden gemensamt samarbeta kring att förmedla ökad kunskap kring den svenska allemansrätten.</w:t>
      </w:r>
    </w:p>
    <w:p w:rsidRPr="00B54601" w:rsidR="00B54601" w:rsidP="00B54601" w:rsidRDefault="00B54601" w14:paraId="2A05804D" w14:textId="77777777">
      <w:pPr>
        <w:pStyle w:val="Rubrik2"/>
      </w:pPr>
      <w:r w:rsidRPr="00B54601">
        <w:t>Ansvar för statliga leder</w:t>
      </w:r>
    </w:p>
    <w:p w:rsidR="00B54601" w:rsidP="00B54601" w:rsidRDefault="00B54601" w14:paraId="2A05804E" w14:textId="77777777">
      <w:pPr>
        <w:pStyle w:val="Normalutanindragellerluft"/>
      </w:pPr>
      <w:r>
        <w:t>Staten ansvarar endast för de leder som finns inom de av staten naturskyddade områdena i fjällkedjan. Naturvårdsverket har det övergripande ansvaret för de statliga lederna men länsstyrelserna har det operativa ansvaret för f</w:t>
      </w:r>
      <w:r w:rsidR="001C7A21">
        <w:t>örvaltningen. Det statliga fjäll</w:t>
      </w:r>
      <w:r>
        <w:t xml:space="preserve">edssystemet består av cirka 550 mil leder för vandring och skidåkning. För vissa sträckor kan det samtidigt vara tillåtet att åka snöskoter. </w:t>
      </w:r>
    </w:p>
    <w:p w:rsidRPr="001C7A21" w:rsidR="00B54601" w:rsidP="001C7A21" w:rsidRDefault="00B54601" w14:paraId="2A05804F" w14:textId="6DC04087">
      <w:r w:rsidRPr="001C7A21">
        <w:t xml:space="preserve">Därutöver finns andra vandrings- och skidleder i skyddade områden, såsom nationalparker och naturreservat, som förvaltaren (oftast länsstyrelsen) ansvarar för. Det finns även en mängd leder som kommuner, föreningar och privata intressen har tagit initiativ till. Enligt Naturvårdsverket </w:t>
      </w:r>
      <w:r w:rsidRPr="001C7A21">
        <w:lastRenderedPageBreak/>
        <w:t>saknas det tyvärr sammanställningar om samman</w:t>
      </w:r>
      <w:r w:rsidR="005B4D4A">
        <w:softHyphen/>
      </w:r>
      <w:r w:rsidRPr="001C7A21">
        <w:t>lagd längd och skötselkostnader för övriga leder.</w:t>
      </w:r>
    </w:p>
    <w:p w:rsidRPr="001C7A21" w:rsidR="00B54601" w:rsidP="001C7A21" w:rsidRDefault="00B54601" w14:paraId="2A058050" w14:textId="77777777">
      <w:pPr>
        <w:pStyle w:val="Rubrik3"/>
      </w:pPr>
      <w:r w:rsidRPr="001C7A21">
        <w:t>Skotertrafik och skoterleder</w:t>
      </w:r>
    </w:p>
    <w:p w:rsidR="00B54601" w:rsidP="00B54601" w:rsidRDefault="00B54601" w14:paraId="2A058051" w14:textId="2121C705">
      <w:pPr>
        <w:pStyle w:val="Normalutanindragellerluft"/>
      </w:pPr>
      <w:r>
        <w:t>Enligt Fjällsäkerhetsrådet ingår inte körning med skoter i den svenska allemansrätten. Hittills har man dock ansett att det är tillåtet att köra på väl snötäckt mark om 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w:t>
      </w:r>
      <w:r w:rsidR="005B4D4A">
        <w:softHyphen/>
      </w:r>
      <w:r>
        <w:t xml:space="preserve">föreskrifter. Det kan till exempel motiveras av hänsyn till friluftsliv, rennäring, djurliv eller naturvård. </w:t>
      </w:r>
    </w:p>
    <w:p w:rsidRPr="00B54601" w:rsidR="00B54601" w:rsidP="00B54601" w:rsidRDefault="00B54601" w14:paraId="2A058052" w14:textId="77777777">
      <w:pPr>
        <w:pStyle w:val="Rubrik2"/>
      </w:pPr>
      <w:r w:rsidRPr="00B54601">
        <w:t>Underhåll och skötsel av nationalparker</w:t>
      </w:r>
    </w:p>
    <w:p w:rsidR="00B54601" w:rsidP="00B54601" w:rsidRDefault="00B54601" w14:paraId="2A058053" w14:textId="343F72F5">
      <w:pPr>
        <w:pStyle w:val="Normalutanindragellerluft"/>
      </w:pPr>
      <w:r>
        <w:t>Naturvårdsverket beslutar om särskilda skötselplaner och föreskrifter för varje national</w:t>
      </w:r>
      <w:r w:rsidR="005B4D4A">
        <w:softHyphen/>
      </w:r>
      <w:r>
        <w:t>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Pr="00B54601" w:rsidR="00B54601" w:rsidP="00B54601" w:rsidRDefault="00B54601" w14:paraId="2A058054" w14:textId="77777777">
      <w:pPr>
        <w:pStyle w:val="Rubrik2"/>
      </w:pPr>
      <w:r w:rsidRPr="00B54601">
        <w:lastRenderedPageBreak/>
        <w:t xml:space="preserve">Antal anställda för skötsel och förvaltning av nationalparker </w:t>
      </w:r>
    </w:p>
    <w:p w:rsidR="00B54601" w:rsidP="00B54601" w:rsidRDefault="00B54601" w14:paraId="2A058055" w14:textId="305B94E6">
      <w:pPr>
        <w:pStyle w:val="Normalutanindragellerluft"/>
      </w:pPr>
      <w:r>
        <w:t>Naturvårdsverket uppskattar att cirka 3–4 tjänster är avsatta på myndigheten för skötsel av nationalparker oc</w:t>
      </w:r>
      <w:r w:rsidR="001C7A21">
        <w:t>h fördelning av anslag etc</w:t>
      </w:r>
      <w:r>
        <w:t>.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 vilket skulle innebära cirka 20 tjänster. De parker som har olika special</w:t>
      </w:r>
      <w:r w:rsidR="005B4D4A">
        <w:softHyphen/>
      </w:r>
      <w:r>
        <w:t>lösningar för förvaltningen har i sin tur något högre bemanning vilket innebär att totalt 30 tjänster uppskattningsvis ansvarar för Sveriges 29 nationalparker. Internationellt sett är det enligt Naturvårdsverket en mycket låg siffra.</w:t>
      </w:r>
    </w:p>
    <w:p w:rsidRPr="001C7A21" w:rsidR="00B54601" w:rsidP="001C7A21" w:rsidRDefault="00B54601" w14:paraId="2A058056" w14:textId="5679EED5">
      <w:r w:rsidRPr="001C7A21">
        <w:t>Länsstyrelsernas fältpersonal i nationalparkerna har benämningen ”naturbevakare” vilket torde vara det som avses enligt frågeställaren. Anställda naturbevakare före</w:t>
      </w:r>
      <w:r w:rsidR="005B4D4A">
        <w:softHyphen/>
      </w:r>
      <w:r w:rsidRPr="001C7A21">
        <w:t>kommer främst i fjällänen och ansvarar för tillsyn och skötsel av skyddade områden och fjälleder. Enligt uppgift från Naturvårdsverket är antalet naturbevakare flest i Norrbottens län men oftast rör det sig om 3–6 personer per län. Det kan även finnas timanställd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Pr="00B54601" w:rsidR="00B54601" w:rsidP="00B54601" w:rsidRDefault="00B54601" w14:paraId="2A058057" w14:textId="77777777">
      <w:pPr>
        <w:pStyle w:val="Rubrik2"/>
      </w:pPr>
      <w:r w:rsidRPr="00B54601">
        <w:t xml:space="preserve">Kostnader för skötsel av nationalparker och statliga ledsystem </w:t>
      </w:r>
    </w:p>
    <w:p w:rsidR="00B54601" w:rsidP="00B54601" w:rsidRDefault="00B54601" w14:paraId="2A058058" w14:textId="7ADC35E3">
      <w:pPr>
        <w:pStyle w:val="Normalutanindragellerluft"/>
      </w:pPr>
      <w:r>
        <w:t>Naturvårdsverket ger årligen cirka 15 miljoner kronor i bidrag till de fyra ”fjälläns</w:t>
      </w:r>
      <w:r w:rsidR="005B4D4A">
        <w:softHyphen/>
      </w:r>
      <w:r>
        <w:t xml:space="preserve">styrelserna” i Norrbottens, Västerbottens, Jämtlands och Dalarnas län för skötsel av det statliga ledsystemet i fjällen. Det står även länen fritt att skjuta till ytterligare medel från Naturvårdsverkets schablonbidrag till länsstyrelserna. </w:t>
      </w:r>
    </w:p>
    <w:p w:rsidRPr="001C7A21" w:rsidR="00B54601" w:rsidP="001C7A21" w:rsidRDefault="00B54601" w14:paraId="2A058059" w14:textId="7FFAB9FE">
      <w:r w:rsidRPr="001C7A21">
        <w:t>Naturvårdsverket får årligen ett anslag från regeringen i regleringsbrevet, anslag 1:3 ”Åtgärder för värdefull natur”</w:t>
      </w:r>
      <w:r w:rsidR="00451F18">
        <w:t>,</w:t>
      </w:r>
      <w:r w:rsidRPr="001C7A21">
        <w:t xml:space="preserve">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w:t>
      </w:r>
      <w:r w:rsidR="005B4D4A">
        <w:softHyphen/>
      </w:r>
      <w:r w:rsidRPr="001C7A21">
        <w:t>ansvar. Schablonbidraget ligger årligen på cirka 297 miljoner kronor och ska täcka förvaltning</w:t>
      </w:r>
      <w:r w:rsidR="00451F18">
        <w:t>en av de 29 nationalparkerna, 4 </w:t>
      </w:r>
      <w:r w:rsidRPr="001C7A21">
        <w:t>500 naturreser</w:t>
      </w:r>
      <w:r w:rsidR="00451F18">
        <w:t>vat, fågelskyddsområden, Natura </w:t>
      </w:r>
      <w:r w:rsidRPr="001C7A21">
        <w:t>2000-områden och så vidare i hela landet.</w:t>
      </w:r>
    </w:p>
    <w:p w:rsidRPr="001C7A21" w:rsidR="00B54601" w:rsidP="001C7A21" w:rsidRDefault="00B54601" w14:paraId="2A05805A" w14:textId="4CEB99D8">
      <w:r w:rsidRPr="001C7A21">
        <w:t>Naturvårdsverket satsar även cirka 69 miljoner årligen på investeringar och under</w:t>
      </w:r>
      <w:r w:rsidR="005B4D4A">
        <w:softHyphen/>
      </w:r>
      <w:r w:rsidRPr="001C7A21">
        <w:t>håll i nationalparkerna, i egenskap av ansvarig markägare och ansvarig för fastigheter och byggnader i nationalparkerna.</w:t>
      </w:r>
    </w:p>
    <w:p w:rsidRPr="00B54601" w:rsidR="00B54601" w:rsidP="00B54601" w:rsidRDefault="00B54601" w14:paraId="2A05805B" w14:textId="77777777">
      <w:pPr>
        <w:pStyle w:val="Rubrik2"/>
      </w:pPr>
      <w:r w:rsidRPr="00B54601">
        <w:t xml:space="preserve">Antalet besökare och nyttjandet av ledsystemen </w:t>
      </w:r>
    </w:p>
    <w:p w:rsidR="00B54601" w:rsidP="00B54601" w:rsidRDefault="00B54601" w14:paraId="2A05805C" w14:textId="35835EFF">
      <w:pPr>
        <w:pStyle w:val="Normalutanindragellerluft"/>
      </w:pPr>
      <w:r>
        <w:t>Enligt Naturvårdsverket finns det ingen tillförlitlig statistik över hur många besökare som varje år utnyttjar de statliga fjällederna. Det finns enstaka exempel på att länsstyrel</w:t>
      </w:r>
      <w:r w:rsidR="005B4D4A">
        <w:softHyphen/>
      </w:r>
      <w:r>
        <w:t>serna har lagt ut stegräknare på lederna. Uppskattningarna blir emellertid så pass osäkra att det skulle krävas samordnade insatser över hela ledsystemet för att kunna uttala sig om det totala antalet besökare.</w:t>
      </w:r>
    </w:p>
    <w:p w:rsidRPr="00B54601" w:rsidR="00B54601" w:rsidP="00B54601" w:rsidRDefault="00B54601" w14:paraId="2A05805D" w14:textId="77777777">
      <w:pPr>
        <w:pStyle w:val="Rubrik2"/>
      </w:pPr>
      <w:r w:rsidRPr="00B54601">
        <w:t>Underhåll och utveckling av ledsystem i Finland</w:t>
      </w:r>
    </w:p>
    <w:p w:rsidR="00B54601" w:rsidP="00B54601" w:rsidRDefault="00B54601" w14:paraId="2A05805E" w14:textId="77777777">
      <w:pPr>
        <w:pStyle w:val="Normalutanindragellerluft"/>
      </w:pPr>
      <w:r>
        <w:t xml:space="preserve">Ansvaret i Finland för utveckling och underhåll av de statliga lederna vilar på det affärsdrivande statliga verket Forststyrelsen, eller Metsähallitus på finska. Ansvaret är emellertid betydligt bredare än i Sverige i så motto att Forststyrelsen ansvarar för obemannade stugor, eldplatser och vandringsleder som finns på all statligt ägd mark. Det inkluderar även den kundservice som erbjuds vid de olika naturrummen som finns i nationalparkerna. </w:t>
      </w:r>
    </w:p>
    <w:p w:rsidRPr="00EC7248" w:rsidR="00B54601" w:rsidP="00EC7248" w:rsidRDefault="00B54601" w14:paraId="2A05805F" w14:textId="77777777">
      <w:r w:rsidRPr="00EC7248">
        <w:t>Finansieringen av denna verksamhet sköts av finska staten genom den årliga statsbudgeten. Forststyrelsen erbjuder även via webbplatsen www.utinaturen.fi uppdaterad information om den avgiftsfria service som erbjuds den som besöker de statligt ägda naturområdena. Med webbtjänsten www.utflyktskarta.fi kan man även söka efter Forststyrelsens jakt- och fiskeställen och även hitta lämpliga platser och service för friluftsliv. Forststyrelsen ansvarar även för viss avgiftsbelagd service och aktiviteter såsom fiske, jakt, hyrstugor och körning med snöskoter. Den typen av verksamhet fungerar helt och hållet som affärsverksamhet.</w:t>
      </w:r>
    </w:p>
    <w:p w:rsidRPr="00B54601" w:rsidR="00B54601" w:rsidP="00B54601" w:rsidRDefault="00B54601" w14:paraId="2A058060" w14:textId="77777777">
      <w:pPr>
        <w:pStyle w:val="Rubrik2"/>
      </w:pPr>
      <w:r w:rsidRPr="00B54601">
        <w:t xml:space="preserve">Underhåll och utveckling av ledsystem i Norge </w:t>
      </w:r>
    </w:p>
    <w:p w:rsidR="00B54601" w:rsidP="00B54601" w:rsidRDefault="00B54601" w14:paraId="2A058061" w14:textId="77777777">
      <w:pPr>
        <w:pStyle w:val="Normalutanindragellerluft"/>
      </w:pPr>
      <w:r>
        <w:t>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 Rapporten ”Mål og retningslinjer for stier og løyper i fjellet” från 1994 fungerar alltjämt som ett styrdokument för vilka fjällområden som kan anses lämpa sig för vandringsturism med markerade leder.</w:t>
      </w:r>
    </w:p>
    <w:p w:rsidR="00B54601" w:rsidP="005B4D4A" w:rsidRDefault="00B54601" w14:paraId="2A058063" w14:textId="4AE76A54">
      <w:r w:rsidRPr="00EC7248">
        <w:t xml:space="preserve">Norska Turistföreningen (DNT) har i sin tur en central roll på så vis att DNT ansvarar för skötseln av många leder och övernattningsstugor i fjällområdena. </w:t>
      </w:r>
      <w:r>
        <w:t>Etablering av olika vandringsleder sköts annars till stor del av de norska kommunerna, gärna i samarbete med olika frivilligorganisationer. För närvarande pågår även ett samarbetsprojekt ”merking og skilting av turstier” mellan finansiärerna Gjensidige</w:t>
      </w:r>
      <w:r w:rsidR="005B4D4A">
        <w:softHyphen/>
      </w:r>
      <w:r>
        <w:t>stiftelsen och de norska fylkeskommunerna samt utförare från olika kommuner och DNT.</w:t>
      </w:r>
    </w:p>
    <w:p w:rsidRPr="00EC7248" w:rsidR="00B54601" w:rsidP="00EC7248" w:rsidRDefault="00B54601" w14:paraId="2A058064" w14:textId="1F186F92">
      <w:r w:rsidRPr="00EC7248">
        <w:t>Det finns även exempel på statligt förvaltade leder, nämligen de så kallade pilgrims</w:t>
      </w:r>
      <w:r w:rsidR="005B4D4A">
        <w:softHyphen/>
      </w:r>
      <w:r w:rsidRPr="00EC7248">
        <w:t>lederna. Mellan åren 1992 och 1997 togs det fram särskilda statliga kriterier för vad som ska avses med pilgrimsleder och lederna är dessutom utmärkta med en särskild symbol.</w:t>
      </w:r>
    </w:p>
    <w:p w:rsidR="00EC7248" w:rsidP="00EC7248" w:rsidRDefault="00B54601" w14:paraId="2A058065" w14:textId="041D6E3A">
      <w:r w:rsidRPr="00EC7248">
        <w:t>Allmänt sett kan man konstatera att frivilliga insatser av olika slag har en viktig roll i Norge för utveckling och underhåll av olika ledsystem. Flera departement är invol</w:t>
      </w:r>
      <w:r w:rsidR="005B4D4A">
        <w:softHyphen/>
      </w:r>
      <w:r w:rsidRPr="00EC7248">
        <w:t>verade vad gäller finansieringen men främst Klimat- och miljödepartementet.</w:t>
      </w:r>
    </w:p>
    <w:p w:rsidR="00EC7248" w:rsidP="00EC7248" w:rsidRDefault="00B54601" w14:paraId="2A058066" w14:textId="59124C88">
      <w:r w:rsidRPr="00EC7248">
        <w:t>Överskott från statliga lotterier och spelverksamheter används även för frilufts</w:t>
      </w:r>
      <w:r w:rsidR="005B4D4A">
        <w:softHyphen/>
      </w:r>
      <w:r w:rsidRPr="00EC7248">
        <w:t>ändamål, i synnerhet när det rör sig om mer kostsamma etableringar av leder.</w:t>
      </w:r>
    </w:p>
    <w:p w:rsidRPr="00422B9E" w:rsidR="00422B9E" w:rsidP="00EC7248" w:rsidRDefault="00B54601" w14:paraId="2A058067" w14:textId="4C772002">
      <w:r>
        <w:t>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tillsammans med den så kallade ”Merkehånd</w:t>
      </w:r>
      <w:r w:rsidR="005B4D4A">
        <w:softHyphen/>
      </w:r>
      <w:r>
        <w:t>boka”, vilken är en enkel handbok för upprättandet av leder i naturen. Merkehåndboka innehåller beskrivningar av hur man bör gå tillväga med märkning och utformning av leder för vandring, skidåkning, cykling och båtturer. Handboken är utgiven av DNT i samarbete med Friluftsrådenes Landsforbund, Innovativ Fjellturisme och Innovasjon Norge. Det norska Kartverket har även deltagit i utformningen av Merkehåndboka.</w:t>
      </w:r>
    </w:p>
    <w:bookmarkStart w:name="_GoBack" w:displacedByCustomXml="next" w:id="1"/>
    <w:bookmarkEnd w:displacedByCustomXml="next" w:id="1"/>
    <w:sdt>
      <w:sdtPr>
        <w:rPr>
          <w:i/>
          <w:noProof/>
        </w:rPr>
        <w:alias w:val="CC_Underskrifter"/>
        <w:tag w:val="CC_Underskrifter"/>
        <w:id w:val="583496634"/>
        <w:lock w:val="sdtContentLocked"/>
        <w:placeholder>
          <w:docPart w:val="820DBB3135584D0A81589E831BAF2FC3"/>
        </w:placeholder>
      </w:sdtPr>
      <w:sdtEndPr>
        <w:rPr>
          <w:i w:val="0"/>
          <w:noProof w:val="0"/>
        </w:rPr>
      </w:sdtEndPr>
      <w:sdtContent>
        <w:p w:rsidR="00D0257F" w:rsidP="00D0257F" w:rsidRDefault="00D0257F" w14:paraId="2A058069" w14:textId="77777777"/>
        <w:p w:rsidRPr="008E0FE2" w:rsidR="004801AC" w:rsidP="00D0257F" w:rsidRDefault="005B4D4A" w14:paraId="2A0580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D71FD" w:rsidRDefault="000D71FD" w14:paraId="2A05806E" w14:textId="77777777"/>
    <w:sectPr w:rsidR="000D71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8070" w14:textId="77777777" w:rsidR="00B54601" w:rsidRDefault="00B54601" w:rsidP="000C1CAD">
      <w:pPr>
        <w:spacing w:line="240" w:lineRule="auto"/>
      </w:pPr>
      <w:r>
        <w:separator/>
      </w:r>
    </w:p>
  </w:endnote>
  <w:endnote w:type="continuationSeparator" w:id="0">
    <w:p w14:paraId="2A058071" w14:textId="77777777" w:rsidR="00B54601" w:rsidRDefault="00B54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80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8077" w14:textId="4DEB98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D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806E" w14:textId="77777777" w:rsidR="00B54601" w:rsidRDefault="00B54601" w:rsidP="000C1CAD">
      <w:pPr>
        <w:spacing w:line="240" w:lineRule="auto"/>
      </w:pPr>
      <w:r>
        <w:separator/>
      </w:r>
    </w:p>
  </w:footnote>
  <w:footnote w:type="continuationSeparator" w:id="0">
    <w:p w14:paraId="2A05806F" w14:textId="77777777" w:rsidR="00B54601" w:rsidRDefault="00B546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0580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58081" wp14:anchorId="2A0580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4D4A" w14:paraId="2A058084" w14:textId="77777777">
                          <w:pPr>
                            <w:jc w:val="right"/>
                          </w:pPr>
                          <w:sdt>
                            <w:sdtPr>
                              <w:alias w:val="CC_Noformat_Partikod"/>
                              <w:tag w:val="CC_Noformat_Partikod"/>
                              <w:id w:val="-53464382"/>
                              <w:placeholder>
                                <w:docPart w:val="BB466E22612446078B91518D6654EB1E"/>
                              </w:placeholder>
                              <w:text/>
                            </w:sdtPr>
                            <w:sdtEndPr/>
                            <w:sdtContent>
                              <w:r w:rsidR="00B54601">
                                <w:t>M</w:t>
                              </w:r>
                            </w:sdtContent>
                          </w:sdt>
                          <w:sdt>
                            <w:sdtPr>
                              <w:alias w:val="CC_Noformat_Partinummer"/>
                              <w:tag w:val="CC_Noformat_Partinummer"/>
                              <w:id w:val="-1709555926"/>
                              <w:placeholder>
                                <w:docPart w:val="7E4B8BBC04584EA09BFEC99A1C8DAC45"/>
                              </w:placeholder>
                              <w:text/>
                            </w:sdtPr>
                            <w:sdtEndPr/>
                            <w:sdtContent>
                              <w:r w:rsidR="00386ED2">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580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4D4A" w14:paraId="2A058084" w14:textId="77777777">
                    <w:pPr>
                      <w:jc w:val="right"/>
                    </w:pPr>
                    <w:sdt>
                      <w:sdtPr>
                        <w:alias w:val="CC_Noformat_Partikod"/>
                        <w:tag w:val="CC_Noformat_Partikod"/>
                        <w:id w:val="-53464382"/>
                        <w:placeholder>
                          <w:docPart w:val="BB466E22612446078B91518D6654EB1E"/>
                        </w:placeholder>
                        <w:text/>
                      </w:sdtPr>
                      <w:sdtEndPr/>
                      <w:sdtContent>
                        <w:r w:rsidR="00B54601">
                          <w:t>M</w:t>
                        </w:r>
                      </w:sdtContent>
                    </w:sdt>
                    <w:sdt>
                      <w:sdtPr>
                        <w:alias w:val="CC_Noformat_Partinummer"/>
                        <w:tag w:val="CC_Noformat_Partinummer"/>
                        <w:id w:val="-1709555926"/>
                        <w:placeholder>
                          <w:docPart w:val="7E4B8BBC04584EA09BFEC99A1C8DAC45"/>
                        </w:placeholder>
                        <w:text/>
                      </w:sdtPr>
                      <w:sdtEndPr/>
                      <w:sdtContent>
                        <w:r w:rsidR="00386ED2">
                          <w:t>1293</w:t>
                        </w:r>
                      </w:sdtContent>
                    </w:sdt>
                  </w:p>
                </w:txbxContent>
              </v:textbox>
              <w10:wrap anchorx="page"/>
            </v:shape>
          </w:pict>
        </mc:Fallback>
      </mc:AlternateContent>
    </w:r>
  </w:p>
  <w:p w:rsidRPr="00293C4F" w:rsidR="00262EA3" w:rsidP="00776B74" w:rsidRDefault="00262EA3" w14:paraId="2A058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058074" w14:textId="77777777">
    <w:pPr>
      <w:jc w:val="right"/>
    </w:pPr>
  </w:p>
  <w:p w:rsidR="00262EA3" w:rsidP="00776B74" w:rsidRDefault="00262EA3" w14:paraId="2A0580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4D4A" w14:paraId="2A0580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58083" wp14:anchorId="2A0580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4D4A" w14:paraId="2A0580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4601">
          <w:t>M</w:t>
        </w:r>
      </w:sdtContent>
    </w:sdt>
    <w:sdt>
      <w:sdtPr>
        <w:alias w:val="CC_Noformat_Partinummer"/>
        <w:tag w:val="CC_Noformat_Partinummer"/>
        <w:id w:val="-2014525982"/>
        <w:text/>
      </w:sdtPr>
      <w:sdtEndPr/>
      <w:sdtContent>
        <w:r w:rsidR="00386ED2">
          <w:t>1293</w:t>
        </w:r>
      </w:sdtContent>
    </w:sdt>
  </w:p>
  <w:p w:rsidRPr="008227B3" w:rsidR="00262EA3" w:rsidP="008227B3" w:rsidRDefault="005B4D4A" w14:paraId="2A0580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4D4A" w14:paraId="2A05807B" w14:textId="77777777">
    <w:pPr>
      <w:pStyle w:val="MotionTIllRiksdagen"/>
    </w:pPr>
    <w:sdt>
      <w:sdtPr>
        <w:rPr>
          <w:rStyle w:val="BeteckningChar"/>
        </w:rPr>
        <w:alias w:val="CC_Noformat_Riksmote"/>
        <w:tag w:val="CC_Noformat_Riksmote"/>
        <w:id w:val="1201050710"/>
        <w:lock w:val="sdtContentLocked"/>
        <w:placeholder>
          <w:docPart w:val="538A8448336849739C09CFC9834BEA7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:2167</w:t>
        </w:r>
      </w:sdtContent>
    </w:sdt>
  </w:p>
  <w:p w:rsidR="00262EA3" w:rsidP="00E03A3D" w:rsidRDefault="005B4D4A" w14:paraId="2A0580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Saila Quicklund (M)</w:t>
        </w:r>
      </w:sdtContent>
    </w:sdt>
  </w:p>
  <w:sdt>
    <w:sdtPr>
      <w:alias w:val="CC_Noformat_Rubtext"/>
      <w:tag w:val="CC_Noformat_Rubtext"/>
      <w:id w:val="-218060500"/>
      <w:lock w:val="sdtLocked"/>
      <w:placeholder>
        <w:docPart w:val="5C9861177BB940DC8F997600D3456222"/>
      </w:placeholder>
      <w:text/>
    </w:sdtPr>
    <w:sdtEndPr/>
    <w:sdtContent>
      <w:p w:rsidR="00262EA3" w:rsidP="00283E0F" w:rsidRDefault="00386ED2" w14:paraId="2A05807D" w14:textId="77777777">
        <w:pPr>
          <w:pStyle w:val="FSHRub2"/>
        </w:pPr>
        <w:r>
          <w:t>Samlad strategi för svensk friluftsnäring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058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46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F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0A6"/>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2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D2"/>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18"/>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47C"/>
    <w:rsid w:val="00495838"/>
    <w:rsid w:val="00495FA5"/>
    <w:rsid w:val="004972B7"/>
    <w:rsid w:val="004A0AF2"/>
    <w:rsid w:val="004A1326"/>
    <w:rsid w:val="004A36E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4A"/>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D7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DD"/>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06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1C4"/>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601"/>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F1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6D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7F"/>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24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BFD"/>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058043"/>
  <w15:chartTrackingRefBased/>
  <w15:docId w15:val="{E01D1204-5232-4DEC-9CF5-914DB663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C70B9DEA2D40FE95BECE75AB672724"/>
        <w:category>
          <w:name w:val="Allmänt"/>
          <w:gallery w:val="placeholder"/>
        </w:category>
        <w:types>
          <w:type w:val="bbPlcHdr"/>
        </w:types>
        <w:behaviors>
          <w:behavior w:val="content"/>
        </w:behaviors>
        <w:guid w:val="{762C759B-6C74-4FAE-88AF-8977B580EE5D}"/>
      </w:docPartPr>
      <w:docPartBody>
        <w:p w:rsidR="008C38EA" w:rsidRDefault="008B27BF">
          <w:pPr>
            <w:pStyle w:val="E8C70B9DEA2D40FE95BECE75AB672724"/>
          </w:pPr>
          <w:r w:rsidRPr="005A0A93">
            <w:rPr>
              <w:rStyle w:val="Platshllartext"/>
            </w:rPr>
            <w:t>Förslag till riksdagsbeslut</w:t>
          </w:r>
        </w:p>
      </w:docPartBody>
    </w:docPart>
    <w:docPart>
      <w:docPartPr>
        <w:name w:val="FDEB549B54A3466ABE1AF28D7AB683CB"/>
        <w:category>
          <w:name w:val="Allmänt"/>
          <w:gallery w:val="placeholder"/>
        </w:category>
        <w:types>
          <w:type w:val="bbPlcHdr"/>
        </w:types>
        <w:behaviors>
          <w:behavior w:val="content"/>
        </w:behaviors>
        <w:guid w:val="{74FB55EC-05A9-44DC-8B3B-9E1546D57932}"/>
      </w:docPartPr>
      <w:docPartBody>
        <w:p w:rsidR="008C38EA" w:rsidRDefault="008B27BF">
          <w:pPr>
            <w:pStyle w:val="FDEB549B54A3466ABE1AF28D7AB683CB"/>
          </w:pPr>
          <w:r w:rsidRPr="005A0A93">
            <w:rPr>
              <w:rStyle w:val="Platshllartext"/>
            </w:rPr>
            <w:t>Motivering</w:t>
          </w:r>
        </w:p>
      </w:docPartBody>
    </w:docPart>
    <w:docPart>
      <w:docPartPr>
        <w:name w:val="BB466E22612446078B91518D6654EB1E"/>
        <w:category>
          <w:name w:val="Allmänt"/>
          <w:gallery w:val="placeholder"/>
        </w:category>
        <w:types>
          <w:type w:val="bbPlcHdr"/>
        </w:types>
        <w:behaviors>
          <w:behavior w:val="content"/>
        </w:behaviors>
        <w:guid w:val="{CBB1C982-947C-42EB-8BE4-B06878227158}"/>
      </w:docPartPr>
      <w:docPartBody>
        <w:p w:rsidR="008C38EA" w:rsidRDefault="008B27BF">
          <w:pPr>
            <w:pStyle w:val="BB466E22612446078B91518D6654EB1E"/>
          </w:pPr>
          <w:r>
            <w:rPr>
              <w:rStyle w:val="Platshllartext"/>
            </w:rPr>
            <w:t xml:space="preserve"> </w:t>
          </w:r>
        </w:p>
      </w:docPartBody>
    </w:docPart>
    <w:docPart>
      <w:docPartPr>
        <w:name w:val="7E4B8BBC04584EA09BFEC99A1C8DAC45"/>
        <w:category>
          <w:name w:val="Allmänt"/>
          <w:gallery w:val="placeholder"/>
        </w:category>
        <w:types>
          <w:type w:val="bbPlcHdr"/>
        </w:types>
        <w:behaviors>
          <w:behavior w:val="content"/>
        </w:behaviors>
        <w:guid w:val="{EFE62813-811D-4DEE-89BC-93BAACB73D6A}"/>
      </w:docPartPr>
      <w:docPartBody>
        <w:p w:rsidR="008C38EA" w:rsidRDefault="008B27BF">
          <w:pPr>
            <w:pStyle w:val="7E4B8BBC04584EA09BFEC99A1C8DAC45"/>
          </w:pPr>
          <w:r>
            <w:t xml:space="preserve"> </w:t>
          </w:r>
        </w:p>
      </w:docPartBody>
    </w:docPart>
    <w:docPart>
      <w:docPartPr>
        <w:name w:val="DefaultPlaceholder_-1854013440"/>
        <w:category>
          <w:name w:val="Allmänt"/>
          <w:gallery w:val="placeholder"/>
        </w:category>
        <w:types>
          <w:type w:val="bbPlcHdr"/>
        </w:types>
        <w:behaviors>
          <w:behavior w:val="content"/>
        </w:behaviors>
        <w:guid w:val="{ACE932E5-51A6-4212-BCF9-DC4BCD749B3E}"/>
      </w:docPartPr>
      <w:docPartBody>
        <w:p w:rsidR="008C38EA" w:rsidRDefault="008B27BF">
          <w:r w:rsidRPr="004E2360">
            <w:rPr>
              <w:rStyle w:val="Platshllartext"/>
            </w:rPr>
            <w:t>Klicka eller tryck här för att ange text.</w:t>
          </w:r>
        </w:p>
      </w:docPartBody>
    </w:docPart>
    <w:docPart>
      <w:docPartPr>
        <w:name w:val="5C9861177BB940DC8F997600D3456222"/>
        <w:category>
          <w:name w:val="Allmänt"/>
          <w:gallery w:val="placeholder"/>
        </w:category>
        <w:types>
          <w:type w:val="bbPlcHdr"/>
        </w:types>
        <w:behaviors>
          <w:behavior w:val="content"/>
        </w:behaviors>
        <w:guid w:val="{B199804D-13EF-45D8-874C-3F12B465ADDE}"/>
      </w:docPartPr>
      <w:docPartBody>
        <w:p w:rsidR="008C38EA" w:rsidRDefault="008B27BF">
          <w:r w:rsidRPr="004E2360">
            <w:rPr>
              <w:rStyle w:val="Platshllartext"/>
            </w:rPr>
            <w:t>[ange din text här]</w:t>
          </w:r>
        </w:p>
      </w:docPartBody>
    </w:docPart>
    <w:docPart>
      <w:docPartPr>
        <w:name w:val="538A8448336849739C09CFC9834BEA7C"/>
        <w:category>
          <w:name w:val="Allmänt"/>
          <w:gallery w:val="placeholder"/>
        </w:category>
        <w:types>
          <w:type w:val="bbPlcHdr"/>
        </w:types>
        <w:behaviors>
          <w:behavior w:val="content"/>
        </w:behaviors>
        <w:guid w:val="{3141FD1B-F8E2-4C62-BCCE-3EAB785C4EB8}"/>
      </w:docPartPr>
      <w:docPartBody>
        <w:p w:rsidR="008C38EA" w:rsidRDefault="008B27BF">
          <w:r w:rsidRPr="004E2360">
            <w:rPr>
              <w:rStyle w:val="Platshllartext"/>
            </w:rPr>
            <w:t>[ange din text här]</w:t>
          </w:r>
        </w:p>
      </w:docPartBody>
    </w:docPart>
    <w:docPart>
      <w:docPartPr>
        <w:name w:val="820DBB3135584D0A81589E831BAF2FC3"/>
        <w:category>
          <w:name w:val="Allmänt"/>
          <w:gallery w:val="placeholder"/>
        </w:category>
        <w:types>
          <w:type w:val="bbPlcHdr"/>
        </w:types>
        <w:behaviors>
          <w:behavior w:val="content"/>
        </w:behaviors>
        <w:guid w:val="{131CA2AB-5652-4652-A31A-E8B3C0EA2A56}"/>
      </w:docPartPr>
      <w:docPartBody>
        <w:p w:rsidR="005F74B6" w:rsidRDefault="005F74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BF"/>
    <w:rsid w:val="005F74B6"/>
    <w:rsid w:val="008B27BF"/>
    <w:rsid w:val="008C3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27BF"/>
    <w:rPr>
      <w:color w:val="F4B083" w:themeColor="accent2" w:themeTint="99"/>
    </w:rPr>
  </w:style>
  <w:style w:type="paragraph" w:customStyle="1" w:styleId="E8C70B9DEA2D40FE95BECE75AB672724">
    <w:name w:val="E8C70B9DEA2D40FE95BECE75AB672724"/>
  </w:style>
  <w:style w:type="paragraph" w:customStyle="1" w:styleId="153CB7FC297245CC9AB00A2FC6F33FA0">
    <w:name w:val="153CB7FC297245CC9AB00A2FC6F33F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1AAB19BE7C4A108543B6FD1AE67411">
    <w:name w:val="AC1AAB19BE7C4A108543B6FD1AE67411"/>
  </w:style>
  <w:style w:type="paragraph" w:customStyle="1" w:styleId="FDEB549B54A3466ABE1AF28D7AB683CB">
    <w:name w:val="FDEB549B54A3466ABE1AF28D7AB683CB"/>
  </w:style>
  <w:style w:type="paragraph" w:customStyle="1" w:styleId="A5DC53D191794956ADB5C94B1B085279">
    <w:name w:val="A5DC53D191794956ADB5C94B1B085279"/>
  </w:style>
  <w:style w:type="paragraph" w:customStyle="1" w:styleId="D2A23761FA014BB6A590E4AE2B085A58">
    <w:name w:val="D2A23761FA014BB6A590E4AE2B085A58"/>
  </w:style>
  <w:style w:type="paragraph" w:customStyle="1" w:styleId="BB466E22612446078B91518D6654EB1E">
    <w:name w:val="BB466E22612446078B91518D6654EB1E"/>
  </w:style>
  <w:style w:type="paragraph" w:customStyle="1" w:styleId="7E4B8BBC04584EA09BFEC99A1C8DAC45">
    <w:name w:val="7E4B8BBC04584EA09BFEC99A1C8DA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3FB81-71B1-46E9-9AEA-775C1054300D}"/>
</file>

<file path=customXml/itemProps2.xml><?xml version="1.0" encoding="utf-8"?>
<ds:datastoreItem xmlns:ds="http://schemas.openxmlformats.org/officeDocument/2006/customXml" ds:itemID="{78460108-4C0F-4282-A532-AFF8F7123B1B}"/>
</file>

<file path=customXml/itemProps3.xml><?xml version="1.0" encoding="utf-8"?>
<ds:datastoreItem xmlns:ds="http://schemas.openxmlformats.org/officeDocument/2006/customXml" ds:itemID="{54899167-927D-45B6-B6FF-83EC668B4011}"/>
</file>

<file path=docProps/app.xml><?xml version="1.0" encoding="utf-8"?>
<Properties xmlns="http://schemas.openxmlformats.org/officeDocument/2006/extended-properties" xmlns:vt="http://schemas.openxmlformats.org/officeDocument/2006/docPropsVTypes">
  <Template>Normal</Template>
  <TotalTime>11</TotalTime>
  <Pages>5</Pages>
  <Words>1654</Words>
  <Characters>10077</Characters>
  <Application>Microsoft Office Word</Application>
  <DocSecurity>0</DocSecurity>
  <Lines>162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Samlad strategi för svensk friluftsnäring</vt:lpstr>
      <vt:lpstr>
      </vt:lpstr>
    </vt:vector>
  </TitlesOfParts>
  <Company>Sveriges riksdag</Company>
  <LinksUpToDate>false</LinksUpToDate>
  <CharactersWithSpaces>11688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