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7F75023E" w14:textId="77777777">
          <w:pPr>
            <w:pStyle w:val="Rubrik1"/>
            <w:spacing w:after="300"/>
          </w:pPr>
          <w:r w:rsidRPr="009B062B">
            <w:t>Förslag till riksdagsbeslut</w:t>
          </w:r>
        </w:p>
      </w:sdtContent>
    </w:sdt>
    <w:sdt>
      <w:sdtPr>
        <w:alias w:val="Yrkande 1"/>
        <w:tag w:val="1645fa1f-7018-4170-acf3-63249594ebbf"/>
        <w:id w:val="1687547968"/>
        <w:lock w:val="sdtLocked"/>
      </w:sdtPr>
      <w:sdtEndPr/>
      <w:sdtContent>
        <w:p w:rsidR="00230CD4" w:rsidRDefault="00FE2D5F" w14:paraId="46E3EF72" w14:textId="77777777">
          <w:pPr>
            <w:pStyle w:val="Frslagstext"/>
            <w:numPr>
              <w:ilvl w:val="0"/>
              <w:numId w:val="0"/>
            </w:numPr>
          </w:pPr>
          <w:r>
            <w:t xml:space="preserve">Riksdagen ställer sig bakom det som anförs i motionen om att införa en minnesdag för </w:t>
          </w:r>
          <w:proofErr w:type="spellStart"/>
          <w:r>
            <w:t>Seyfo</w:t>
          </w:r>
          <w:proofErr w:type="spellEnd"/>
          <w:r>
            <w:t>/armeniska folkmordet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3165CA0C" w14:textId="77777777">
          <w:pPr>
            <w:pStyle w:val="Rubrik1"/>
          </w:pPr>
          <w:r>
            <w:t>Motivering</w:t>
          </w:r>
        </w:p>
      </w:sdtContent>
    </w:sdt>
    <w:p w:rsidRPr="00AA1507" w:rsidR="00304AA0" w:rsidP="00AA1507" w:rsidRDefault="00304AA0" w14:paraId="2904FBD6" w14:textId="689A296B">
      <w:pPr>
        <w:pStyle w:val="Normalutanindragellerluft"/>
      </w:pPr>
      <w:r w:rsidRPr="00AA1507">
        <w:t xml:space="preserve">Den 24 april i år hölls den första nationella minnesdagen i Frankrike för </w:t>
      </w:r>
      <w:proofErr w:type="spellStart"/>
      <w:r w:rsidRPr="00AA1507">
        <w:t>Seyfo</w:t>
      </w:r>
      <w:proofErr w:type="spellEnd"/>
      <w:r w:rsidRPr="00AA1507">
        <w:t>/</w:t>
      </w:r>
      <w:r w:rsidRPr="00AA1507" w:rsidR="00267742">
        <w:t xml:space="preserve">det </w:t>
      </w:r>
      <w:r w:rsidRPr="00AA1507">
        <w:t>armeniska folkmordet. Det finns flera skäl att ha nationell minnesdag.</w:t>
      </w:r>
    </w:p>
    <w:p w:rsidR="00304AA0" w:rsidP="00304AA0" w:rsidRDefault="00304AA0" w14:paraId="3F3E138A" w14:textId="7DDCFD8A">
      <w:r>
        <w:t>Turkiet förnekar än idag – över hundra år senare – sitt folkmord på landets kristna minoriteter. Det är ett brott enligt lagen att hävda att folkmordet har skett.</w:t>
      </w:r>
      <w:bookmarkStart w:name="_GoBack" w:id="1"/>
      <w:bookmarkEnd w:id="1"/>
    </w:p>
    <w:p w:rsidRPr="00304AA0" w:rsidR="00304AA0" w:rsidP="00304AA0" w:rsidRDefault="00304AA0" w14:paraId="4B8063F5" w14:textId="77777777">
      <w:r>
        <w:t>Dessutom är folkmordet det första större folkmordet från 1900-talet och som inspirerade Förintelsen. Det lämpligaste datumet för minnesdag är såklart den 24 april, vilket är den dag som de utsatta folkslagen gemensamt har valt för att hålla årliga minnesstunder.</w:t>
      </w:r>
    </w:p>
    <w:sdt>
      <w:sdtPr>
        <w:rPr>
          <w:i/>
          <w:noProof/>
        </w:rPr>
        <w:alias w:val="CC_Underskrifter"/>
        <w:tag w:val="CC_Underskrifter"/>
        <w:id w:val="583496634"/>
        <w:lock w:val="sdtContentLocked"/>
        <w:placeholder>
          <w:docPart w:val="7BB8DB01841C4618B5136159F4C1AFC9"/>
        </w:placeholder>
      </w:sdtPr>
      <w:sdtEndPr>
        <w:rPr>
          <w:i w:val="0"/>
          <w:noProof w:val="0"/>
        </w:rPr>
      </w:sdtEndPr>
      <w:sdtContent>
        <w:p w:rsidR="001E16CF" w:rsidP="001E16CF" w:rsidRDefault="001E16CF" w14:paraId="45F1B573" w14:textId="77777777"/>
        <w:p w:rsidRPr="008E0FE2" w:rsidR="004801AC" w:rsidP="001E16CF" w:rsidRDefault="005B4FB9" w14:paraId="64CAE0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A75614" w:rsidRDefault="00A75614" w14:paraId="7137D322" w14:textId="77777777"/>
    <w:sectPr w:rsidR="00A756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AC3C" w14:textId="77777777" w:rsidR="00EA2655" w:rsidRDefault="00EA2655" w:rsidP="000C1CAD">
      <w:pPr>
        <w:spacing w:line="240" w:lineRule="auto"/>
      </w:pPr>
      <w:r>
        <w:separator/>
      </w:r>
    </w:p>
  </w:endnote>
  <w:endnote w:type="continuationSeparator" w:id="0">
    <w:p w14:paraId="6E182DF7" w14:textId="77777777" w:rsidR="00EA2655" w:rsidRDefault="00EA2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98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B1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A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8695" w14:textId="77777777" w:rsidR="00262EA3" w:rsidRPr="001E16CF" w:rsidRDefault="00262EA3" w:rsidP="001E1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0484" w14:textId="77777777" w:rsidR="00EA2655" w:rsidRDefault="00EA2655" w:rsidP="000C1CAD">
      <w:pPr>
        <w:spacing w:line="240" w:lineRule="auto"/>
      </w:pPr>
      <w:r>
        <w:separator/>
      </w:r>
    </w:p>
  </w:footnote>
  <w:footnote w:type="continuationSeparator" w:id="0">
    <w:p w14:paraId="17E32A01" w14:textId="77777777" w:rsidR="00EA2655" w:rsidRDefault="00EA2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477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4B3B1B" wp14:anchorId="3AD7C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4FB9" w14:paraId="6DAE981C"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7C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1507" w14:paraId="6DAE981C"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7EC6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B20745" w14:textId="77777777">
    <w:pPr>
      <w:jc w:val="right"/>
    </w:pPr>
  </w:p>
  <w:p w:rsidR="00262EA3" w:rsidP="00776B74" w:rsidRDefault="00262EA3" w14:paraId="64CDB2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4FB9" w14:paraId="2B954D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4B348" wp14:anchorId="782731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4FB9" w14:paraId="19D75F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4FB9" w14:paraId="7674FF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4FB9" w14:paraId="017EFF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:1910</w:t>
        </w:r>
      </w:sdtContent>
    </w:sdt>
  </w:p>
  <w:p w:rsidR="00262EA3" w:rsidP="00E03A3D" w:rsidRDefault="005B4FB9" w14:paraId="000F6233"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FE2D5F" w14:paraId="6936E8A3" w14:textId="77777777">
        <w:pPr>
          <w:pStyle w:val="FSHRub2"/>
        </w:pPr>
        <w:r>
          <w:t>Nationell minnesdag för Seyfo/armeniska folkmordet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A879D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CF"/>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CD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4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A0"/>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B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61"/>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14"/>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07"/>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3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655"/>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B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D5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354AE"/>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32923038">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7BB8DB01841C4618B5136159F4C1AFC9"/>
        <w:category>
          <w:name w:val="Allmänt"/>
          <w:gallery w:val="placeholder"/>
        </w:category>
        <w:types>
          <w:type w:val="bbPlcHdr"/>
        </w:types>
        <w:behaviors>
          <w:behavior w:val="content"/>
        </w:behaviors>
        <w:guid w:val="{55D03BAD-4B13-48FA-8866-695EA840F513}"/>
      </w:docPartPr>
      <w:docPartBody>
        <w:p w:rsidR="001C7665" w:rsidRDefault="001C7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1C7665"/>
    <w:rsid w:val="00BF136B"/>
    <w:rsid w:val="00C45766"/>
    <w:rsid w:val="00D61A0F"/>
    <w:rsid w:val="00DE35AC"/>
    <w:rsid w:val="00E756EC"/>
    <w:rsid w:val="00F20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0CA7-F614-49B0-A347-A3DB6D669289}"/>
</file>

<file path=customXml/itemProps2.xml><?xml version="1.0" encoding="utf-8"?>
<ds:datastoreItem xmlns:ds="http://schemas.openxmlformats.org/officeDocument/2006/customXml" ds:itemID="{102A4F8C-80D3-4D8E-BDA8-01ACA40D1FE9}"/>
</file>

<file path=customXml/itemProps3.xml><?xml version="1.0" encoding="utf-8"?>
<ds:datastoreItem xmlns:ds="http://schemas.openxmlformats.org/officeDocument/2006/customXml" ds:itemID="{E5740E16-694E-44CF-ABBA-222BA51E28DF}"/>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682</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Nationell minnesdag för Seyfo   Armeniska folkmordet</vt:lpstr>
      <vt:lpstr>
      </vt:lpstr>
    </vt:vector>
  </TitlesOfParts>
  <Company>Sveriges riksdag</Company>
  <LinksUpToDate>false</LinksUpToDate>
  <CharactersWithSpaces>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