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29903359C34382A235379DECD1011A"/>
        </w:placeholder>
        <w15:appearance w15:val="hidden"/>
        <w:text/>
      </w:sdtPr>
      <w:sdtEndPr/>
      <w:sdtContent>
        <w:p w:rsidRPr="009B062B" w:rsidR="00AF30DD" w:rsidP="009B062B" w:rsidRDefault="00AF30DD" w14:paraId="7A3DF759" w14:textId="77777777">
          <w:pPr>
            <w:pStyle w:val="RubrikFrslagTIllRiksdagsbeslut"/>
          </w:pPr>
          <w:r w:rsidRPr="009B062B">
            <w:t>Förslag till riksdagsbeslut</w:t>
          </w:r>
        </w:p>
      </w:sdtContent>
    </w:sdt>
    <w:sdt>
      <w:sdtPr>
        <w:alias w:val="Yrkande 1"/>
        <w:tag w:val="2b021613-62ac-4605-9e07-051ad5ea6c57"/>
        <w:id w:val="-1577283021"/>
        <w:lock w:val="sdtLocked"/>
      </w:sdtPr>
      <w:sdtEndPr/>
      <w:sdtContent>
        <w:p w:rsidR="004F0EE1" w:rsidRDefault="00A254A4" w14:paraId="364713EF" w14:textId="04259187">
          <w:pPr>
            <w:pStyle w:val="Frslagstext"/>
            <w:numPr>
              <w:ilvl w:val="0"/>
              <w:numId w:val="0"/>
            </w:numPr>
          </w:pPr>
          <w:r>
            <w:t>Riksdagen ställer sig bakom det som anförs i motionen om att skolan ska syssla med kunskapsförmedling och inte indoktrinering och f</w:t>
          </w:r>
          <w:r w:rsidR="00BC31A0">
            <w:t xml:space="preserve">lum </w:t>
          </w:r>
          <w:r w:rsidRPr="00BC31A0" w:rsidR="00BC31A0">
            <w:t>samt om att lärares auktoritet ska återupprättas och stödjas av samhället, och detta tillkännager riksdagen för regeringen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C5A94EC3EC224A24A923A4E3E34EC930"/>
        </w:placeholder>
        <w15:appearance w15:val="hidden"/>
        <w:text/>
      </w:sdtPr>
      <w:sdtEndPr/>
      <w:sdtContent>
        <w:p w:rsidRPr="009B062B" w:rsidR="006D79C9" w:rsidP="00333E95" w:rsidRDefault="006D79C9" w14:paraId="5FD48260" w14:textId="77777777">
          <w:pPr>
            <w:pStyle w:val="Rubrik1"/>
          </w:pPr>
          <w:r>
            <w:t>Motivering</w:t>
          </w:r>
        </w:p>
      </w:sdtContent>
    </w:sdt>
    <w:p w:rsidR="00652B73" w:rsidP="00B53D64" w:rsidRDefault="002F6219" w14:paraId="769A92CF" w14:textId="39AC4230">
      <w:pPr>
        <w:pStyle w:val="Normalutanindragellerluft"/>
      </w:pPr>
      <w:r w:rsidRPr="002F6219">
        <w:t>Skolans tillstånd är katastrofalt.</w:t>
      </w:r>
      <w:r w:rsidR="00F1225D">
        <w:t xml:space="preserve"> Vi som har gått i skolan på 50–60-</w:t>
      </w:r>
      <w:r w:rsidRPr="002F6219">
        <w:t>talet är helt chockerade över tillståndet i svenska skolan. Det är inte resursbrist som är felet utan felaktig styrning och dåliga ideal för vad en skola är för något. Snarast möjligt bör en kommission bildas av kunniga, äld</w:t>
      </w:r>
      <w:r>
        <w:t>re människor som får utarbeta</w:t>
      </w:r>
      <w:r w:rsidRPr="002F6219">
        <w:t xml:space="preserve"> en plan för hur vi vänder utvecklingen. Annars är det slut med Sverige som kunskapsnation.</w:t>
      </w:r>
    </w:p>
    <w:bookmarkStart w:name="_GoBack" w:id="1"/>
    <w:bookmarkEnd w:id="1"/>
    <w:p w:rsidRPr="00F1225D" w:rsidR="00F1225D" w:rsidP="00F1225D" w:rsidRDefault="00F1225D" w14:paraId="2073F83E" w14:textId="77777777"/>
    <w:sdt>
      <w:sdtPr>
        <w:alias w:val="CC_Underskrifter"/>
        <w:tag w:val="CC_Underskrifter"/>
        <w:id w:val="583496634"/>
        <w:lock w:val="sdtContentLocked"/>
        <w:placeholder>
          <w:docPart w:val="52F172A6A8E34FB28D0A756E8D81BCF9"/>
        </w:placeholder>
        <w15:appearance w15:val="hidden"/>
      </w:sdtPr>
      <w:sdtEndPr>
        <w:rPr>
          <w:i/>
          <w:noProof/>
        </w:rPr>
      </w:sdtEndPr>
      <w:sdtContent>
        <w:p w:rsidR="00CC11BF" w:rsidP="002F6219" w:rsidRDefault="00F1225D" w14:paraId="22FF0B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Hagwall (-)</w:t>
            </w:r>
          </w:p>
        </w:tc>
        <w:tc>
          <w:tcPr>
            <w:tcW w:w="50" w:type="pct"/>
            <w:vAlign w:val="bottom"/>
          </w:tcPr>
          <w:p>
            <w:pPr>
              <w:pStyle w:val="Underskrifter"/>
            </w:pPr>
            <w:r>
              <w:t> </w:t>
            </w:r>
          </w:p>
        </w:tc>
      </w:tr>
    </w:tbl>
    <w:p w:rsidR="004801AC" w:rsidP="007E0C6D" w:rsidRDefault="004801AC" w14:paraId="5204928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4DB7B" w14:textId="77777777" w:rsidR="002F6219" w:rsidRDefault="002F6219" w:rsidP="000C1CAD">
      <w:pPr>
        <w:spacing w:line="240" w:lineRule="auto"/>
      </w:pPr>
      <w:r>
        <w:separator/>
      </w:r>
    </w:p>
  </w:endnote>
  <w:endnote w:type="continuationSeparator" w:id="0">
    <w:p w14:paraId="100BCC89" w14:textId="77777777" w:rsidR="002F6219" w:rsidRDefault="002F62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D8D6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9E8A"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F5743" w14:textId="77777777" w:rsidR="002F6219" w:rsidRDefault="002F6219" w:rsidP="000C1CAD">
      <w:pPr>
        <w:spacing w:line="240" w:lineRule="auto"/>
      </w:pPr>
      <w:r>
        <w:separator/>
      </w:r>
    </w:p>
  </w:footnote>
  <w:footnote w:type="continuationSeparator" w:id="0">
    <w:p w14:paraId="7A52B846" w14:textId="77777777" w:rsidR="002F6219" w:rsidRDefault="002F62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0691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4D366D" wp14:anchorId="582973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1225D" w14:paraId="322DC618" w14:textId="77777777">
                          <w:pPr>
                            <w:jc w:val="right"/>
                          </w:pPr>
                          <w:sdt>
                            <w:sdtPr>
                              <w:alias w:val="CC_Noformat_Partikod"/>
                              <w:tag w:val="CC_Noformat_Partikod"/>
                              <w:id w:val="-53464382"/>
                              <w:placeholder>
                                <w:docPart w:val="93F2428A75A647E58155C24140BE689A"/>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6AC5351ECB1A4ED392618446BFA29C4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2973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1225D" w14:paraId="322DC618" w14:textId="77777777">
                    <w:pPr>
                      <w:jc w:val="right"/>
                    </w:pPr>
                    <w:sdt>
                      <w:sdtPr>
                        <w:alias w:val="CC_Noformat_Partikod"/>
                        <w:tag w:val="CC_Noformat_Partikod"/>
                        <w:id w:val="-53464382"/>
                        <w:placeholder>
                          <w:docPart w:val="93F2428A75A647E58155C24140BE689A"/>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6AC5351ECB1A4ED392618446BFA29C4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5169F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225D" w14:paraId="30C3CD33" w14:textId="77777777">
    <w:pPr>
      <w:jc w:val="right"/>
    </w:pPr>
    <w:sdt>
      <w:sdtPr>
        <w:alias w:val="CC_Noformat_Partikod"/>
        <w:tag w:val="CC_Noformat_Partikod"/>
        <w:id w:val="559911109"/>
        <w:placeholder>
          <w:docPart w:val="6AC5351ECB1A4ED392618446BFA29C4B"/>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2A3F6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225D" w14:paraId="415F6DD3"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1225D" w14:paraId="050515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1225D" w14:paraId="2F0C99F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1225D" w14:paraId="117BFD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:566</w:t>
        </w:r>
      </w:sdtContent>
    </w:sdt>
  </w:p>
  <w:p w:rsidR="004F35FE" w:rsidP="00E03A3D" w:rsidRDefault="00F1225D" w14:paraId="5CB2AD33" w14:textId="77777777">
    <w:pPr>
      <w:pStyle w:val="Motionr"/>
    </w:pPr>
    <w:sdt>
      <w:sdtPr>
        <w:alias w:val="CC_Noformat_Avtext"/>
        <w:tag w:val="CC_Noformat_Avtext"/>
        <w:id w:val="-2020768203"/>
        <w:lock w:val="sdtContentLocked"/>
        <w15:appearance w15:val="hidden"/>
        <w:text/>
      </w:sdtPr>
      <w:sdtEndPr/>
      <w:sdtContent>
        <w:r>
          <w:t>av Anna Hagwall (-)</w:t>
        </w:r>
      </w:sdtContent>
    </w:sdt>
  </w:p>
  <w:sdt>
    <w:sdtPr>
      <w:alias w:val="CC_Noformat_Rubtext"/>
      <w:tag w:val="CC_Noformat_Rubtext"/>
      <w:id w:val="-218060500"/>
      <w:lock w:val="sdtLocked"/>
      <w15:appearance w15:val="hidden"/>
      <w:text/>
    </w:sdtPr>
    <w:sdtEndPr/>
    <w:sdtContent>
      <w:p w:rsidR="004F35FE" w:rsidP="00283E0F" w:rsidRDefault="002F6219" w14:paraId="4DAB5904" w14:textId="77777777">
        <w:pPr>
          <w:pStyle w:val="FSHRub2"/>
        </w:pPr>
        <w:r>
          <w:t>Skolans uppgift är kunskapsförmedling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182BF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1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219"/>
    <w:rsid w:val="003010E0"/>
    <w:rsid w:val="00303C09"/>
    <w:rsid w:val="0030446D"/>
    <w:rsid w:val="003053E0"/>
    <w:rsid w:val="0030562F"/>
    <w:rsid w:val="00307246"/>
    <w:rsid w:val="00307A04"/>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3E0"/>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0EE1"/>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1DA"/>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4A4"/>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1A0"/>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179"/>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25D"/>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176522"/>
  <w15:chartTrackingRefBased/>
  <w15:docId w15:val="{54FC72F3-D2B7-4D7A-A281-3D2E8BF3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29903359C34382A235379DECD1011A"/>
        <w:category>
          <w:name w:val="Allmänt"/>
          <w:gallery w:val="placeholder"/>
        </w:category>
        <w:types>
          <w:type w:val="bbPlcHdr"/>
        </w:types>
        <w:behaviors>
          <w:behavior w:val="content"/>
        </w:behaviors>
        <w:guid w:val="{238708ED-10BC-4ED2-A71D-E9755302CA9F}"/>
      </w:docPartPr>
      <w:docPartBody>
        <w:p w:rsidR="00DD4989" w:rsidRDefault="00DD4989">
          <w:pPr>
            <w:pStyle w:val="7729903359C34382A235379DECD1011A"/>
          </w:pPr>
          <w:r w:rsidRPr="005A0A93">
            <w:rPr>
              <w:rStyle w:val="Platshllartext"/>
            </w:rPr>
            <w:t>Förslag till riksdagsbeslut</w:t>
          </w:r>
        </w:p>
      </w:docPartBody>
    </w:docPart>
    <w:docPart>
      <w:docPartPr>
        <w:name w:val="C5A94EC3EC224A24A923A4E3E34EC930"/>
        <w:category>
          <w:name w:val="Allmänt"/>
          <w:gallery w:val="placeholder"/>
        </w:category>
        <w:types>
          <w:type w:val="bbPlcHdr"/>
        </w:types>
        <w:behaviors>
          <w:behavior w:val="content"/>
        </w:behaviors>
        <w:guid w:val="{49A8AF7A-D487-4859-953E-AB7F68C21972}"/>
      </w:docPartPr>
      <w:docPartBody>
        <w:p w:rsidR="00DD4989" w:rsidRDefault="00DD4989">
          <w:pPr>
            <w:pStyle w:val="C5A94EC3EC224A24A923A4E3E34EC930"/>
          </w:pPr>
          <w:r w:rsidRPr="005A0A93">
            <w:rPr>
              <w:rStyle w:val="Platshllartext"/>
            </w:rPr>
            <w:t>Motivering</w:t>
          </w:r>
        </w:p>
      </w:docPartBody>
    </w:docPart>
    <w:docPart>
      <w:docPartPr>
        <w:name w:val="52F172A6A8E34FB28D0A756E8D81BCF9"/>
        <w:category>
          <w:name w:val="Allmänt"/>
          <w:gallery w:val="placeholder"/>
        </w:category>
        <w:types>
          <w:type w:val="bbPlcHdr"/>
        </w:types>
        <w:behaviors>
          <w:behavior w:val="content"/>
        </w:behaviors>
        <w:guid w:val="{38308FE8-4FFC-458D-8EF7-A9759CD9BC6B}"/>
      </w:docPartPr>
      <w:docPartBody>
        <w:p w:rsidR="00DD4989" w:rsidRDefault="00DD4989">
          <w:pPr>
            <w:pStyle w:val="52F172A6A8E34FB28D0A756E8D81BCF9"/>
          </w:pPr>
          <w:r w:rsidRPr="00490DAC">
            <w:rPr>
              <w:rStyle w:val="Platshllartext"/>
            </w:rPr>
            <w:t>Skriv ej här, motionärer infogas via panel!</w:t>
          </w:r>
        </w:p>
      </w:docPartBody>
    </w:docPart>
    <w:docPart>
      <w:docPartPr>
        <w:name w:val="93F2428A75A647E58155C24140BE689A"/>
        <w:category>
          <w:name w:val="Allmänt"/>
          <w:gallery w:val="placeholder"/>
        </w:category>
        <w:types>
          <w:type w:val="bbPlcHdr"/>
        </w:types>
        <w:behaviors>
          <w:behavior w:val="content"/>
        </w:behaviors>
        <w:guid w:val="{BB8B3D30-9CAC-4B14-8983-2B8BD8807CAD}"/>
      </w:docPartPr>
      <w:docPartBody>
        <w:p w:rsidR="00DD4989" w:rsidRDefault="00DD4989">
          <w:pPr>
            <w:pStyle w:val="93F2428A75A647E58155C24140BE689A"/>
          </w:pPr>
          <w:r>
            <w:rPr>
              <w:rStyle w:val="Platshllartext"/>
            </w:rPr>
            <w:t xml:space="preserve"> </w:t>
          </w:r>
        </w:p>
      </w:docPartBody>
    </w:docPart>
    <w:docPart>
      <w:docPartPr>
        <w:name w:val="6AC5351ECB1A4ED392618446BFA29C4B"/>
        <w:category>
          <w:name w:val="Allmänt"/>
          <w:gallery w:val="placeholder"/>
        </w:category>
        <w:types>
          <w:type w:val="bbPlcHdr"/>
        </w:types>
        <w:behaviors>
          <w:behavior w:val="content"/>
        </w:behaviors>
        <w:guid w:val="{E95D6EE9-B7BD-4E20-9AFF-5D095C180F3F}"/>
      </w:docPartPr>
      <w:docPartBody>
        <w:p w:rsidR="00DD4989" w:rsidRDefault="00DD4989">
          <w:pPr>
            <w:pStyle w:val="6AC5351ECB1A4ED392618446BFA29C4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89"/>
    <w:rsid w:val="00DD49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29903359C34382A235379DECD1011A">
    <w:name w:val="7729903359C34382A235379DECD1011A"/>
  </w:style>
  <w:style w:type="paragraph" w:customStyle="1" w:styleId="696BD859459D45D3A8FCF594ECEFAFFD">
    <w:name w:val="696BD859459D45D3A8FCF594ECEFAFFD"/>
  </w:style>
  <w:style w:type="paragraph" w:customStyle="1" w:styleId="48D49ED600C94F21A9CD67A2F7FB6A9A">
    <w:name w:val="48D49ED600C94F21A9CD67A2F7FB6A9A"/>
  </w:style>
  <w:style w:type="paragraph" w:customStyle="1" w:styleId="C5A94EC3EC224A24A923A4E3E34EC930">
    <w:name w:val="C5A94EC3EC224A24A923A4E3E34EC930"/>
  </w:style>
  <w:style w:type="paragraph" w:customStyle="1" w:styleId="52F172A6A8E34FB28D0A756E8D81BCF9">
    <w:name w:val="52F172A6A8E34FB28D0A756E8D81BCF9"/>
  </w:style>
  <w:style w:type="paragraph" w:customStyle="1" w:styleId="93F2428A75A647E58155C24140BE689A">
    <w:name w:val="93F2428A75A647E58155C24140BE689A"/>
  </w:style>
  <w:style w:type="paragraph" w:customStyle="1" w:styleId="6AC5351ECB1A4ED392618446BFA29C4B">
    <w:name w:val="6AC5351ECB1A4ED392618446BFA29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ACBCA-F059-46D5-B916-55EB66D7E9D5}"/>
</file>

<file path=customXml/itemProps2.xml><?xml version="1.0" encoding="utf-8"?>
<ds:datastoreItem xmlns:ds="http://schemas.openxmlformats.org/officeDocument/2006/customXml" ds:itemID="{A5AA5F46-6AD7-45F0-B1ED-08DECE87429D}"/>
</file>

<file path=customXml/itemProps3.xml><?xml version="1.0" encoding="utf-8"?>
<ds:datastoreItem xmlns:ds="http://schemas.openxmlformats.org/officeDocument/2006/customXml" ds:itemID="{B5840F91-FBED-4547-A9DD-30982BE7B9A2}"/>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627</Characters>
  <Application>Microsoft Office Word</Application>
  <DocSecurity>0</DocSecurity>
  <Lines>14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