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11D525498A49F39EB9E60B25BD0DD1"/>
        </w:placeholder>
        <w15:appearance w15:val="hidden"/>
        <w:text/>
      </w:sdtPr>
      <w:sdtEndPr/>
      <w:sdtContent>
        <w:p w:rsidRPr="009B062B" w:rsidR="00AF30DD" w:rsidP="009B062B" w:rsidRDefault="00AF30DD" w14:paraId="0270EF70" w14:textId="77777777">
          <w:pPr>
            <w:pStyle w:val="RubrikFrslagTIllRiksdagsbeslut"/>
          </w:pPr>
          <w:r w:rsidRPr="009B062B">
            <w:t>Förslag till riksdagsbeslut</w:t>
          </w:r>
        </w:p>
      </w:sdtContent>
    </w:sdt>
    <w:sdt>
      <w:sdtPr>
        <w:alias w:val="Yrkande 1"/>
        <w:tag w:val="4553bbdc-b3d0-48ce-9e7d-22aecb562080"/>
        <w:id w:val="-1433049003"/>
        <w:lock w:val="sdtLocked"/>
      </w:sdtPr>
      <w:sdtEndPr/>
      <w:sdtContent>
        <w:p w:rsidR="00EA3065" w:rsidRDefault="008E22FE" w14:paraId="0270EF71" w14:textId="66E9FE64">
          <w:pPr>
            <w:pStyle w:val="Frslagstext"/>
            <w:numPr>
              <w:ilvl w:val="0"/>
              <w:numId w:val="0"/>
            </w:numPr>
          </w:pPr>
          <w:r>
            <w:t>Riksdagen anvisar anslagen för 2018 inom utgiftsområde 7 Internationellt bistånd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BB9B494F52F4D8BBE45B66014550609"/>
        </w:placeholder>
        <w15:appearance w15:val="hidden"/>
        <w:text/>
      </w:sdtPr>
      <w:sdtEndPr/>
      <w:sdtContent>
        <w:p w:rsidRPr="009B062B" w:rsidR="006D79C9" w:rsidP="00333E95" w:rsidRDefault="006D79C9" w14:paraId="0270EF72" w14:textId="77777777">
          <w:pPr>
            <w:pStyle w:val="Rubrik1"/>
          </w:pPr>
          <w:r>
            <w:t>Motivering</w:t>
          </w:r>
        </w:p>
      </w:sdtContent>
    </w:sdt>
    <w:p w:rsidR="000C1219" w:rsidP="000C1219" w:rsidRDefault="000C1219" w14:paraId="0270EF73" w14:textId="77777777">
      <w:pPr>
        <w:pStyle w:val="Normalutanindragellerluft"/>
      </w:pPr>
      <w:r>
        <w:t xml:space="preserve">I en globaliserad värld innebär utveckling för en region vinster för hela världen. På samma sätt är ett lands fattigdom, stigmatisering och radikalisering en fara för oss alla. Internationalismen är en självklar del av den liberala ideologin. För Liberalerna tar det sig uttryck i en generös biståndspolitik. Vårt parti är en garant för ett värderingsstyrt, solidariskt och effektivt bistånd. </w:t>
      </w:r>
    </w:p>
    <w:p w:rsidR="000C1219" w:rsidP="000C1219" w:rsidRDefault="000C1219" w14:paraId="0270EF74" w14:textId="77777777">
      <w:r>
        <w:t xml:space="preserve">Liberalerna tillför 221 miljoner kronor till ett demokratilyft under anslag 1:1. För oss är demokratistödet särskilt viktigt när demokratin nu backar globalt för elfte året i rad. I ett läge där auktoritära krafter vill ta ifrån människor makten över deras liv, är det viktigt att Sverige med sitt långa arv av demokrati och yttrandefrihet står upp för dessa värden. Det är </w:t>
      </w:r>
      <w:r>
        <w:lastRenderedPageBreak/>
        <w:t xml:space="preserve">ingen slump att de minst fria länderna också är de fattigaste. Där människor inte får välja sina ledare och uttrycka sig fritt hindras de ofta också från att äga, handla, ärva, belåna eller teckna kontrakt. </w:t>
      </w:r>
    </w:p>
    <w:p w:rsidR="000C1219" w:rsidP="000C1219" w:rsidRDefault="000C1219" w14:paraId="0270EF75" w14:textId="77777777">
      <w:r>
        <w:t xml:space="preserve">Stöd till demokratiutveckling kan utformas på flera sätt. Biståndet bör riktas om så att en större del går till främjande av yttrandefrihet och pressfrihet. En viktig uppgift är att stärka oberoende medier. Riktat bistånd bör i högre grad än i dag ges till fria journalisters utbildning och kontakter i Sverige. Goda exempel är Radio Free Europe och Radio Martí. Detta är relevant exempelvis på Kuba där många demokratiaktivister har sin bas i nättidningar eller radiokanaler som sänder från Miami. </w:t>
      </w:r>
    </w:p>
    <w:p w:rsidR="000C1219" w:rsidP="000C1219" w:rsidRDefault="000C1219" w14:paraId="0270EF76" w14:textId="77777777">
      <w:r>
        <w:t xml:space="preserve">Det finns en tydlig koppling mellan demokrati och fred. Att etablera demokratiska institutioner är det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 </w:t>
      </w:r>
    </w:p>
    <w:p w:rsidR="000C1219" w:rsidP="000C1219" w:rsidRDefault="000C1219" w14:paraId="0270EF77" w14:textId="77777777">
      <w:r>
        <w:t xml:space="preserve">Vi ser också ett behov av att stödja den globala kampen mot extremism. När DAC-reglerna nu ändrats vill vi som pilotprojekt, inom ramen för Sidas befintliga anslag, öronmärka 30 miljoner kronor till det av islamistisk extremism hårt drabbade Tunisien, där en bräcklig demokratisering pågår. </w:t>
      </w:r>
      <w:r>
        <w:lastRenderedPageBreak/>
        <w:t xml:space="preserve">Vi tror på more for more-principen. Länder som genomför goda reformer ska belönas för det. Länder som tvärtom går längre ifrån en demokratisering måste få mindre bistånd. Ett tydligt exempel på kravlöst bistånd är stödet till Afghanistan och den palestinska myndigheten. Biståndet till Afghanistan mellan 2014 och 2019 uppgår till svindlande 690 miljoner kronor. Samtidigt diskrimineras minoriteter i Afghanistan, landet lider av ett korrupt rättssystem och samkönade relationer är olagliga. Det har inte hållits val på över ett decennium i Palestina, korruptionen är omfattande, homosexuella förtrycks, kritiska röster tystas och antisemitisk våldspropaganda flödar utan att ansvariga reagerar. Kvinnors situation blir allt svårare. Därför kommer vi vid en alliansseger 2018 att medverka till att det bilaterala biståndet till länder villkoras för en demokratisk utveckling. </w:t>
      </w:r>
    </w:p>
    <w:p w:rsidR="000C1219" w:rsidP="000C1219" w:rsidRDefault="000C1219" w14:paraId="0270EF78" w14:textId="77777777">
      <w:r>
        <w:t xml:space="preserve">Det är tydligt att demokratin och feminismen förutsätter varandra. Utan en fri diskussion går det inte att krossa konservativa och patriarkala normer. Om kvinnor inte ges rätten att välja sina företrädare blir det inga satsningar på mödravård. Flickor som förvägras utbildning förblir beroende av män. Därför vill vi att Sida inom befintlig ram öronmärker 50 miljoner kronor för utbildningssatsningar. Det är också viktigt att Sverige driver på i frågor som är politiskt känsliga i mottagarländerna. Det gäller framför allt sexuell och reproduktiv hälsa och rättigheter – kvinnors rätt </w:t>
      </w:r>
      <w:r>
        <w:lastRenderedPageBreak/>
        <w:t xml:space="preserve">till sin kropp och sexualitet, inklusive rätten till fri abort – samt HBT-personers rättigheter. </w:t>
      </w:r>
    </w:p>
    <w:p w:rsidR="000C1219" w:rsidP="000C1219" w:rsidRDefault="000C1219" w14:paraId="0270EF79" w14:textId="7D5741E1">
      <w:r>
        <w:t>Vi är stolta över att ha varit med och infört enprocentsmålet. Att det upprätthölls var en självklarhet för oss när vi satt i regering, och det är en självklarhet nu. Därför välkomnar vi att regeringen äntligen har hittat tillbaka till enprocent</w:t>
      </w:r>
      <w:r w:rsidR="00A44D65">
        <w:t>s</w:t>
      </w:r>
      <w:r>
        <w:t xml:space="preserve">målet. </w:t>
      </w:r>
    </w:p>
    <w:p w:rsidR="000C1219" w:rsidP="000C1219" w:rsidRDefault="000C1219" w14:paraId="0270EF7A" w14:textId="77777777">
      <w:r>
        <w:t xml:space="preserve">Mot bakgrund av den mycket svåra situationen i Syrien och Irak behöver det finansiella stödet till UNHCR öka. Det är särskilt viktigt att barns skolgång i flyktinglägren främjas. Men World Food Program, Unocha och Unicef är också kraftigt underfinansierade. Över de kommande fyra åren anslår vi därför medel till insatser för att stärka FN:s humanitära hjälporgan. På detta utgiftsområde och för 2018 utökas anslag 1:1 med 350 miljoner kronor 2018 för att ytterligare stärka FN:s humanitära hjälporgan. </w:t>
      </w:r>
    </w:p>
    <w:p w:rsidR="000C1219" w:rsidP="000C1219" w:rsidRDefault="000C1219" w14:paraId="0270EF7B" w14:textId="77777777">
      <w:r>
        <w:t xml:space="preserve">I detta svåra läge vill Liberalerna, inom ramen för Sidas befintliga anslag, minska stödet till informations- och opinionsbildande verksamhet i Sverige med 30 miljoner kronor. Vi tycker att regeringens ökning av anslaget för informationskampanjer riktade mot svenska medborgare inte ska prioriteras i ett läge när det finns andra betydligt viktigare insatser att bekosta. Liberalerna vill att bistånd i så hög utsträckning som möjligt ska </w:t>
      </w:r>
      <w:r>
        <w:lastRenderedPageBreak/>
        <w:t>gå till avsett ändamål. På detta utgiftsområde och för 2018 minskas därmed Sidas förvaltningsanslag 1:2 med 79 miljoner år 2018.</w:t>
      </w:r>
    </w:p>
    <w:p w:rsidR="000C1219" w:rsidP="000C1219" w:rsidRDefault="000C1219" w14:paraId="0270EF7C" w14:textId="77777777">
      <w:r>
        <w:t xml:space="preserve">Vi avvisar regeringens generella höjning till förmån för våra egna mer prioriterade satsningar på biståndet. Detta innebär en budgetförstärkning för år 2018 med 489 miljoner kronor under anslag 1:1. </w:t>
      </w:r>
    </w:p>
    <w:p w:rsidR="00652B73" w:rsidP="000C1219" w:rsidRDefault="000C1219" w14:paraId="0270EF7D" w14:textId="77777777">
      <w:r>
        <w:t>Liberalerna föreslår slutligen att pris- och löneomräkningen för åren 2018–2020 justeras ned med 20 procent årligen. På detta utgiftsområde påverkas anslag 1:2 och 1:4.</w:t>
      </w:r>
    </w:p>
    <w:p w:rsidR="00A44D65" w:rsidRDefault="00A44D65" w14:paraId="0270EF7E" w14:textId="4133555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44D65" w:rsidR="00A44D65" w:rsidP="00A44D65" w:rsidRDefault="00A44D65" w14:paraId="1E67BFF4" w14:textId="77777777">
      <w:pPr>
        <w:pStyle w:val="Tabellrubrik"/>
      </w:pPr>
      <w:r w:rsidRPr="00A44D65">
        <w:t>Tabell 1 Anslagsförslag 2018 för utgiftsområde 7 Internationellt bistånd</w:t>
      </w:r>
    </w:p>
    <w:p w:rsidRPr="000C1219" w:rsidR="00A44D65" w:rsidP="00A44D65" w:rsidRDefault="00A44D65" w14:paraId="4966837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C1219">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096"/>
        <w:gridCol w:w="2724"/>
        <w:gridCol w:w="1884"/>
        <w:gridCol w:w="2800"/>
      </w:tblGrid>
      <w:tr w:rsidRPr="000C1219" w:rsidR="000C1219" w:rsidTr="00A44D65" w14:paraId="0270EF89" w14:textId="77777777">
        <w:trPr>
          <w:trHeight w:val="300"/>
        </w:trPr>
        <w:tc>
          <w:tcPr>
            <w:tcW w:w="644" w:type="pct"/>
            <w:tcBorders>
              <w:top w:val="single" w:color="auto" w:sz="4" w:space="0"/>
              <w:left w:val="nil"/>
              <w:bottom w:val="single" w:color="auto" w:sz="4" w:space="0"/>
              <w:right w:val="nil"/>
            </w:tcBorders>
            <w:shd w:val="clear" w:color="auto" w:fill="auto"/>
            <w:noWrap/>
            <w:hideMark/>
          </w:tcPr>
          <w:p w:rsidRPr="000C1219" w:rsidR="000C1219" w:rsidP="000C1219" w:rsidRDefault="000C1219" w14:paraId="0270E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C1219">
              <w:rPr>
                <w:rFonts w:ascii="Times New Roman" w:hAnsi="Times New Roman" w:eastAsia="Times New Roman" w:cs="Times New Roman"/>
                <w:b/>
                <w:bCs/>
                <w:kern w:val="0"/>
                <w:sz w:val="20"/>
                <w:szCs w:val="20"/>
                <w:lang w:eastAsia="sv-SE"/>
                <w14:numSpacing w14:val="default"/>
              </w:rPr>
              <w:t>Ramanslag</w:t>
            </w:r>
          </w:p>
        </w:tc>
        <w:tc>
          <w:tcPr>
            <w:tcW w:w="1602" w:type="pct"/>
            <w:tcBorders>
              <w:top w:val="single" w:color="auto" w:sz="4" w:space="0"/>
              <w:left w:val="nil"/>
              <w:bottom w:val="single" w:color="auto" w:sz="4" w:space="0"/>
              <w:right w:val="nil"/>
            </w:tcBorders>
            <w:shd w:val="clear" w:color="auto" w:fill="auto"/>
            <w:noWrap/>
            <w:hideMark/>
          </w:tcPr>
          <w:p w:rsidRPr="000C1219" w:rsidR="000C1219" w:rsidP="000C1219" w:rsidRDefault="000C1219" w14:paraId="0270EF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C1219">
              <w:rPr>
                <w:rFonts w:ascii="Times New Roman" w:hAnsi="Times New Roman" w:eastAsia="Times New Roman" w:cs="Times New Roman"/>
                <w:b/>
                <w:bCs/>
                <w:kern w:val="0"/>
                <w:sz w:val="20"/>
                <w:szCs w:val="20"/>
                <w:lang w:eastAsia="sv-SE"/>
                <w14:numSpacing w14:val="default"/>
              </w:rPr>
              <w:t> </w:t>
            </w:r>
          </w:p>
        </w:tc>
        <w:tc>
          <w:tcPr>
            <w:tcW w:w="1108" w:type="pct"/>
            <w:tcBorders>
              <w:top w:val="single" w:color="auto" w:sz="4" w:space="0"/>
              <w:left w:val="nil"/>
              <w:bottom w:val="single" w:color="auto" w:sz="4" w:space="0"/>
              <w:right w:val="nil"/>
            </w:tcBorders>
            <w:shd w:val="clear" w:color="auto" w:fill="auto"/>
            <w:noWrap/>
            <w:hideMark/>
          </w:tcPr>
          <w:p w:rsidRPr="000C1219" w:rsidR="000C1219" w:rsidP="000C1219" w:rsidRDefault="000C1219" w14:paraId="0270E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C1219">
              <w:rPr>
                <w:rFonts w:ascii="Times New Roman" w:hAnsi="Times New Roman" w:eastAsia="Times New Roman" w:cs="Times New Roman"/>
                <w:b/>
                <w:bCs/>
                <w:kern w:val="0"/>
                <w:sz w:val="20"/>
                <w:szCs w:val="20"/>
                <w:lang w:eastAsia="sv-SE"/>
                <w14:numSpacing w14:val="default"/>
              </w:rPr>
              <w:t>Regeringens förslag</w:t>
            </w:r>
          </w:p>
        </w:tc>
        <w:tc>
          <w:tcPr>
            <w:tcW w:w="1646" w:type="pct"/>
            <w:tcBorders>
              <w:top w:val="single" w:color="auto" w:sz="4" w:space="0"/>
              <w:left w:val="nil"/>
              <w:bottom w:val="single" w:color="auto" w:sz="4" w:space="0"/>
              <w:right w:val="nil"/>
            </w:tcBorders>
            <w:shd w:val="clear" w:color="auto" w:fill="auto"/>
            <w:noWrap/>
            <w:hideMark/>
          </w:tcPr>
          <w:p w:rsidRPr="000C1219" w:rsidR="000C1219" w:rsidP="00A44D65" w:rsidRDefault="000C1219" w14:paraId="0270EF88" w14:textId="3D8354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C1219">
              <w:rPr>
                <w:rFonts w:ascii="Times New Roman" w:hAnsi="Times New Roman" w:eastAsia="Times New Roman" w:cs="Times New Roman"/>
                <w:b/>
                <w:bCs/>
                <w:kern w:val="0"/>
                <w:sz w:val="20"/>
                <w:szCs w:val="20"/>
                <w:lang w:eastAsia="sv-SE"/>
                <w14:numSpacing w14:val="default"/>
              </w:rPr>
              <w:t>Avvikelse från regeringen</w:t>
            </w:r>
            <w:r w:rsidR="00A44D65">
              <w:rPr>
                <w:rFonts w:ascii="Times New Roman" w:hAnsi="Times New Roman" w:eastAsia="Times New Roman" w:cs="Times New Roman"/>
                <w:b/>
                <w:bCs/>
                <w:kern w:val="0"/>
                <w:sz w:val="20"/>
                <w:szCs w:val="20"/>
                <w:lang w:eastAsia="sv-SE"/>
                <w14:numSpacing w14:val="default"/>
              </w:rPr>
              <w:t xml:space="preserve"> </w:t>
            </w:r>
            <w:r w:rsidRPr="000C1219">
              <w:rPr>
                <w:rFonts w:ascii="Times New Roman" w:hAnsi="Times New Roman" w:eastAsia="Times New Roman" w:cs="Times New Roman"/>
                <w:b/>
                <w:bCs/>
                <w:kern w:val="0"/>
                <w:sz w:val="20"/>
                <w:szCs w:val="20"/>
                <w:lang w:eastAsia="sv-SE"/>
                <w14:numSpacing w14:val="default"/>
              </w:rPr>
              <w:t>(L)</w:t>
            </w:r>
          </w:p>
        </w:tc>
      </w:tr>
      <w:tr w:rsidRPr="000C1219" w:rsidR="000C1219" w:rsidTr="00A44D65" w14:paraId="0270EF8E" w14:textId="77777777">
        <w:trPr>
          <w:trHeight w:val="300"/>
        </w:trPr>
        <w:tc>
          <w:tcPr>
            <w:tcW w:w="644" w:type="pct"/>
            <w:tcBorders>
              <w:top w:val="nil"/>
              <w:left w:val="nil"/>
              <w:bottom w:val="nil"/>
              <w:right w:val="nil"/>
            </w:tcBorders>
            <w:shd w:val="clear" w:color="auto" w:fill="auto"/>
            <w:noWrap/>
            <w:hideMark/>
          </w:tcPr>
          <w:p w:rsidRPr="000C1219" w:rsidR="000C1219" w:rsidP="000C1219" w:rsidRDefault="000C1219" w14:paraId="0270E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1:1</w:t>
            </w:r>
          </w:p>
        </w:tc>
        <w:tc>
          <w:tcPr>
            <w:tcW w:w="1602" w:type="pct"/>
            <w:tcBorders>
              <w:top w:val="nil"/>
              <w:left w:val="nil"/>
              <w:bottom w:val="nil"/>
              <w:right w:val="nil"/>
            </w:tcBorders>
            <w:shd w:val="clear" w:color="auto" w:fill="auto"/>
            <w:hideMark/>
          </w:tcPr>
          <w:p w:rsidRPr="000C1219" w:rsidR="000C1219" w:rsidP="000C1219" w:rsidRDefault="000C1219" w14:paraId="0270EF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Biståndsverksamhet</w:t>
            </w:r>
          </w:p>
        </w:tc>
        <w:tc>
          <w:tcPr>
            <w:tcW w:w="1108" w:type="pct"/>
            <w:tcBorders>
              <w:top w:val="nil"/>
              <w:left w:val="nil"/>
              <w:bottom w:val="nil"/>
              <w:right w:val="nil"/>
            </w:tcBorders>
            <w:shd w:val="clear" w:color="auto" w:fill="auto"/>
            <w:noWrap/>
            <w:hideMark/>
          </w:tcPr>
          <w:p w:rsidRPr="000C1219" w:rsidR="000C1219" w:rsidP="000C1219" w:rsidRDefault="000C1219" w14:paraId="0270E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41 606 382</w:t>
            </w:r>
          </w:p>
        </w:tc>
        <w:tc>
          <w:tcPr>
            <w:tcW w:w="1646" w:type="pct"/>
            <w:tcBorders>
              <w:top w:val="nil"/>
              <w:left w:val="nil"/>
              <w:bottom w:val="nil"/>
              <w:right w:val="nil"/>
            </w:tcBorders>
            <w:shd w:val="clear" w:color="auto" w:fill="auto"/>
            <w:noWrap/>
            <w:hideMark/>
          </w:tcPr>
          <w:p w:rsidRPr="000C1219" w:rsidR="000C1219" w:rsidP="000C1219" w:rsidRDefault="000C1219" w14:paraId="0270EF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+82 000</w:t>
            </w:r>
          </w:p>
        </w:tc>
      </w:tr>
      <w:tr w:rsidRPr="000C1219" w:rsidR="000C1219" w:rsidTr="00A44D65" w14:paraId="0270EF93" w14:textId="77777777">
        <w:trPr>
          <w:trHeight w:val="510"/>
        </w:trPr>
        <w:tc>
          <w:tcPr>
            <w:tcW w:w="644" w:type="pct"/>
            <w:tcBorders>
              <w:top w:val="nil"/>
              <w:left w:val="nil"/>
              <w:bottom w:val="nil"/>
              <w:right w:val="nil"/>
            </w:tcBorders>
            <w:shd w:val="clear" w:color="auto" w:fill="auto"/>
            <w:noWrap/>
            <w:hideMark/>
          </w:tcPr>
          <w:p w:rsidRPr="000C1219" w:rsidR="000C1219" w:rsidP="000C1219" w:rsidRDefault="000C1219" w14:paraId="0270EF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1:2</w:t>
            </w:r>
          </w:p>
        </w:tc>
        <w:tc>
          <w:tcPr>
            <w:tcW w:w="1602" w:type="pct"/>
            <w:tcBorders>
              <w:top w:val="nil"/>
              <w:left w:val="nil"/>
              <w:bottom w:val="nil"/>
              <w:right w:val="nil"/>
            </w:tcBorders>
            <w:shd w:val="clear" w:color="auto" w:fill="auto"/>
            <w:hideMark/>
          </w:tcPr>
          <w:p w:rsidRPr="000C1219" w:rsidR="000C1219" w:rsidP="000C1219" w:rsidRDefault="000C1219" w14:paraId="0270EF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108" w:type="pct"/>
            <w:tcBorders>
              <w:top w:val="nil"/>
              <w:left w:val="nil"/>
              <w:bottom w:val="nil"/>
              <w:right w:val="nil"/>
            </w:tcBorders>
            <w:shd w:val="clear" w:color="auto" w:fill="auto"/>
            <w:noWrap/>
            <w:hideMark/>
          </w:tcPr>
          <w:p w:rsidRPr="000C1219" w:rsidR="000C1219" w:rsidP="000C1219" w:rsidRDefault="000C1219" w14:paraId="0270E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1 171 090</w:t>
            </w:r>
          </w:p>
        </w:tc>
        <w:tc>
          <w:tcPr>
            <w:tcW w:w="1646" w:type="pct"/>
            <w:tcBorders>
              <w:top w:val="nil"/>
              <w:left w:val="nil"/>
              <w:bottom w:val="nil"/>
              <w:right w:val="nil"/>
            </w:tcBorders>
            <w:shd w:val="clear" w:color="auto" w:fill="auto"/>
            <w:noWrap/>
            <w:hideMark/>
          </w:tcPr>
          <w:p w:rsidRPr="000C1219" w:rsidR="000C1219" w:rsidP="000C1219" w:rsidRDefault="000C1219" w14:paraId="0270EF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−82 000</w:t>
            </w:r>
          </w:p>
        </w:tc>
      </w:tr>
      <w:tr w:rsidRPr="000C1219" w:rsidR="000C1219" w:rsidTr="00A44D65" w14:paraId="0270EF98" w14:textId="77777777">
        <w:trPr>
          <w:trHeight w:val="300"/>
        </w:trPr>
        <w:tc>
          <w:tcPr>
            <w:tcW w:w="644" w:type="pct"/>
            <w:tcBorders>
              <w:top w:val="nil"/>
              <w:left w:val="nil"/>
              <w:bottom w:val="nil"/>
              <w:right w:val="nil"/>
            </w:tcBorders>
            <w:shd w:val="clear" w:color="auto" w:fill="auto"/>
            <w:noWrap/>
            <w:hideMark/>
          </w:tcPr>
          <w:p w:rsidRPr="000C1219" w:rsidR="000C1219" w:rsidP="000C1219" w:rsidRDefault="000C1219" w14:paraId="0270E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1:3</w:t>
            </w:r>
          </w:p>
        </w:tc>
        <w:tc>
          <w:tcPr>
            <w:tcW w:w="1602" w:type="pct"/>
            <w:tcBorders>
              <w:top w:val="nil"/>
              <w:left w:val="nil"/>
              <w:bottom w:val="nil"/>
              <w:right w:val="nil"/>
            </w:tcBorders>
            <w:shd w:val="clear" w:color="auto" w:fill="auto"/>
            <w:hideMark/>
          </w:tcPr>
          <w:p w:rsidRPr="000C1219" w:rsidR="000C1219" w:rsidP="000C1219" w:rsidRDefault="000C1219" w14:paraId="0270EF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Nordiska Afrikainstitutet</w:t>
            </w:r>
          </w:p>
        </w:tc>
        <w:tc>
          <w:tcPr>
            <w:tcW w:w="1108" w:type="pct"/>
            <w:tcBorders>
              <w:top w:val="nil"/>
              <w:left w:val="nil"/>
              <w:bottom w:val="nil"/>
              <w:right w:val="nil"/>
            </w:tcBorders>
            <w:shd w:val="clear" w:color="auto" w:fill="auto"/>
            <w:noWrap/>
            <w:hideMark/>
          </w:tcPr>
          <w:p w:rsidRPr="000C1219" w:rsidR="000C1219" w:rsidP="000C1219" w:rsidRDefault="000C1219" w14:paraId="0270EF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16 103</w:t>
            </w:r>
          </w:p>
        </w:tc>
        <w:tc>
          <w:tcPr>
            <w:tcW w:w="1646" w:type="pct"/>
            <w:tcBorders>
              <w:top w:val="nil"/>
              <w:left w:val="nil"/>
              <w:bottom w:val="nil"/>
              <w:right w:val="nil"/>
            </w:tcBorders>
            <w:shd w:val="clear" w:color="auto" w:fill="auto"/>
            <w:noWrap/>
            <w:hideMark/>
          </w:tcPr>
          <w:p w:rsidRPr="000C1219" w:rsidR="000C1219" w:rsidP="000C1219" w:rsidRDefault="000C1219" w14:paraId="0270E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C1219" w:rsidR="000C1219" w:rsidTr="00A44D65" w14:paraId="0270EF9D" w14:textId="77777777">
        <w:trPr>
          <w:trHeight w:val="300"/>
        </w:trPr>
        <w:tc>
          <w:tcPr>
            <w:tcW w:w="644" w:type="pct"/>
            <w:tcBorders>
              <w:top w:val="nil"/>
              <w:left w:val="nil"/>
              <w:bottom w:val="nil"/>
              <w:right w:val="nil"/>
            </w:tcBorders>
            <w:shd w:val="clear" w:color="auto" w:fill="auto"/>
            <w:noWrap/>
            <w:hideMark/>
          </w:tcPr>
          <w:p w:rsidRPr="000C1219" w:rsidR="000C1219" w:rsidP="000C1219" w:rsidRDefault="000C1219" w14:paraId="0270EF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1:4</w:t>
            </w:r>
          </w:p>
        </w:tc>
        <w:tc>
          <w:tcPr>
            <w:tcW w:w="1602" w:type="pct"/>
            <w:tcBorders>
              <w:top w:val="nil"/>
              <w:left w:val="nil"/>
              <w:bottom w:val="nil"/>
              <w:right w:val="nil"/>
            </w:tcBorders>
            <w:shd w:val="clear" w:color="auto" w:fill="auto"/>
            <w:hideMark/>
          </w:tcPr>
          <w:p w:rsidRPr="000C1219" w:rsidR="000C1219" w:rsidP="000C1219" w:rsidRDefault="000C1219" w14:paraId="0270EF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Folke Bernadotteakademin</w:t>
            </w:r>
          </w:p>
        </w:tc>
        <w:tc>
          <w:tcPr>
            <w:tcW w:w="1108" w:type="pct"/>
            <w:tcBorders>
              <w:top w:val="nil"/>
              <w:left w:val="nil"/>
              <w:bottom w:val="nil"/>
              <w:right w:val="nil"/>
            </w:tcBorders>
            <w:shd w:val="clear" w:color="auto" w:fill="auto"/>
            <w:noWrap/>
            <w:hideMark/>
          </w:tcPr>
          <w:p w:rsidRPr="000C1219" w:rsidR="000C1219" w:rsidP="000C1219" w:rsidRDefault="000C1219" w14:paraId="0270E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123 955</w:t>
            </w:r>
          </w:p>
        </w:tc>
        <w:tc>
          <w:tcPr>
            <w:tcW w:w="1646" w:type="pct"/>
            <w:tcBorders>
              <w:top w:val="nil"/>
              <w:left w:val="nil"/>
              <w:bottom w:val="nil"/>
              <w:right w:val="nil"/>
            </w:tcBorders>
            <w:shd w:val="clear" w:color="auto" w:fill="auto"/>
            <w:noWrap/>
            <w:hideMark/>
          </w:tcPr>
          <w:p w:rsidRPr="000C1219" w:rsidR="000C1219" w:rsidP="000C1219" w:rsidRDefault="000C1219" w14:paraId="0270E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C1219" w:rsidR="000C1219" w:rsidTr="00A44D65" w14:paraId="0270EFA2" w14:textId="77777777">
        <w:trPr>
          <w:trHeight w:val="510"/>
        </w:trPr>
        <w:tc>
          <w:tcPr>
            <w:tcW w:w="644" w:type="pct"/>
            <w:tcBorders>
              <w:top w:val="nil"/>
              <w:left w:val="nil"/>
              <w:bottom w:val="nil"/>
              <w:right w:val="nil"/>
            </w:tcBorders>
            <w:shd w:val="clear" w:color="auto" w:fill="auto"/>
            <w:noWrap/>
            <w:hideMark/>
          </w:tcPr>
          <w:p w:rsidRPr="000C1219" w:rsidR="000C1219" w:rsidP="000C1219" w:rsidRDefault="000C1219" w14:paraId="0270E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1:5</w:t>
            </w:r>
          </w:p>
        </w:tc>
        <w:tc>
          <w:tcPr>
            <w:tcW w:w="1602" w:type="pct"/>
            <w:tcBorders>
              <w:top w:val="nil"/>
              <w:left w:val="nil"/>
              <w:bottom w:val="nil"/>
              <w:right w:val="nil"/>
            </w:tcBorders>
            <w:shd w:val="clear" w:color="auto" w:fill="auto"/>
            <w:hideMark/>
          </w:tcPr>
          <w:p w:rsidRPr="000C1219" w:rsidR="000C1219" w:rsidP="000C1219" w:rsidRDefault="000C1219" w14:paraId="0270EF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Riksrevisionen: Internationellt utvecklingssamarbete</w:t>
            </w:r>
          </w:p>
        </w:tc>
        <w:tc>
          <w:tcPr>
            <w:tcW w:w="1108" w:type="pct"/>
            <w:tcBorders>
              <w:top w:val="nil"/>
              <w:left w:val="nil"/>
              <w:bottom w:val="nil"/>
              <w:right w:val="nil"/>
            </w:tcBorders>
            <w:shd w:val="clear" w:color="auto" w:fill="auto"/>
            <w:noWrap/>
            <w:hideMark/>
          </w:tcPr>
          <w:p w:rsidRPr="000C1219" w:rsidR="000C1219" w:rsidP="000C1219" w:rsidRDefault="000C1219" w14:paraId="0270EF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50 000</w:t>
            </w:r>
          </w:p>
        </w:tc>
        <w:tc>
          <w:tcPr>
            <w:tcW w:w="1646" w:type="pct"/>
            <w:tcBorders>
              <w:top w:val="nil"/>
              <w:left w:val="nil"/>
              <w:bottom w:val="nil"/>
              <w:right w:val="nil"/>
            </w:tcBorders>
            <w:shd w:val="clear" w:color="auto" w:fill="auto"/>
            <w:noWrap/>
            <w:hideMark/>
          </w:tcPr>
          <w:p w:rsidRPr="000C1219" w:rsidR="000C1219" w:rsidP="000C1219" w:rsidRDefault="000C1219" w14:paraId="0270EF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C1219" w:rsidR="000C1219" w:rsidTr="00A44D65" w14:paraId="0270EFA7" w14:textId="77777777">
        <w:trPr>
          <w:trHeight w:val="300"/>
        </w:trPr>
        <w:tc>
          <w:tcPr>
            <w:tcW w:w="644" w:type="pct"/>
            <w:tcBorders>
              <w:top w:val="nil"/>
              <w:left w:val="nil"/>
              <w:right w:val="nil"/>
            </w:tcBorders>
            <w:shd w:val="clear" w:color="auto" w:fill="auto"/>
            <w:noWrap/>
            <w:hideMark/>
          </w:tcPr>
          <w:p w:rsidRPr="000C1219" w:rsidR="000C1219" w:rsidP="000C1219" w:rsidRDefault="000C1219" w14:paraId="0270E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1:6</w:t>
            </w:r>
          </w:p>
        </w:tc>
        <w:tc>
          <w:tcPr>
            <w:tcW w:w="1602" w:type="pct"/>
            <w:tcBorders>
              <w:top w:val="nil"/>
              <w:left w:val="nil"/>
              <w:right w:val="nil"/>
            </w:tcBorders>
            <w:shd w:val="clear" w:color="auto" w:fill="auto"/>
            <w:hideMark/>
          </w:tcPr>
          <w:p w:rsidRPr="000C1219" w:rsidR="000C1219" w:rsidP="000C1219" w:rsidRDefault="000C1219" w14:paraId="0270E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Utvärdering av internationellt bistånd</w:t>
            </w:r>
          </w:p>
        </w:tc>
        <w:tc>
          <w:tcPr>
            <w:tcW w:w="1108" w:type="pct"/>
            <w:tcBorders>
              <w:top w:val="nil"/>
              <w:left w:val="nil"/>
              <w:right w:val="nil"/>
            </w:tcBorders>
            <w:shd w:val="clear" w:color="auto" w:fill="auto"/>
            <w:noWrap/>
            <w:hideMark/>
          </w:tcPr>
          <w:p w:rsidRPr="000C1219" w:rsidR="000C1219" w:rsidP="000C1219" w:rsidRDefault="000C1219" w14:paraId="0270EF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C1219">
              <w:rPr>
                <w:rFonts w:ascii="Times New Roman" w:hAnsi="Times New Roman" w:eastAsia="Times New Roman" w:cs="Times New Roman"/>
                <w:kern w:val="0"/>
                <w:sz w:val="20"/>
                <w:szCs w:val="20"/>
                <w:lang w:eastAsia="sv-SE"/>
                <w14:numSpacing w14:val="default"/>
              </w:rPr>
              <w:t>17 679</w:t>
            </w:r>
          </w:p>
        </w:tc>
        <w:tc>
          <w:tcPr>
            <w:tcW w:w="1646" w:type="pct"/>
            <w:tcBorders>
              <w:top w:val="nil"/>
              <w:left w:val="nil"/>
              <w:right w:val="nil"/>
            </w:tcBorders>
            <w:shd w:val="clear" w:color="auto" w:fill="auto"/>
            <w:noWrap/>
            <w:hideMark/>
          </w:tcPr>
          <w:p w:rsidRPr="000C1219" w:rsidR="000C1219" w:rsidP="000C1219" w:rsidRDefault="000C1219" w14:paraId="0270EF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C1219" w:rsidR="000C1219" w:rsidTr="00A44D65" w14:paraId="0270EFAC" w14:textId="77777777">
        <w:trPr>
          <w:trHeight w:val="300"/>
        </w:trPr>
        <w:tc>
          <w:tcPr>
            <w:tcW w:w="644" w:type="pct"/>
            <w:tcBorders>
              <w:top w:val="nil"/>
              <w:left w:val="nil"/>
              <w:bottom w:val="single" w:color="auto" w:sz="4" w:space="0"/>
              <w:right w:val="nil"/>
            </w:tcBorders>
            <w:shd w:val="clear" w:color="auto" w:fill="auto"/>
            <w:noWrap/>
            <w:hideMark/>
          </w:tcPr>
          <w:p w:rsidRPr="000C1219" w:rsidR="000C1219" w:rsidP="000C1219" w:rsidRDefault="000C1219" w14:paraId="0270E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602" w:type="pct"/>
            <w:tcBorders>
              <w:top w:val="nil"/>
              <w:left w:val="nil"/>
              <w:bottom w:val="single" w:color="auto" w:sz="4" w:space="0"/>
              <w:right w:val="nil"/>
            </w:tcBorders>
            <w:shd w:val="clear" w:color="auto" w:fill="auto"/>
            <w:noWrap/>
            <w:hideMark/>
          </w:tcPr>
          <w:p w:rsidRPr="000C1219" w:rsidR="000C1219" w:rsidP="000C1219" w:rsidRDefault="000C1219" w14:paraId="0270EF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0C1219">
              <w:rPr>
                <w:rFonts w:ascii="Times New Roman" w:hAnsi="Times New Roman" w:eastAsia="Times New Roman" w:cs="Times New Roman"/>
                <w:b/>
                <w:kern w:val="0"/>
                <w:sz w:val="20"/>
                <w:szCs w:val="20"/>
                <w:lang w:eastAsia="sv-SE"/>
                <w14:numSpacing w14:val="default"/>
              </w:rPr>
              <w:t>Summa</w:t>
            </w:r>
          </w:p>
        </w:tc>
        <w:tc>
          <w:tcPr>
            <w:tcW w:w="1108" w:type="pct"/>
            <w:tcBorders>
              <w:top w:val="nil"/>
              <w:left w:val="nil"/>
              <w:bottom w:val="single" w:color="auto" w:sz="4" w:space="0"/>
              <w:right w:val="nil"/>
            </w:tcBorders>
            <w:shd w:val="clear" w:color="auto" w:fill="auto"/>
            <w:noWrap/>
            <w:hideMark/>
          </w:tcPr>
          <w:p w:rsidRPr="000C1219" w:rsidR="000C1219" w:rsidP="000C1219" w:rsidRDefault="000C1219" w14:paraId="0270E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0C1219">
              <w:rPr>
                <w:rFonts w:ascii="Times New Roman" w:hAnsi="Times New Roman" w:eastAsia="Times New Roman" w:cs="Times New Roman"/>
                <w:b/>
                <w:kern w:val="0"/>
                <w:sz w:val="20"/>
                <w:szCs w:val="20"/>
                <w:lang w:eastAsia="sv-SE"/>
                <w14:numSpacing w14:val="default"/>
              </w:rPr>
              <w:t>42 985 209</w:t>
            </w:r>
          </w:p>
        </w:tc>
        <w:tc>
          <w:tcPr>
            <w:tcW w:w="1646" w:type="pct"/>
            <w:tcBorders>
              <w:top w:val="nil"/>
              <w:left w:val="nil"/>
              <w:bottom w:val="single" w:color="auto" w:sz="4" w:space="0"/>
              <w:right w:val="nil"/>
            </w:tcBorders>
            <w:shd w:val="clear" w:color="auto" w:fill="auto"/>
            <w:noWrap/>
            <w:hideMark/>
          </w:tcPr>
          <w:p w:rsidRPr="000C1219" w:rsidR="000C1219" w:rsidP="000C1219" w:rsidRDefault="000C1219" w14:paraId="0270EF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000C1219" w:rsidP="000C1219" w:rsidRDefault="000C1219" w14:paraId="0270EFAD" w14:textId="77777777"/>
    <w:bookmarkStart w:name="_GoBack" w:displacedByCustomXml="next" w:id="1"/>
    <w:bookmarkEnd w:displacedByCustomXml="next" w:id="1"/>
    <w:sdt>
      <w:sdtPr>
        <w:alias w:val="CC_Underskrifter"/>
        <w:tag w:val="CC_Underskrifter"/>
        <w:id w:val="583496634"/>
        <w:lock w:val="sdtContentLocked"/>
        <w:placeholder>
          <w:docPart w:val="03003BE272E446DD9C8B7FEF1AD65055"/>
        </w:placeholder>
        <w15:appearance w15:val="hidden"/>
      </w:sdtPr>
      <w:sdtEndPr/>
      <w:sdtContent>
        <w:p w:rsidR="004801AC" w:rsidP="000B2719" w:rsidRDefault="00A44D65" w14:paraId="0270EF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C57E89" w:rsidRDefault="00C57E89" w14:paraId="0270EFBC" w14:textId="77777777"/>
    <w:sectPr w:rsidR="00C57E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EFBE" w14:textId="77777777" w:rsidR="000C1219" w:rsidRDefault="000C1219" w:rsidP="000C1CAD">
      <w:pPr>
        <w:spacing w:line="240" w:lineRule="auto"/>
      </w:pPr>
      <w:r>
        <w:separator/>
      </w:r>
    </w:p>
  </w:endnote>
  <w:endnote w:type="continuationSeparator" w:id="0">
    <w:p w14:paraId="0270EFBF" w14:textId="77777777" w:rsidR="000C1219" w:rsidRDefault="000C1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EFC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EFC5" w14:textId="2E741CB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D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EFBC" w14:textId="77777777" w:rsidR="000C1219" w:rsidRDefault="000C1219" w:rsidP="000C1CAD">
      <w:pPr>
        <w:spacing w:line="240" w:lineRule="auto"/>
      </w:pPr>
      <w:r>
        <w:separator/>
      </w:r>
    </w:p>
  </w:footnote>
  <w:footnote w:type="continuationSeparator" w:id="0">
    <w:p w14:paraId="0270EFBD" w14:textId="77777777" w:rsidR="000C1219" w:rsidRDefault="000C12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70EF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0EFCF" wp14:anchorId="0270EF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4D65" w14:paraId="0270EFD0" w14:textId="77777777">
                          <w:pPr>
                            <w:jc w:val="right"/>
                          </w:pPr>
                          <w:sdt>
                            <w:sdtPr>
                              <w:alias w:val="CC_Noformat_Partikod"/>
                              <w:tag w:val="CC_Noformat_Partikod"/>
                              <w:id w:val="-53464382"/>
                              <w:placeholder>
                                <w:docPart w:val="770D9404C64E4B7986A7531CFEB10CBD"/>
                              </w:placeholder>
                              <w:text/>
                            </w:sdtPr>
                            <w:sdtEndPr/>
                            <w:sdtContent>
                              <w:r w:rsidR="000C1219">
                                <w:t>L</w:t>
                              </w:r>
                            </w:sdtContent>
                          </w:sdt>
                          <w:sdt>
                            <w:sdtPr>
                              <w:alias w:val="CC_Noformat_Partinummer"/>
                              <w:tag w:val="CC_Noformat_Partinummer"/>
                              <w:id w:val="-1709555926"/>
                              <w:placeholder>
                                <w:docPart w:val="1B5613C109694AED8D4A6268B14E0E7C"/>
                              </w:placeholder>
                              <w:text/>
                            </w:sdtPr>
                            <w:sdtEndPr/>
                            <w:sdtContent>
                              <w:r w:rsidR="000C1219">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0EF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4D65" w14:paraId="0270EFD0" w14:textId="77777777">
                    <w:pPr>
                      <w:jc w:val="right"/>
                    </w:pPr>
                    <w:sdt>
                      <w:sdtPr>
                        <w:alias w:val="CC_Noformat_Partikod"/>
                        <w:tag w:val="CC_Noformat_Partikod"/>
                        <w:id w:val="-53464382"/>
                        <w:placeholder>
                          <w:docPart w:val="770D9404C64E4B7986A7531CFEB10CBD"/>
                        </w:placeholder>
                        <w:text/>
                      </w:sdtPr>
                      <w:sdtEndPr/>
                      <w:sdtContent>
                        <w:r w:rsidR="000C1219">
                          <w:t>L</w:t>
                        </w:r>
                      </w:sdtContent>
                    </w:sdt>
                    <w:sdt>
                      <w:sdtPr>
                        <w:alias w:val="CC_Noformat_Partinummer"/>
                        <w:tag w:val="CC_Noformat_Partinummer"/>
                        <w:id w:val="-1709555926"/>
                        <w:placeholder>
                          <w:docPart w:val="1B5613C109694AED8D4A6268B14E0E7C"/>
                        </w:placeholder>
                        <w:text/>
                      </w:sdtPr>
                      <w:sdtEndPr/>
                      <w:sdtContent>
                        <w:r w:rsidR="000C1219">
                          <w:t>7</w:t>
                        </w:r>
                      </w:sdtContent>
                    </w:sdt>
                  </w:p>
                </w:txbxContent>
              </v:textbox>
              <w10:wrap anchorx="page"/>
            </v:shape>
          </w:pict>
        </mc:Fallback>
      </mc:AlternateContent>
    </w:r>
  </w:p>
  <w:p w:rsidRPr="00293C4F" w:rsidR="004F35FE" w:rsidP="00776B74" w:rsidRDefault="004F35FE" w14:paraId="0270EF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4D65" w14:paraId="0270EFC2" w14:textId="77777777">
    <w:pPr>
      <w:jc w:val="right"/>
    </w:pPr>
    <w:sdt>
      <w:sdtPr>
        <w:alias w:val="CC_Noformat_Partikod"/>
        <w:tag w:val="CC_Noformat_Partikod"/>
        <w:id w:val="559911109"/>
        <w:placeholder>
          <w:docPart w:val="1B5613C109694AED8D4A6268B14E0E7C"/>
        </w:placeholder>
        <w:text/>
      </w:sdtPr>
      <w:sdtEndPr/>
      <w:sdtContent>
        <w:r w:rsidR="000C1219">
          <w:t>L</w:t>
        </w:r>
      </w:sdtContent>
    </w:sdt>
    <w:sdt>
      <w:sdtPr>
        <w:alias w:val="CC_Noformat_Partinummer"/>
        <w:tag w:val="CC_Noformat_Partinummer"/>
        <w:id w:val="1197820850"/>
        <w:placeholder>
          <w:docPart w:val="EB81577912E04E89A55ACB1B9FF3DF61"/>
        </w:placeholder>
        <w:text/>
      </w:sdtPr>
      <w:sdtEndPr/>
      <w:sdtContent>
        <w:r w:rsidR="000C1219">
          <w:t>7</w:t>
        </w:r>
      </w:sdtContent>
    </w:sdt>
  </w:p>
  <w:p w:rsidR="004F35FE" w:rsidP="00776B74" w:rsidRDefault="004F35FE" w14:paraId="0270EF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4D65" w14:paraId="0270EFC6" w14:textId="77777777">
    <w:pPr>
      <w:jc w:val="right"/>
    </w:pPr>
    <w:sdt>
      <w:sdtPr>
        <w:alias w:val="CC_Noformat_Partikod"/>
        <w:tag w:val="CC_Noformat_Partikod"/>
        <w:id w:val="1471015553"/>
        <w:text/>
      </w:sdtPr>
      <w:sdtEndPr/>
      <w:sdtContent>
        <w:r w:rsidR="000C1219">
          <w:t>L</w:t>
        </w:r>
      </w:sdtContent>
    </w:sdt>
    <w:sdt>
      <w:sdtPr>
        <w:alias w:val="CC_Noformat_Partinummer"/>
        <w:tag w:val="CC_Noformat_Partinummer"/>
        <w:id w:val="-2014525982"/>
        <w:text/>
      </w:sdtPr>
      <w:sdtEndPr/>
      <w:sdtContent>
        <w:r w:rsidR="000C1219">
          <w:t>7</w:t>
        </w:r>
      </w:sdtContent>
    </w:sdt>
  </w:p>
  <w:p w:rsidR="004F35FE" w:rsidP="00A314CF" w:rsidRDefault="00A44D65" w14:paraId="0270EF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4D65" w14:paraId="0270EF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4D65" w14:paraId="0270EF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:3803</w:t>
        </w:r>
      </w:sdtContent>
    </w:sdt>
  </w:p>
  <w:p w:rsidR="004F35FE" w:rsidP="00E03A3D" w:rsidRDefault="00A44D65" w14:paraId="0270EFCA"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4F35FE" w:rsidP="00283E0F" w:rsidRDefault="008E22FE" w14:paraId="0270EFCB" w14:textId="77CE9CC9">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270EF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41"/>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719"/>
    <w:rsid w:val="000B2DAD"/>
    <w:rsid w:val="000B2E6B"/>
    <w:rsid w:val="000B3BB1"/>
    <w:rsid w:val="000B4478"/>
    <w:rsid w:val="000B480A"/>
    <w:rsid w:val="000B4FD1"/>
    <w:rsid w:val="000B559E"/>
    <w:rsid w:val="000B5BD0"/>
    <w:rsid w:val="000B680E"/>
    <w:rsid w:val="000B79EA"/>
    <w:rsid w:val="000C1219"/>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012"/>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CE7"/>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2FE"/>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4D65"/>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30C"/>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4B8"/>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E89"/>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FFF"/>
    <w:rsid w:val="00E9447B"/>
    <w:rsid w:val="00E94538"/>
    <w:rsid w:val="00E94D39"/>
    <w:rsid w:val="00E95883"/>
    <w:rsid w:val="00E96BAC"/>
    <w:rsid w:val="00E971D4"/>
    <w:rsid w:val="00EA071E"/>
    <w:rsid w:val="00EA1CEE"/>
    <w:rsid w:val="00EA22C2"/>
    <w:rsid w:val="00EA24DA"/>
    <w:rsid w:val="00EA3065"/>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0EF6F"/>
  <w15:chartTrackingRefBased/>
  <w15:docId w15:val="{5FA41A44-1A64-4A01-AAA9-13EA041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1D525498A49F39EB9E60B25BD0DD1"/>
        <w:category>
          <w:name w:val="Allmänt"/>
          <w:gallery w:val="placeholder"/>
        </w:category>
        <w:types>
          <w:type w:val="bbPlcHdr"/>
        </w:types>
        <w:behaviors>
          <w:behavior w:val="content"/>
        </w:behaviors>
        <w:guid w:val="{1D6EF017-9AD5-46D0-8CE2-59228369365E}"/>
      </w:docPartPr>
      <w:docPartBody>
        <w:p w:rsidR="006234CB" w:rsidRDefault="008137E7">
          <w:pPr>
            <w:pStyle w:val="4411D525498A49F39EB9E60B25BD0DD1"/>
          </w:pPr>
          <w:r w:rsidRPr="005A0A93">
            <w:rPr>
              <w:rStyle w:val="Platshllartext"/>
            </w:rPr>
            <w:t>Förslag till riksdagsbeslut</w:t>
          </w:r>
        </w:p>
      </w:docPartBody>
    </w:docPart>
    <w:docPart>
      <w:docPartPr>
        <w:name w:val="2BB9B494F52F4D8BBE45B66014550609"/>
        <w:category>
          <w:name w:val="Allmänt"/>
          <w:gallery w:val="placeholder"/>
        </w:category>
        <w:types>
          <w:type w:val="bbPlcHdr"/>
        </w:types>
        <w:behaviors>
          <w:behavior w:val="content"/>
        </w:behaviors>
        <w:guid w:val="{5AA26686-9D96-4890-AE1A-2733AD7EDCFE}"/>
      </w:docPartPr>
      <w:docPartBody>
        <w:p w:rsidR="006234CB" w:rsidRDefault="008137E7">
          <w:pPr>
            <w:pStyle w:val="2BB9B494F52F4D8BBE45B66014550609"/>
          </w:pPr>
          <w:r w:rsidRPr="005A0A93">
            <w:rPr>
              <w:rStyle w:val="Platshllartext"/>
            </w:rPr>
            <w:t>Motivering</w:t>
          </w:r>
        </w:p>
      </w:docPartBody>
    </w:docPart>
    <w:docPart>
      <w:docPartPr>
        <w:name w:val="770D9404C64E4B7986A7531CFEB10CBD"/>
        <w:category>
          <w:name w:val="Allmänt"/>
          <w:gallery w:val="placeholder"/>
        </w:category>
        <w:types>
          <w:type w:val="bbPlcHdr"/>
        </w:types>
        <w:behaviors>
          <w:behavior w:val="content"/>
        </w:behaviors>
        <w:guid w:val="{B31DC614-175E-49DB-AEFA-5BC079D32C67}"/>
      </w:docPartPr>
      <w:docPartBody>
        <w:p w:rsidR="006234CB" w:rsidRDefault="008137E7">
          <w:pPr>
            <w:pStyle w:val="770D9404C64E4B7986A7531CFEB10CBD"/>
          </w:pPr>
          <w:r>
            <w:rPr>
              <w:rStyle w:val="Platshllartext"/>
            </w:rPr>
            <w:t xml:space="preserve"> </w:t>
          </w:r>
        </w:p>
      </w:docPartBody>
    </w:docPart>
    <w:docPart>
      <w:docPartPr>
        <w:name w:val="1B5613C109694AED8D4A6268B14E0E7C"/>
        <w:category>
          <w:name w:val="Allmänt"/>
          <w:gallery w:val="placeholder"/>
        </w:category>
        <w:types>
          <w:type w:val="bbPlcHdr"/>
        </w:types>
        <w:behaviors>
          <w:behavior w:val="content"/>
        </w:behaviors>
        <w:guid w:val="{192524B8-2A32-4AAD-9461-820688A9FB2A}"/>
      </w:docPartPr>
      <w:docPartBody>
        <w:p w:rsidR="006234CB" w:rsidRDefault="008137E7">
          <w:pPr>
            <w:pStyle w:val="1B5613C109694AED8D4A6268B14E0E7C"/>
          </w:pPr>
          <w:r>
            <w:t xml:space="preserve"> </w:t>
          </w:r>
        </w:p>
      </w:docPartBody>
    </w:docPart>
    <w:docPart>
      <w:docPartPr>
        <w:name w:val="EB81577912E04E89A55ACB1B9FF3DF61"/>
        <w:category>
          <w:name w:val="Allmänt"/>
          <w:gallery w:val="placeholder"/>
        </w:category>
        <w:types>
          <w:type w:val="bbPlcHdr"/>
        </w:types>
        <w:behaviors>
          <w:behavior w:val="content"/>
        </w:behaviors>
        <w:guid w:val="{1605C1D7-77DA-49D3-9EF4-E95FD1C1B980}"/>
      </w:docPartPr>
      <w:docPartBody>
        <w:p w:rsidR="006234CB" w:rsidRDefault="008137E7" w:rsidP="008137E7">
          <w:pPr>
            <w:pStyle w:val="EB81577912E04E89A55ACB1B9FF3DF61"/>
          </w:pPr>
          <w:r>
            <w:rPr>
              <w:rStyle w:val="Platshllartext"/>
              <w:color w:val="808080" w:themeColor="background1" w:themeShade="80"/>
            </w:rPr>
            <w:t>Vänligen skriv in yrkandena här. Genom att använda knapparna under fliken Motion blir de rätt formulerade.</w:t>
          </w:r>
        </w:p>
      </w:docPartBody>
    </w:docPart>
    <w:docPart>
      <w:docPartPr>
        <w:name w:val="03003BE272E446DD9C8B7FEF1AD65055"/>
        <w:category>
          <w:name w:val="Allmänt"/>
          <w:gallery w:val="placeholder"/>
        </w:category>
        <w:types>
          <w:type w:val="bbPlcHdr"/>
        </w:types>
        <w:behaviors>
          <w:behavior w:val="content"/>
        </w:behaviors>
        <w:guid w:val="{0C1D1D4C-91AC-4DEE-8A00-B0D7AD39962A}"/>
      </w:docPartPr>
      <w:docPartBody>
        <w:p w:rsidR="00000000" w:rsidRDefault="00843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E7"/>
    <w:rsid w:val="006234CB"/>
    <w:rsid w:val="00813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7E7"/>
  </w:style>
  <w:style w:type="paragraph" w:customStyle="1" w:styleId="4411D525498A49F39EB9E60B25BD0DD1">
    <w:name w:val="4411D525498A49F39EB9E60B25BD0DD1"/>
  </w:style>
  <w:style w:type="paragraph" w:customStyle="1" w:styleId="ED386454BFA24F12A1F1A6EDDE08DF08">
    <w:name w:val="ED386454BFA24F12A1F1A6EDDE08DF08"/>
  </w:style>
  <w:style w:type="paragraph" w:customStyle="1" w:styleId="47A9757545F54A43A8BEBD0ED6FE3559">
    <w:name w:val="47A9757545F54A43A8BEBD0ED6FE3559"/>
  </w:style>
  <w:style w:type="paragraph" w:customStyle="1" w:styleId="2BB9B494F52F4D8BBE45B66014550609">
    <w:name w:val="2BB9B494F52F4D8BBE45B66014550609"/>
  </w:style>
  <w:style w:type="paragraph" w:customStyle="1" w:styleId="5A0AF69CE3E5420B98A594C6C979251F">
    <w:name w:val="5A0AF69CE3E5420B98A594C6C979251F"/>
  </w:style>
  <w:style w:type="paragraph" w:customStyle="1" w:styleId="770D9404C64E4B7986A7531CFEB10CBD">
    <w:name w:val="770D9404C64E4B7986A7531CFEB10CBD"/>
  </w:style>
  <w:style w:type="paragraph" w:customStyle="1" w:styleId="1B5613C109694AED8D4A6268B14E0E7C">
    <w:name w:val="1B5613C109694AED8D4A6268B14E0E7C"/>
  </w:style>
  <w:style w:type="paragraph" w:customStyle="1" w:styleId="EB81577912E04E89A55ACB1B9FF3DF61">
    <w:name w:val="EB81577912E04E89A55ACB1B9FF3DF61"/>
    <w:rsid w:val="00813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86CEE-BF94-4FCA-ABBA-801DC8837A11}"/>
</file>

<file path=customXml/itemProps2.xml><?xml version="1.0" encoding="utf-8"?>
<ds:datastoreItem xmlns:ds="http://schemas.openxmlformats.org/officeDocument/2006/customXml" ds:itemID="{7839FF48-A37D-4BB4-8AAB-681A11A858EF}"/>
</file>

<file path=customXml/itemProps3.xml><?xml version="1.0" encoding="utf-8"?>
<ds:datastoreItem xmlns:ds="http://schemas.openxmlformats.org/officeDocument/2006/customXml" ds:itemID="{742EB30C-951F-4FCB-B160-913F789F76EA}"/>
</file>

<file path=docProps/app.xml><?xml version="1.0" encoding="utf-8"?>
<Properties xmlns="http://schemas.openxmlformats.org/officeDocument/2006/extended-properties" xmlns:vt="http://schemas.openxmlformats.org/officeDocument/2006/docPropsVTypes">
  <Template>Normal</Template>
  <TotalTime>24</TotalTime>
  <Pages>3</Pages>
  <Words>933</Words>
  <Characters>5321</Characters>
  <Application>Microsoft Office Word</Application>
  <DocSecurity>0</DocSecurity>
  <Lines>123</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L7 Utgiftsområde 7 Bistånd</vt:lpstr>
      <vt:lpstr>
      </vt:lpstr>
    </vt:vector>
  </TitlesOfParts>
  <Company>Sveriges riksdag</Company>
  <LinksUpToDate>false</LinksUpToDate>
  <CharactersWithSpaces>6199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