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FEFFFB9C74343DFBF5766D8F650139D"/>
        </w:placeholder>
        <w:text/>
      </w:sdtPr>
      <w:sdtEndPr/>
      <w:sdtContent>
        <w:p w:rsidRPr="009B062B" w:rsidR="00AF30DD" w:rsidP="00DA28CE" w:rsidRDefault="00AF30DD" w14:paraId="6B97DEA4" w14:textId="77777777">
          <w:pPr>
            <w:pStyle w:val="Rubrik1"/>
            <w:spacing w:after="300"/>
          </w:pPr>
          <w:r w:rsidRPr="009B062B">
            <w:t>Förslag till riksdagsbeslut</w:t>
          </w:r>
        </w:p>
      </w:sdtContent>
    </w:sdt>
    <w:sdt>
      <w:sdtPr>
        <w:alias w:val="Yrkande 1"/>
        <w:tag w:val="c7c3785c-f0d6-45da-af9c-69d4546742e2"/>
        <w:id w:val="737514921"/>
        <w:lock w:val="sdtLocked"/>
      </w:sdtPr>
      <w:sdtEndPr/>
      <w:sdtContent>
        <w:p w:rsidR="000554D4" w:rsidRDefault="0027300A" w14:paraId="6B97DEA5" w14:textId="19A1ED19">
          <w:pPr>
            <w:pStyle w:val="Frslagstext"/>
            <w:numPr>
              <w:ilvl w:val="0"/>
              <w:numId w:val="0"/>
            </w:numPr>
          </w:pPr>
          <w:r>
            <w:t>Riksdagen ställer sig bakom det som anförs i motionen om en nationell enhet inom polisen för utredning av brott mot lantbrukare av djurrättsaktivister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FC2D38F8EE4DBBB83CE633678409E2"/>
        </w:placeholder>
        <w:text/>
      </w:sdtPr>
      <w:sdtEndPr/>
      <w:sdtContent>
        <w:p w:rsidRPr="009B062B" w:rsidR="006D79C9" w:rsidP="00333E95" w:rsidRDefault="006D79C9" w14:paraId="6B97DEA6" w14:textId="77777777">
          <w:pPr>
            <w:pStyle w:val="Rubrik1"/>
          </w:pPr>
          <w:r>
            <w:t>Motivering</w:t>
          </w:r>
        </w:p>
      </w:sdtContent>
    </w:sdt>
    <w:p w:rsidR="00A03B75" w:rsidP="00A03B75" w:rsidRDefault="008E157B" w14:paraId="698B4D17" w14:textId="77777777">
      <w:pPr>
        <w:pStyle w:val="Normalutanindragellerluft"/>
      </w:pPr>
      <w:r>
        <w:t xml:space="preserve">Under de senaste åren har brott och hot mot lantbrukare runt om i Sverige kraftigt ökat. På många håll upplever lantbrukare att man ständigt lever med hot och även </w:t>
      </w:r>
      <w:r w:rsidR="000F352B">
        <w:t>deras</w:t>
      </w:r>
      <w:r>
        <w:t xml:space="preserve"> familjer blir utsatta. Detta är en ny typ av brott som måste prioriteras högre av polismyndigheterna. Det ser olika ut över landet hur hoten ser ut och äger rum samt hur många de är i antal också. För att komma åt denna typ av brott och kunna samordna insatserna från </w:t>
      </w:r>
      <w:r w:rsidR="000F352B">
        <w:t>p</w:t>
      </w:r>
      <w:r>
        <w:t xml:space="preserve">olisen så bör en nationellenhet som utreder brott av djurrättsaktivister inrättas. Denna enhet bör ha till uppgift att utreda, samordna samt också kartlägga hur dessa grupper utför sina aktiviteter över landet. </w:t>
      </w:r>
      <w:r w:rsidR="001B29F2">
        <w:t xml:space="preserve">Dessa grupper som hotar gör ofta det vid upprepade tillfällen och aktioner mot lantbrukare planeras och kan genomföras vid flera tillfällen under året. Att kunna samordna och se hur upprepningen av aktivisterna är, är också en anledning till att en nationell enhet bör inrättas. </w:t>
      </w:r>
      <w:r>
        <w:t xml:space="preserve">Polismyndigheten har fler olika nationella enheter och detta bör bli nästa som inrättas. Denna typ av hot som djurrättsaktivister utför är likaså ett hot för den som drabbas och deras familjer men det </w:t>
      </w:r>
    </w:p>
    <w:p w:rsidR="00A03B75" w:rsidRDefault="00A03B75" w14:paraId="09BBE49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D60307" w:rsidRDefault="008E157B" w14:paraId="6B97DEA7" w14:textId="2019681D">
      <w:pPr>
        <w:pStyle w:val="Normalutanindragellerluft"/>
      </w:pPr>
      <w:r>
        <w:lastRenderedPageBreak/>
        <w:t xml:space="preserve">är också ett hot mot svensk livsmedelsproduktion. Regeringen bör snarast utreda hur en sådan enhet kan se ut och hur arbetet ska se ut. </w:t>
      </w:r>
    </w:p>
    <w:sdt>
      <w:sdtPr>
        <w:rPr>
          <w:i/>
          <w:noProof/>
        </w:rPr>
        <w:alias w:val="CC_Underskrifter"/>
        <w:tag w:val="CC_Underskrifter"/>
        <w:id w:val="583496634"/>
        <w:lock w:val="sdtContentLocked"/>
        <w:placeholder>
          <w:docPart w:val="82C19ED89ABE45F8AC5363388B69A350"/>
        </w:placeholder>
      </w:sdtPr>
      <w:sdtEndPr>
        <w:rPr>
          <w:i w:val="0"/>
          <w:noProof w:val="0"/>
        </w:rPr>
      </w:sdtEndPr>
      <w:sdtContent>
        <w:p w:rsidR="008B3807" w:rsidP="008B3807" w:rsidRDefault="008B3807" w14:paraId="6B97DEA8" w14:textId="77777777"/>
        <w:p w:rsidRPr="008E0FE2" w:rsidR="004801AC" w:rsidP="008B3807" w:rsidRDefault="00D60307" w14:paraId="6B97DE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Larsson (C)</w:t>
            </w:r>
          </w:p>
        </w:tc>
        <w:tc>
          <w:tcPr>
            <w:tcW w:w="50" w:type="pct"/>
            <w:vAlign w:val="bottom"/>
          </w:tcPr>
          <w:p>
            <w:pPr>
              <w:pStyle w:val="Underskrifter"/>
            </w:pPr>
            <w:r>
              <w:t> </w:t>
            </w:r>
          </w:p>
        </w:tc>
      </w:tr>
    </w:tbl>
    <w:p w:rsidR="00A32CD0" w:rsidRDefault="00A32CD0" w14:paraId="6B97DEAD" w14:textId="77777777">
      <w:bookmarkStart w:name="_GoBack" w:id="1"/>
      <w:bookmarkEnd w:id="1"/>
    </w:p>
    <w:sectPr w:rsidR="00A32CD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7DEAF" w14:textId="77777777" w:rsidR="008E157B" w:rsidRDefault="008E157B" w:rsidP="000C1CAD">
      <w:pPr>
        <w:spacing w:line="240" w:lineRule="auto"/>
      </w:pPr>
      <w:r>
        <w:separator/>
      </w:r>
    </w:p>
  </w:endnote>
  <w:endnote w:type="continuationSeparator" w:id="0">
    <w:p w14:paraId="6B97DEB0" w14:textId="77777777" w:rsidR="008E157B" w:rsidRDefault="008E15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7DE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7DE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B380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7DEBE" w14:textId="77777777" w:rsidR="00262EA3" w:rsidRPr="008B3807" w:rsidRDefault="00262EA3" w:rsidP="008B38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7DEAD" w14:textId="77777777" w:rsidR="008E157B" w:rsidRDefault="008E157B" w:rsidP="000C1CAD">
      <w:pPr>
        <w:spacing w:line="240" w:lineRule="auto"/>
      </w:pPr>
      <w:r>
        <w:separator/>
      </w:r>
    </w:p>
  </w:footnote>
  <w:footnote w:type="continuationSeparator" w:id="0">
    <w:p w14:paraId="6B97DEAE" w14:textId="77777777" w:rsidR="008E157B" w:rsidRDefault="008E15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97DE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97DEC0" wp14:anchorId="6B97DE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0307" w14:paraId="6B97DEC3" w14:textId="77777777">
                          <w:pPr>
                            <w:jc w:val="right"/>
                          </w:pPr>
                          <w:sdt>
                            <w:sdtPr>
                              <w:alias w:val="CC_Noformat_Partikod"/>
                              <w:tag w:val="CC_Noformat_Partikod"/>
                              <w:id w:val="-53464382"/>
                              <w:placeholder>
                                <w:docPart w:val="A958003990EB4EE284DB748D2A80200C"/>
                              </w:placeholder>
                              <w:text/>
                            </w:sdtPr>
                            <w:sdtEndPr/>
                            <w:sdtContent>
                              <w:r w:rsidR="008E157B">
                                <w:t>C</w:t>
                              </w:r>
                            </w:sdtContent>
                          </w:sdt>
                          <w:sdt>
                            <w:sdtPr>
                              <w:alias w:val="CC_Noformat_Partinummer"/>
                              <w:tag w:val="CC_Noformat_Partinummer"/>
                              <w:id w:val="-1709555926"/>
                              <w:placeholder>
                                <w:docPart w:val="5E1970DE1D664A169A1959416A96F7D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97DE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0307" w14:paraId="6B97DEC3" w14:textId="77777777">
                    <w:pPr>
                      <w:jc w:val="right"/>
                    </w:pPr>
                    <w:sdt>
                      <w:sdtPr>
                        <w:alias w:val="CC_Noformat_Partikod"/>
                        <w:tag w:val="CC_Noformat_Partikod"/>
                        <w:id w:val="-53464382"/>
                        <w:placeholder>
                          <w:docPart w:val="A958003990EB4EE284DB748D2A80200C"/>
                        </w:placeholder>
                        <w:text/>
                      </w:sdtPr>
                      <w:sdtEndPr/>
                      <w:sdtContent>
                        <w:r w:rsidR="008E157B">
                          <w:t>C</w:t>
                        </w:r>
                      </w:sdtContent>
                    </w:sdt>
                    <w:sdt>
                      <w:sdtPr>
                        <w:alias w:val="CC_Noformat_Partinummer"/>
                        <w:tag w:val="CC_Noformat_Partinummer"/>
                        <w:id w:val="-1709555926"/>
                        <w:placeholder>
                          <w:docPart w:val="5E1970DE1D664A169A1959416A96F7D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B97DE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97DEB3" w14:textId="77777777">
    <w:pPr>
      <w:jc w:val="right"/>
    </w:pPr>
  </w:p>
  <w:p w:rsidR="00262EA3" w:rsidP="00776B74" w:rsidRDefault="00262EA3" w14:paraId="6B97DEB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60307" w14:paraId="6B97DEB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97DEC2" wp14:anchorId="6B97DE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0307" w14:paraId="6B97DEB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E157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60307" w14:paraId="6B97DEB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0307" w14:paraId="6B97DE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:282</w:t>
        </w:r>
      </w:sdtContent>
    </w:sdt>
  </w:p>
  <w:p w:rsidR="00262EA3" w:rsidP="00E03A3D" w:rsidRDefault="00D60307" w14:paraId="6B97DEBB" w14:textId="77777777">
    <w:pPr>
      <w:pStyle w:val="Motionr"/>
    </w:pPr>
    <w:sdt>
      <w:sdtPr>
        <w:alias w:val="CC_Noformat_Avtext"/>
        <w:tag w:val="CC_Noformat_Avtext"/>
        <w:id w:val="-2020768203"/>
        <w:lock w:val="sdtContentLocked"/>
        <w15:appearance w15:val="hidden"/>
        <w:text/>
      </w:sdtPr>
      <w:sdtEndPr/>
      <w:sdtContent>
        <w:r>
          <w:t>av Mikael Larsson (C)</w:t>
        </w:r>
      </w:sdtContent>
    </w:sdt>
  </w:p>
  <w:sdt>
    <w:sdtPr>
      <w:alias w:val="CC_Noformat_Rubtext"/>
      <w:tag w:val="CC_Noformat_Rubtext"/>
      <w:id w:val="-218060500"/>
      <w:lock w:val="sdtLocked"/>
      <w:text/>
    </w:sdtPr>
    <w:sdtEndPr/>
    <w:sdtContent>
      <w:p w:rsidR="00262EA3" w:rsidP="00283E0F" w:rsidRDefault="001B29F2" w14:paraId="6B97DEBC" w14:textId="77777777">
        <w:pPr>
          <w:pStyle w:val="FSHRub2"/>
        </w:pPr>
        <w:r>
          <w:t>Nationell enhet inom polisen för utredning av brott mot lantbrukare av djurrättsaktivister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6B97DE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E15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4D4"/>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0F3"/>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52B"/>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9F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00A"/>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1E"/>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1A2"/>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807"/>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57B"/>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75"/>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CD0"/>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8F7"/>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307"/>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97DEA3"/>
  <w15:chartTrackingRefBased/>
  <w15:docId w15:val="{CFDD7DD9-3A60-4E6D-A592-AA4318E4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EFFFB9C74343DFBF5766D8F650139D"/>
        <w:category>
          <w:name w:val="Allmänt"/>
          <w:gallery w:val="placeholder"/>
        </w:category>
        <w:types>
          <w:type w:val="bbPlcHdr"/>
        </w:types>
        <w:behaviors>
          <w:behavior w:val="content"/>
        </w:behaviors>
        <w:guid w:val="{BBAF4CEB-B48A-4642-8ED3-6024987FB820}"/>
      </w:docPartPr>
      <w:docPartBody>
        <w:p w:rsidR="008A2D18" w:rsidRDefault="008A2D18">
          <w:pPr>
            <w:pStyle w:val="4FEFFFB9C74343DFBF5766D8F650139D"/>
          </w:pPr>
          <w:r w:rsidRPr="005A0A93">
            <w:rPr>
              <w:rStyle w:val="Platshllartext"/>
            </w:rPr>
            <w:t>Förslag till riksdagsbeslut</w:t>
          </w:r>
        </w:p>
      </w:docPartBody>
    </w:docPart>
    <w:docPart>
      <w:docPartPr>
        <w:name w:val="84FC2D38F8EE4DBBB83CE633678409E2"/>
        <w:category>
          <w:name w:val="Allmänt"/>
          <w:gallery w:val="placeholder"/>
        </w:category>
        <w:types>
          <w:type w:val="bbPlcHdr"/>
        </w:types>
        <w:behaviors>
          <w:behavior w:val="content"/>
        </w:behaviors>
        <w:guid w:val="{6EA97845-83CE-4876-ACD3-02DCBB4684AA}"/>
      </w:docPartPr>
      <w:docPartBody>
        <w:p w:rsidR="008A2D18" w:rsidRDefault="008A2D18">
          <w:pPr>
            <w:pStyle w:val="84FC2D38F8EE4DBBB83CE633678409E2"/>
          </w:pPr>
          <w:r w:rsidRPr="005A0A93">
            <w:rPr>
              <w:rStyle w:val="Platshllartext"/>
            </w:rPr>
            <w:t>Motivering</w:t>
          </w:r>
        </w:p>
      </w:docPartBody>
    </w:docPart>
    <w:docPart>
      <w:docPartPr>
        <w:name w:val="A958003990EB4EE284DB748D2A80200C"/>
        <w:category>
          <w:name w:val="Allmänt"/>
          <w:gallery w:val="placeholder"/>
        </w:category>
        <w:types>
          <w:type w:val="bbPlcHdr"/>
        </w:types>
        <w:behaviors>
          <w:behavior w:val="content"/>
        </w:behaviors>
        <w:guid w:val="{25F598F5-1C69-4B1F-B017-C60FFA917DF6}"/>
      </w:docPartPr>
      <w:docPartBody>
        <w:p w:rsidR="008A2D18" w:rsidRDefault="008A2D18">
          <w:pPr>
            <w:pStyle w:val="A958003990EB4EE284DB748D2A80200C"/>
          </w:pPr>
          <w:r>
            <w:rPr>
              <w:rStyle w:val="Platshllartext"/>
            </w:rPr>
            <w:t xml:space="preserve"> </w:t>
          </w:r>
        </w:p>
      </w:docPartBody>
    </w:docPart>
    <w:docPart>
      <w:docPartPr>
        <w:name w:val="5E1970DE1D664A169A1959416A96F7D3"/>
        <w:category>
          <w:name w:val="Allmänt"/>
          <w:gallery w:val="placeholder"/>
        </w:category>
        <w:types>
          <w:type w:val="bbPlcHdr"/>
        </w:types>
        <w:behaviors>
          <w:behavior w:val="content"/>
        </w:behaviors>
        <w:guid w:val="{AAFA71FF-BF37-4161-A09B-2A5033795829}"/>
      </w:docPartPr>
      <w:docPartBody>
        <w:p w:rsidR="008A2D18" w:rsidRDefault="008A2D18">
          <w:pPr>
            <w:pStyle w:val="5E1970DE1D664A169A1959416A96F7D3"/>
          </w:pPr>
          <w:r>
            <w:t xml:space="preserve"> </w:t>
          </w:r>
        </w:p>
      </w:docPartBody>
    </w:docPart>
    <w:docPart>
      <w:docPartPr>
        <w:name w:val="82C19ED89ABE45F8AC5363388B69A350"/>
        <w:category>
          <w:name w:val="Allmänt"/>
          <w:gallery w:val="placeholder"/>
        </w:category>
        <w:types>
          <w:type w:val="bbPlcHdr"/>
        </w:types>
        <w:behaviors>
          <w:behavior w:val="content"/>
        </w:behaviors>
        <w:guid w:val="{1F28F559-02D3-415F-B930-9E653B751F7D}"/>
      </w:docPartPr>
      <w:docPartBody>
        <w:p w:rsidR="00A47F20" w:rsidRDefault="00A47F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D18"/>
    <w:rsid w:val="008A2D18"/>
    <w:rsid w:val="00A47F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EFFFB9C74343DFBF5766D8F650139D">
    <w:name w:val="4FEFFFB9C74343DFBF5766D8F650139D"/>
  </w:style>
  <w:style w:type="paragraph" w:customStyle="1" w:styleId="7F0EEAE8709C47C1A548884930B05B40">
    <w:name w:val="7F0EEAE8709C47C1A548884930B05B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FAA1991D9145D593B67343BF5EBB94">
    <w:name w:val="D5FAA1991D9145D593B67343BF5EBB94"/>
  </w:style>
  <w:style w:type="paragraph" w:customStyle="1" w:styleId="84FC2D38F8EE4DBBB83CE633678409E2">
    <w:name w:val="84FC2D38F8EE4DBBB83CE633678409E2"/>
  </w:style>
  <w:style w:type="paragraph" w:customStyle="1" w:styleId="6C56F37F88C04CB28B81009E70B98D03">
    <w:name w:val="6C56F37F88C04CB28B81009E70B98D03"/>
  </w:style>
  <w:style w:type="paragraph" w:customStyle="1" w:styleId="197F197C7E8B4DBB84A420344F945390">
    <w:name w:val="197F197C7E8B4DBB84A420344F945390"/>
  </w:style>
  <w:style w:type="paragraph" w:customStyle="1" w:styleId="A958003990EB4EE284DB748D2A80200C">
    <w:name w:val="A958003990EB4EE284DB748D2A80200C"/>
  </w:style>
  <w:style w:type="paragraph" w:customStyle="1" w:styleId="5E1970DE1D664A169A1959416A96F7D3">
    <w:name w:val="5E1970DE1D664A169A1959416A96F7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5A4867-4E05-448E-896D-E47075EB6A6B}"/>
</file>

<file path=customXml/itemProps2.xml><?xml version="1.0" encoding="utf-8"?>
<ds:datastoreItem xmlns:ds="http://schemas.openxmlformats.org/officeDocument/2006/customXml" ds:itemID="{87DF0325-6E7B-4158-9A40-A5EC8D02980D}"/>
</file>

<file path=customXml/itemProps3.xml><?xml version="1.0" encoding="utf-8"?>
<ds:datastoreItem xmlns:ds="http://schemas.openxmlformats.org/officeDocument/2006/customXml" ds:itemID="{9EE97DE5-9640-4E8D-A9DB-1813B53F755C}"/>
</file>

<file path=docProps/app.xml><?xml version="1.0" encoding="utf-8"?>
<Properties xmlns="http://schemas.openxmlformats.org/officeDocument/2006/extended-properties" xmlns:vt="http://schemas.openxmlformats.org/officeDocument/2006/docPropsVTypes">
  <Template>Normal</Template>
  <TotalTime>4</TotalTime>
  <Pages>2</Pages>
  <Words>250</Words>
  <Characters>1281</Characters>
  <Application>Microsoft Office Word</Application>
  <DocSecurity>0</DocSecurity>
  <Lines>25</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Nationell enhet inom polisen för utredning av brott mot lantbrukare av djurrättsaktivister</vt:lpstr>
      <vt:lpstr>
      </vt:lpstr>
    </vt:vector>
  </TitlesOfParts>
  <Company>Sveriges riksdag</Company>
  <LinksUpToDate>false</LinksUpToDate>
  <CharactersWithSpaces>1525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