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29A1" w:rsidTr="000529A1">
        <w:trPr>
          <w:trHeight w:val="1361"/>
        </w:trPr>
        <w:tc>
          <w:tcPr>
            <w:tcW w:w="5471" w:type="dxa"/>
          </w:tcPr>
          <w:p w:rsidR="000529A1" w:rsidRDefault="000529A1" w:rsidP="000529A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529A1" w:rsidRDefault="000529A1" w:rsidP="000529A1">
            <w:pPr>
              <w:pStyle w:val="RSKRbeteckning"/>
            </w:pPr>
            <w:r>
              <w:t>2014/15:226</w:t>
            </w:r>
          </w:p>
        </w:tc>
        <w:tc>
          <w:tcPr>
            <w:tcW w:w="2551" w:type="dxa"/>
          </w:tcPr>
          <w:p w:rsidR="000529A1" w:rsidRPr="00E70308" w:rsidRDefault="000529A1" w:rsidP="000529A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9A1" w:rsidRPr="009E6885" w:rsidRDefault="000529A1" w:rsidP="009E6885"/>
          <w:p w:rsidR="000529A1" w:rsidRDefault="000529A1" w:rsidP="000529A1">
            <w:pPr>
              <w:jc w:val="right"/>
            </w:pPr>
          </w:p>
        </w:tc>
      </w:tr>
      <w:tr w:rsidR="000529A1" w:rsidRPr="000529A1" w:rsidTr="000529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29A1" w:rsidRPr="000529A1" w:rsidRDefault="000529A1" w:rsidP="000529A1">
            <w:pPr>
              <w:rPr>
                <w:sz w:val="10"/>
              </w:rPr>
            </w:pPr>
          </w:p>
        </w:tc>
      </w:tr>
    </w:tbl>
    <w:p w:rsidR="00CE5B19" w:rsidRDefault="00CE5B19" w:rsidP="000529A1"/>
    <w:p w:rsidR="000529A1" w:rsidRDefault="000529A1" w:rsidP="000529A1">
      <w:pPr>
        <w:pStyle w:val="Mottagare1"/>
      </w:pPr>
      <w:r>
        <w:t>Nämnden för lön till riksdagens ombudsmän och riksrevisorerna</w:t>
      </w:r>
      <w:r>
        <w:rPr>
          <w:rStyle w:val="Fotnotsreferens"/>
        </w:rPr>
        <w:footnoteReference w:id="1"/>
      </w:r>
    </w:p>
    <w:p w:rsidR="000529A1" w:rsidRDefault="000529A1" w:rsidP="000529A1">
      <w:pPr>
        <w:pStyle w:val="Mottagare2"/>
      </w:pPr>
    </w:p>
    <w:p w:rsidR="000529A1" w:rsidRDefault="000529A1" w:rsidP="000529A1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0529A1" w:rsidRDefault="000529A1" w:rsidP="000529A1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29A1" w:rsidTr="000529A1">
        <w:tc>
          <w:tcPr>
            <w:tcW w:w="3628" w:type="dxa"/>
          </w:tcPr>
          <w:p w:rsidR="000529A1" w:rsidRDefault="000529A1" w:rsidP="000529A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529A1" w:rsidRDefault="000529A1" w:rsidP="000529A1">
            <w:pPr>
              <w:pStyle w:val="AvsTjnsteman"/>
            </w:pPr>
            <w:r>
              <w:t>Claes Mårtensson</w:t>
            </w:r>
          </w:p>
        </w:tc>
      </w:tr>
    </w:tbl>
    <w:p w:rsidR="000529A1" w:rsidRPr="000529A1" w:rsidRDefault="000529A1" w:rsidP="000529A1"/>
    <w:sectPr w:rsidR="000529A1" w:rsidRPr="000529A1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A1" w:rsidRDefault="000529A1" w:rsidP="000529A1">
      <w:r>
        <w:separator/>
      </w:r>
    </w:p>
  </w:endnote>
  <w:endnote w:type="continuationSeparator" w:id="0">
    <w:p w:rsidR="000529A1" w:rsidRDefault="000529A1" w:rsidP="0005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A1" w:rsidRDefault="000529A1" w:rsidP="000529A1">
      <w:r>
        <w:separator/>
      </w:r>
    </w:p>
  </w:footnote>
  <w:footnote w:type="continuationSeparator" w:id="0">
    <w:p w:rsidR="000529A1" w:rsidRDefault="000529A1" w:rsidP="000529A1">
      <w:r>
        <w:continuationSeparator/>
      </w:r>
    </w:p>
  </w:footnote>
  <w:footnote w:id="1">
    <w:p w:rsidR="000529A1" w:rsidRDefault="000529A1">
      <w:pPr>
        <w:pStyle w:val="Fotnotstext"/>
      </w:pPr>
      <w:r>
        <w:rPr>
          <w:rStyle w:val="Fotnotsreferens"/>
        </w:rPr>
        <w:footnoteRef/>
      </w:r>
      <w:r w:rsidR="00C64062">
        <w:t xml:space="preserve"> </w:t>
      </w:r>
      <w:r>
        <w:t>Riksdagsskrivelse 2014/15:227 t</w:t>
      </w:r>
      <w:r w:rsidR="00C64062">
        <w:t>ill Riksdagens arvodesnämnd</w:t>
      </w:r>
      <w:r>
        <w:br/>
        <w:t>Riksdagsskrivelse 2014/15:228 t</w:t>
      </w:r>
      <w:r w:rsidR="00C64062">
        <w:t>ill Riksdagens ansvarsnämnd</w:t>
      </w:r>
      <w:r>
        <w:br/>
        <w:t>Riksdagsskrivelse 2014/15:2</w:t>
      </w:r>
      <w:r w:rsidR="00C64062">
        <w:t>29 till Valprövningsnämnden</w:t>
      </w:r>
      <w:r>
        <w:br/>
        <w:t>Riksdagsskrivelse 2014/15:230 t</w:t>
      </w:r>
      <w:r w:rsidR="00C64062">
        <w:t>ill Statsrådsarvodesnämnden</w:t>
      </w:r>
      <w:r>
        <w:br/>
        <w:t>Riksdagsskrivelse 2014/15:231 till R</w:t>
      </w:r>
      <w:r w:rsidR="00C64062">
        <w:t>iksdagens överklagandenämnd</w:t>
      </w:r>
      <w:r>
        <w:br/>
        <w:t>Riksdagsskrivelse 2014/15:2</w:t>
      </w:r>
      <w:r w:rsidR="00C64062">
        <w:t>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1"/>
    <w:rsid w:val="000171F4"/>
    <w:rsid w:val="00040DEC"/>
    <w:rsid w:val="000529A1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E3CFB"/>
    <w:rsid w:val="004074E5"/>
    <w:rsid w:val="00431910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64062"/>
    <w:rsid w:val="00CE0BEB"/>
    <w:rsid w:val="00CE5B19"/>
    <w:rsid w:val="00E22572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9EDD4-A973-43E9-AEF6-D192289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0529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529A1"/>
  </w:style>
  <w:style w:type="character" w:styleId="Fotnotsreferens">
    <w:name w:val="footnote reference"/>
    <w:basedOn w:val="Standardstycketeckensnitt"/>
    <w:semiHidden/>
    <w:unhideWhenUsed/>
    <w:rsid w:val="00052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42</Words>
  <Characters>321</Characters>
  <Application>Microsoft Office Word</Application>
  <DocSecurity>0</DocSecurity>
  <Lines>16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226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lön till riksdagens ombudsmän och riksrevisorerna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