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4E91765FDD4724BC02292DD22FEE90"/>
        </w:placeholder>
        <w:text/>
      </w:sdtPr>
      <w:sdtEndPr/>
      <w:sdtContent>
        <w:p w:rsidRPr="009B062B" w:rsidR="00AF30DD" w:rsidP="00DA28CE" w:rsidRDefault="00AF30DD" w14:paraId="7E5F563C" w14:textId="77777777">
          <w:pPr>
            <w:pStyle w:val="Rubrik1"/>
            <w:spacing w:after="300"/>
          </w:pPr>
          <w:r w:rsidRPr="009B062B">
            <w:t>Förslag till riksdagsbeslut</w:t>
          </w:r>
        </w:p>
      </w:sdtContent>
    </w:sdt>
    <w:sdt>
      <w:sdtPr>
        <w:alias w:val="Yrkande 1"/>
        <w:tag w:val="367358b8-a6f2-4e66-98a2-e31dd73d6c7d"/>
        <w:id w:val="1458915677"/>
        <w:lock w:val="sdtLocked"/>
      </w:sdtPr>
      <w:sdtEndPr/>
      <w:sdtContent>
        <w:p w:rsidR="0066775E" w:rsidRDefault="005C5F89" w14:paraId="7E5F563D" w14:textId="27F7FD78">
          <w:pPr>
            <w:pStyle w:val="Frslagstext"/>
            <w:numPr>
              <w:ilvl w:val="0"/>
              <w:numId w:val="0"/>
            </w:numPr>
          </w:pPr>
          <w:r>
            <w:t xml:space="preserve">Riksdagen ställer sig bakom det som anförs i motionen om att regeringen aktivt bör verka inom OSSE:s tredje dimension för att sätta </w:t>
          </w:r>
          <w:r w:rsidR="00AD63AB">
            <w:t xml:space="preserve">särskilt </w:t>
          </w:r>
          <w:r>
            <w:t xml:space="preserve">fokus på att bekämpa den ökande diskrimineringen av kristna och andra religiösa </w:t>
          </w:r>
          <w:r w:rsidR="00AD63AB">
            <w:t xml:space="preserve">minoriteter </w:t>
          </w:r>
          <w:r>
            <w:t>i</w:t>
          </w:r>
          <w:r w:rsidR="00AD63AB">
            <w:t xml:space="preserve"> de stater som är medlemmar i </w:t>
          </w:r>
          <w:r>
            <w:t xml:space="preserve">OSSE, och </w:t>
          </w:r>
          <w:r w:rsidR="00AD63AB">
            <w:t xml:space="preserve">detta </w:t>
          </w:r>
          <w:r>
            <w:t>tillkännager</w:t>
          </w:r>
          <w:r w:rsidR="00AD63AB">
            <w:t xml:space="preserve"> 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1B2828BBDD4E2D8005F336979C013C"/>
        </w:placeholder>
        <w:text/>
      </w:sdtPr>
      <w:sdtEndPr/>
      <w:sdtContent>
        <w:p w:rsidRPr="009B062B" w:rsidR="006D79C9" w:rsidP="00333E95" w:rsidRDefault="006D79C9" w14:paraId="7E5F563E" w14:textId="77777777">
          <w:pPr>
            <w:pStyle w:val="Rubrik1"/>
          </w:pPr>
          <w:r>
            <w:t>Motivering</w:t>
          </w:r>
        </w:p>
      </w:sdtContent>
    </w:sdt>
    <w:p w:rsidR="0009028D" w:rsidP="001C05AB" w:rsidRDefault="0002735F" w14:paraId="7E5F563F" w14:textId="77777777">
      <w:pPr>
        <w:pStyle w:val="Normalutanindragellerluft"/>
      </w:pPr>
      <w:r>
        <w:t>De politiskt bindande åtagandena i OSSE:s tredje dimension syftar till att säkerställa att de mänskliga rättigheterna respekteras fullt ut, att upprätthålla rättsstatens principer, att bygga upp och bevara demokratiska institutioner samt att motverka intolerans och diskriminering.</w:t>
      </w:r>
    </w:p>
    <w:p w:rsidR="0009028D" w:rsidP="001C05AB" w:rsidRDefault="0002735F" w14:paraId="7E5F5641" w14:textId="774901B7">
      <w:r>
        <w:t>I regeringens skrivelse redogör man för att Sverige under perioden aktivt bidragit till att stärka de rättsstatliga aspekterna av OSSE:s säkerhetsarbete. Man redogör vidare för att man som en av 16 deltagande stater deltagit i aktiveringen av de s</w:t>
      </w:r>
      <w:r w:rsidR="00C307C8">
        <w:t>.k.</w:t>
      </w:r>
      <w:r>
        <w:t xml:space="preserve"> Wien- och Moskvamekanismerna, vilka är särskilda verktyg för att övervaka tillämpningen av åtagandena inom den mänskliga dimensionen och att anledningen till detta är oron över situationen för de mänskliga rättigheterna, specifikt förföljelser av </w:t>
      </w:r>
      <w:proofErr w:type="spellStart"/>
      <w:r>
        <w:t>hbt-personer</w:t>
      </w:r>
      <w:proofErr w:type="spellEnd"/>
      <w:r>
        <w:t xml:space="preserve">, i den ryska delrepubliken Tjetjenien. Det är förvisso </w:t>
      </w:r>
      <w:r w:rsidR="001104D4">
        <w:t>positivt</w:t>
      </w:r>
      <w:r>
        <w:t xml:space="preserve"> att Sverige </w:t>
      </w:r>
      <w:r w:rsidR="001104D4">
        <w:t>deltar</w:t>
      </w:r>
      <w:r>
        <w:t xml:space="preserve"> aktiv</w:t>
      </w:r>
      <w:r w:rsidR="0023069A">
        <w:t>t</w:t>
      </w:r>
      <w:r>
        <w:t xml:space="preserve"> i dessa frågor men regeringens oro bör även omfatta de</w:t>
      </w:r>
      <w:r w:rsidR="0009028D">
        <w:t>n</w:t>
      </w:r>
      <w:r>
        <w:t xml:space="preserve"> allt mer ökande diskrimineringen </w:t>
      </w:r>
      <w:r w:rsidR="0009028D">
        <w:t>av och</w:t>
      </w:r>
      <w:r>
        <w:t xml:space="preserve"> intoleransen </w:t>
      </w:r>
      <w:r w:rsidR="0009028D">
        <w:t>för</w:t>
      </w:r>
      <w:r>
        <w:t xml:space="preserve"> kristna och andra religiösa minoriteter inom OSSE:s deltagande stater.</w:t>
      </w:r>
    </w:p>
    <w:p w:rsidR="00FC555E" w:rsidRDefault="00FC555E" w14:paraId="54FF3C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94456" w:rsidP="001C05AB" w:rsidRDefault="00294456" w14:paraId="7E5F5643" w14:textId="68F3B326">
      <w:r>
        <w:lastRenderedPageBreak/>
        <w:t xml:space="preserve">På flera håll i OSSE:s 57 deltagande stater vittnar man nämligen om att diskriminering av andra religioner och religiösa inriktningar ökar i takt med att skolor och moskéer, sponsrade av Saudiarabien, etableras. Många upplever hotet komma från den snabbt växande </w:t>
      </w:r>
      <w:proofErr w:type="spellStart"/>
      <w:r>
        <w:t>wahhab</w:t>
      </w:r>
      <w:r w:rsidR="000728F2">
        <w:t>it</w:t>
      </w:r>
      <w:r>
        <w:t>iska</w:t>
      </w:r>
      <w:proofErr w:type="spellEnd"/>
      <w:r>
        <w:t xml:space="preserve"> trosriktningen inom islam, med </w:t>
      </w:r>
      <w:r w:rsidR="000728F2">
        <w:t>epi</w:t>
      </w:r>
      <w:r>
        <w:t xml:space="preserve">centrum i Saudiarabien. Och trots att många av länderna har religionsfrihet instiftat i grundlagen oroas allt fler över att våga visa annan religiös övertygelse. Inte sällan är det kristna minoriteter som far mest illa. </w:t>
      </w:r>
    </w:p>
    <w:p w:rsidR="0009028D" w:rsidP="001C05AB" w:rsidRDefault="00294456" w14:paraId="7E5F5645" w14:textId="77777777">
      <w:r>
        <w:t>Vid OSSE:s parlamentariska församlings sommarmöte i Luxemburg i juli 2019 föreslog Sverigedemokraternas företrädare i en resolution att man borde uppmärksamma, fördöma och åtgärda den diskrimi</w:t>
      </w:r>
      <w:r w:rsidR="00E770BB">
        <w:t>nering</w:t>
      </w:r>
      <w:r>
        <w:t xml:space="preserve"> av kristna och andra religiösa minoriteter som för närvarande sprider sig i flera av organisationens deltagande stater. Resolutionen antogs av församlingen och blev en del av slutdokumentet från Luxemburgmötet. </w:t>
      </w:r>
    </w:p>
    <w:p w:rsidR="004F41BA" w:rsidP="001C05AB" w:rsidRDefault="004F41BA" w14:paraId="7E5F5647" w14:textId="240B4A65">
      <w:r>
        <w:t>Den parlamentariska församlingen inom OSSE uttrycker</w:t>
      </w:r>
      <w:r w:rsidR="00E770BB">
        <w:t xml:space="preserve"> i slutdokumentet</w:t>
      </w:r>
      <w:r>
        <w:t xml:space="preserve"> stor oro </w:t>
      </w:r>
      <w:bookmarkStart w:name="_GoBack" w:id="1"/>
      <w:bookmarkEnd w:id="1"/>
      <w:r>
        <w:t>över att diskriminering</w:t>
      </w:r>
      <w:r w:rsidR="001104D4">
        <w:t>en</w:t>
      </w:r>
      <w:r>
        <w:t xml:space="preserve"> och förtryck</w:t>
      </w:r>
      <w:r w:rsidR="001104D4">
        <w:t>et</w:t>
      </w:r>
      <w:r>
        <w:t xml:space="preserve"> av minoritetsreligioner i vissa av OSSE:s deltagande stater verkar ha ökat </w:t>
      </w:r>
      <w:r w:rsidR="001104D4">
        <w:t xml:space="preserve">i omfattning </w:t>
      </w:r>
      <w:r>
        <w:t>under senare tid</w:t>
      </w:r>
      <w:r w:rsidR="001104D4">
        <w:t>.</w:t>
      </w:r>
      <w:r>
        <w:t xml:space="preserve"> </w:t>
      </w:r>
      <w:r w:rsidR="001104D4">
        <w:t>Detta inkluderar även</w:t>
      </w:r>
      <w:r>
        <w:t xml:space="preserve"> </w:t>
      </w:r>
      <w:r w:rsidR="001104D4">
        <w:t xml:space="preserve">institutionellt förtryck, genom </w:t>
      </w:r>
      <w:r>
        <w:t xml:space="preserve">förtryckande rättsakter mot olika kristna trosinriktningar, som kan leda till att man underlättar och uppmuntrar till hatbrott mot </w:t>
      </w:r>
      <w:r w:rsidR="00C307C8">
        <w:t>de som tillhör</w:t>
      </w:r>
      <w:r>
        <w:t xml:space="preserve"> dessa trosinriktningar</w:t>
      </w:r>
      <w:r w:rsidR="00E770BB">
        <w:t>. Man n</w:t>
      </w:r>
      <w:r>
        <w:t xml:space="preserve">oterar med oro att </w:t>
      </w:r>
      <w:r w:rsidR="00E770BB">
        <w:t>de</w:t>
      </w:r>
      <w:r w:rsidR="0009028D">
        <w:t>nna</w:t>
      </w:r>
      <w:r w:rsidR="00E770BB">
        <w:t xml:space="preserve"> </w:t>
      </w:r>
      <w:r>
        <w:t>diskriminering inkluderar</w:t>
      </w:r>
    </w:p>
    <w:p w:rsidR="004F41BA" w:rsidP="001C05AB" w:rsidRDefault="00C307C8" w14:paraId="7E5F5649" w14:textId="0BCC1988">
      <w:pPr>
        <w:pStyle w:val="ListaNummer"/>
      </w:pPr>
      <w:r>
        <w:t>v</w:t>
      </w:r>
      <w:r w:rsidR="004F41BA">
        <w:t>ag eller tvetydig lagstiftning när det gäller religionsfrihet, vilket tillåter myndigheter</w:t>
      </w:r>
      <w:r w:rsidR="0009028D">
        <w:t xml:space="preserve"> </w:t>
      </w:r>
      <w:r w:rsidR="004F41BA">
        <w:t xml:space="preserve">att vidta godtyckliga åtgärder mot vissa kyrkor, inklusive </w:t>
      </w:r>
      <w:r w:rsidR="0009028D">
        <w:t>tillslag</w:t>
      </w:r>
      <w:r w:rsidR="004F41BA">
        <w:t xml:space="preserve"> och nedläggningar, </w:t>
      </w:r>
      <w:r w:rsidR="00E770BB">
        <w:t>bl</w:t>
      </w:r>
      <w:r>
        <w:t>.a.</w:t>
      </w:r>
      <w:r w:rsidR="00E770BB">
        <w:t xml:space="preserve"> </w:t>
      </w:r>
      <w:r w:rsidR="004F41BA">
        <w:t xml:space="preserve">mot </w:t>
      </w:r>
      <w:r>
        <w:t>”</w:t>
      </w:r>
      <w:r w:rsidR="004F41BA">
        <w:t>huskyrkor</w:t>
      </w:r>
      <w:r>
        <w:t>”</w:t>
      </w:r>
      <w:r w:rsidR="004F41BA">
        <w:t xml:space="preserve"> i landsbygdsregioner som saknar officiellt registrerad</w:t>
      </w:r>
      <w:r w:rsidR="00E770BB">
        <w:t>e</w:t>
      </w:r>
      <w:r w:rsidR="004F41BA">
        <w:t xml:space="preserve"> kyrk</w:t>
      </w:r>
      <w:r w:rsidR="00E770BB">
        <w:t>o</w:t>
      </w:r>
      <w:r w:rsidR="004F41BA">
        <w:t>byggnader</w:t>
      </w:r>
    </w:p>
    <w:p w:rsidR="004F41BA" w:rsidP="001C05AB" w:rsidRDefault="00C307C8" w14:paraId="7E5F564A" w14:textId="2FFC37D2">
      <w:pPr>
        <w:pStyle w:val="ListaNummer"/>
      </w:pPr>
      <w:r>
        <w:t>f</w:t>
      </w:r>
      <w:r w:rsidR="004F41BA">
        <w:t xml:space="preserve">örtryck av och godtyckliga handlingar mot vissa </w:t>
      </w:r>
      <w:r w:rsidR="00E770BB">
        <w:t>trosinriktningar</w:t>
      </w:r>
      <w:r w:rsidR="004F41BA">
        <w:t xml:space="preserve"> och deras prästerskap</w:t>
      </w:r>
      <w:r w:rsidR="00E770BB">
        <w:t xml:space="preserve"> </w:t>
      </w:r>
      <w:r w:rsidR="004F41BA">
        <w:t>i ockuperade territorier</w:t>
      </w:r>
    </w:p>
    <w:p w:rsidR="004F41BA" w:rsidP="001C05AB" w:rsidRDefault="00C307C8" w14:paraId="7E5F564B" w14:textId="77FBCA3F">
      <w:pPr>
        <w:pStyle w:val="ListaNummer"/>
      </w:pPr>
      <w:r>
        <w:t>f</w:t>
      </w:r>
      <w:r w:rsidR="004F41BA">
        <w:t xml:space="preserve">örbud för vissa </w:t>
      </w:r>
      <w:r w:rsidR="00E770BB">
        <w:t>trosinriktningar</w:t>
      </w:r>
      <w:r w:rsidR="004F41BA">
        <w:t xml:space="preserve"> att få eller förnya registrering av </w:t>
      </w:r>
      <w:r w:rsidR="00E770BB">
        <w:t>sina</w:t>
      </w:r>
      <w:r w:rsidR="004F41BA">
        <w:t xml:space="preserve"> s</w:t>
      </w:r>
      <w:r w:rsidR="00E770BB">
        <w:t>amfund</w:t>
      </w:r>
      <w:r w:rsidR="004F41BA">
        <w:t xml:space="preserve">, eller tjänster, eller </w:t>
      </w:r>
      <w:r>
        <w:t xml:space="preserve">att </w:t>
      </w:r>
      <w:r w:rsidR="004F41BA">
        <w:t>utför</w:t>
      </w:r>
      <w:r w:rsidR="00E770BB">
        <w:t>a</w:t>
      </w:r>
      <w:r w:rsidR="004F41BA">
        <w:t xml:space="preserve"> missionsarbete eller</w:t>
      </w:r>
      <w:r w:rsidR="00E770BB">
        <w:t xml:space="preserve"> </w:t>
      </w:r>
      <w:r>
        <w:t xml:space="preserve">att </w:t>
      </w:r>
      <w:r w:rsidR="004F41BA">
        <w:t>bygga nya kyrk</w:t>
      </w:r>
      <w:r w:rsidR="0009028D">
        <w:t>obyggnader</w:t>
      </w:r>
      <w:r w:rsidR="004F41BA">
        <w:t xml:space="preserve"> på grund av ogenomskinliga eller partiska </w:t>
      </w:r>
      <w:r>
        <w:t>”</w:t>
      </w:r>
      <w:r w:rsidR="004F41BA">
        <w:t>zonstandarder</w:t>
      </w:r>
      <w:r>
        <w:t>”</w:t>
      </w:r>
    </w:p>
    <w:p w:rsidR="004F41BA" w:rsidP="001C05AB" w:rsidRDefault="00C307C8" w14:paraId="7E5F564C" w14:textId="194C40D3">
      <w:pPr>
        <w:pStyle w:val="ListaNummer"/>
      </w:pPr>
      <w:r>
        <w:t>o</w:t>
      </w:r>
      <w:r w:rsidR="004F41BA">
        <w:t xml:space="preserve">fficiell stigmatisering av </w:t>
      </w:r>
      <w:r w:rsidR="00E770BB">
        <w:t>de</w:t>
      </w:r>
      <w:r w:rsidR="00AA6684">
        <w:t>m</w:t>
      </w:r>
      <w:r w:rsidR="00E770BB">
        <w:t xml:space="preserve"> som </w:t>
      </w:r>
      <w:r w:rsidR="004F41BA">
        <w:t xml:space="preserve">konverterar till kristendomen, inklusive </w:t>
      </w:r>
      <w:r w:rsidR="00E770BB">
        <w:t xml:space="preserve">påtryckningar för att de ska </w:t>
      </w:r>
      <w:r w:rsidR="004F41BA">
        <w:t>avstå från sin tro, förverkande av biblar och annan religiös litteratur eller</w:t>
      </w:r>
      <w:r w:rsidR="00E770BB">
        <w:t xml:space="preserve"> </w:t>
      </w:r>
      <w:r w:rsidR="004F41BA">
        <w:t>begränsningar för utnämning</w:t>
      </w:r>
      <w:r>
        <w:t>ar</w:t>
      </w:r>
      <w:r w:rsidR="004F41BA">
        <w:t xml:space="preserve"> av kyrk</w:t>
      </w:r>
      <w:r w:rsidR="00E770BB">
        <w:t>oansvariga.</w:t>
      </w:r>
    </w:p>
    <w:p w:rsidR="00294456" w:rsidP="001C05AB" w:rsidRDefault="0009028D" w14:paraId="7E5F564E" w14:textId="77777777">
      <w:pPr>
        <w:pStyle w:val="Normalutanindragellerluft"/>
        <w:spacing w:before="150"/>
      </w:pPr>
      <w:r>
        <w:t xml:space="preserve">I slutdokumentet </w:t>
      </w:r>
      <w:r w:rsidR="004F41BA">
        <w:t xml:space="preserve">uppmanar man </w:t>
      </w:r>
      <w:r w:rsidR="00294456">
        <w:t>OSSE:s deltagande stater att ta hänsyn till ökad diskriminering</w:t>
      </w:r>
      <w:r w:rsidR="004F41BA">
        <w:t xml:space="preserve"> </w:t>
      </w:r>
      <w:r w:rsidR="00294456">
        <w:t xml:space="preserve">mot kristna och anhängare av andra </w:t>
      </w:r>
      <w:r w:rsidR="004F41BA">
        <w:t>trosuppfattningar</w:t>
      </w:r>
      <w:r w:rsidR="00BF238F">
        <w:t xml:space="preserve"> i minoritet</w:t>
      </w:r>
      <w:r w:rsidR="004F41BA">
        <w:t>. Man e</w:t>
      </w:r>
      <w:r w:rsidR="00294456">
        <w:t xml:space="preserve">rkänner den fulla suveräniteten i alla kristna </w:t>
      </w:r>
      <w:r w:rsidR="004F41BA">
        <w:t>trosinriktningar</w:t>
      </w:r>
      <w:r w:rsidR="00294456">
        <w:t xml:space="preserve"> och deras kyrkliga</w:t>
      </w:r>
      <w:r w:rsidR="004F41BA">
        <w:t xml:space="preserve"> </w:t>
      </w:r>
      <w:r w:rsidR="00294456">
        <w:t>organ, deras oberoende från politisk</w:t>
      </w:r>
      <w:r w:rsidR="004F41BA">
        <w:t>a påtryckningar och</w:t>
      </w:r>
      <w:r w:rsidR="00294456">
        <w:t xml:space="preserve"> deras rätt</w:t>
      </w:r>
      <w:r w:rsidR="004F41BA">
        <w:t>igheter</w:t>
      </w:r>
      <w:r w:rsidR="00294456">
        <w:t xml:space="preserve"> att </w:t>
      </w:r>
      <w:r w:rsidR="004F41BA">
        <w:t xml:space="preserve">fatta </w:t>
      </w:r>
      <w:r w:rsidR="00294456">
        <w:t>sina egna beslut oavsett politiska konflikter</w:t>
      </w:r>
      <w:r w:rsidR="004F41BA">
        <w:t xml:space="preserve">. </w:t>
      </w:r>
      <w:r>
        <w:t xml:space="preserve">OSSE:s parlamentariska församling </w:t>
      </w:r>
      <w:r w:rsidR="00294456">
        <w:t>rekommendera</w:t>
      </w:r>
      <w:r w:rsidR="004F41BA">
        <w:t>r</w:t>
      </w:r>
      <w:r>
        <w:t xml:space="preserve"> därför</w:t>
      </w:r>
      <w:r w:rsidR="00294456">
        <w:t xml:space="preserve"> OSSE att </w:t>
      </w:r>
      <w:r w:rsidR="004F41BA">
        <w:t>vidta åtgärder mot diskriminering.</w:t>
      </w:r>
    </w:p>
    <w:p w:rsidRPr="00294456" w:rsidR="00294456" w:rsidP="001C05AB" w:rsidRDefault="0009028D" w14:paraId="7E5F5650" w14:textId="77777777">
      <w:r>
        <w:t xml:space="preserve">Sveriges regeringen </w:t>
      </w:r>
      <w:r w:rsidR="00FA151D">
        <w:t xml:space="preserve">bör </w:t>
      </w:r>
      <w:r>
        <w:t xml:space="preserve">mot denna bakgrund inom OSSE:s tredje dimension </w:t>
      </w:r>
      <w:r w:rsidR="00294456">
        <w:rPr>
          <w:rStyle w:val="FrslagstextChar"/>
        </w:rPr>
        <w:t xml:space="preserve">aktivt </w:t>
      </w:r>
      <w:r w:rsidRPr="0002735F" w:rsidR="00294456">
        <w:rPr>
          <w:rStyle w:val="FrslagstextChar"/>
        </w:rPr>
        <w:t>verka</w:t>
      </w:r>
      <w:r w:rsidR="00294456">
        <w:rPr>
          <w:rStyle w:val="FrslagstextChar"/>
        </w:rPr>
        <w:t xml:space="preserve"> </w:t>
      </w:r>
      <w:r w:rsidRPr="0002735F" w:rsidR="00294456">
        <w:rPr>
          <w:rStyle w:val="FrslagstextChar"/>
        </w:rPr>
        <w:t xml:space="preserve">för </w:t>
      </w:r>
      <w:r>
        <w:rPr>
          <w:rStyle w:val="FrslagstextChar"/>
        </w:rPr>
        <w:t>att</w:t>
      </w:r>
      <w:r w:rsidRPr="0002735F" w:rsidR="00294456">
        <w:rPr>
          <w:rStyle w:val="FrslagstextChar"/>
        </w:rPr>
        <w:t xml:space="preserve"> särskilt </w:t>
      </w:r>
      <w:r w:rsidR="00294456">
        <w:rPr>
          <w:rStyle w:val="FrslagstextChar"/>
        </w:rPr>
        <w:t xml:space="preserve">sätta </w:t>
      </w:r>
      <w:r w:rsidRPr="0002735F" w:rsidR="00294456">
        <w:rPr>
          <w:rStyle w:val="FrslagstextChar"/>
        </w:rPr>
        <w:t xml:space="preserve">fokus på att bekämpa den ökande diskrimineringen av kristna och andra religiösa </w:t>
      </w:r>
      <w:r w:rsidR="00FA151D">
        <w:rPr>
          <w:rStyle w:val="FrslagstextChar"/>
        </w:rPr>
        <w:t>trosuppfattningar</w:t>
      </w:r>
      <w:r w:rsidR="00BF238F">
        <w:rPr>
          <w:rStyle w:val="FrslagstextChar"/>
        </w:rPr>
        <w:t xml:space="preserve"> i minoritet</w:t>
      </w:r>
      <w:r w:rsidRPr="0002735F" w:rsidR="00294456">
        <w:rPr>
          <w:rStyle w:val="FrslagstextChar"/>
        </w:rPr>
        <w:t xml:space="preserve"> inom OSSE:s deltagande stater</w:t>
      </w:r>
      <w:r>
        <w:rPr>
          <w:rStyle w:val="FrslagstextChar"/>
        </w:rPr>
        <w:t>.</w:t>
      </w:r>
    </w:p>
    <w:sdt>
      <w:sdtPr>
        <w:alias w:val="CC_Underskrifter"/>
        <w:tag w:val="CC_Underskrifter"/>
        <w:id w:val="583496634"/>
        <w:lock w:val="sdtContentLocked"/>
        <w:placeholder>
          <w:docPart w:val="8EE1956AF42248A282E549E551339A25"/>
        </w:placeholder>
      </w:sdtPr>
      <w:sdtEndPr/>
      <w:sdtContent>
        <w:p w:rsidR="00043410" w:rsidP="00B855BC" w:rsidRDefault="00043410" w14:paraId="7E5F5652" w14:textId="77777777"/>
        <w:p w:rsidRPr="008E0FE2" w:rsidR="004801AC" w:rsidP="00B855BC" w:rsidRDefault="000728F2" w14:paraId="7E5F56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Tobias Andersson (SD)</w:t>
            </w:r>
          </w:p>
        </w:tc>
      </w:tr>
    </w:tbl>
    <w:p w:rsidR="00141DE0" w:rsidRDefault="00141DE0" w14:paraId="7E5F5660" w14:textId="77777777"/>
    <w:sectPr w:rsidR="00141D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5662" w14:textId="77777777" w:rsidR="0002735F" w:rsidRDefault="0002735F" w:rsidP="000C1CAD">
      <w:pPr>
        <w:spacing w:line="240" w:lineRule="auto"/>
      </w:pPr>
      <w:r>
        <w:separator/>
      </w:r>
    </w:p>
  </w:endnote>
  <w:endnote w:type="continuationSeparator" w:id="0">
    <w:p w14:paraId="7E5F5663" w14:textId="77777777" w:rsidR="0002735F" w:rsidRDefault="000273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56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56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5671" w14:textId="77777777" w:rsidR="00262EA3" w:rsidRPr="00B855BC" w:rsidRDefault="00262EA3" w:rsidP="00B855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5660" w14:textId="77777777" w:rsidR="0002735F" w:rsidRDefault="0002735F" w:rsidP="000C1CAD">
      <w:pPr>
        <w:spacing w:line="240" w:lineRule="auto"/>
      </w:pPr>
      <w:r>
        <w:separator/>
      </w:r>
    </w:p>
  </w:footnote>
  <w:footnote w:type="continuationSeparator" w:id="0">
    <w:p w14:paraId="7E5F5661" w14:textId="77777777" w:rsidR="0002735F" w:rsidRDefault="000273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5F56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F5673" wp14:anchorId="7E5F56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28F2" w14:paraId="7E5F5676" w14:textId="77777777">
                          <w:pPr>
                            <w:jc w:val="right"/>
                          </w:pPr>
                          <w:sdt>
                            <w:sdtPr>
                              <w:alias w:val="CC_Noformat_Partikod"/>
                              <w:tag w:val="CC_Noformat_Partikod"/>
                              <w:id w:val="-53464382"/>
                              <w:placeholder>
                                <w:docPart w:val="605B175A992D4CB498278A810EA6D114"/>
                              </w:placeholder>
                              <w:text/>
                            </w:sdtPr>
                            <w:sdtEndPr/>
                            <w:sdtContent>
                              <w:r w:rsidR="0002735F">
                                <w:t>SD</w:t>
                              </w:r>
                            </w:sdtContent>
                          </w:sdt>
                          <w:sdt>
                            <w:sdtPr>
                              <w:alias w:val="CC_Noformat_Partinummer"/>
                              <w:tag w:val="CC_Noformat_Partinummer"/>
                              <w:id w:val="-1709555926"/>
                              <w:placeholder>
                                <w:docPart w:val="90993F0DEC5F4EB3A2BE8ED4FCD1D8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F56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28F2" w14:paraId="7E5F5676" w14:textId="77777777">
                    <w:pPr>
                      <w:jc w:val="right"/>
                    </w:pPr>
                    <w:sdt>
                      <w:sdtPr>
                        <w:alias w:val="CC_Noformat_Partikod"/>
                        <w:tag w:val="CC_Noformat_Partikod"/>
                        <w:id w:val="-53464382"/>
                        <w:placeholder>
                          <w:docPart w:val="605B175A992D4CB498278A810EA6D114"/>
                        </w:placeholder>
                        <w:text/>
                      </w:sdtPr>
                      <w:sdtEndPr/>
                      <w:sdtContent>
                        <w:r w:rsidR="0002735F">
                          <w:t>SD</w:t>
                        </w:r>
                      </w:sdtContent>
                    </w:sdt>
                    <w:sdt>
                      <w:sdtPr>
                        <w:alias w:val="CC_Noformat_Partinummer"/>
                        <w:tag w:val="CC_Noformat_Partinummer"/>
                        <w:id w:val="-1709555926"/>
                        <w:placeholder>
                          <w:docPart w:val="90993F0DEC5F4EB3A2BE8ED4FCD1D8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5F56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5F5666" w14:textId="77777777">
    <w:pPr>
      <w:jc w:val="right"/>
    </w:pPr>
  </w:p>
  <w:p w:rsidR="00262EA3" w:rsidP="00776B74" w:rsidRDefault="00262EA3" w14:paraId="7E5F56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28F2" w14:paraId="7E5F56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5F5675" wp14:anchorId="7E5F56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28F2" w14:paraId="7E5F56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2735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28F2" w14:paraId="7E5F56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28F2" w14:paraId="7E5F56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:3429</w:t>
        </w:r>
      </w:sdtContent>
    </w:sdt>
  </w:p>
  <w:p w:rsidR="00262EA3" w:rsidP="00E03A3D" w:rsidRDefault="000728F2" w14:paraId="7E5F566E"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AD63AB" w14:paraId="7E5F566F" w14:textId="22B09E62">
        <w:pPr>
          <w:pStyle w:val="FSHRub2"/>
        </w:pPr>
        <w:r>
          <w:t>med anledning av skr. 2019/20:25 Verksamheten inom Organisationen för säkerhet och samarbete i Europa (OSSE) under helåret 2018 och första halvåret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7E5F56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3F3B0F"/>
    <w:multiLevelType w:val="hybridMultilevel"/>
    <w:tmpl w:val="5F06FBA0"/>
    <w:lvl w:ilvl="0" w:tplc="1A08E7B2">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 w15:restartNumberingAfterBreak="0">
    <w:nsid w:val="74244DE4"/>
    <w:multiLevelType w:val="hybridMultilevel"/>
    <w:tmpl w:val="B07273A4"/>
    <w:name w:val="yrkandelista2"/>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273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35F"/>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10"/>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F2"/>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28D"/>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4D4"/>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DE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35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5A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69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5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3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B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FA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F89"/>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75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69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9AE"/>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F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68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3AB"/>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3D3"/>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BC"/>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8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51"/>
    <w:rsid w:val="00C23F23"/>
    <w:rsid w:val="00C24844"/>
    <w:rsid w:val="00C24F36"/>
    <w:rsid w:val="00C2532F"/>
    <w:rsid w:val="00C25970"/>
    <w:rsid w:val="00C26E30"/>
    <w:rsid w:val="00C3039D"/>
    <w:rsid w:val="00C307C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C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18"/>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B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1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55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5F563B"/>
  <w15:chartTrackingRefBased/>
  <w15:docId w15:val="{55A49BA3-5E36-46BD-B218-B95A89F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4E91765FDD4724BC02292DD22FEE90"/>
        <w:category>
          <w:name w:val="Allmänt"/>
          <w:gallery w:val="placeholder"/>
        </w:category>
        <w:types>
          <w:type w:val="bbPlcHdr"/>
        </w:types>
        <w:behaviors>
          <w:behavior w:val="content"/>
        </w:behaviors>
        <w:guid w:val="{3AA49ABA-20D9-471A-B38A-B7DEA9CB7448}"/>
      </w:docPartPr>
      <w:docPartBody>
        <w:p w:rsidR="00747D5B" w:rsidRDefault="00747D5B">
          <w:pPr>
            <w:pStyle w:val="984E91765FDD4724BC02292DD22FEE90"/>
          </w:pPr>
          <w:r w:rsidRPr="005A0A93">
            <w:rPr>
              <w:rStyle w:val="Platshllartext"/>
            </w:rPr>
            <w:t>Förslag till riksdagsbeslut</w:t>
          </w:r>
        </w:p>
      </w:docPartBody>
    </w:docPart>
    <w:docPart>
      <w:docPartPr>
        <w:name w:val="461B2828BBDD4E2D8005F336979C013C"/>
        <w:category>
          <w:name w:val="Allmänt"/>
          <w:gallery w:val="placeholder"/>
        </w:category>
        <w:types>
          <w:type w:val="bbPlcHdr"/>
        </w:types>
        <w:behaviors>
          <w:behavior w:val="content"/>
        </w:behaviors>
        <w:guid w:val="{9212E58E-36E5-4960-B582-943862C765A9}"/>
      </w:docPartPr>
      <w:docPartBody>
        <w:p w:rsidR="00747D5B" w:rsidRDefault="00747D5B">
          <w:pPr>
            <w:pStyle w:val="461B2828BBDD4E2D8005F336979C013C"/>
          </w:pPr>
          <w:r w:rsidRPr="005A0A93">
            <w:rPr>
              <w:rStyle w:val="Platshllartext"/>
            </w:rPr>
            <w:t>Motivering</w:t>
          </w:r>
        </w:p>
      </w:docPartBody>
    </w:docPart>
    <w:docPart>
      <w:docPartPr>
        <w:name w:val="605B175A992D4CB498278A810EA6D114"/>
        <w:category>
          <w:name w:val="Allmänt"/>
          <w:gallery w:val="placeholder"/>
        </w:category>
        <w:types>
          <w:type w:val="bbPlcHdr"/>
        </w:types>
        <w:behaviors>
          <w:behavior w:val="content"/>
        </w:behaviors>
        <w:guid w:val="{B5709CEA-FE1C-48F8-AA57-67C6BEA8DE74}"/>
      </w:docPartPr>
      <w:docPartBody>
        <w:p w:rsidR="00747D5B" w:rsidRDefault="00747D5B">
          <w:pPr>
            <w:pStyle w:val="605B175A992D4CB498278A810EA6D114"/>
          </w:pPr>
          <w:r>
            <w:rPr>
              <w:rStyle w:val="Platshllartext"/>
            </w:rPr>
            <w:t xml:space="preserve"> </w:t>
          </w:r>
        </w:p>
      </w:docPartBody>
    </w:docPart>
    <w:docPart>
      <w:docPartPr>
        <w:name w:val="90993F0DEC5F4EB3A2BE8ED4FCD1D8FA"/>
        <w:category>
          <w:name w:val="Allmänt"/>
          <w:gallery w:val="placeholder"/>
        </w:category>
        <w:types>
          <w:type w:val="bbPlcHdr"/>
        </w:types>
        <w:behaviors>
          <w:behavior w:val="content"/>
        </w:behaviors>
        <w:guid w:val="{DCDC7384-B07A-4C39-AAAE-4217EEFED9D3}"/>
      </w:docPartPr>
      <w:docPartBody>
        <w:p w:rsidR="00747D5B" w:rsidRDefault="00747D5B">
          <w:pPr>
            <w:pStyle w:val="90993F0DEC5F4EB3A2BE8ED4FCD1D8FA"/>
          </w:pPr>
          <w:r>
            <w:t xml:space="preserve"> </w:t>
          </w:r>
        </w:p>
      </w:docPartBody>
    </w:docPart>
    <w:docPart>
      <w:docPartPr>
        <w:name w:val="8EE1956AF42248A282E549E551339A25"/>
        <w:category>
          <w:name w:val="Allmänt"/>
          <w:gallery w:val="placeholder"/>
        </w:category>
        <w:types>
          <w:type w:val="bbPlcHdr"/>
        </w:types>
        <w:behaviors>
          <w:behavior w:val="content"/>
        </w:behaviors>
        <w:guid w:val="{9BDD7604-9CB5-4EEC-B209-FCF80A0FE991}"/>
      </w:docPartPr>
      <w:docPartBody>
        <w:p w:rsidR="000678A7" w:rsidRDefault="00067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5B"/>
    <w:rsid w:val="000678A7"/>
    <w:rsid w:val="00747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4E91765FDD4724BC02292DD22FEE90">
    <w:name w:val="984E91765FDD4724BC02292DD22FEE90"/>
  </w:style>
  <w:style w:type="paragraph" w:customStyle="1" w:styleId="B6594E1871AE4D5290D3E17F308618C2">
    <w:name w:val="B6594E1871AE4D5290D3E17F308618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08E6D61DF54A9EBC686A67FFBEA890">
    <w:name w:val="7B08E6D61DF54A9EBC686A67FFBEA890"/>
  </w:style>
  <w:style w:type="paragraph" w:customStyle="1" w:styleId="461B2828BBDD4E2D8005F336979C013C">
    <w:name w:val="461B2828BBDD4E2D8005F336979C013C"/>
  </w:style>
  <w:style w:type="paragraph" w:customStyle="1" w:styleId="E25B607E83084014A608C89573F7BCDF">
    <w:name w:val="E25B607E83084014A608C89573F7BCDF"/>
  </w:style>
  <w:style w:type="paragraph" w:customStyle="1" w:styleId="83D3B26688624E619DADA98C32EE53A2">
    <w:name w:val="83D3B26688624E619DADA98C32EE53A2"/>
  </w:style>
  <w:style w:type="paragraph" w:customStyle="1" w:styleId="605B175A992D4CB498278A810EA6D114">
    <w:name w:val="605B175A992D4CB498278A810EA6D114"/>
  </w:style>
  <w:style w:type="paragraph" w:customStyle="1" w:styleId="90993F0DEC5F4EB3A2BE8ED4FCD1D8FA">
    <w:name w:val="90993F0DEC5F4EB3A2BE8ED4FCD1D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AAB34-D288-49F9-8EF4-D7F0404583A0}"/>
</file>

<file path=customXml/itemProps2.xml><?xml version="1.0" encoding="utf-8"?>
<ds:datastoreItem xmlns:ds="http://schemas.openxmlformats.org/officeDocument/2006/customXml" ds:itemID="{03485D22-87E3-4AF9-A6B4-040AC91F36DC}"/>
</file>

<file path=customXml/itemProps3.xml><?xml version="1.0" encoding="utf-8"?>
<ds:datastoreItem xmlns:ds="http://schemas.openxmlformats.org/officeDocument/2006/customXml" ds:itemID="{C2869633-0160-4E5F-9E2D-EF11CB6612A6}"/>
</file>

<file path=docProps/app.xml><?xml version="1.0" encoding="utf-8"?>
<Properties xmlns="http://schemas.openxmlformats.org/officeDocument/2006/extended-properties" xmlns:vt="http://schemas.openxmlformats.org/officeDocument/2006/docPropsVTypes">
  <Template>Normal</Template>
  <TotalTime>25</TotalTime>
  <Pages>3</Pages>
  <Words>634</Words>
  <Characters>3961</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25 Verksamheten inom Organisationen för säkerhet och samarbete i Europa  OSSE  under helåret 2018 och första halvåret 2019</vt:lpstr>
      <vt:lpstr>
      </vt:lpstr>
    </vt:vector>
  </TitlesOfParts>
  <Company>Sveriges riksdag</Company>
  <LinksUpToDate>false</LinksUpToDate>
  <CharactersWithSpaces>4571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