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9DFFAE976A464BA9B9EEEB13FE3F2D"/>
        </w:placeholder>
        <w:text/>
      </w:sdtPr>
      <w:sdtEndPr/>
      <w:sdtContent>
        <w:p w:rsidRPr="009B062B" w:rsidR="00AF30DD" w:rsidP="00DA28CE" w:rsidRDefault="00AF30DD" w14:paraId="4FF372A1" w14:textId="77777777">
          <w:pPr>
            <w:pStyle w:val="Rubrik1"/>
            <w:spacing w:after="300"/>
          </w:pPr>
          <w:r w:rsidRPr="009B062B">
            <w:t>Förslag till riksdagsbeslut</w:t>
          </w:r>
        </w:p>
      </w:sdtContent>
    </w:sdt>
    <w:sdt>
      <w:sdtPr>
        <w:alias w:val="Yrkande 1"/>
        <w:tag w:val="27ab3ffe-5c2b-48bc-acba-32bf53303dc8"/>
        <w:id w:val="1972160508"/>
        <w:lock w:val="sdtLocked"/>
      </w:sdtPr>
      <w:sdtEndPr/>
      <w:sdtContent>
        <w:p w:rsidR="0065392A" w:rsidRDefault="008F02C9" w14:paraId="4FF372A2" w14:textId="77777777">
          <w:pPr>
            <w:pStyle w:val="Frslagstext"/>
            <w:numPr>
              <w:ilvl w:val="0"/>
              <w:numId w:val="0"/>
            </w:numPr>
          </w:pPr>
          <w:r>
            <w:t>Riksdagen ställer sig bakom det som anförs i motionen om att överväga att slopa den nya indexuppräkningen på bensin- och dieselskatten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99D23D9DE74D7F843A7134BA1BCC9D"/>
        </w:placeholder>
        <w:text/>
      </w:sdtPr>
      <w:sdtEndPr/>
      <w:sdtContent>
        <w:p w:rsidRPr="009B062B" w:rsidR="006D79C9" w:rsidP="00333E95" w:rsidRDefault="006D79C9" w14:paraId="4FF372A3" w14:textId="77777777">
          <w:pPr>
            <w:pStyle w:val="Rubrik1"/>
          </w:pPr>
          <w:r>
            <w:t>Motivering</w:t>
          </w:r>
        </w:p>
      </w:sdtContent>
    </w:sdt>
    <w:p w:rsidR="00BB6339" w:rsidP="0098733F" w:rsidRDefault="00F90B5F" w14:paraId="4FF372A4" w14:textId="77777777">
      <w:pPr>
        <w:pStyle w:val="Normalutanindragellerluft"/>
      </w:pPr>
      <w:r>
        <w:t>Den rödgröna regeringe</w:t>
      </w:r>
      <w:r w:rsidRPr="00F90B5F">
        <w:t xml:space="preserve">n </w:t>
      </w:r>
      <w:r>
        <w:t>införde under föregående mandatperiod</w:t>
      </w:r>
      <w:r w:rsidRPr="00F90B5F">
        <w:t xml:space="preserve"> ett nytt sätt att göra en indexuppräkning av skatterna över tid. Den är satt till konsumentprisindex (KPI) plus 2 </w:t>
      </w:r>
      <w:bookmarkStart w:name="_GoBack" w:id="1"/>
      <w:bookmarkEnd w:id="1"/>
      <w:r w:rsidRPr="00F90B5F">
        <w:t xml:space="preserve">procent. Landsbygden, åkerinäringen, lantbruket, företagen och jobben är redan idag hotade av stenhård konkurrens och att i det läget införa nya skyhöga indexuppräkningar på bensin och diesel är inte acceptabelt. Sverige borde istället </w:t>
      </w:r>
      <w:r>
        <w:t>arbeta</w:t>
      </w:r>
      <w:r w:rsidRPr="00F90B5F">
        <w:t xml:space="preserve"> fram nya förslag som stärker landets konkurrenskraft och gör att svenska företag kan växa och anställa. Sverige har redan idag Europas högsta skattetryck på bensin och diesel samtidigt som vi är Europas till ytan femte största land med mycket stora avstånd och långa transportvägar både för invånarna och för företagen.</w:t>
      </w:r>
    </w:p>
    <w:sdt>
      <w:sdtPr>
        <w:rPr>
          <w:i/>
          <w:noProof/>
        </w:rPr>
        <w:alias w:val="CC_Underskrifter"/>
        <w:tag w:val="CC_Underskrifter"/>
        <w:id w:val="583496634"/>
        <w:lock w:val="sdtContentLocked"/>
        <w:placeholder>
          <w:docPart w:val="AF3615D47B1F4ED3B0894E1A7EE0EF0D"/>
        </w:placeholder>
      </w:sdtPr>
      <w:sdtEndPr>
        <w:rPr>
          <w:i w:val="0"/>
          <w:noProof w:val="0"/>
        </w:rPr>
      </w:sdtEndPr>
      <w:sdtContent>
        <w:p w:rsidR="006C3E11" w:rsidP="005B15F9" w:rsidRDefault="006C3E11" w14:paraId="4FF372A5" w14:textId="77777777"/>
        <w:p w:rsidRPr="008E0FE2" w:rsidR="004801AC" w:rsidP="005B15F9" w:rsidRDefault="0098733F" w14:paraId="4FF372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F4002" w:rsidRDefault="008F4002" w14:paraId="4FF372AA" w14:textId="77777777"/>
    <w:sectPr w:rsidR="008F40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372AC" w14:textId="77777777" w:rsidR="00F90B5F" w:rsidRDefault="00F90B5F" w:rsidP="000C1CAD">
      <w:pPr>
        <w:spacing w:line="240" w:lineRule="auto"/>
      </w:pPr>
      <w:r>
        <w:separator/>
      </w:r>
    </w:p>
  </w:endnote>
  <w:endnote w:type="continuationSeparator" w:id="0">
    <w:p w14:paraId="4FF372AD" w14:textId="77777777" w:rsidR="00F90B5F" w:rsidRDefault="00F90B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72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72B3" w14:textId="572948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4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72AA" w14:textId="77777777" w:rsidR="00F90B5F" w:rsidRDefault="00F90B5F" w:rsidP="000C1CAD">
      <w:pPr>
        <w:spacing w:line="240" w:lineRule="auto"/>
      </w:pPr>
      <w:r>
        <w:separator/>
      </w:r>
    </w:p>
  </w:footnote>
  <w:footnote w:type="continuationSeparator" w:id="0">
    <w:p w14:paraId="4FF372AB" w14:textId="77777777" w:rsidR="00F90B5F" w:rsidRDefault="00F90B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F372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372BD" wp14:anchorId="4FF37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733F" w14:paraId="4FF372C0" w14:textId="77777777">
                          <w:pPr>
                            <w:jc w:val="right"/>
                          </w:pPr>
                          <w:sdt>
                            <w:sdtPr>
                              <w:alias w:val="CC_Noformat_Partikod"/>
                              <w:tag w:val="CC_Noformat_Partikod"/>
                              <w:id w:val="-53464382"/>
                              <w:placeholder>
                                <w:docPart w:val="0FC789BBF28849A0B0D0D49F2A428FCA"/>
                              </w:placeholder>
                              <w:text/>
                            </w:sdtPr>
                            <w:sdtEndPr/>
                            <w:sdtContent>
                              <w:r w:rsidR="00F90B5F">
                                <w:t>M</w:t>
                              </w:r>
                            </w:sdtContent>
                          </w:sdt>
                          <w:sdt>
                            <w:sdtPr>
                              <w:alias w:val="CC_Noformat_Partinummer"/>
                              <w:tag w:val="CC_Noformat_Partinummer"/>
                              <w:id w:val="-1709555926"/>
                              <w:placeholder>
                                <w:docPart w:val="D2766E8A29AF41F39D96A552CDC8424D"/>
                              </w:placeholder>
                              <w:text/>
                            </w:sdtPr>
                            <w:sdtEndPr/>
                            <w:sdtContent>
                              <w:r w:rsidR="00F90B5F">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372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733F" w14:paraId="4FF372C0" w14:textId="77777777">
                    <w:pPr>
                      <w:jc w:val="right"/>
                    </w:pPr>
                    <w:sdt>
                      <w:sdtPr>
                        <w:alias w:val="CC_Noformat_Partikod"/>
                        <w:tag w:val="CC_Noformat_Partikod"/>
                        <w:id w:val="-53464382"/>
                        <w:placeholder>
                          <w:docPart w:val="0FC789BBF28849A0B0D0D49F2A428FCA"/>
                        </w:placeholder>
                        <w:text/>
                      </w:sdtPr>
                      <w:sdtEndPr/>
                      <w:sdtContent>
                        <w:r w:rsidR="00F90B5F">
                          <w:t>M</w:t>
                        </w:r>
                      </w:sdtContent>
                    </w:sdt>
                    <w:sdt>
                      <w:sdtPr>
                        <w:alias w:val="CC_Noformat_Partinummer"/>
                        <w:tag w:val="CC_Noformat_Partinummer"/>
                        <w:id w:val="-1709555926"/>
                        <w:placeholder>
                          <w:docPart w:val="D2766E8A29AF41F39D96A552CDC8424D"/>
                        </w:placeholder>
                        <w:text/>
                      </w:sdtPr>
                      <w:sdtEndPr/>
                      <w:sdtContent>
                        <w:r w:rsidR="00F90B5F">
                          <w:t>1579</w:t>
                        </w:r>
                      </w:sdtContent>
                    </w:sdt>
                  </w:p>
                </w:txbxContent>
              </v:textbox>
              <w10:wrap anchorx="page"/>
            </v:shape>
          </w:pict>
        </mc:Fallback>
      </mc:AlternateContent>
    </w:r>
  </w:p>
  <w:p w:rsidRPr="00293C4F" w:rsidR="00262EA3" w:rsidP="00776B74" w:rsidRDefault="00262EA3" w14:paraId="4FF372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F372B0" w14:textId="77777777">
    <w:pPr>
      <w:jc w:val="right"/>
    </w:pPr>
  </w:p>
  <w:p w:rsidR="00262EA3" w:rsidP="00776B74" w:rsidRDefault="00262EA3" w14:paraId="4FF372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733F" w14:paraId="4FF372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372BF" wp14:anchorId="4FF372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733F" w14:paraId="4FF372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0B5F">
          <w:t>M</w:t>
        </w:r>
      </w:sdtContent>
    </w:sdt>
    <w:sdt>
      <w:sdtPr>
        <w:alias w:val="CC_Noformat_Partinummer"/>
        <w:tag w:val="CC_Noformat_Partinummer"/>
        <w:id w:val="-2014525982"/>
        <w:text/>
      </w:sdtPr>
      <w:sdtEndPr/>
      <w:sdtContent>
        <w:r w:rsidR="00F90B5F">
          <w:t>1579</w:t>
        </w:r>
      </w:sdtContent>
    </w:sdt>
  </w:p>
  <w:p w:rsidRPr="008227B3" w:rsidR="00262EA3" w:rsidP="008227B3" w:rsidRDefault="0098733F" w14:paraId="4FF372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733F" w14:paraId="4FF372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:802</w:t>
        </w:r>
      </w:sdtContent>
    </w:sdt>
  </w:p>
  <w:p w:rsidR="00262EA3" w:rsidP="00E03A3D" w:rsidRDefault="0098733F" w14:paraId="4FF372B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F90B5F" w14:paraId="4FF372B9" w14:textId="77777777">
        <w:pPr>
          <w:pStyle w:val="FSHRub2"/>
        </w:pPr>
        <w:r>
          <w:t>Indexuppräkning på bensin- och dieselskatten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F372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0B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3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2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D7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5F9"/>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2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E11"/>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C9"/>
    <w:rsid w:val="008F03C6"/>
    <w:rsid w:val="008F0928"/>
    <w:rsid w:val="008F12C0"/>
    <w:rsid w:val="008F154F"/>
    <w:rsid w:val="008F1B9D"/>
    <w:rsid w:val="008F229B"/>
    <w:rsid w:val="008F28E5"/>
    <w:rsid w:val="008F2F66"/>
    <w:rsid w:val="008F3051"/>
    <w:rsid w:val="008F3101"/>
    <w:rsid w:val="008F364F"/>
    <w:rsid w:val="008F400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D2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3F"/>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735"/>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B5F"/>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372A0"/>
  <w15:chartTrackingRefBased/>
  <w15:docId w15:val="{5CDC8A90-8A0D-479F-BBF7-63B7EB6E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DFFAE976A464BA9B9EEEB13FE3F2D"/>
        <w:category>
          <w:name w:val="Allmänt"/>
          <w:gallery w:val="placeholder"/>
        </w:category>
        <w:types>
          <w:type w:val="bbPlcHdr"/>
        </w:types>
        <w:behaviors>
          <w:behavior w:val="content"/>
        </w:behaviors>
        <w:guid w:val="{F814F671-E2DB-4881-AD07-22E4E8C9CEF6}"/>
      </w:docPartPr>
      <w:docPartBody>
        <w:p w:rsidR="00D25427" w:rsidRDefault="00D25427">
          <w:pPr>
            <w:pStyle w:val="FF9DFFAE976A464BA9B9EEEB13FE3F2D"/>
          </w:pPr>
          <w:r w:rsidRPr="005A0A93">
            <w:rPr>
              <w:rStyle w:val="Platshllartext"/>
            </w:rPr>
            <w:t>Förslag till riksdagsbeslut</w:t>
          </w:r>
        </w:p>
      </w:docPartBody>
    </w:docPart>
    <w:docPart>
      <w:docPartPr>
        <w:name w:val="C999D23D9DE74D7F843A7134BA1BCC9D"/>
        <w:category>
          <w:name w:val="Allmänt"/>
          <w:gallery w:val="placeholder"/>
        </w:category>
        <w:types>
          <w:type w:val="bbPlcHdr"/>
        </w:types>
        <w:behaviors>
          <w:behavior w:val="content"/>
        </w:behaviors>
        <w:guid w:val="{4EED3F17-565A-481E-90F5-8305B86E6245}"/>
      </w:docPartPr>
      <w:docPartBody>
        <w:p w:rsidR="00D25427" w:rsidRDefault="00D25427">
          <w:pPr>
            <w:pStyle w:val="C999D23D9DE74D7F843A7134BA1BCC9D"/>
          </w:pPr>
          <w:r w:rsidRPr="005A0A93">
            <w:rPr>
              <w:rStyle w:val="Platshllartext"/>
            </w:rPr>
            <w:t>Motivering</w:t>
          </w:r>
        </w:p>
      </w:docPartBody>
    </w:docPart>
    <w:docPart>
      <w:docPartPr>
        <w:name w:val="0FC789BBF28849A0B0D0D49F2A428FCA"/>
        <w:category>
          <w:name w:val="Allmänt"/>
          <w:gallery w:val="placeholder"/>
        </w:category>
        <w:types>
          <w:type w:val="bbPlcHdr"/>
        </w:types>
        <w:behaviors>
          <w:behavior w:val="content"/>
        </w:behaviors>
        <w:guid w:val="{04CD3948-B3F1-470F-A773-34E2A8A7310A}"/>
      </w:docPartPr>
      <w:docPartBody>
        <w:p w:rsidR="00D25427" w:rsidRDefault="00D25427">
          <w:pPr>
            <w:pStyle w:val="0FC789BBF28849A0B0D0D49F2A428FCA"/>
          </w:pPr>
          <w:r>
            <w:rPr>
              <w:rStyle w:val="Platshllartext"/>
            </w:rPr>
            <w:t xml:space="preserve"> </w:t>
          </w:r>
        </w:p>
      </w:docPartBody>
    </w:docPart>
    <w:docPart>
      <w:docPartPr>
        <w:name w:val="D2766E8A29AF41F39D96A552CDC8424D"/>
        <w:category>
          <w:name w:val="Allmänt"/>
          <w:gallery w:val="placeholder"/>
        </w:category>
        <w:types>
          <w:type w:val="bbPlcHdr"/>
        </w:types>
        <w:behaviors>
          <w:behavior w:val="content"/>
        </w:behaviors>
        <w:guid w:val="{F05B0602-BC8E-4E7C-B36D-65B519C94763}"/>
      </w:docPartPr>
      <w:docPartBody>
        <w:p w:rsidR="00D25427" w:rsidRDefault="00D25427">
          <w:pPr>
            <w:pStyle w:val="D2766E8A29AF41F39D96A552CDC8424D"/>
          </w:pPr>
          <w:r>
            <w:t xml:space="preserve"> </w:t>
          </w:r>
        </w:p>
      </w:docPartBody>
    </w:docPart>
    <w:docPart>
      <w:docPartPr>
        <w:name w:val="AF3615D47B1F4ED3B0894E1A7EE0EF0D"/>
        <w:category>
          <w:name w:val="Allmänt"/>
          <w:gallery w:val="placeholder"/>
        </w:category>
        <w:types>
          <w:type w:val="bbPlcHdr"/>
        </w:types>
        <w:behaviors>
          <w:behavior w:val="content"/>
        </w:behaviors>
        <w:guid w:val="{1CD33BC9-76EC-4431-801B-2E2B93CC479D}"/>
      </w:docPartPr>
      <w:docPartBody>
        <w:p w:rsidR="005F5F27" w:rsidRDefault="005F5F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27"/>
    <w:rsid w:val="005F5F27"/>
    <w:rsid w:val="00D25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DFFAE976A464BA9B9EEEB13FE3F2D">
    <w:name w:val="FF9DFFAE976A464BA9B9EEEB13FE3F2D"/>
  </w:style>
  <w:style w:type="paragraph" w:customStyle="1" w:styleId="205C8E61C77740BE913213EDFF13A34A">
    <w:name w:val="205C8E61C77740BE913213EDFF13A3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A26F51BCF349AE8FFED81FD63C151F">
    <w:name w:val="C1A26F51BCF349AE8FFED81FD63C151F"/>
  </w:style>
  <w:style w:type="paragraph" w:customStyle="1" w:styleId="C999D23D9DE74D7F843A7134BA1BCC9D">
    <w:name w:val="C999D23D9DE74D7F843A7134BA1BCC9D"/>
  </w:style>
  <w:style w:type="paragraph" w:customStyle="1" w:styleId="431E71AE878D4A15982387FD0776AE25">
    <w:name w:val="431E71AE878D4A15982387FD0776AE25"/>
  </w:style>
  <w:style w:type="paragraph" w:customStyle="1" w:styleId="2E06D429097649B2B4CE6F967044A624">
    <w:name w:val="2E06D429097649B2B4CE6F967044A624"/>
  </w:style>
  <w:style w:type="paragraph" w:customStyle="1" w:styleId="0FC789BBF28849A0B0D0D49F2A428FCA">
    <w:name w:val="0FC789BBF28849A0B0D0D49F2A428FCA"/>
  </w:style>
  <w:style w:type="paragraph" w:customStyle="1" w:styleId="D2766E8A29AF41F39D96A552CDC8424D">
    <w:name w:val="D2766E8A29AF41F39D96A552CDC8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E9390-B02C-4948-B276-65BC30356F56}"/>
</file>

<file path=customXml/itemProps2.xml><?xml version="1.0" encoding="utf-8"?>
<ds:datastoreItem xmlns:ds="http://schemas.openxmlformats.org/officeDocument/2006/customXml" ds:itemID="{7A7AF7F6-C37D-4D18-925B-882C2A6E5474}"/>
</file>

<file path=customXml/itemProps3.xml><?xml version="1.0" encoding="utf-8"?>
<ds:datastoreItem xmlns:ds="http://schemas.openxmlformats.org/officeDocument/2006/customXml" ds:itemID="{FD3F0450-F9C9-482B-8CE5-ABF0142E9E84}"/>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840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