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AF2B58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AF2B58">
              <w:t>05-03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326424">
            <w:r>
              <w:t>10</w:t>
            </w:r>
            <w:r w:rsidR="00326424">
              <w:t>.00</w:t>
            </w:r>
            <w:r w:rsidR="00143484">
              <w:t>-</w:t>
            </w:r>
            <w:r w:rsidR="00A705BA">
              <w:t>10.2</w:t>
            </w:r>
            <w:r w:rsidR="003D5DF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AF2B58">
              <w:rPr>
                <w:bCs/>
                <w:snapToGrid w:val="0"/>
              </w:rPr>
              <w:t>t justerade protokoll 2017/18:26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CB2890" w:rsidTr="005F3412">
        <w:tc>
          <w:tcPr>
            <w:tcW w:w="567" w:type="dxa"/>
          </w:tcPr>
          <w:p w:rsidR="00CB2890" w:rsidRDefault="00CB289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612A1" w:rsidRDefault="00AF2B58" w:rsidP="008612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Ett modernt och stärkt skydd för Sveriges säkerhet – ny säkerhetsskyddslag (JuU21</w:t>
            </w:r>
            <w:r w:rsidR="008612A1">
              <w:rPr>
                <w:b/>
                <w:snapToGrid w:val="0"/>
              </w:rPr>
              <w:t>)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F2C43" w:rsidRPr="00E1378C" w:rsidRDefault="00BF2C43" w:rsidP="00BF2C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E1378C">
              <w:rPr>
                <w:snapToGrid w:val="0"/>
              </w:rPr>
              <w:t>proposition 2017/18:</w:t>
            </w:r>
            <w:r>
              <w:rPr>
                <w:snapToGrid w:val="0"/>
              </w:rPr>
              <w:t>89 och motioner.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AF2B58">
              <w:rPr>
                <w:snapToGrid w:val="0"/>
              </w:rPr>
              <w:t>sterade betänkande 2017/18:JuU2</w:t>
            </w:r>
            <w:r w:rsidR="00BF2C43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591ABC" w:rsidRDefault="00591ABC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591ABC" w:rsidRDefault="00044F6C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reservation</w:t>
            </w:r>
            <w:r w:rsidR="00591ABC">
              <w:rPr>
                <w:snapToGrid w:val="0"/>
              </w:rPr>
              <w:t>.</w:t>
            </w:r>
          </w:p>
          <w:p w:rsidR="00CB2890" w:rsidRDefault="00CB2890" w:rsidP="005D32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2F3A" w:rsidTr="005F3412">
        <w:tc>
          <w:tcPr>
            <w:tcW w:w="567" w:type="dxa"/>
          </w:tcPr>
          <w:p w:rsidR="002B2F3A" w:rsidRDefault="00F2365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A57DA" w:rsidRDefault="00DA57DA" w:rsidP="00DA57D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Mer ändamålsenliga bestämmelser om rättsliga biträden (JuU24)</w:t>
            </w:r>
          </w:p>
          <w:p w:rsidR="00DA57DA" w:rsidRDefault="00DA57DA" w:rsidP="00DA57D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A57DA" w:rsidRPr="00E1378C" w:rsidRDefault="00DA57DA" w:rsidP="00DA57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E1378C">
              <w:rPr>
                <w:snapToGrid w:val="0"/>
              </w:rPr>
              <w:t>proposition 2017/18:</w:t>
            </w:r>
            <w:r>
              <w:rPr>
                <w:snapToGrid w:val="0"/>
              </w:rPr>
              <w:t>86 och ett motionsyrkande.</w:t>
            </w:r>
          </w:p>
          <w:p w:rsidR="00DA57DA" w:rsidRDefault="00DA57DA" w:rsidP="00DA57DA">
            <w:pPr>
              <w:tabs>
                <w:tab w:val="left" w:pos="1701"/>
              </w:tabs>
              <w:rPr>
                <w:snapToGrid w:val="0"/>
              </w:rPr>
            </w:pPr>
          </w:p>
          <w:p w:rsidR="00DA57DA" w:rsidRDefault="00DA57DA" w:rsidP="00DA57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2017/18:JuU2</w:t>
            </w:r>
            <w:r w:rsidR="00E35DEB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:rsidR="00DA57DA" w:rsidRDefault="00DA57DA" w:rsidP="00DA57DA">
            <w:pPr>
              <w:tabs>
                <w:tab w:val="left" w:pos="1701"/>
              </w:tabs>
              <w:rPr>
                <w:snapToGrid w:val="0"/>
              </w:rPr>
            </w:pPr>
          </w:p>
          <w:p w:rsidR="00DA57DA" w:rsidRDefault="00AD24CB" w:rsidP="00DA57D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L-ledamoten anmälde reservation</w:t>
            </w:r>
            <w:r w:rsidR="00DA57DA">
              <w:rPr>
                <w:snapToGrid w:val="0"/>
              </w:rPr>
              <w:t>.</w:t>
            </w:r>
          </w:p>
          <w:p w:rsidR="003E1DC8" w:rsidRPr="003E1DC8" w:rsidRDefault="003E1DC8" w:rsidP="00DC41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1F4F" w:rsidTr="005F3412">
        <w:tc>
          <w:tcPr>
            <w:tcW w:w="567" w:type="dxa"/>
          </w:tcPr>
          <w:p w:rsidR="00F11F4F" w:rsidRDefault="00F11F4F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11F4F" w:rsidRDefault="001A71BD" w:rsidP="00F11F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Vårändringsbudget för 2018</w:t>
            </w:r>
          </w:p>
          <w:p w:rsidR="00F11F4F" w:rsidRDefault="00F11F4F" w:rsidP="00F11F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1A71BD">
              <w:rPr>
                <w:snapToGrid w:val="0"/>
              </w:rPr>
              <w:t>Utskottet behandlade fråga om yttrande till finansutskottet över proposition 2017/18:99</w:t>
            </w:r>
            <w:r w:rsidR="002E4E95">
              <w:rPr>
                <w:snapToGrid w:val="0"/>
              </w:rPr>
              <w:t>.</w:t>
            </w:r>
          </w:p>
          <w:p w:rsidR="00F11F4F" w:rsidRDefault="00F11F4F" w:rsidP="00F11F4F">
            <w:pPr>
              <w:tabs>
                <w:tab w:val="left" w:pos="1701"/>
              </w:tabs>
              <w:rPr>
                <w:snapToGrid w:val="0"/>
              </w:rPr>
            </w:pPr>
          </w:p>
          <w:p w:rsidR="00F11F4F" w:rsidRDefault="00D6169A" w:rsidP="00F11F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</w:t>
            </w:r>
            <w:r w:rsidR="00F11F4F">
              <w:rPr>
                <w:snapToGrid w:val="0"/>
              </w:rPr>
              <w:t>.</w:t>
            </w:r>
          </w:p>
          <w:p w:rsidR="00F11F4F" w:rsidRDefault="00F11F4F" w:rsidP="008635A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223B0" w:rsidTr="005F3412">
        <w:tc>
          <w:tcPr>
            <w:tcW w:w="567" w:type="dxa"/>
          </w:tcPr>
          <w:p w:rsidR="001223B0" w:rsidRDefault="001223B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223B0" w:rsidRPr="001223B0" w:rsidRDefault="002E4E95" w:rsidP="00F11F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Klassific</w:t>
            </w:r>
            <w:bookmarkStart w:id="0" w:name="_GoBack"/>
            <w:bookmarkEnd w:id="0"/>
            <w:r w:rsidR="001223B0">
              <w:rPr>
                <w:b/>
                <w:snapToGrid w:val="0"/>
              </w:rPr>
              <w:t>ering av nya psykoaktiva substanser</w:t>
            </w:r>
            <w:r w:rsidR="00742EE2">
              <w:rPr>
                <w:b/>
                <w:snapToGrid w:val="0"/>
              </w:rPr>
              <w:t xml:space="preserve"> (JuU7y)</w:t>
            </w:r>
            <w:r w:rsidR="001223B0">
              <w:rPr>
                <w:b/>
                <w:snapToGrid w:val="0"/>
              </w:rPr>
              <w:br/>
            </w:r>
            <w:r w:rsidR="001223B0">
              <w:rPr>
                <w:b/>
                <w:snapToGrid w:val="0"/>
              </w:rPr>
              <w:br/>
            </w:r>
            <w:r w:rsidR="001223B0">
              <w:rPr>
                <w:snapToGrid w:val="0"/>
              </w:rPr>
              <w:t>Utskot</w:t>
            </w:r>
            <w:r w:rsidR="001223B0" w:rsidRPr="001223B0">
              <w:rPr>
                <w:snapToGrid w:val="0"/>
              </w:rPr>
              <w:t>tet behandlade fråga om yttrande till socialutskottet över proposition 2017/18:221 och motion.</w:t>
            </w:r>
          </w:p>
          <w:p w:rsidR="001223B0" w:rsidRPr="001223B0" w:rsidRDefault="001223B0" w:rsidP="00F11F4F">
            <w:pPr>
              <w:tabs>
                <w:tab w:val="left" w:pos="1701"/>
              </w:tabs>
              <w:rPr>
                <w:snapToGrid w:val="0"/>
              </w:rPr>
            </w:pPr>
          </w:p>
          <w:p w:rsidR="001223B0" w:rsidRPr="001223B0" w:rsidRDefault="001223B0" w:rsidP="00F11F4F">
            <w:pPr>
              <w:tabs>
                <w:tab w:val="left" w:pos="1701"/>
              </w:tabs>
              <w:rPr>
                <w:snapToGrid w:val="0"/>
              </w:rPr>
            </w:pPr>
            <w:r w:rsidRPr="001223B0">
              <w:rPr>
                <w:snapToGrid w:val="0"/>
              </w:rPr>
              <w:t>Ärendet bordlades.</w:t>
            </w:r>
          </w:p>
          <w:p w:rsidR="001223B0" w:rsidRDefault="001223B0" w:rsidP="00F11F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1668E" w:rsidTr="005F3412">
        <w:tc>
          <w:tcPr>
            <w:tcW w:w="567" w:type="dxa"/>
          </w:tcPr>
          <w:p w:rsidR="00D1668E" w:rsidRDefault="00D1668E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223B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1668E" w:rsidRDefault="00D1668E" w:rsidP="00F11F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</w:t>
            </w:r>
          </w:p>
          <w:p w:rsidR="00D1668E" w:rsidRDefault="00D1668E" w:rsidP="00F11F4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668E" w:rsidRDefault="00D1668E" w:rsidP="00F11F4F">
            <w:pPr>
              <w:tabs>
                <w:tab w:val="left" w:pos="1701"/>
              </w:tabs>
              <w:rPr>
                <w:snapToGrid w:val="0"/>
              </w:rPr>
            </w:pPr>
            <w:r w:rsidRPr="00D1668E">
              <w:rPr>
                <w:snapToGrid w:val="0"/>
              </w:rPr>
              <w:t>SD-ledamoten föreslog ett utskottsinitiativ enligt bilaga 2.</w:t>
            </w:r>
          </w:p>
          <w:p w:rsidR="00D1668E" w:rsidRDefault="00D1668E" w:rsidP="00F11F4F">
            <w:pPr>
              <w:tabs>
                <w:tab w:val="left" w:pos="1701"/>
              </w:tabs>
              <w:rPr>
                <w:snapToGrid w:val="0"/>
              </w:rPr>
            </w:pPr>
          </w:p>
          <w:p w:rsidR="00D1668E" w:rsidRDefault="00BE3CDE" w:rsidP="00F11F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ta något initiativ</w:t>
            </w:r>
            <w:r w:rsidR="00D1668E">
              <w:rPr>
                <w:snapToGrid w:val="0"/>
              </w:rPr>
              <w:t>.</w:t>
            </w:r>
          </w:p>
          <w:p w:rsidR="00742EE2" w:rsidRDefault="00742EE2" w:rsidP="00F11F4F">
            <w:pPr>
              <w:tabs>
                <w:tab w:val="left" w:pos="1701"/>
              </w:tabs>
              <w:rPr>
                <w:snapToGrid w:val="0"/>
              </w:rPr>
            </w:pPr>
          </w:p>
          <w:p w:rsidR="00742EE2" w:rsidRPr="00D1668E" w:rsidRDefault="00742EE2" w:rsidP="00F11F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SD- och (-)-ledamöterna</w:t>
            </w:r>
          </w:p>
          <w:p w:rsidR="00D1668E" w:rsidRDefault="00D1668E" w:rsidP="00F11F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223B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63A" w:rsidRPr="00D504CC" w:rsidRDefault="003D4586" w:rsidP="000828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Tor</w:t>
            </w:r>
            <w:r w:rsidR="0073563A">
              <w:rPr>
                <w:snapToGrid w:val="0"/>
              </w:rPr>
              <w:t xml:space="preserve">sdagen den </w:t>
            </w:r>
            <w:r w:rsidR="00873C3E">
              <w:rPr>
                <w:snapToGrid w:val="0"/>
              </w:rPr>
              <w:t>17</w:t>
            </w:r>
            <w:r w:rsidR="00082842">
              <w:rPr>
                <w:snapToGrid w:val="0"/>
              </w:rPr>
              <w:t xml:space="preserve"> maj</w:t>
            </w:r>
            <w:r w:rsidR="008B72CA">
              <w:rPr>
                <w:snapToGrid w:val="0"/>
              </w:rPr>
              <w:t xml:space="preserve"> 2018</w:t>
            </w:r>
            <w:r w:rsidR="00F0625A">
              <w:rPr>
                <w:snapToGrid w:val="0"/>
              </w:rPr>
              <w:t xml:space="preserve"> kl. 10.00</w:t>
            </w:r>
            <w:r w:rsidR="0073563A">
              <w:rPr>
                <w:snapToGrid w:val="0"/>
              </w:rPr>
              <w:t>.</w:t>
            </w: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Vid protokollet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Virpi Torkkola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 xml:space="preserve">Justeras den </w:t>
            </w:r>
            <w:r w:rsidR="00873C3E">
              <w:t>17</w:t>
            </w:r>
            <w:r w:rsidR="00082842">
              <w:t xml:space="preserve"> maj</w:t>
            </w:r>
            <w:r w:rsidR="005F2270">
              <w:t xml:space="preserve"> </w:t>
            </w:r>
            <w:r w:rsidR="008B72CA">
              <w:t>2018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Pr="00142088" w:rsidRDefault="002B5CD4" w:rsidP="0073563A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E72728">
              <w:t>2</w:t>
            </w:r>
            <w:r w:rsidR="004A4205">
              <w:t>7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6C621C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00" w:rsidRPr="00A74BA5" w:rsidRDefault="007C6400" w:rsidP="007C6400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8B02CC" w:rsidRPr="00C04C3F" w:rsidRDefault="00DF7EA0" w:rsidP="007C6400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6E3053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</w:t>
            </w:r>
            <w:r w:rsidR="00FE6218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5729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5729F7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5729F7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5729F7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5729F7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D51CC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DF7EA0">
              <w:rPr>
                <w:sz w:val="20"/>
              </w:rPr>
              <w:t>uppdat. 2018-04-18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4F6C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9B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3B0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1BD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5CD4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4E95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59E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1A3B"/>
    <w:rsid w:val="00432B29"/>
    <w:rsid w:val="0043300C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205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29F7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B54"/>
    <w:rsid w:val="005A0DAC"/>
    <w:rsid w:val="005A1128"/>
    <w:rsid w:val="005A19D9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584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2BC"/>
    <w:rsid w:val="005D342F"/>
    <w:rsid w:val="005D3B8A"/>
    <w:rsid w:val="005D3BE6"/>
    <w:rsid w:val="005D3EE6"/>
    <w:rsid w:val="005D50F1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40A3"/>
    <w:rsid w:val="0063422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1C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2EE2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3293"/>
    <w:rsid w:val="00873A46"/>
    <w:rsid w:val="00873C3E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5BA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4CB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2B58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3CDE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48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668E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804"/>
    <w:rsid w:val="00D33A31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69A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57DA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C36"/>
    <w:rsid w:val="00DC3EAC"/>
    <w:rsid w:val="00DC4169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DF7EA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DEB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C7DD7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56D2A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545E-A792-421D-B156-1D8A856D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43</TotalTime>
  <Pages>4</Pages>
  <Words>368</Words>
  <Characters>2811</Characters>
  <Application>Microsoft Office Word</Application>
  <DocSecurity>0</DocSecurity>
  <Lines>1405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28</cp:revision>
  <cp:lastPrinted>2018-05-03T07:42:00Z</cp:lastPrinted>
  <dcterms:created xsi:type="dcterms:W3CDTF">2018-04-03T11:17:00Z</dcterms:created>
  <dcterms:modified xsi:type="dcterms:W3CDTF">2018-05-15T10:58:00Z</dcterms:modified>
</cp:coreProperties>
</file>