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5213" w14:textId="77777777" w:rsidR="00931955" w:rsidRPr="00D503B0" w:rsidRDefault="00931955" w:rsidP="00931955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31955" w:rsidRPr="00D503B0" w14:paraId="32AC8C21" w14:textId="77777777" w:rsidTr="004C5202">
        <w:tc>
          <w:tcPr>
            <w:tcW w:w="9141" w:type="dxa"/>
          </w:tcPr>
          <w:p w14:paraId="3773929F" w14:textId="77777777" w:rsidR="00931955" w:rsidRPr="00D503B0" w:rsidRDefault="00931955" w:rsidP="004C5202">
            <w:pPr>
              <w:rPr>
                <w:sz w:val="22"/>
                <w:szCs w:val="22"/>
              </w:rPr>
            </w:pPr>
            <w:r w:rsidRPr="00D503B0">
              <w:rPr>
                <w:sz w:val="22"/>
                <w:szCs w:val="22"/>
              </w:rPr>
              <w:t>RIKSDAGEN</w:t>
            </w:r>
          </w:p>
          <w:p w14:paraId="67CCB0EE" w14:textId="77777777" w:rsidR="00931955" w:rsidRPr="00D503B0" w:rsidRDefault="00931955" w:rsidP="004C5202">
            <w:pPr>
              <w:rPr>
                <w:sz w:val="22"/>
                <w:szCs w:val="22"/>
              </w:rPr>
            </w:pPr>
            <w:r w:rsidRPr="00D503B0">
              <w:rPr>
                <w:sz w:val="22"/>
                <w:szCs w:val="22"/>
              </w:rPr>
              <w:t>TRAFIKUTSKOTTET</w:t>
            </w:r>
          </w:p>
        </w:tc>
      </w:tr>
    </w:tbl>
    <w:p w14:paraId="20889685" w14:textId="77777777" w:rsidR="00931955" w:rsidRPr="00D503B0" w:rsidRDefault="00931955" w:rsidP="00931955">
      <w:pPr>
        <w:rPr>
          <w:sz w:val="22"/>
          <w:szCs w:val="22"/>
        </w:rPr>
      </w:pPr>
    </w:p>
    <w:p w14:paraId="33033F90" w14:textId="77777777" w:rsidR="00931955" w:rsidRPr="00D503B0" w:rsidRDefault="00931955" w:rsidP="00931955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31955" w:rsidRPr="00D503B0" w14:paraId="68F0A4E1" w14:textId="77777777" w:rsidTr="004C5202">
        <w:trPr>
          <w:cantSplit/>
          <w:trHeight w:val="742"/>
        </w:trPr>
        <w:tc>
          <w:tcPr>
            <w:tcW w:w="1985" w:type="dxa"/>
          </w:tcPr>
          <w:p w14:paraId="1EAA4996" w14:textId="77777777" w:rsidR="00931955" w:rsidRPr="00D503B0" w:rsidRDefault="00931955" w:rsidP="004C5202">
            <w:pPr>
              <w:rPr>
                <w:b/>
                <w:sz w:val="22"/>
                <w:szCs w:val="22"/>
              </w:rPr>
            </w:pPr>
            <w:r w:rsidRPr="00D503B0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5D5C3E8" w14:textId="77777777" w:rsidR="00931955" w:rsidRPr="00D503B0" w:rsidRDefault="00931955" w:rsidP="004C5202">
            <w:pPr>
              <w:rPr>
                <w:b/>
                <w:sz w:val="22"/>
                <w:szCs w:val="22"/>
              </w:rPr>
            </w:pPr>
            <w:r w:rsidRPr="00D503B0">
              <w:rPr>
                <w:b/>
                <w:sz w:val="22"/>
                <w:szCs w:val="22"/>
              </w:rPr>
              <w:t>UTSKOTTSSAMMANTRÄDE 20</w:t>
            </w:r>
            <w:r w:rsidR="00133730" w:rsidRPr="00D503B0">
              <w:rPr>
                <w:b/>
                <w:sz w:val="22"/>
                <w:szCs w:val="22"/>
              </w:rPr>
              <w:t>20</w:t>
            </w:r>
            <w:r w:rsidRPr="00D503B0">
              <w:rPr>
                <w:b/>
                <w:sz w:val="22"/>
                <w:szCs w:val="22"/>
              </w:rPr>
              <w:t>/2</w:t>
            </w:r>
            <w:r w:rsidR="00133730" w:rsidRPr="00D503B0">
              <w:rPr>
                <w:b/>
                <w:sz w:val="22"/>
                <w:szCs w:val="22"/>
              </w:rPr>
              <w:t>1</w:t>
            </w:r>
            <w:r w:rsidRPr="00D503B0">
              <w:rPr>
                <w:b/>
                <w:sz w:val="22"/>
                <w:szCs w:val="22"/>
              </w:rPr>
              <w:t>:</w:t>
            </w:r>
            <w:r w:rsidR="00133730" w:rsidRPr="00D503B0">
              <w:rPr>
                <w:b/>
                <w:sz w:val="22"/>
                <w:szCs w:val="22"/>
              </w:rPr>
              <w:t>1</w:t>
            </w:r>
          </w:p>
          <w:p w14:paraId="74C94889" w14:textId="77777777" w:rsidR="00931955" w:rsidRPr="00D503B0" w:rsidRDefault="00931955" w:rsidP="004C5202">
            <w:pPr>
              <w:rPr>
                <w:b/>
                <w:sz w:val="22"/>
                <w:szCs w:val="22"/>
              </w:rPr>
            </w:pPr>
          </w:p>
        </w:tc>
      </w:tr>
      <w:tr w:rsidR="00931955" w:rsidRPr="00D503B0" w14:paraId="28BE3F7F" w14:textId="77777777" w:rsidTr="004C5202">
        <w:tc>
          <w:tcPr>
            <w:tcW w:w="1985" w:type="dxa"/>
          </w:tcPr>
          <w:p w14:paraId="72F24857" w14:textId="77777777" w:rsidR="00931955" w:rsidRPr="00D503B0" w:rsidRDefault="00931955" w:rsidP="004C5202">
            <w:pPr>
              <w:rPr>
                <w:sz w:val="22"/>
                <w:szCs w:val="22"/>
              </w:rPr>
            </w:pPr>
            <w:r w:rsidRPr="00D503B0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3CE346E" w14:textId="77777777" w:rsidR="00931955" w:rsidRPr="00D503B0" w:rsidRDefault="00931955" w:rsidP="004C5202">
            <w:pPr>
              <w:rPr>
                <w:sz w:val="22"/>
                <w:szCs w:val="22"/>
              </w:rPr>
            </w:pPr>
            <w:r w:rsidRPr="00D503B0">
              <w:rPr>
                <w:sz w:val="22"/>
                <w:szCs w:val="22"/>
              </w:rPr>
              <w:t>2020-0</w:t>
            </w:r>
            <w:r w:rsidR="00646347" w:rsidRPr="00D503B0">
              <w:rPr>
                <w:sz w:val="22"/>
                <w:szCs w:val="22"/>
              </w:rPr>
              <w:t>9</w:t>
            </w:r>
            <w:r w:rsidRPr="00D503B0">
              <w:rPr>
                <w:sz w:val="22"/>
                <w:szCs w:val="22"/>
              </w:rPr>
              <w:t>-1</w:t>
            </w:r>
            <w:r w:rsidR="00646347" w:rsidRPr="00D503B0">
              <w:rPr>
                <w:sz w:val="22"/>
                <w:szCs w:val="22"/>
              </w:rPr>
              <w:t>0</w:t>
            </w:r>
          </w:p>
        </w:tc>
      </w:tr>
      <w:tr w:rsidR="00931955" w:rsidRPr="00D503B0" w14:paraId="79AB5403" w14:textId="77777777" w:rsidTr="004C5202">
        <w:tc>
          <w:tcPr>
            <w:tcW w:w="1985" w:type="dxa"/>
          </w:tcPr>
          <w:p w14:paraId="2596B551" w14:textId="77777777" w:rsidR="00931955" w:rsidRPr="00D503B0" w:rsidRDefault="00931955" w:rsidP="004C5202">
            <w:pPr>
              <w:rPr>
                <w:sz w:val="22"/>
                <w:szCs w:val="22"/>
              </w:rPr>
            </w:pPr>
            <w:r w:rsidRPr="00D503B0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1B6B786" w14:textId="77777777" w:rsidR="00931955" w:rsidRPr="00D503B0" w:rsidRDefault="00931955" w:rsidP="00E14566">
            <w:pPr>
              <w:rPr>
                <w:sz w:val="22"/>
                <w:szCs w:val="22"/>
              </w:rPr>
            </w:pPr>
            <w:r w:rsidRPr="00D503B0">
              <w:rPr>
                <w:sz w:val="22"/>
                <w:szCs w:val="22"/>
              </w:rPr>
              <w:t>1</w:t>
            </w:r>
            <w:r w:rsidR="00646347" w:rsidRPr="00D503B0">
              <w:rPr>
                <w:sz w:val="22"/>
                <w:szCs w:val="22"/>
              </w:rPr>
              <w:t>0</w:t>
            </w:r>
            <w:r w:rsidRPr="00D503B0">
              <w:rPr>
                <w:sz w:val="22"/>
                <w:szCs w:val="22"/>
              </w:rPr>
              <w:t>.00-11</w:t>
            </w:r>
            <w:r w:rsidR="00133730" w:rsidRPr="00D503B0">
              <w:rPr>
                <w:sz w:val="22"/>
                <w:szCs w:val="22"/>
              </w:rPr>
              <w:t>.</w:t>
            </w:r>
            <w:r w:rsidR="00E14566" w:rsidRPr="00D503B0">
              <w:rPr>
                <w:sz w:val="22"/>
                <w:szCs w:val="22"/>
              </w:rPr>
              <w:t>50</w:t>
            </w:r>
          </w:p>
        </w:tc>
      </w:tr>
      <w:tr w:rsidR="00931955" w:rsidRPr="00D503B0" w14:paraId="230A28E0" w14:textId="77777777" w:rsidTr="004C5202">
        <w:tc>
          <w:tcPr>
            <w:tcW w:w="1985" w:type="dxa"/>
          </w:tcPr>
          <w:p w14:paraId="3CC2EA1B" w14:textId="77777777" w:rsidR="00931955" w:rsidRPr="00D503B0" w:rsidRDefault="00931955" w:rsidP="004C5202">
            <w:pPr>
              <w:rPr>
                <w:sz w:val="22"/>
                <w:szCs w:val="22"/>
              </w:rPr>
            </w:pPr>
            <w:r w:rsidRPr="00D503B0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C9BE0C2" w14:textId="77777777" w:rsidR="00931955" w:rsidRPr="00D503B0" w:rsidRDefault="00931955" w:rsidP="004C5202">
            <w:pPr>
              <w:rPr>
                <w:sz w:val="22"/>
                <w:szCs w:val="22"/>
              </w:rPr>
            </w:pPr>
            <w:r w:rsidRPr="00D503B0">
              <w:rPr>
                <w:sz w:val="22"/>
                <w:szCs w:val="22"/>
              </w:rPr>
              <w:t>Se bilaga 1</w:t>
            </w:r>
          </w:p>
        </w:tc>
      </w:tr>
    </w:tbl>
    <w:p w14:paraId="57CEEE45" w14:textId="77777777" w:rsidR="00931955" w:rsidRPr="00D503B0" w:rsidRDefault="00931955" w:rsidP="00931955">
      <w:pPr>
        <w:rPr>
          <w:sz w:val="22"/>
          <w:szCs w:val="22"/>
        </w:rPr>
      </w:pPr>
    </w:p>
    <w:p w14:paraId="38979F30" w14:textId="77777777" w:rsidR="00931955" w:rsidRPr="00D503B0" w:rsidRDefault="00931955" w:rsidP="00931955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BC2D146" w14:textId="77777777" w:rsidR="00931955" w:rsidRPr="00D503B0" w:rsidRDefault="00931955" w:rsidP="00931955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931955" w:rsidRPr="00D503B0" w14:paraId="05B49B3C" w14:textId="77777777" w:rsidTr="004C5202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14:paraId="6BE3464A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503B0">
              <w:rPr>
                <w:b/>
                <w:snapToGrid w:val="0"/>
                <w:sz w:val="22"/>
                <w:szCs w:val="22"/>
              </w:rPr>
              <w:t>§ 1</w:t>
            </w:r>
          </w:p>
          <w:p w14:paraId="090C7940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4432C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8E1CE4B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B3EEE2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6E03390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26DE86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83391E6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D70E884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F94E020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503B0">
              <w:rPr>
                <w:b/>
                <w:snapToGrid w:val="0"/>
                <w:sz w:val="22"/>
                <w:szCs w:val="22"/>
              </w:rPr>
              <w:t xml:space="preserve">§ 2     </w:t>
            </w:r>
          </w:p>
          <w:p w14:paraId="6D671319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654A05E" w14:textId="77777777" w:rsidR="00133730" w:rsidRPr="00D503B0" w:rsidRDefault="00133730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798FA69" w14:textId="77777777" w:rsidR="00133730" w:rsidRPr="00D503B0" w:rsidRDefault="00133730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2CB53D3" w14:textId="77777777" w:rsidR="00CC32A3" w:rsidRPr="00D503B0" w:rsidRDefault="00CC32A3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D5BC302" w14:textId="77777777" w:rsidR="00133730" w:rsidRPr="00D503B0" w:rsidRDefault="00133730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454F925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503B0">
              <w:rPr>
                <w:b/>
                <w:snapToGrid w:val="0"/>
                <w:sz w:val="22"/>
                <w:szCs w:val="22"/>
              </w:rPr>
              <w:t>§ 3</w:t>
            </w:r>
          </w:p>
          <w:p w14:paraId="3AE6DCFA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5B8492C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9DBFB78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74B064F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43DC4C4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B2524B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40BDED7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503B0">
              <w:rPr>
                <w:b/>
                <w:snapToGrid w:val="0"/>
                <w:sz w:val="22"/>
                <w:szCs w:val="22"/>
              </w:rPr>
              <w:t>§ 4</w:t>
            </w:r>
          </w:p>
          <w:p w14:paraId="26709E8C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97F1C6D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C726AF3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7DAE97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9FA72E" w14:textId="77777777" w:rsidR="00133730" w:rsidRPr="00D503B0" w:rsidRDefault="00133730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DD5EC2" w14:textId="77777777" w:rsidR="00133730" w:rsidRPr="00D503B0" w:rsidRDefault="00133730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892A84" w14:textId="77777777" w:rsidR="00133730" w:rsidRPr="00D503B0" w:rsidRDefault="00133730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F30F554" w14:textId="77777777" w:rsidR="00133730" w:rsidRPr="00D503B0" w:rsidRDefault="00133730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440563B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503B0">
              <w:rPr>
                <w:b/>
                <w:snapToGrid w:val="0"/>
                <w:sz w:val="22"/>
                <w:szCs w:val="22"/>
              </w:rPr>
              <w:t>§ 5</w:t>
            </w:r>
          </w:p>
          <w:p w14:paraId="2338F08C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70FFE7" w14:textId="77777777" w:rsidR="00931955" w:rsidRPr="00D503B0" w:rsidRDefault="00931955" w:rsidP="004C5202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14:paraId="3C1620FA" w14:textId="77777777" w:rsidR="00DA01D9" w:rsidRPr="00D503B0" w:rsidRDefault="00DA01D9" w:rsidP="004C5202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14:paraId="37FBEB6A" w14:textId="77777777" w:rsidR="00133730" w:rsidRPr="00D503B0" w:rsidRDefault="00133730" w:rsidP="004C5202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14:paraId="56831E1E" w14:textId="77777777" w:rsidR="00133730" w:rsidRPr="00D503B0" w:rsidRDefault="00133730" w:rsidP="004C5202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14:paraId="7F275237" w14:textId="77777777" w:rsidR="00133730" w:rsidRPr="00D503B0" w:rsidRDefault="00133730" w:rsidP="004C5202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14:paraId="228A08B6" w14:textId="77777777" w:rsidR="00133730" w:rsidRPr="00D503B0" w:rsidRDefault="00133730" w:rsidP="004C5202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14:paraId="247CE3FE" w14:textId="77777777" w:rsidR="00931955" w:rsidRPr="00D503B0" w:rsidRDefault="00931955" w:rsidP="004C5202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  <w:r w:rsidRPr="00D503B0">
              <w:rPr>
                <w:b/>
                <w:snapToGrid w:val="0"/>
                <w:sz w:val="22"/>
                <w:szCs w:val="22"/>
              </w:rPr>
              <w:t>§ 6</w:t>
            </w:r>
          </w:p>
          <w:p w14:paraId="664351C0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A421B8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6AE6A0F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278F9A" w14:textId="77777777" w:rsidR="009741D3" w:rsidRPr="00D503B0" w:rsidRDefault="009741D3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4BCCBBB" w14:textId="77777777" w:rsidR="009741D3" w:rsidRPr="00D503B0" w:rsidRDefault="009741D3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E09508" w14:textId="77777777" w:rsidR="009741D3" w:rsidRPr="00D503B0" w:rsidRDefault="009741D3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C23469" w14:textId="77777777" w:rsidR="009741D3" w:rsidRPr="00D503B0" w:rsidRDefault="009741D3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0619E8D" w14:textId="77777777" w:rsidR="009741D3" w:rsidRPr="00D503B0" w:rsidRDefault="009741D3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C0C4B1B" w14:textId="77777777" w:rsidR="00011403" w:rsidRPr="00D503B0" w:rsidRDefault="00011403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EAA3A60" w14:textId="77777777" w:rsidR="00011403" w:rsidRPr="00D503B0" w:rsidRDefault="00011403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8E6079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503B0">
              <w:rPr>
                <w:b/>
                <w:snapToGrid w:val="0"/>
                <w:sz w:val="22"/>
                <w:szCs w:val="22"/>
              </w:rPr>
              <w:t>§ 7</w:t>
            </w:r>
          </w:p>
          <w:p w14:paraId="4817D580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667DA5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EEFD3B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75958E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F7293F" w14:textId="77777777" w:rsidR="00104326" w:rsidRPr="00D503B0" w:rsidRDefault="00104326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FF64CBA" w14:textId="77777777" w:rsidR="009741D3" w:rsidRPr="00D503B0" w:rsidRDefault="009741D3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6EA3231" w14:textId="77777777" w:rsidR="00104326" w:rsidRPr="00D503B0" w:rsidRDefault="00104326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1946B9A" w14:textId="77777777" w:rsidR="00104326" w:rsidRPr="00D503B0" w:rsidRDefault="00104326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5F0B8B5" w14:textId="77777777" w:rsidR="00931955" w:rsidRPr="00D503B0" w:rsidRDefault="00DA01D9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503B0">
              <w:rPr>
                <w:b/>
                <w:snapToGrid w:val="0"/>
                <w:sz w:val="22"/>
                <w:szCs w:val="22"/>
              </w:rPr>
              <w:t>§ 8</w:t>
            </w:r>
          </w:p>
          <w:p w14:paraId="7EEAAF59" w14:textId="77777777" w:rsidR="00DA01D9" w:rsidRPr="00D503B0" w:rsidRDefault="00DA01D9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C55E0FF" w14:textId="77777777" w:rsidR="00DA01D9" w:rsidRPr="00D503B0" w:rsidRDefault="00DA01D9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A54D42" w14:textId="77777777" w:rsidR="00DA01D9" w:rsidRPr="00D503B0" w:rsidRDefault="00DA01D9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191C6C7" w14:textId="77777777" w:rsidR="002D4B87" w:rsidRPr="00D503B0" w:rsidRDefault="002D4B87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083860E" w14:textId="77777777" w:rsidR="002D4B87" w:rsidRPr="00D503B0" w:rsidRDefault="002D4B87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0BA7EAF" w14:textId="77777777" w:rsidR="002D4B87" w:rsidRPr="00D503B0" w:rsidRDefault="002D4B87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D9AD0DF" w14:textId="77777777" w:rsidR="002D4B87" w:rsidRPr="00D503B0" w:rsidRDefault="002D4B87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4BD7ED" w14:textId="77777777" w:rsidR="00D503B0" w:rsidRPr="00D503B0" w:rsidRDefault="00D503B0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3A75B91" w14:textId="77777777" w:rsidR="00DA01D9" w:rsidRPr="00D503B0" w:rsidRDefault="00DA01D9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503B0">
              <w:rPr>
                <w:b/>
                <w:snapToGrid w:val="0"/>
                <w:sz w:val="22"/>
                <w:szCs w:val="22"/>
              </w:rPr>
              <w:t>§ 9</w:t>
            </w:r>
          </w:p>
          <w:p w14:paraId="6670938E" w14:textId="77777777" w:rsidR="00DA01D9" w:rsidRPr="00D503B0" w:rsidRDefault="00DA01D9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7D98C2D" w14:textId="77777777" w:rsidR="00104326" w:rsidRPr="00D503B0" w:rsidRDefault="00104326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E348CE" w14:textId="77777777" w:rsidR="00104326" w:rsidRPr="00D503B0" w:rsidRDefault="00104326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D6CD1FE" w14:textId="77777777" w:rsidR="00DA01D9" w:rsidRPr="00D503B0" w:rsidRDefault="00DA01D9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503B0">
              <w:rPr>
                <w:b/>
                <w:snapToGrid w:val="0"/>
                <w:sz w:val="22"/>
                <w:szCs w:val="22"/>
              </w:rPr>
              <w:t>§ 10</w:t>
            </w:r>
          </w:p>
          <w:p w14:paraId="22C0B7DF" w14:textId="77777777" w:rsidR="00DA01D9" w:rsidRPr="00D503B0" w:rsidRDefault="00DA01D9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65A9B23" w14:textId="77777777" w:rsidR="00104326" w:rsidRPr="00D503B0" w:rsidRDefault="00104326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CFE5F3C" w14:textId="77777777" w:rsidR="00DA01D9" w:rsidRPr="00D503B0" w:rsidRDefault="00B055F8" w:rsidP="00F76098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  <w:r w:rsidRPr="00D503B0">
              <w:rPr>
                <w:b/>
                <w:snapToGrid w:val="0"/>
                <w:sz w:val="22"/>
                <w:szCs w:val="22"/>
              </w:rPr>
              <w:br/>
            </w:r>
            <w:r w:rsidR="00DA01D9" w:rsidRPr="00D503B0">
              <w:rPr>
                <w:b/>
                <w:snapToGrid w:val="0"/>
                <w:sz w:val="22"/>
                <w:szCs w:val="22"/>
              </w:rPr>
              <w:t>§ 11</w:t>
            </w:r>
          </w:p>
          <w:p w14:paraId="7598729C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471C793" w14:textId="77777777" w:rsidR="00931955" w:rsidRPr="00D503B0" w:rsidRDefault="00931955" w:rsidP="00B173B7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14:paraId="4C024AD0" w14:textId="77777777" w:rsidR="00931955" w:rsidRPr="00D503B0" w:rsidRDefault="00931955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EFCE382" w14:textId="77777777" w:rsidR="00104326" w:rsidRPr="00D503B0" w:rsidRDefault="00B173B7" w:rsidP="004C52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503B0">
              <w:rPr>
                <w:b/>
                <w:snapToGrid w:val="0"/>
                <w:sz w:val="22"/>
                <w:szCs w:val="22"/>
              </w:rPr>
              <w:t>§ 12</w:t>
            </w:r>
          </w:p>
          <w:p w14:paraId="16B0B2D1" w14:textId="77777777" w:rsidR="00104326" w:rsidRPr="00D503B0" w:rsidRDefault="00104326" w:rsidP="00E1456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14:paraId="13C8C56F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Medgivande att </w:t>
            </w:r>
            <w:r w:rsidRPr="00D503B0">
              <w:rPr>
                <w:b/>
                <w:sz w:val="22"/>
                <w:szCs w:val="22"/>
              </w:rPr>
              <w:t>vara uppkopplade via videolänk</w:t>
            </w:r>
          </w:p>
          <w:p w14:paraId="184AEE12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D9BEB9A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sz w:val="22"/>
                <w:szCs w:val="22"/>
              </w:rPr>
              <w:t>Utskottet beslutade att tillåta följande ordinarie ledamöter och suppleanter</w:t>
            </w:r>
            <w:r w:rsidR="0091188B" w:rsidRPr="00D503B0">
              <w:rPr>
                <w:sz w:val="22"/>
                <w:szCs w:val="22"/>
              </w:rPr>
              <w:t>:</w:t>
            </w:r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Anders Åkesson (C), Anders Hansson (M), Helena Gellerman (L), Åsa Coenraads (M)</w:t>
            </w:r>
            <w:r w:rsidR="0091188B"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Denis Begic</w:t>
            </w:r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03B0"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(S) </w:t>
            </w:r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Pr="00D503B0">
              <w:rPr>
                <w:sz w:val="22"/>
                <w:szCs w:val="22"/>
              </w:rPr>
              <w:t xml:space="preserve">amt en tjänsteman från trafikutskottets kansli </w:t>
            </w:r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att vara uppkopplade via videolänk.</w:t>
            </w:r>
          </w:p>
          <w:p w14:paraId="31AA3C3A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AD54945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justerades omedelbart.</w:t>
            </w:r>
          </w:p>
          <w:p w14:paraId="1368D1DB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74786B7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Val av tredje vice ordförande</w:t>
            </w:r>
          </w:p>
          <w:p w14:paraId="4E07F13F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1BEE4C4" w14:textId="77777777" w:rsidR="00133730" w:rsidRPr="00D503B0" w:rsidRDefault="00133730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till tredje vice ordförande välja Teres Lindberg (S).</w:t>
            </w:r>
          </w:p>
          <w:p w14:paraId="335AF5BE" w14:textId="77777777" w:rsidR="00133730" w:rsidRPr="00D503B0" w:rsidRDefault="00133730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39238E3" w14:textId="77777777" w:rsidR="00CC32A3" w:rsidRPr="00D503B0" w:rsidRDefault="00CC32A3" w:rsidP="00CC32A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justerades omedelbart.</w:t>
            </w:r>
          </w:p>
          <w:p w14:paraId="5B9D4583" w14:textId="77777777" w:rsidR="00E14566" w:rsidRPr="00D503B0" w:rsidRDefault="00E14566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B80A5C1" w14:textId="77777777" w:rsidR="00011403" w:rsidRPr="00D503B0" w:rsidRDefault="00011403" w:rsidP="0001140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Medgivande att </w:t>
            </w:r>
            <w:r w:rsidRPr="00D503B0">
              <w:rPr>
                <w:b/>
                <w:sz w:val="22"/>
                <w:szCs w:val="22"/>
              </w:rPr>
              <w:t>vara uppkopplade via videolänk</w:t>
            </w:r>
          </w:p>
          <w:p w14:paraId="5163BDEB" w14:textId="77777777" w:rsidR="00011403" w:rsidRPr="00D503B0" w:rsidRDefault="00011403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A79D448" w14:textId="77777777" w:rsidR="00011403" w:rsidRPr="00D503B0" w:rsidRDefault="00011403" w:rsidP="0001140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tillåta Cesar Vargas Iglesias, Socialdemokraternas kansli, Johan Lindblad, Sverigedemokraternas kansli, Esbjörn Wahlberg, Centerpartiets kansli samt Lars Granat, Liberalernas kansli att vara uppkopplade via videolänk under punkt 4.</w:t>
            </w:r>
          </w:p>
          <w:p w14:paraId="2ED1CE49" w14:textId="77777777" w:rsidR="00011403" w:rsidRPr="00D503B0" w:rsidRDefault="00011403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1E39160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Coronapandemins effekter på kollektivtrafiksektorn</w:t>
            </w:r>
          </w:p>
          <w:p w14:paraId="524CD4F5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Kristoffer </w:t>
            </w:r>
            <w:proofErr w:type="spellStart"/>
            <w:r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Tamsons</w:t>
            </w:r>
            <w:proofErr w:type="spellEnd"/>
            <w:r w:rsidR="00133730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ordförande Sveriges Kollektivtrafik, Anna Grönlund</w:t>
            </w:r>
            <w:r w:rsidR="00133730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branschchef och vice vd Sveriges Bussföretag, Gustaf Engstrand</w:t>
            </w:r>
            <w:r w:rsidR="00133730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näringspolitisk chef Tågföretagen och Kristina </w:t>
            </w:r>
            <w:proofErr w:type="spellStart"/>
            <w:r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Jonäng</w:t>
            </w:r>
            <w:proofErr w:type="spellEnd"/>
            <w:r w:rsidR="00133730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ordförande Beredningen för tillväxt och regional utveckling, </w:t>
            </w:r>
            <w:r w:rsidR="009741D3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samt </w:t>
            </w:r>
            <w:r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Peter Haglund</w:t>
            </w:r>
            <w:r w:rsidR="001E6923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sektionschef</w:t>
            </w:r>
            <w:r w:rsidR="00011403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14566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på</w:t>
            </w:r>
            <w:r w:rsidR="00011403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SKR </w:t>
            </w:r>
            <w:r w:rsidR="009741D3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nformerade om Coronapandemins effekter på kollektivtrafiksektorn. </w:t>
            </w:r>
          </w:p>
          <w:p w14:paraId="6892A6F9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D1C94D8" w14:textId="77777777" w:rsidR="00B01AEB" w:rsidRPr="00D503B0" w:rsidRDefault="00DA01D9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Förordning om fastställande av åtgärder för en hållbar järnvägsmarknad mot bakgrund av covid-19-pandemin, </w:t>
            </w:r>
            <w:proofErr w:type="gramStart"/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2020) 260</w:t>
            </w:r>
          </w:p>
          <w:p w14:paraId="2C86FC02" w14:textId="77777777" w:rsidR="00133730" w:rsidRPr="00D503B0" w:rsidRDefault="00133730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17EB4E3" w14:textId="77777777" w:rsidR="00133730" w:rsidRPr="00D503B0" w:rsidRDefault="00011403" w:rsidP="001337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inledde subsidiaritetsprövni</w:t>
            </w:r>
            <w:r w:rsidR="006F5240"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ngen</w:t>
            </w:r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av </w:t>
            </w:r>
            <w:proofErr w:type="gramStart"/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2020) 260.</w:t>
            </w:r>
            <w:r w:rsidR="00BC750F" w:rsidRPr="00D503B0">
              <w:rPr>
                <w:snapToGrid w:val="0"/>
                <w:sz w:val="22"/>
                <w:szCs w:val="22"/>
              </w:rPr>
              <w:br/>
            </w:r>
            <w:r w:rsidR="00BC750F" w:rsidRPr="00D503B0">
              <w:rPr>
                <w:snapToGrid w:val="0"/>
                <w:sz w:val="22"/>
                <w:szCs w:val="22"/>
              </w:rPr>
              <w:br/>
              <w:t>Utskottet ansåg att förslaget inte strider mot subsidiaritetsprincipen.</w:t>
            </w:r>
            <w:r w:rsidR="00BC750F" w:rsidRPr="00D503B0">
              <w:rPr>
                <w:snapToGrid w:val="0"/>
                <w:sz w:val="22"/>
                <w:szCs w:val="22"/>
              </w:rPr>
              <w:br/>
            </w:r>
            <w:r w:rsidR="00133730" w:rsidRPr="00D503B0">
              <w:rPr>
                <w:snapToGrid w:val="0"/>
                <w:sz w:val="22"/>
                <w:szCs w:val="22"/>
              </w:rPr>
              <w:br/>
              <w:t>Denna paragraf förklarades omedelbart justerad.</w:t>
            </w:r>
          </w:p>
          <w:p w14:paraId="04EE5258" w14:textId="77777777" w:rsidR="00652082" w:rsidRPr="00D503B0" w:rsidRDefault="00652082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5D9A055" w14:textId="77777777" w:rsidR="00DA01D9" w:rsidRPr="00D503B0" w:rsidRDefault="00DA01D9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Förordning om ändring av direktiv (EU) 2016/798 vad gäller tillämpningen av reglerna för järnvägssäkerhet och driftskompatibilitet på den fasta förbindelsen under Engelska kanalen, </w:t>
            </w:r>
            <w:proofErr w:type="gramStart"/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2020) 623</w:t>
            </w:r>
          </w:p>
          <w:p w14:paraId="48E8B6B8" w14:textId="77777777" w:rsidR="00B01AEB" w:rsidRPr="00D503B0" w:rsidRDefault="00B01AEB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2B68285" w14:textId="77777777" w:rsidR="00BC750F" w:rsidRPr="00D503B0" w:rsidRDefault="00011403" w:rsidP="001337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inledde subsidiaritetsprövnin</w:t>
            </w:r>
            <w:r w:rsidR="006F5240"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gen</w:t>
            </w:r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av </w:t>
            </w:r>
            <w:proofErr w:type="gramStart"/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2020) 623.</w:t>
            </w:r>
            <w:r w:rsidR="00BC750F" w:rsidRPr="00D503B0">
              <w:rPr>
                <w:snapToGrid w:val="0"/>
                <w:sz w:val="22"/>
                <w:szCs w:val="22"/>
              </w:rPr>
              <w:br/>
            </w:r>
            <w:r w:rsidR="00BC750F" w:rsidRPr="00D503B0">
              <w:rPr>
                <w:snapToGrid w:val="0"/>
                <w:sz w:val="22"/>
                <w:szCs w:val="22"/>
              </w:rPr>
              <w:br/>
              <w:t>Utskottet ansåg att förslaget inte strider mot subsidiaritetsprincipen.</w:t>
            </w:r>
          </w:p>
          <w:p w14:paraId="4EB9DB58" w14:textId="77777777" w:rsidR="00133730" w:rsidRPr="00D503B0" w:rsidRDefault="00BC750F" w:rsidP="001337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503B0">
              <w:rPr>
                <w:snapToGrid w:val="0"/>
                <w:sz w:val="22"/>
                <w:szCs w:val="22"/>
              </w:rPr>
              <w:br/>
            </w:r>
            <w:r w:rsidR="00133730" w:rsidRPr="00D503B0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B208D32" w14:textId="77777777" w:rsidR="00133730" w:rsidRPr="00D503B0" w:rsidRDefault="00133730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AD582EB" w14:textId="77777777" w:rsidR="00BC750F" w:rsidRPr="00D503B0" w:rsidRDefault="00BC750F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C0C3D5A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Forskningsförmiddag för utskotten våren 2021</w:t>
            </w:r>
          </w:p>
          <w:p w14:paraId="6C9A6036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969F27F" w14:textId="77777777" w:rsidR="009741D3" w:rsidRPr="00D503B0" w:rsidRDefault="009741D3" w:rsidP="009741D3">
            <w:pPr>
              <w:rPr>
                <w:bCs/>
                <w:color w:val="000000"/>
                <w:sz w:val="22"/>
                <w:szCs w:val="22"/>
              </w:rPr>
            </w:pPr>
            <w:r w:rsidRPr="00D503B0">
              <w:rPr>
                <w:bCs/>
                <w:color w:val="000000"/>
                <w:sz w:val="22"/>
                <w:szCs w:val="22"/>
              </w:rPr>
              <w:t>Utskottet behandlade frågan om ämnesområde att lyfta på den forskningsförmiddag för utskotten som ska genomföras i april 2021.</w:t>
            </w:r>
            <w:r w:rsidRPr="00D503B0">
              <w:rPr>
                <w:bCs/>
                <w:color w:val="000000"/>
                <w:sz w:val="22"/>
                <w:szCs w:val="22"/>
              </w:rPr>
              <w:br/>
            </w:r>
            <w:r w:rsidRPr="00D503B0">
              <w:rPr>
                <w:bCs/>
                <w:color w:val="000000"/>
                <w:sz w:val="22"/>
                <w:szCs w:val="22"/>
                <w:highlight w:val="yellow"/>
              </w:rPr>
              <w:br/>
            </w:r>
            <w:r w:rsidRPr="00D503B0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D503B0" w:rsidRPr="00D503B0">
              <w:rPr>
                <w:bCs/>
                <w:color w:val="000000"/>
                <w:sz w:val="22"/>
                <w:szCs w:val="22"/>
              </w:rPr>
              <w:t xml:space="preserve">bemyndigade utskottets </w:t>
            </w:r>
            <w:r w:rsidRPr="00D503B0">
              <w:rPr>
                <w:bCs/>
                <w:color w:val="000000"/>
                <w:sz w:val="22"/>
                <w:szCs w:val="22"/>
              </w:rPr>
              <w:t>presidi</w:t>
            </w:r>
            <w:r w:rsidR="00E14566" w:rsidRPr="00D503B0">
              <w:rPr>
                <w:bCs/>
                <w:color w:val="000000"/>
                <w:sz w:val="22"/>
                <w:szCs w:val="22"/>
              </w:rPr>
              <w:t>um</w:t>
            </w:r>
            <w:r w:rsidRPr="00D503B0">
              <w:rPr>
                <w:bCs/>
                <w:color w:val="000000"/>
                <w:sz w:val="22"/>
                <w:szCs w:val="22"/>
              </w:rPr>
              <w:t xml:space="preserve"> att </w:t>
            </w:r>
            <w:r w:rsidR="00D503B0" w:rsidRPr="00D503B0">
              <w:rPr>
                <w:bCs/>
                <w:color w:val="000000"/>
                <w:sz w:val="22"/>
                <w:szCs w:val="22"/>
              </w:rPr>
              <w:t xml:space="preserve">fastställa slutliga förslag på ämnesområden utifrån </w:t>
            </w:r>
            <w:r w:rsidR="00E14566" w:rsidRPr="00D503B0">
              <w:rPr>
                <w:bCs/>
                <w:color w:val="000000"/>
                <w:sz w:val="22"/>
                <w:szCs w:val="22"/>
              </w:rPr>
              <w:t>de f</w:t>
            </w:r>
            <w:r w:rsidRPr="00D503B0">
              <w:rPr>
                <w:bCs/>
                <w:color w:val="000000"/>
                <w:sz w:val="22"/>
                <w:szCs w:val="22"/>
              </w:rPr>
              <w:t>örslag</w:t>
            </w:r>
            <w:r w:rsidR="00E14566" w:rsidRPr="00D503B0">
              <w:rPr>
                <w:bCs/>
                <w:color w:val="000000"/>
                <w:sz w:val="22"/>
                <w:szCs w:val="22"/>
              </w:rPr>
              <w:t xml:space="preserve"> som diskuterades</w:t>
            </w:r>
            <w:r w:rsidRPr="00D503B0">
              <w:rPr>
                <w:bCs/>
                <w:color w:val="000000"/>
                <w:sz w:val="22"/>
                <w:szCs w:val="22"/>
              </w:rPr>
              <w:t>.</w:t>
            </w:r>
          </w:p>
          <w:p w14:paraId="7088EE24" w14:textId="77777777" w:rsidR="00E14566" w:rsidRPr="00D503B0" w:rsidRDefault="00E14566" w:rsidP="009741D3">
            <w:pPr>
              <w:rPr>
                <w:bCs/>
                <w:color w:val="000000"/>
                <w:sz w:val="22"/>
                <w:szCs w:val="22"/>
              </w:rPr>
            </w:pPr>
          </w:p>
          <w:p w14:paraId="5024CC98" w14:textId="77777777" w:rsidR="00E14566" w:rsidRPr="00D503B0" w:rsidRDefault="00E14566" w:rsidP="004C5202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2EC9C441" w14:textId="77777777" w:rsidR="00DA01D9" w:rsidRPr="00D503B0" w:rsidRDefault="00DA01D9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Interparlamentarisk EU-konferens om den europeiska gröna given och den gemensamma jordbrukspolitiken</w:t>
            </w:r>
          </w:p>
          <w:p w14:paraId="0D7AADB6" w14:textId="77777777" w:rsidR="00DA01D9" w:rsidRPr="00D503B0" w:rsidRDefault="00DA01D9" w:rsidP="004C520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0146F8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="00104326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Jens Holm (V) </w:t>
            </w:r>
            <w:r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delta</w:t>
            </w:r>
            <w:r w:rsidR="00104326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 i </w:t>
            </w:r>
            <w:r w:rsidR="00D503B0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den </w:t>
            </w:r>
            <w:r w:rsidR="00104326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konferen</w:t>
            </w:r>
            <w:r w:rsidR="00D503B0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 om den europeiska gröna given som anordnas</w:t>
            </w:r>
            <w:r w:rsidR="00E14566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C32A3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inom ramen för det tyska ordförandeskapet </w:t>
            </w:r>
            <w:r w:rsidR="00E14566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 Berlin den </w:t>
            </w:r>
            <w:proofErr w:type="gramStart"/>
            <w:r w:rsidR="00E14566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4-5</w:t>
            </w:r>
            <w:proofErr w:type="gramEnd"/>
            <w:r w:rsidR="00E14566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oktober 2020</w:t>
            </w:r>
            <w:r w:rsidR="00104326"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3666C628" w14:textId="77777777" w:rsidR="00104326" w:rsidRPr="00D503B0" w:rsidRDefault="00104326" w:rsidP="004C520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1FCCB85C" w14:textId="77777777" w:rsidR="00104326" w:rsidRPr="00D503B0" w:rsidRDefault="00104326" w:rsidP="004C520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14:paraId="0BC9745F" w14:textId="77777777" w:rsidR="00DA01D9" w:rsidRPr="00D503B0" w:rsidRDefault="00DA01D9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A8216E9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EU-sammanställning</w:t>
            </w:r>
          </w:p>
          <w:p w14:paraId="7BB5BD89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6352942" w14:textId="77777777" w:rsidR="00931955" w:rsidRPr="00D503B0" w:rsidRDefault="00931955" w:rsidP="00F226B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EU-sammanställningen lades till handlingarna.</w:t>
            </w:r>
          </w:p>
          <w:p w14:paraId="407C7F73" w14:textId="77777777" w:rsidR="00931955" w:rsidRPr="00D503B0" w:rsidRDefault="00931955" w:rsidP="004C520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3323AA5" w14:textId="77777777" w:rsidR="00DA01D9" w:rsidRPr="00D503B0" w:rsidRDefault="00DA01D9" w:rsidP="004C520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1" w:name="_Hlk35608034"/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14:paraId="39007394" w14:textId="77777777" w:rsidR="00DA01D9" w:rsidRPr="00D503B0" w:rsidRDefault="00DA01D9" w:rsidP="004C520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15ED1FA" w14:textId="77777777" w:rsidR="00104326" w:rsidRPr="00D503B0" w:rsidRDefault="00B15C5E" w:rsidP="00F76098">
            <w:pPr>
              <w:rPr>
                <w:sz w:val="22"/>
                <w:szCs w:val="22"/>
              </w:rPr>
            </w:pPr>
            <w:r w:rsidRPr="00D503B0">
              <w:rPr>
                <w:sz w:val="22"/>
                <w:szCs w:val="22"/>
              </w:rPr>
              <w:t xml:space="preserve">Anmäldes till utskottet inkomna skrivelser enligt bilaga </w:t>
            </w:r>
            <w:r w:rsidR="00944217" w:rsidRPr="00D503B0">
              <w:rPr>
                <w:sz w:val="22"/>
                <w:szCs w:val="22"/>
              </w:rPr>
              <w:t>2.</w:t>
            </w:r>
          </w:p>
          <w:p w14:paraId="0DAA532B" w14:textId="77777777" w:rsidR="00104326" w:rsidRPr="00D503B0" w:rsidRDefault="00104326" w:rsidP="004C520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A4548F3" w14:textId="77777777" w:rsidR="00104326" w:rsidRPr="00D503B0" w:rsidRDefault="00104326" w:rsidP="004C520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Utskottets planering hösten 2020</w:t>
            </w:r>
          </w:p>
          <w:p w14:paraId="2F0C7230" w14:textId="77777777" w:rsidR="00104326" w:rsidRPr="00D503B0" w:rsidRDefault="00104326" w:rsidP="004C520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B856219" w14:textId="77777777" w:rsidR="00104326" w:rsidRPr="00D503B0" w:rsidRDefault="00104326" w:rsidP="004C5202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redogjorde för höstens planering. </w:t>
            </w:r>
          </w:p>
          <w:p w14:paraId="17111793" w14:textId="77777777" w:rsidR="00931955" w:rsidRPr="00D503B0" w:rsidRDefault="00B055F8" w:rsidP="004C520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931955" w:rsidRPr="00D503B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14:paraId="05C2289D" w14:textId="77777777" w:rsidR="00931955" w:rsidRPr="00D503B0" w:rsidRDefault="00931955" w:rsidP="004C5202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bookmarkEnd w:id="1"/>
          <w:p w14:paraId="049CCA15" w14:textId="77777777" w:rsidR="00931955" w:rsidRPr="00D503B0" w:rsidRDefault="00931955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  <w:r w:rsidRPr="00D503B0">
              <w:rPr>
                <w:sz w:val="22"/>
                <w:szCs w:val="22"/>
                <w:lang w:eastAsia="en-US"/>
              </w:rPr>
              <w:t>T</w:t>
            </w:r>
            <w:r w:rsidR="00DA01D9" w:rsidRPr="00D503B0">
              <w:rPr>
                <w:sz w:val="22"/>
                <w:szCs w:val="22"/>
                <w:lang w:eastAsia="en-US"/>
              </w:rPr>
              <w:t>i</w:t>
            </w:r>
            <w:r w:rsidRPr="00D503B0">
              <w:rPr>
                <w:sz w:val="22"/>
                <w:szCs w:val="22"/>
                <w:lang w:eastAsia="en-US"/>
              </w:rPr>
              <w:t xml:space="preserve">sdagen den 22 september </w:t>
            </w:r>
            <w:r w:rsidR="000146F8" w:rsidRPr="00D503B0">
              <w:rPr>
                <w:sz w:val="22"/>
                <w:szCs w:val="22"/>
                <w:lang w:eastAsia="en-US"/>
              </w:rPr>
              <w:t xml:space="preserve">2020 </w:t>
            </w:r>
            <w:r w:rsidRPr="00D503B0">
              <w:rPr>
                <w:sz w:val="22"/>
                <w:szCs w:val="22"/>
                <w:lang w:eastAsia="en-US"/>
              </w:rPr>
              <w:t>kl.</w:t>
            </w:r>
            <w:r w:rsidR="00705651">
              <w:rPr>
                <w:sz w:val="22"/>
                <w:szCs w:val="22"/>
                <w:lang w:eastAsia="en-US"/>
              </w:rPr>
              <w:t xml:space="preserve"> 11.00</w:t>
            </w:r>
          </w:p>
          <w:p w14:paraId="0E014034" w14:textId="77777777" w:rsidR="00931955" w:rsidRPr="00D503B0" w:rsidRDefault="00931955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</w:p>
          <w:p w14:paraId="6108C3AF" w14:textId="77777777" w:rsidR="00931955" w:rsidRPr="00D503B0" w:rsidRDefault="00931955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</w:p>
          <w:p w14:paraId="284804A4" w14:textId="77777777" w:rsidR="00931955" w:rsidRPr="00D503B0" w:rsidRDefault="00931955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  <w:r w:rsidRPr="00D503B0">
              <w:rPr>
                <w:sz w:val="22"/>
                <w:szCs w:val="22"/>
                <w:lang w:eastAsia="en-US"/>
              </w:rPr>
              <w:t>Vid protokollet</w:t>
            </w:r>
          </w:p>
          <w:p w14:paraId="6DE6C8EA" w14:textId="77777777" w:rsidR="00931955" w:rsidRPr="00D503B0" w:rsidRDefault="00931955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</w:p>
          <w:p w14:paraId="49B6A1D5" w14:textId="77777777" w:rsidR="00931955" w:rsidRPr="00D503B0" w:rsidRDefault="00931955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</w:p>
          <w:p w14:paraId="7E6B46B6" w14:textId="20C8266E" w:rsidR="00931955" w:rsidRPr="00D503B0" w:rsidRDefault="00931955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</w:p>
          <w:p w14:paraId="7484A841" w14:textId="77777777" w:rsidR="00931955" w:rsidRPr="00D503B0" w:rsidRDefault="00931955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</w:p>
          <w:p w14:paraId="2037B46F" w14:textId="77777777" w:rsidR="003D78AA" w:rsidRPr="00D503B0" w:rsidRDefault="003D78AA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</w:p>
          <w:p w14:paraId="1411D2AE" w14:textId="77777777" w:rsidR="003D78AA" w:rsidRPr="00D503B0" w:rsidRDefault="003D78AA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</w:p>
          <w:p w14:paraId="0ACC1436" w14:textId="77777777" w:rsidR="00931955" w:rsidRPr="00D503B0" w:rsidRDefault="00931955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  <w:r w:rsidRPr="00D503B0">
              <w:rPr>
                <w:sz w:val="22"/>
                <w:szCs w:val="22"/>
                <w:lang w:eastAsia="en-US"/>
              </w:rPr>
              <w:t>Justeras den 22 september 2020</w:t>
            </w:r>
          </w:p>
          <w:p w14:paraId="52301B88" w14:textId="77777777" w:rsidR="00931955" w:rsidRPr="00D503B0" w:rsidRDefault="00931955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</w:p>
          <w:p w14:paraId="1A9D07ED" w14:textId="77777777" w:rsidR="00B173B7" w:rsidRPr="00D503B0" w:rsidRDefault="00B173B7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</w:p>
          <w:p w14:paraId="1545C892" w14:textId="77777777" w:rsidR="00931955" w:rsidRPr="00D503B0" w:rsidRDefault="00931955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</w:p>
          <w:p w14:paraId="312C48BB" w14:textId="77777777" w:rsidR="00931955" w:rsidRPr="00D503B0" w:rsidRDefault="00931955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  <w:r w:rsidRPr="00D503B0">
              <w:rPr>
                <w:sz w:val="22"/>
                <w:szCs w:val="22"/>
                <w:lang w:eastAsia="en-US"/>
              </w:rPr>
              <w:t xml:space="preserve">Jens Holm </w:t>
            </w:r>
          </w:p>
          <w:p w14:paraId="0AEEF08C" w14:textId="77777777" w:rsidR="003D78AA" w:rsidRPr="00D503B0" w:rsidRDefault="003D78AA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</w:p>
          <w:p w14:paraId="0B8EF0B2" w14:textId="77777777" w:rsidR="00996602" w:rsidRPr="00D503B0" w:rsidRDefault="00996602" w:rsidP="004C5202">
            <w:pPr>
              <w:tabs>
                <w:tab w:val="left" w:pos="1701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931955" w:rsidRPr="00133730" w14:paraId="253CEE61" w14:textId="77777777" w:rsidTr="004C520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3F39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133730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584F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133730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A8A6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133730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133730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133730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133730">
              <w:rPr>
                <w:sz w:val="22"/>
                <w:szCs w:val="22"/>
                <w:lang w:val="en-GB" w:eastAsia="en-US"/>
              </w:rPr>
              <w:t xml:space="preserve"> </w:t>
            </w:r>
          </w:p>
          <w:p w14:paraId="3A3BDA9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b/>
                <w:sz w:val="22"/>
                <w:szCs w:val="22"/>
                <w:lang w:val="en-GB" w:eastAsia="en-US"/>
              </w:rPr>
              <w:t>2020/21:1</w:t>
            </w:r>
          </w:p>
        </w:tc>
      </w:tr>
      <w:tr w:rsidR="00931955" w:rsidRPr="00133730" w14:paraId="461A900C" w14:textId="77777777" w:rsidTr="004C520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C2D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BEC59" w14:textId="77777777" w:rsidR="00931955" w:rsidRPr="00591408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§ 1-</w:t>
            </w:r>
            <w:r w:rsidR="00591408" w:rsidRPr="00591408">
              <w:rPr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6E80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§</w:t>
            </w:r>
            <w:r w:rsidR="00591408">
              <w:rPr>
                <w:sz w:val="22"/>
                <w:szCs w:val="22"/>
                <w:lang w:val="en-GB" w:eastAsia="en-US"/>
              </w:rPr>
              <w:t>4-1</w:t>
            </w:r>
            <w:r w:rsidR="00B173B7">
              <w:rPr>
                <w:sz w:val="22"/>
                <w:szCs w:val="22"/>
                <w:lang w:val="en-GB" w:eastAsia="en-US"/>
              </w:rPr>
              <w:t>2</w:t>
            </w:r>
            <w:r w:rsidRPr="00133730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10CC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B76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FD4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8D5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89E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1B0CB998" w14:textId="77777777" w:rsidTr="00A52160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4FA4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0D37" w14:textId="77777777" w:rsidR="00931955" w:rsidRPr="00133730" w:rsidRDefault="007E5A69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D80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CD8C" w14:textId="77777777" w:rsidR="00931955" w:rsidRPr="00133730" w:rsidRDefault="007E5A69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416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32E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DF7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F69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9E4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DB3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77E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346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6E6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2B80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482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0AB00F00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8CE7D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133730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133730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7C2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EAB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7D6A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21A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BF5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501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246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625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F5E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802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559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9BE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5D86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D8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64B1FAF3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C2F65" w14:textId="77777777" w:rsidR="00931955" w:rsidRPr="00133730" w:rsidRDefault="00931955" w:rsidP="004C520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133730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133730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F89A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0DA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941C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B3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45D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3C8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5D4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B91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9AD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409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5DB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F6E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79EB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A4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268ED1A1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53836" w14:textId="77777777" w:rsidR="00931955" w:rsidRPr="00133730" w:rsidRDefault="00931955" w:rsidP="004C5202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133730">
              <w:rPr>
                <w:sz w:val="22"/>
                <w:szCs w:val="22"/>
                <w:lang w:val="fr-FR" w:eastAsia="en-US"/>
              </w:rPr>
              <w:t xml:space="preserve">Magnus </w:t>
            </w:r>
            <w:proofErr w:type="spellStart"/>
            <w:r w:rsidRPr="00133730">
              <w:rPr>
                <w:sz w:val="22"/>
                <w:szCs w:val="22"/>
                <w:lang w:val="fr-FR" w:eastAsia="en-US"/>
              </w:rPr>
              <w:t>Jacobsson</w:t>
            </w:r>
            <w:proofErr w:type="spellEnd"/>
            <w:r w:rsidRPr="00133730">
              <w:rPr>
                <w:sz w:val="22"/>
                <w:szCs w:val="22"/>
                <w:lang w:val="fr-FR" w:eastAsia="en-US"/>
              </w:rPr>
              <w:t xml:space="preserve"> (KD) </w:t>
            </w:r>
            <w:proofErr w:type="spellStart"/>
            <w:r w:rsidRPr="00133730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133730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133730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133730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33B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133730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44A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A672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381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613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177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7E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6B4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5DC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8A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7AD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D2A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59675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5E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931955" w:rsidRPr="00133730" w14:paraId="1952C7AB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CD0FF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33730">
              <w:rPr>
                <w:sz w:val="22"/>
                <w:szCs w:val="22"/>
                <w:lang w:eastAsia="en-US"/>
              </w:rPr>
              <w:t xml:space="preserve">                                   </w:t>
            </w:r>
            <w:r w:rsidR="00B00443" w:rsidRPr="00B00443">
              <w:rPr>
                <w:i/>
                <w:sz w:val="22"/>
                <w:szCs w:val="22"/>
                <w:lang w:eastAsia="en-US"/>
              </w:rPr>
              <w:t>t</w:t>
            </w:r>
            <w:r w:rsidRPr="00133730">
              <w:rPr>
                <w:i/>
                <w:sz w:val="22"/>
                <w:szCs w:val="22"/>
                <w:lang w:eastAsia="en-US"/>
              </w:rPr>
              <w:t>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B9BB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EE6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03D1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425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EBA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316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C83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A07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230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4C7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15F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BEE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09839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30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749F8B2E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2B035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A6DD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3C4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7C3D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0C5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8FA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397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23E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8D3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30F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B0E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403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98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03C5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C2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64DD245A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B6830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B24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555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DAE2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BA8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061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534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C4F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BAE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155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8F0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28D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06F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FB0E6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ECC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123EE535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86D29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76E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9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4F5F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D97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57B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C4D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899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D1C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52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906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757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6EB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D081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61C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6A1155F9" w14:textId="77777777" w:rsidTr="004C5202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BEFA8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CBDC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89D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E669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1F0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94C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8CF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222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8D3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D53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957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F09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75F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A6552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61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746AA039" w14:textId="77777777" w:rsidTr="004C5202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C2C31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Teres Lindberg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1B8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1D8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5D19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6EB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F64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667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17E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107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9DA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727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5F6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99C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A68D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C6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6A46E9AD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197E1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5F3E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27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708A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366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BFD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A4A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473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853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257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0C5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6C7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364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FBB4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DD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64BEA038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F7115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074C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D23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64A4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9BF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B83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978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F54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9F8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BD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8E7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52A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DDC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0F04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98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368FFCAA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57CAF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EE1C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8C4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5AAF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ABB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518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E9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12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90C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CB1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648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B4A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EC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6F55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03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0A9CF435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CC872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8A37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40C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2EF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74A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6F6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A85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52E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F37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CE6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8CD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4C5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0BA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0381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B0D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1FE5FE98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14429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A77F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7B5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A2E3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9AD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ACD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491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A57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885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26F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6B2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E70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B6E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D3BC1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93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4EC69C8C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4BEBF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81B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817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E9CF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5E6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63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F59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5A0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CDA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573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3FB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00E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801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130F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7E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4BB9D58A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08E56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4D29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088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9C01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832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DF6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799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899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AAD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C24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14E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075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0A9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3297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E2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3609E66F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1E8E6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A144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5BC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FCB2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ED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C1B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D45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CF8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B53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17D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5B4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163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871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1015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F0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041BDAF4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9F73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7FA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E38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FB1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A8A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168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3F4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134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7DF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26E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5D8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2C2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AB8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9B78A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00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36AA0496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B6928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E4F2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E15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C71B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446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FFE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604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DE3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839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777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3BB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932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178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DB5F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3A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611ABA71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EB3F4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59BB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165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561B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3AB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C13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5E6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865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0D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080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765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CF3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EC4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73B56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7E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09333B7A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F7ABC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578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096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483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CAA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9D5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2A2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126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CDE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8C0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C1F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E22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6ED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A33B2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E6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5925E61A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D5C90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BE5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BD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2B0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BB2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FBA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98D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8CC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812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D7F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AD5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CC8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374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29AE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56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0947B306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9536E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7097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0B3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76A7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CE0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582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BA5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5E1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4A3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F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A2E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BF2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146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0C07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65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3BDFEC8D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B93E2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04C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326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3459" w14:textId="77777777" w:rsidR="00931955" w:rsidRPr="00133730" w:rsidRDefault="00931955" w:rsidP="00CC32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0F5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B5E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669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B33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76C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D82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656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BF5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2D4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CA6A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F8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0FE1CF6C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2AFB9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FF28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8F2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9B0A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C09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91F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59A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EF4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6D4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07E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F61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D40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09A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4E71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FB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5E2B9E75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F1316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1D50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7C9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E110" w14:textId="77777777" w:rsidR="00931955" w:rsidRPr="00133730" w:rsidRDefault="00CC32A3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D05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90C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C1B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5AE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FAD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5A1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A0A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7D7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CF1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537A2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DB8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133730" w14:paraId="2929B0C4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AC9FE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133730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E6C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EB9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C9D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A88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384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EC7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784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064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9A2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BBE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9A0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D37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D680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A32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31955" w:rsidRPr="006F5240" w14:paraId="4A94D25A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F2AB1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99D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FF1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854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BFC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C82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7DB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CC9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BE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798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377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5FE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AC7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1036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DD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00EA3953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69C57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80A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38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DAF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40D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6E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96F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5D6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786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2F8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256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FF0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10E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83C5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090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74ACF44E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5C838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E67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F5B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DE7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C19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63B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92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65E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5A3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96C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C70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5D3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E29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6A6D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094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5734776D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55CC8" w14:textId="77777777" w:rsidR="00931955" w:rsidRPr="00133730" w:rsidRDefault="00931955" w:rsidP="004C5202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35A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2F1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927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B42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27D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3D9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C06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C9E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4E4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C05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46F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FDA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99E4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E29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507B5DDB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67B00" w14:textId="77777777" w:rsidR="00931955" w:rsidRPr="00133730" w:rsidRDefault="00931955" w:rsidP="004C5202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5FC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38A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0C9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30B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810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4F5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C09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962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526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192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F8C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CD4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6F45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80A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72EFBE61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C6B55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6E5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323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491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945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FFC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7F0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B43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E94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9C0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210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6EF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015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9684A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B2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407CC1DE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771B1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873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22D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A3F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EDC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F9B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3A2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696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0EC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D6A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DA7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053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E8F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D51C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77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6A7E102E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648FA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64C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FF5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718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992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DEE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834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37D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39A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5E4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ED3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108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D1B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FA4E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84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285331F9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F9A9E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541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2AF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A88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054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3E6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645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274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241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4B6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39E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64E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991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BC0C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1E9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54C831E8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0D522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2B4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356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3A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277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948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E46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D3E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435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B12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2C3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CD3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B10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57C4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C46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2F7BFEF9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F86D9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61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96C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764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626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01F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C32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88F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BD4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408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2FF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C9B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BF9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491B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09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6B06B287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15732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F09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32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D92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BC2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2DB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4BE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8E6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CDF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B68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04F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90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CB5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DBDB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21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0027BDBA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BCB64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C05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19E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8B8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9C2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488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034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255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82C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950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8A2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C46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838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46DD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9E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1DAB9397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62904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4AE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8C6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638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015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871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CD4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1F0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D0D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BF2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7A0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4AD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368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2C99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8A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1FBDE0BC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9BC61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BBB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2E1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AF1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394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776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E5B6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3B6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BDE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DDB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FDF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AF7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8EC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1D3B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2A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04CFEFDE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34B63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EC8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EA6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9E5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6F8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00C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F2D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323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20B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863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D57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9FE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5BE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EA31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14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78CA9CA3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1DA09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628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F93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8B9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6E4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8402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3D1B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2B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255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75E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2B30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851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779C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67FD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26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931955" w:rsidRPr="00133730" w14:paraId="0601CF52" w14:textId="77777777" w:rsidTr="004C520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81B25" w14:textId="77777777" w:rsidR="00931955" w:rsidRPr="00133730" w:rsidRDefault="00931955" w:rsidP="004C520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33730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60CB8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C41D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5B2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15F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C2A7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3D0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51B9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07E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7074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E0D1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811F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823E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E414A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9A3" w14:textId="77777777" w:rsidR="00931955" w:rsidRPr="00133730" w:rsidRDefault="00931955" w:rsidP="004C52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14:paraId="0E7B2CBF" w14:textId="77777777" w:rsidR="00931955" w:rsidRDefault="00931955" w:rsidP="00931955">
      <w:pPr>
        <w:spacing w:before="60" w:line="256" w:lineRule="auto"/>
        <w:rPr>
          <w:sz w:val="22"/>
          <w:szCs w:val="22"/>
        </w:rPr>
      </w:pPr>
      <w:r w:rsidRPr="006F5240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F5240">
        <w:rPr>
          <w:sz w:val="22"/>
          <w:szCs w:val="22"/>
          <w:lang w:eastAsia="en-US"/>
        </w:rPr>
        <w:br/>
        <w:t xml:space="preserve">V = Votering                                                     </w:t>
      </w:r>
      <w:r w:rsidR="003107FA" w:rsidRPr="006F5240">
        <w:rPr>
          <w:sz w:val="22"/>
          <w:szCs w:val="22"/>
          <w:lang w:eastAsia="en-US"/>
        </w:rPr>
        <w:t>O</w:t>
      </w:r>
      <w:r w:rsidRPr="006F5240">
        <w:rPr>
          <w:sz w:val="22"/>
          <w:szCs w:val="22"/>
          <w:lang w:eastAsia="en-US"/>
        </w:rPr>
        <w:t xml:space="preserve"> = </w:t>
      </w:r>
      <w:r w:rsidR="003107FA" w:rsidRPr="00B40F4D">
        <w:rPr>
          <w:sz w:val="22"/>
          <w:szCs w:val="22"/>
        </w:rPr>
        <w:t>ledamöter som härutöver varit närvarande</w:t>
      </w:r>
    </w:p>
    <w:p w14:paraId="26705875" w14:textId="77777777" w:rsidR="00944217" w:rsidRPr="006F5240" w:rsidRDefault="00944217" w:rsidP="00944217">
      <w:pPr>
        <w:spacing w:before="60" w:line="256" w:lineRule="auto"/>
        <w:rPr>
          <w:sz w:val="20"/>
          <w:szCs w:val="22"/>
          <w:lang w:eastAsia="en-US"/>
        </w:rPr>
      </w:pPr>
    </w:p>
    <w:p w14:paraId="3EFE3567" w14:textId="77777777" w:rsidR="00944217" w:rsidRPr="00D503B0" w:rsidRDefault="00944217" w:rsidP="00944217">
      <w:pPr>
        <w:rPr>
          <w:sz w:val="22"/>
          <w:szCs w:val="22"/>
        </w:rPr>
      </w:pPr>
      <w:r w:rsidRPr="00D503B0">
        <w:rPr>
          <w:sz w:val="22"/>
          <w:szCs w:val="22"/>
        </w:rPr>
        <w:t>TRAFIKUTSKOTTET        2020-09-10                             Bilaga 2 till protokoll</w:t>
      </w:r>
    </w:p>
    <w:p w14:paraId="39539366" w14:textId="77777777" w:rsidR="00944217" w:rsidRPr="00D503B0" w:rsidRDefault="00944217" w:rsidP="00944217">
      <w:pPr>
        <w:rPr>
          <w:sz w:val="22"/>
          <w:szCs w:val="22"/>
        </w:rPr>
      </w:pPr>
      <w:r w:rsidRPr="00D503B0">
        <w:rPr>
          <w:sz w:val="22"/>
          <w:szCs w:val="22"/>
        </w:rPr>
        <w:t xml:space="preserve">                                                                                                    2020/21:1</w:t>
      </w:r>
    </w:p>
    <w:p w14:paraId="564A87DF" w14:textId="77777777" w:rsidR="00944217" w:rsidRPr="00D503B0" w:rsidRDefault="00944217" w:rsidP="00944217">
      <w:pPr>
        <w:rPr>
          <w:sz w:val="22"/>
          <w:szCs w:val="22"/>
        </w:rPr>
      </w:pPr>
    </w:p>
    <w:p w14:paraId="044B4B5C" w14:textId="77777777" w:rsidR="00944217" w:rsidRPr="00D503B0" w:rsidRDefault="00944217" w:rsidP="00944217">
      <w:pPr>
        <w:rPr>
          <w:sz w:val="22"/>
          <w:szCs w:val="22"/>
        </w:rPr>
      </w:pPr>
      <w:r w:rsidRPr="00D503B0">
        <w:rPr>
          <w:sz w:val="22"/>
          <w:szCs w:val="22"/>
        </w:rPr>
        <w:t>Skrivelse angående</w:t>
      </w:r>
      <w:r w:rsidR="00F55C3E">
        <w:rPr>
          <w:sz w:val="22"/>
          <w:szCs w:val="22"/>
        </w:rPr>
        <w:t xml:space="preserve"> </w:t>
      </w:r>
      <w:r w:rsidR="00D54EE9">
        <w:rPr>
          <w:sz w:val="22"/>
          <w:szCs w:val="22"/>
        </w:rPr>
        <w:t>återinförande av tjejtaxa</w:t>
      </w:r>
    </w:p>
    <w:p w14:paraId="5796B7A0" w14:textId="77777777" w:rsidR="00944217" w:rsidRPr="00D503B0" w:rsidRDefault="00944217" w:rsidP="00944217">
      <w:pPr>
        <w:rPr>
          <w:sz w:val="22"/>
          <w:szCs w:val="22"/>
        </w:rPr>
      </w:pPr>
      <w:r w:rsidRPr="00D503B0">
        <w:rPr>
          <w:sz w:val="22"/>
          <w:szCs w:val="22"/>
        </w:rPr>
        <w:t xml:space="preserve">Dnr: </w:t>
      </w:r>
      <w:r w:rsidR="00F55C3E">
        <w:rPr>
          <w:sz w:val="22"/>
          <w:szCs w:val="22"/>
        </w:rPr>
        <w:t>2237</w:t>
      </w:r>
      <w:r w:rsidRPr="00D503B0">
        <w:rPr>
          <w:sz w:val="22"/>
          <w:szCs w:val="22"/>
        </w:rPr>
        <w:t xml:space="preserve"> - 2019/20</w:t>
      </w:r>
    </w:p>
    <w:p w14:paraId="4C0F5F99" w14:textId="77777777" w:rsidR="00944217" w:rsidRPr="00D503B0" w:rsidRDefault="00944217" w:rsidP="00944217">
      <w:pPr>
        <w:rPr>
          <w:sz w:val="22"/>
          <w:szCs w:val="22"/>
        </w:rPr>
      </w:pPr>
    </w:p>
    <w:p w14:paraId="04D34EB2" w14:textId="77777777" w:rsidR="00944217" w:rsidRPr="00D503B0" w:rsidRDefault="00944217" w:rsidP="00944217">
      <w:pPr>
        <w:rPr>
          <w:sz w:val="22"/>
          <w:szCs w:val="22"/>
        </w:rPr>
      </w:pPr>
      <w:r w:rsidRPr="00D503B0">
        <w:rPr>
          <w:sz w:val="22"/>
          <w:szCs w:val="22"/>
        </w:rPr>
        <w:t xml:space="preserve">Skrivelse angående </w:t>
      </w:r>
      <w:r w:rsidR="00D54EE9">
        <w:rPr>
          <w:sz w:val="22"/>
          <w:szCs w:val="22"/>
        </w:rPr>
        <w:t>sjösäkerhet för fritidsbåtar</w:t>
      </w:r>
    </w:p>
    <w:p w14:paraId="397EBB89" w14:textId="77777777" w:rsidR="00944217" w:rsidRPr="00D503B0" w:rsidRDefault="00944217" w:rsidP="00944217">
      <w:pPr>
        <w:rPr>
          <w:sz w:val="22"/>
          <w:szCs w:val="22"/>
        </w:rPr>
      </w:pPr>
      <w:r w:rsidRPr="00D503B0">
        <w:rPr>
          <w:sz w:val="22"/>
          <w:szCs w:val="22"/>
        </w:rPr>
        <w:t xml:space="preserve">Dnr: </w:t>
      </w:r>
      <w:r w:rsidR="00D54EE9">
        <w:rPr>
          <w:sz w:val="22"/>
          <w:szCs w:val="22"/>
        </w:rPr>
        <w:t>2291</w:t>
      </w:r>
      <w:r w:rsidRPr="00D503B0">
        <w:rPr>
          <w:sz w:val="22"/>
          <w:szCs w:val="22"/>
        </w:rPr>
        <w:t xml:space="preserve"> - 2019/20</w:t>
      </w:r>
    </w:p>
    <w:p w14:paraId="4DED4B70" w14:textId="77777777" w:rsidR="00944217" w:rsidRPr="00D503B0" w:rsidRDefault="00944217" w:rsidP="00931955">
      <w:pPr>
        <w:spacing w:before="60" w:line="256" w:lineRule="auto"/>
        <w:rPr>
          <w:sz w:val="22"/>
          <w:szCs w:val="22"/>
          <w:lang w:eastAsia="en-US"/>
        </w:rPr>
      </w:pPr>
    </w:p>
    <w:p w14:paraId="2373EB45" w14:textId="77777777" w:rsidR="003F7D59" w:rsidRPr="00D503B0" w:rsidRDefault="003F7D59" w:rsidP="00931955">
      <w:pPr>
        <w:spacing w:before="60" w:line="256" w:lineRule="auto"/>
        <w:rPr>
          <w:sz w:val="22"/>
          <w:szCs w:val="22"/>
        </w:rPr>
      </w:pPr>
      <w:r w:rsidRPr="00D503B0">
        <w:rPr>
          <w:sz w:val="22"/>
          <w:szCs w:val="22"/>
        </w:rPr>
        <w:t>Skrivelse angående</w:t>
      </w:r>
      <w:r w:rsidR="00D54EE9">
        <w:rPr>
          <w:sz w:val="22"/>
          <w:szCs w:val="22"/>
        </w:rPr>
        <w:t xml:space="preserve"> miljön och Estonia</w:t>
      </w:r>
    </w:p>
    <w:p w14:paraId="311578E7" w14:textId="77777777" w:rsidR="003F7D59" w:rsidRPr="00D503B0" w:rsidRDefault="003F7D59" w:rsidP="003F7D59">
      <w:pPr>
        <w:rPr>
          <w:sz w:val="22"/>
          <w:szCs w:val="22"/>
        </w:rPr>
      </w:pPr>
      <w:r w:rsidRPr="00D503B0">
        <w:rPr>
          <w:sz w:val="22"/>
          <w:szCs w:val="22"/>
        </w:rPr>
        <w:t xml:space="preserve">Dnr: </w:t>
      </w:r>
      <w:r w:rsidR="00D54EE9">
        <w:rPr>
          <w:sz w:val="22"/>
          <w:szCs w:val="22"/>
        </w:rPr>
        <w:t>2323</w:t>
      </w:r>
      <w:r w:rsidRPr="00D503B0">
        <w:rPr>
          <w:sz w:val="22"/>
          <w:szCs w:val="22"/>
        </w:rPr>
        <w:t xml:space="preserve"> - 2019/20</w:t>
      </w:r>
    </w:p>
    <w:p w14:paraId="1FCC10A9" w14:textId="77777777" w:rsidR="003F7D59" w:rsidRPr="00D503B0" w:rsidRDefault="003F7D59" w:rsidP="00931955">
      <w:pPr>
        <w:spacing w:before="60" w:line="256" w:lineRule="auto"/>
        <w:rPr>
          <w:sz w:val="22"/>
          <w:szCs w:val="22"/>
          <w:lang w:eastAsia="en-US"/>
        </w:rPr>
      </w:pPr>
    </w:p>
    <w:p w14:paraId="72A7D598" w14:textId="77777777" w:rsidR="003F7D59" w:rsidRPr="00D503B0" w:rsidRDefault="003F7D59" w:rsidP="00931955">
      <w:pPr>
        <w:spacing w:before="60" w:line="256" w:lineRule="auto"/>
        <w:rPr>
          <w:sz w:val="22"/>
          <w:szCs w:val="22"/>
        </w:rPr>
      </w:pPr>
      <w:r w:rsidRPr="00D503B0">
        <w:rPr>
          <w:sz w:val="22"/>
          <w:szCs w:val="22"/>
        </w:rPr>
        <w:t>Skrivelse angåend</w:t>
      </w:r>
      <w:r w:rsidR="00D54EE9">
        <w:rPr>
          <w:sz w:val="22"/>
          <w:szCs w:val="22"/>
        </w:rPr>
        <w:t>e trafiken på järnväg</w:t>
      </w:r>
    </w:p>
    <w:p w14:paraId="2BBA1CE2" w14:textId="77777777" w:rsidR="003F7D59" w:rsidRPr="00D503B0" w:rsidRDefault="003F7D59" w:rsidP="003F7D59">
      <w:pPr>
        <w:rPr>
          <w:sz w:val="22"/>
          <w:szCs w:val="22"/>
        </w:rPr>
      </w:pPr>
      <w:r w:rsidRPr="00D503B0">
        <w:rPr>
          <w:sz w:val="22"/>
          <w:szCs w:val="22"/>
        </w:rPr>
        <w:t xml:space="preserve">Dnr: </w:t>
      </w:r>
      <w:r w:rsidR="00D54EE9">
        <w:rPr>
          <w:sz w:val="22"/>
          <w:szCs w:val="22"/>
        </w:rPr>
        <w:t>2561</w:t>
      </w:r>
      <w:r w:rsidRPr="00D503B0">
        <w:rPr>
          <w:sz w:val="22"/>
          <w:szCs w:val="22"/>
        </w:rPr>
        <w:t xml:space="preserve"> - 2019/20</w:t>
      </w:r>
    </w:p>
    <w:p w14:paraId="1DF2DCE6" w14:textId="77777777" w:rsidR="003F7D59" w:rsidRPr="00133730" w:rsidRDefault="003F7D59" w:rsidP="00931955">
      <w:pPr>
        <w:spacing w:before="60" w:line="256" w:lineRule="auto"/>
        <w:rPr>
          <w:sz w:val="22"/>
          <w:szCs w:val="22"/>
          <w:lang w:val="en-GB" w:eastAsia="en-US"/>
        </w:rPr>
      </w:pPr>
    </w:p>
    <w:sectPr w:rsidR="003F7D59" w:rsidRPr="00133730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55"/>
    <w:rsid w:val="00011403"/>
    <w:rsid w:val="000146F8"/>
    <w:rsid w:val="0006043F"/>
    <w:rsid w:val="00072835"/>
    <w:rsid w:val="00094A50"/>
    <w:rsid w:val="00104326"/>
    <w:rsid w:val="00133730"/>
    <w:rsid w:val="0017488E"/>
    <w:rsid w:val="001E6923"/>
    <w:rsid w:val="0028015F"/>
    <w:rsid w:val="00280BC7"/>
    <w:rsid w:val="002B7046"/>
    <w:rsid w:val="002D4B87"/>
    <w:rsid w:val="002E60CE"/>
    <w:rsid w:val="003107FA"/>
    <w:rsid w:val="00350447"/>
    <w:rsid w:val="00386CC5"/>
    <w:rsid w:val="003D78AA"/>
    <w:rsid w:val="003F7D59"/>
    <w:rsid w:val="005315D0"/>
    <w:rsid w:val="00563F55"/>
    <w:rsid w:val="00585C22"/>
    <w:rsid w:val="00591408"/>
    <w:rsid w:val="00646347"/>
    <w:rsid w:val="00652082"/>
    <w:rsid w:val="006D3AF9"/>
    <w:rsid w:val="006F5240"/>
    <w:rsid w:val="00705651"/>
    <w:rsid w:val="00712851"/>
    <w:rsid w:val="007149F6"/>
    <w:rsid w:val="007B6A85"/>
    <w:rsid w:val="007C2365"/>
    <w:rsid w:val="007E5A69"/>
    <w:rsid w:val="00874A67"/>
    <w:rsid w:val="008D3BE8"/>
    <w:rsid w:val="008F5C48"/>
    <w:rsid w:val="0091188B"/>
    <w:rsid w:val="00925EF5"/>
    <w:rsid w:val="00931955"/>
    <w:rsid w:val="00944217"/>
    <w:rsid w:val="009741D3"/>
    <w:rsid w:val="00980BA4"/>
    <w:rsid w:val="009855B9"/>
    <w:rsid w:val="00996602"/>
    <w:rsid w:val="00A37376"/>
    <w:rsid w:val="00A52160"/>
    <w:rsid w:val="00AF2D73"/>
    <w:rsid w:val="00B00443"/>
    <w:rsid w:val="00B01AEB"/>
    <w:rsid w:val="00B026D0"/>
    <w:rsid w:val="00B055F8"/>
    <w:rsid w:val="00B15C5E"/>
    <w:rsid w:val="00B173B7"/>
    <w:rsid w:val="00B61E42"/>
    <w:rsid w:val="00BC750F"/>
    <w:rsid w:val="00BD6BC4"/>
    <w:rsid w:val="00CC32A3"/>
    <w:rsid w:val="00D503B0"/>
    <w:rsid w:val="00D54EE9"/>
    <w:rsid w:val="00D66118"/>
    <w:rsid w:val="00D8468E"/>
    <w:rsid w:val="00DA01D9"/>
    <w:rsid w:val="00DE3D8E"/>
    <w:rsid w:val="00DF3B77"/>
    <w:rsid w:val="00E14566"/>
    <w:rsid w:val="00ED33DD"/>
    <w:rsid w:val="00F063C4"/>
    <w:rsid w:val="00F226B1"/>
    <w:rsid w:val="00F55C3E"/>
    <w:rsid w:val="00F66E5F"/>
    <w:rsid w:val="00F76098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8440"/>
  <w15:chartTrackingRefBased/>
  <w15:docId w15:val="{C29443B8-0B9B-41F0-9DE1-D608981A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9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803</Words>
  <Characters>4861</Characters>
  <Application>Microsoft Office Word</Application>
  <DocSecurity>4</DocSecurity>
  <Lines>1215</Lines>
  <Paragraphs>226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cp:lastPrinted>2020-09-17T11:32:00Z</cp:lastPrinted>
  <dcterms:created xsi:type="dcterms:W3CDTF">2020-10-14T11:57:00Z</dcterms:created>
  <dcterms:modified xsi:type="dcterms:W3CDTF">2020-10-14T11:57:00Z</dcterms:modified>
</cp:coreProperties>
</file>