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753DE11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6784E">
              <w:rPr>
                <w:b/>
                <w:sz w:val="22"/>
                <w:szCs w:val="22"/>
              </w:rPr>
              <w:t>43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3B4CA23" w:rsidR="0096348C" w:rsidRPr="00477C9F" w:rsidRDefault="009D1BB5" w:rsidP="0001620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01620B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530073">
              <w:rPr>
                <w:sz w:val="22"/>
                <w:szCs w:val="22"/>
              </w:rPr>
              <w:t>1</w:t>
            </w:r>
            <w:r w:rsidR="0001620B">
              <w:rPr>
                <w:sz w:val="22"/>
                <w:szCs w:val="22"/>
              </w:rPr>
              <w:t>1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E51148D" w:rsidR="002E2960" w:rsidRPr="00477C9F" w:rsidRDefault="009977FF" w:rsidP="00997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E1DDD">
              <w:rPr>
                <w:sz w:val="22"/>
                <w:szCs w:val="22"/>
              </w:rPr>
              <w:t>.</w:t>
            </w:r>
            <w:r w:rsidR="00A050D1">
              <w:rPr>
                <w:sz w:val="22"/>
                <w:szCs w:val="22"/>
              </w:rPr>
              <w:t>46</w:t>
            </w:r>
            <w:r w:rsidR="003E1DD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12.47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2D0076A2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411BA5D3" w:rsidR="009C51B0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F14D5B">
              <w:rPr>
                <w:snapToGrid w:val="0"/>
                <w:sz w:val="22"/>
                <w:szCs w:val="22"/>
              </w:rPr>
              <w:t>särskil</w:t>
            </w:r>
            <w:r w:rsidR="001A042A">
              <w:rPr>
                <w:snapToGrid w:val="0"/>
                <w:sz w:val="22"/>
                <w:szCs w:val="22"/>
              </w:rPr>
              <w:t>t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F14D5B">
              <w:rPr>
                <w:snapToGrid w:val="0"/>
                <w:sz w:val="22"/>
                <w:szCs w:val="22"/>
              </w:rPr>
              <w:t xml:space="preserve">41 och </w:t>
            </w:r>
            <w:r w:rsidR="00F14D5B" w:rsidRPr="0055226E">
              <w:rPr>
                <w:snapToGrid w:val="0"/>
                <w:sz w:val="22"/>
                <w:szCs w:val="22"/>
              </w:rPr>
              <w:t>2018/19:</w:t>
            </w:r>
            <w:r w:rsidR="00F14D5B">
              <w:rPr>
                <w:snapToGrid w:val="0"/>
                <w:sz w:val="22"/>
                <w:szCs w:val="22"/>
              </w:rPr>
              <w:t>42</w:t>
            </w:r>
            <w:r w:rsidR="00406C15">
              <w:rPr>
                <w:snapToGrid w:val="0"/>
                <w:sz w:val="22"/>
                <w:szCs w:val="22"/>
              </w:rPr>
              <w:t>.</w:t>
            </w:r>
          </w:p>
          <w:p w14:paraId="40538024" w14:textId="7FDE757A" w:rsidR="00406C15" w:rsidRPr="0055226E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14E6" w:rsidRPr="0055226E" w14:paraId="0AF29574" w14:textId="77777777" w:rsidTr="0051083F">
        <w:tc>
          <w:tcPr>
            <w:tcW w:w="567" w:type="dxa"/>
          </w:tcPr>
          <w:p w14:paraId="0087DCC2" w14:textId="4E2A1F8A" w:rsidR="00F314E6" w:rsidRPr="00EE1494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D05B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E997DD0" w14:textId="69102BC5" w:rsidR="00F14D5B" w:rsidRPr="00F14D5B" w:rsidRDefault="00502FF5" w:rsidP="00F14D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Granskning hösten 2019</w:t>
            </w:r>
          </w:p>
          <w:p w14:paraId="49B740C6" w14:textId="77777777" w:rsidR="00F314E6" w:rsidRPr="00896A6C" w:rsidRDefault="00F314E6" w:rsidP="00F314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8517964" w14:textId="77777777" w:rsidR="00896A6C" w:rsidRPr="00896A6C" w:rsidRDefault="00896A6C" w:rsidP="00896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96A6C">
              <w:rPr>
                <w:bCs/>
                <w:snapToGrid w:val="0"/>
                <w:sz w:val="22"/>
                <w:szCs w:val="22"/>
              </w:rPr>
              <w:t>Kanslichefen anmälde förslag till ämnen för höstens granskning.</w:t>
            </w:r>
          </w:p>
          <w:p w14:paraId="603D635F" w14:textId="77777777" w:rsidR="00896A6C" w:rsidRDefault="00896A6C" w:rsidP="00896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5122B4E" w14:textId="351420DC" w:rsidR="00F14D5B" w:rsidRDefault="00896A6C" w:rsidP="00896A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896A6C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772CC0EF" w14:textId="06ADD006" w:rsidR="00896A6C" w:rsidRPr="0055226E" w:rsidRDefault="00896A6C" w:rsidP="00896A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F3604E6" w14:textId="3825BD62" w:rsidR="007967E9" w:rsidRPr="0055226E" w:rsidRDefault="00CD5147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2019-06-18</w:t>
            </w:r>
            <w:bookmarkStart w:id="0" w:name="_GoBack"/>
            <w:bookmarkEnd w:id="0"/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85E76E2" w:rsidR="00BF6D6B" w:rsidRDefault="00BF6D6B" w:rsidP="0016784E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16784E">
              <w:rPr>
                <w:sz w:val="16"/>
                <w:szCs w:val="16"/>
              </w:rPr>
              <w:t>43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1346B626" w:rsidR="00BF6D6B" w:rsidRPr="00E931D7" w:rsidRDefault="00160038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D31E0F">
              <w:rPr>
                <w:sz w:val="20"/>
              </w:rPr>
              <w:t>5-08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E377A86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E1DDD">
              <w:rPr>
                <w:sz w:val="20"/>
              </w:rPr>
              <w:t>-</w:t>
            </w:r>
            <w:r w:rsidR="0007401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5989740" w:rsidR="00BF6D6B" w:rsidRPr="00E931D7" w:rsidRDefault="00BF6D6B" w:rsidP="00C10B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1F7B63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F99CCA6" w:rsidR="00BF6D6B" w:rsidRPr="00E931D7" w:rsidRDefault="00BF6D6B" w:rsidP="00F94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74012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074012" w:rsidRPr="00F24B8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C6CE32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DCD6A1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3FB0F4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FCF813B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79B280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85247D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A1A2BA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5B3275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65B40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DA6AA8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074012" w:rsidRPr="00D52B7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D942C72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D73062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4F8877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AB0F9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AF90A6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0BFD91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25350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96DC2D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F0FBA5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1B17A3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CBC9AD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2D9E89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6B4BC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A053E31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440DD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A8CBD2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C3634D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E7CB60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78CC56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74ED0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7DB3248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950771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160600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F78CB9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6D314F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EF6381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77617F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BB2E79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AD8013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304A28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9345B9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96B01E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59F585F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D5DF9F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8AAD94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14E50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15FB3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94C5B8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FED28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D7C4141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191B56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F72C8E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8D761E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E72C35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DEA3EA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162B66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74012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A728A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3DA4C3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AB16E1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6E09D80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F8B095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F1D817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3BCDAA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8A9BEB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4A4F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CC4A4F" w:rsidRPr="008E2326" w:rsidRDefault="00CC4A4F" w:rsidP="00CC4A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3F1B3B5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8AAA705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9FCF75F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802E752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074012" w:rsidRPr="00B91BEE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CA7F07" w:rsidR="00074012" w:rsidRPr="008E2326" w:rsidRDefault="00C10B31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340AA5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5D6246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C32A72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5491BB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2D29FC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B33B5C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074012" w:rsidRPr="008E2326" w:rsidRDefault="00074012" w:rsidP="0007401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074012" w:rsidRPr="008E2326" w:rsidRDefault="00074012" w:rsidP="00074012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074012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074012" w:rsidRPr="008E2326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074012" w:rsidRPr="004A296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074012" w:rsidRPr="0027450B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074012" w:rsidRDefault="00074012" w:rsidP="000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074012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359082C4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00B83331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201AF70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074012" w:rsidRPr="004A296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74012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74012" w:rsidRPr="00794BEC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A7287"/>
    <w:multiLevelType w:val="hybridMultilevel"/>
    <w:tmpl w:val="E900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72F45CC0"/>
    <w:multiLevelType w:val="hybridMultilevel"/>
    <w:tmpl w:val="F1F28548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1620B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6784E"/>
    <w:rsid w:val="001701A7"/>
    <w:rsid w:val="00176063"/>
    <w:rsid w:val="00181E22"/>
    <w:rsid w:val="001A042A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2833"/>
    <w:rsid w:val="001F5E26"/>
    <w:rsid w:val="00205753"/>
    <w:rsid w:val="00215BB5"/>
    <w:rsid w:val="002174A8"/>
    <w:rsid w:val="00221913"/>
    <w:rsid w:val="00224CDC"/>
    <w:rsid w:val="0023333D"/>
    <w:rsid w:val="002373C0"/>
    <w:rsid w:val="00245F21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C0F62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A2966"/>
    <w:rsid w:val="004A7A3C"/>
    <w:rsid w:val="004B0F23"/>
    <w:rsid w:val="004B2F1B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2FF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6009F3"/>
    <w:rsid w:val="00601FD0"/>
    <w:rsid w:val="006044C0"/>
    <w:rsid w:val="0060737D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09B0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717C2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14A8"/>
    <w:rsid w:val="008653DF"/>
    <w:rsid w:val="0087726B"/>
    <w:rsid w:val="008808A5"/>
    <w:rsid w:val="00881ED6"/>
    <w:rsid w:val="00887331"/>
    <w:rsid w:val="00896A6C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977FF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50D1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27A7C"/>
    <w:rsid w:val="00B31F15"/>
    <w:rsid w:val="00B35C79"/>
    <w:rsid w:val="00B439C2"/>
    <w:rsid w:val="00B53275"/>
    <w:rsid w:val="00B54D41"/>
    <w:rsid w:val="00B56467"/>
    <w:rsid w:val="00B64A91"/>
    <w:rsid w:val="00B739C2"/>
    <w:rsid w:val="00B73DBF"/>
    <w:rsid w:val="00B845DC"/>
    <w:rsid w:val="00B9203B"/>
    <w:rsid w:val="00B94259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D5481"/>
    <w:rsid w:val="00BE127C"/>
    <w:rsid w:val="00BE1AB4"/>
    <w:rsid w:val="00BE44D1"/>
    <w:rsid w:val="00BF6A28"/>
    <w:rsid w:val="00BF6D6B"/>
    <w:rsid w:val="00C01DE8"/>
    <w:rsid w:val="00C10299"/>
    <w:rsid w:val="00C10B31"/>
    <w:rsid w:val="00C11A1A"/>
    <w:rsid w:val="00C15377"/>
    <w:rsid w:val="00C17733"/>
    <w:rsid w:val="00C262FB"/>
    <w:rsid w:val="00C27497"/>
    <w:rsid w:val="00C31786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5147"/>
    <w:rsid w:val="00CD7FB6"/>
    <w:rsid w:val="00CE5074"/>
    <w:rsid w:val="00CE5667"/>
    <w:rsid w:val="00CF6709"/>
    <w:rsid w:val="00D204DA"/>
    <w:rsid w:val="00D223BB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EF3AE2"/>
    <w:rsid w:val="00F05FD1"/>
    <w:rsid w:val="00F064EF"/>
    <w:rsid w:val="00F069EF"/>
    <w:rsid w:val="00F13AAF"/>
    <w:rsid w:val="00F14C3E"/>
    <w:rsid w:val="00F14D5B"/>
    <w:rsid w:val="00F15F1C"/>
    <w:rsid w:val="00F27C04"/>
    <w:rsid w:val="00F314E6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57AA"/>
    <w:rsid w:val="00FC593C"/>
    <w:rsid w:val="00FD05B1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0e4b847-d454-401e-b238-4117b4f120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19D1E-4EEA-498E-8DD9-BE414CB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35</TotalTime>
  <Pages>2</Pages>
  <Words>266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18</cp:revision>
  <cp:lastPrinted>2019-06-11T14:06:00Z</cp:lastPrinted>
  <dcterms:created xsi:type="dcterms:W3CDTF">2019-06-10T12:42:00Z</dcterms:created>
  <dcterms:modified xsi:type="dcterms:W3CDTF">2019-06-24T13:14:00Z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