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20EC8E6D2941708A273584DEA865F5"/>
        </w:placeholder>
        <w:text/>
      </w:sdtPr>
      <w:sdtEndPr/>
      <w:sdtContent>
        <w:p w:rsidRPr="009B062B" w:rsidR="00AF30DD" w:rsidP="00DA28CE" w:rsidRDefault="00AF30DD" w14:paraId="585CE05C" w14:textId="77777777">
          <w:pPr>
            <w:pStyle w:val="Rubrik1"/>
            <w:spacing w:after="300"/>
          </w:pPr>
          <w:r w:rsidRPr="009B062B">
            <w:t>Förslag till riksdagsbeslut</w:t>
          </w:r>
        </w:p>
      </w:sdtContent>
    </w:sdt>
    <w:sdt>
      <w:sdtPr>
        <w:alias w:val="Yrkande 1"/>
        <w:tag w:val="9eb086f8-374e-4d12-b9e5-805c3578a1c7"/>
        <w:id w:val="-318580884"/>
        <w:lock w:val="sdtLocked"/>
      </w:sdtPr>
      <w:sdtEndPr/>
      <w:sdtContent>
        <w:p w:rsidR="00884188" w:rsidRDefault="005B5EF2" w14:paraId="33C06224" w14:textId="6FFC1EB6">
          <w:pPr>
            <w:pStyle w:val="Frslagstext"/>
            <w:numPr>
              <w:ilvl w:val="0"/>
              <w:numId w:val="0"/>
            </w:numPr>
          </w:pPr>
          <w:r>
            <w:t>Riksdagen ställer sig bakom det som anförs i motionen om att se över hur Regelrådets arbete kan effektiviseras med målet att ytterligare underlätta för svenska företag att växa och anställa samt exportera varor och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2E4D814B644EBD8B4B27964874651D"/>
        </w:placeholder>
        <w:text/>
      </w:sdtPr>
      <w:sdtEndPr/>
      <w:sdtContent>
        <w:p w:rsidRPr="009B062B" w:rsidR="006D79C9" w:rsidP="00333E95" w:rsidRDefault="006D79C9" w14:paraId="7DE5491B" w14:textId="77777777">
          <w:pPr>
            <w:pStyle w:val="Rubrik1"/>
          </w:pPr>
          <w:r>
            <w:t>Motivering</w:t>
          </w:r>
        </w:p>
      </w:sdtContent>
    </w:sdt>
    <w:p w:rsidR="006812ED" w:rsidP="006812ED" w:rsidRDefault="006812ED" w14:paraId="60329834" w14:textId="5BD19C1F">
      <w:pPr>
        <w:pStyle w:val="Normalutanindragellerluft"/>
      </w:pPr>
      <w:r>
        <w:t xml:space="preserve">Tillväxt på arbetsmarknaden är beroende av välmående och växande företag som vågar utveckla nya tjänster och produkter och som vågar anställa fler på växande och nya arbetsplatser. Ökad rörlighet på arbetsmarknaden skapar dynamik där människor får komma till sin rätt, men det räcker inte allena om inte fler företag känner att </w:t>
      </w:r>
      <w:r w:rsidR="00AB1FE8">
        <w:t>de</w:t>
      </w:r>
      <w:r>
        <w:t xml:space="preserve"> kan och vill växa.</w:t>
      </w:r>
    </w:p>
    <w:p w:rsidR="006812ED" w:rsidP="006812ED" w:rsidRDefault="006812ED" w14:paraId="1005E56D" w14:textId="4694FB25">
      <w:r w:rsidRPr="006812ED">
        <w:t>De regler och lagar som ibland tynger svenska företag med vad som ofta uppfattas som onödig byråkrati och stjäl tid från tiden att driva föret</w:t>
      </w:r>
      <w:r w:rsidR="00AB1FE8">
        <w:t>agen har uppkommit av goda skäl</w:t>
      </w:r>
      <w:r w:rsidRPr="006812ED">
        <w:t xml:space="preserve"> men är kanske inte längre ändamålsenliga. Ett rejält omtag kring företagen och andra arbetsgivares villkor behöver tas, med en ordentlig översyn med målet att kraftigt underlätta för svenska företag att växa, anställa och exportera.</w:t>
      </w:r>
    </w:p>
    <w:p w:rsidRPr="00422B9E" w:rsidR="00422B9E" w:rsidP="006812ED" w:rsidRDefault="006812ED" w14:paraId="4D3F349A" w14:textId="2CB30019">
      <w:r>
        <w:t xml:space="preserve">Med anledning av ovanstående föreslår jag att regeringen </w:t>
      </w:r>
      <w:r w:rsidR="00AB1FE8">
        <w:t>ser</w:t>
      </w:r>
      <w:r>
        <w:t xml:space="preserve"> över hur Regelrådets arbete kan effektiviseras med målet att ytterligare underlätta för svenska företag att växa, anställa och exportera varor och tjänster.</w:t>
      </w:r>
    </w:p>
    <w:bookmarkStart w:name="_GoBack" w:displacedByCustomXml="next" w:id="1"/>
    <w:bookmarkEnd w:displacedByCustomXml="next" w:id="1"/>
    <w:sdt>
      <w:sdtPr>
        <w:rPr>
          <w:i/>
          <w:noProof/>
        </w:rPr>
        <w:alias w:val="CC_Underskrifter"/>
        <w:tag w:val="CC_Underskrifter"/>
        <w:id w:val="583496634"/>
        <w:lock w:val="sdtContentLocked"/>
        <w:placeholder>
          <w:docPart w:val="D44779A45B724CE1B8259398E2252095"/>
        </w:placeholder>
      </w:sdtPr>
      <w:sdtEndPr>
        <w:rPr>
          <w:i w:val="0"/>
          <w:noProof w:val="0"/>
        </w:rPr>
      </w:sdtEndPr>
      <w:sdtContent>
        <w:p w:rsidR="00AB173F" w:rsidP="00AB173F" w:rsidRDefault="00AB173F" w14:paraId="7361853B" w14:textId="77777777"/>
        <w:p w:rsidRPr="008E0FE2" w:rsidR="004801AC" w:rsidP="00AB173F" w:rsidRDefault="00EF6B4B" w14:paraId="3B69C2B8" w14:textId="4F17A2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DE0139" w:rsidRDefault="00DE0139" w14:paraId="7D23566C" w14:textId="77777777"/>
    <w:sectPr w:rsidR="00DE01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F85E" w14:textId="77777777" w:rsidR="007E2F44" w:rsidRDefault="007E2F44" w:rsidP="000C1CAD">
      <w:pPr>
        <w:spacing w:line="240" w:lineRule="auto"/>
      </w:pPr>
      <w:r>
        <w:separator/>
      </w:r>
    </w:p>
  </w:endnote>
  <w:endnote w:type="continuationSeparator" w:id="0">
    <w:p w14:paraId="05FD4FD7" w14:textId="77777777" w:rsidR="007E2F44" w:rsidRDefault="007E2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7B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603B" w14:textId="571E44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6B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D49C" w14:textId="77777777" w:rsidR="007E2F44" w:rsidRDefault="007E2F44" w:rsidP="000C1CAD">
      <w:pPr>
        <w:spacing w:line="240" w:lineRule="auto"/>
      </w:pPr>
      <w:r>
        <w:separator/>
      </w:r>
    </w:p>
  </w:footnote>
  <w:footnote w:type="continuationSeparator" w:id="0">
    <w:p w14:paraId="03BE56D0" w14:textId="77777777" w:rsidR="007E2F44" w:rsidRDefault="007E2F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051A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1D611" wp14:anchorId="22295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B4B" w14:paraId="0C8B4496" w14:textId="77777777">
                          <w:pPr>
                            <w:jc w:val="right"/>
                          </w:pPr>
                          <w:sdt>
                            <w:sdtPr>
                              <w:alias w:val="CC_Noformat_Partikod"/>
                              <w:tag w:val="CC_Noformat_Partikod"/>
                              <w:id w:val="-53464382"/>
                              <w:placeholder>
                                <w:docPart w:val="2F6B6CF1D78D4183B76C6144D940989B"/>
                              </w:placeholder>
                              <w:text/>
                            </w:sdtPr>
                            <w:sdtEndPr/>
                            <w:sdtContent>
                              <w:r w:rsidR="006812ED">
                                <w:t>M</w:t>
                              </w:r>
                            </w:sdtContent>
                          </w:sdt>
                          <w:sdt>
                            <w:sdtPr>
                              <w:alias w:val="CC_Noformat_Partinummer"/>
                              <w:tag w:val="CC_Noformat_Partinummer"/>
                              <w:id w:val="-1709555926"/>
                              <w:placeholder>
                                <w:docPart w:val="208C251B35A7423296366FDE5568EC41"/>
                              </w:placeholder>
                              <w:text/>
                            </w:sdtPr>
                            <w:sdtEndPr/>
                            <w:sdtContent>
                              <w:r w:rsidR="006812ED">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2958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B4B" w14:paraId="0C8B4496" w14:textId="77777777">
                    <w:pPr>
                      <w:jc w:val="right"/>
                    </w:pPr>
                    <w:sdt>
                      <w:sdtPr>
                        <w:alias w:val="CC_Noformat_Partikod"/>
                        <w:tag w:val="CC_Noformat_Partikod"/>
                        <w:id w:val="-53464382"/>
                        <w:placeholder>
                          <w:docPart w:val="2F6B6CF1D78D4183B76C6144D940989B"/>
                        </w:placeholder>
                        <w:text/>
                      </w:sdtPr>
                      <w:sdtEndPr/>
                      <w:sdtContent>
                        <w:r w:rsidR="006812ED">
                          <w:t>M</w:t>
                        </w:r>
                      </w:sdtContent>
                    </w:sdt>
                    <w:sdt>
                      <w:sdtPr>
                        <w:alias w:val="CC_Noformat_Partinummer"/>
                        <w:tag w:val="CC_Noformat_Partinummer"/>
                        <w:id w:val="-1709555926"/>
                        <w:placeholder>
                          <w:docPart w:val="208C251B35A7423296366FDE5568EC41"/>
                        </w:placeholder>
                        <w:text/>
                      </w:sdtPr>
                      <w:sdtEndPr/>
                      <w:sdtContent>
                        <w:r w:rsidR="006812ED">
                          <w:t>1648</w:t>
                        </w:r>
                      </w:sdtContent>
                    </w:sdt>
                  </w:p>
                </w:txbxContent>
              </v:textbox>
              <w10:wrap anchorx="page"/>
            </v:shape>
          </w:pict>
        </mc:Fallback>
      </mc:AlternateContent>
    </w:r>
  </w:p>
  <w:p w:rsidRPr="00293C4F" w:rsidR="00262EA3" w:rsidP="00776B74" w:rsidRDefault="00262EA3" w14:paraId="11E440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BDEEAE" w14:textId="77777777">
    <w:pPr>
      <w:jc w:val="right"/>
    </w:pPr>
  </w:p>
  <w:p w:rsidR="00262EA3" w:rsidP="00776B74" w:rsidRDefault="00262EA3" w14:paraId="747A6D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6B4B" w14:paraId="16F009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DFE8C" wp14:anchorId="3DEE11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B4B" w14:paraId="11A91B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12ED">
          <w:t>M</w:t>
        </w:r>
      </w:sdtContent>
    </w:sdt>
    <w:sdt>
      <w:sdtPr>
        <w:alias w:val="CC_Noformat_Partinummer"/>
        <w:tag w:val="CC_Noformat_Partinummer"/>
        <w:id w:val="-2014525982"/>
        <w:text/>
      </w:sdtPr>
      <w:sdtEndPr/>
      <w:sdtContent>
        <w:r w:rsidR="006812ED">
          <w:t>1648</w:t>
        </w:r>
      </w:sdtContent>
    </w:sdt>
  </w:p>
  <w:p w:rsidRPr="008227B3" w:rsidR="00262EA3" w:rsidP="008227B3" w:rsidRDefault="00EF6B4B" w14:paraId="1F88AA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B4B" w14:paraId="590832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:1106</w:t>
        </w:r>
      </w:sdtContent>
    </w:sdt>
  </w:p>
  <w:p w:rsidR="00262EA3" w:rsidP="00E03A3D" w:rsidRDefault="00EF6B4B" w14:paraId="2A7B6ED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6812ED" w14:paraId="5C58793C" w14:textId="77777777">
        <w:pPr>
          <w:pStyle w:val="FSHRub2"/>
        </w:pPr>
        <w:r>
          <w:t>Regelrådets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492FD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12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53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E1"/>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1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EF2"/>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E2"/>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ED"/>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3CB"/>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F0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F4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188"/>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73F"/>
    <w:rsid w:val="00AB1FE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9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139"/>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4B"/>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28"/>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20782"/>
  <w15:chartTrackingRefBased/>
  <w15:docId w15:val="{E8018ED8-187A-45ED-BE0C-982C145D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0EC8E6D2941708A273584DEA865F5"/>
        <w:category>
          <w:name w:val="Allmänt"/>
          <w:gallery w:val="placeholder"/>
        </w:category>
        <w:types>
          <w:type w:val="bbPlcHdr"/>
        </w:types>
        <w:behaviors>
          <w:behavior w:val="content"/>
        </w:behaviors>
        <w:guid w:val="{303B4EC1-5468-4E73-B465-19D4D388CCF6}"/>
      </w:docPartPr>
      <w:docPartBody>
        <w:p w:rsidR="00F61892" w:rsidRDefault="00F61892">
          <w:pPr>
            <w:pStyle w:val="DC20EC8E6D2941708A273584DEA865F5"/>
          </w:pPr>
          <w:r w:rsidRPr="005A0A93">
            <w:rPr>
              <w:rStyle w:val="Platshllartext"/>
            </w:rPr>
            <w:t>Förslag till riksdagsbeslut</w:t>
          </w:r>
        </w:p>
      </w:docPartBody>
    </w:docPart>
    <w:docPart>
      <w:docPartPr>
        <w:name w:val="FA2E4D814B644EBD8B4B27964874651D"/>
        <w:category>
          <w:name w:val="Allmänt"/>
          <w:gallery w:val="placeholder"/>
        </w:category>
        <w:types>
          <w:type w:val="bbPlcHdr"/>
        </w:types>
        <w:behaviors>
          <w:behavior w:val="content"/>
        </w:behaviors>
        <w:guid w:val="{09170B0D-20AF-4FE7-84F2-0CB520CE96B7}"/>
      </w:docPartPr>
      <w:docPartBody>
        <w:p w:rsidR="00F61892" w:rsidRDefault="00F61892">
          <w:pPr>
            <w:pStyle w:val="FA2E4D814B644EBD8B4B27964874651D"/>
          </w:pPr>
          <w:r w:rsidRPr="005A0A93">
            <w:rPr>
              <w:rStyle w:val="Platshllartext"/>
            </w:rPr>
            <w:t>Motivering</w:t>
          </w:r>
        </w:p>
      </w:docPartBody>
    </w:docPart>
    <w:docPart>
      <w:docPartPr>
        <w:name w:val="2F6B6CF1D78D4183B76C6144D940989B"/>
        <w:category>
          <w:name w:val="Allmänt"/>
          <w:gallery w:val="placeholder"/>
        </w:category>
        <w:types>
          <w:type w:val="bbPlcHdr"/>
        </w:types>
        <w:behaviors>
          <w:behavior w:val="content"/>
        </w:behaviors>
        <w:guid w:val="{E1C96DEF-2C6A-45A9-A001-A31D5DFB86D2}"/>
      </w:docPartPr>
      <w:docPartBody>
        <w:p w:rsidR="00F61892" w:rsidRDefault="00F61892">
          <w:pPr>
            <w:pStyle w:val="2F6B6CF1D78D4183B76C6144D940989B"/>
          </w:pPr>
          <w:r>
            <w:rPr>
              <w:rStyle w:val="Platshllartext"/>
            </w:rPr>
            <w:t xml:space="preserve"> </w:t>
          </w:r>
        </w:p>
      </w:docPartBody>
    </w:docPart>
    <w:docPart>
      <w:docPartPr>
        <w:name w:val="208C251B35A7423296366FDE5568EC41"/>
        <w:category>
          <w:name w:val="Allmänt"/>
          <w:gallery w:val="placeholder"/>
        </w:category>
        <w:types>
          <w:type w:val="bbPlcHdr"/>
        </w:types>
        <w:behaviors>
          <w:behavior w:val="content"/>
        </w:behaviors>
        <w:guid w:val="{73E5979E-4E6D-4337-BCAF-36F316CDFD60}"/>
      </w:docPartPr>
      <w:docPartBody>
        <w:p w:rsidR="00F61892" w:rsidRDefault="00F61892">
          <w:pPr>
            <w:pStyle w:val="208C251B35A7423296366FDE5568EC41"/>
          </w:pPr>
          <w:r>
            <w:t xml:space="preserve"> </w:t>
          </w:r>
        </w:p>
      </w:docPartBody>
    </w:docPart>
    <w:docPart>
      <w:docPartPr>
        <w:name w:val="D44779A45B724CE1B8259398E2252095"/>
        <w:category>
          <w:name w:val="Allmänt"/>
          <w:gallery w:val="placeholder"/>
        </w:category>
        <w:types>
          <w:type w:val="bbPlcHdr"/>
        </w:types>
        <w:behaviors>
          <w:behavior w:val="content"/>
        </w:behaviors>
        <w:guid w:val="{740BFED6-C4E9-46E7-A84F-BD224A52EE74}"/>
      </w:docPartPr>
      <w:docPartBody>
        <w:p w:rsidR="00C3099D" w:rsidRDefault="00C309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92"/>
    <w:rsid w:val="005B42CF"/>
    <w:rsid w:val="00C3099D"/>
    <w:rsid w:val="00F61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20EC8E6D2941708A273584DEA865F5">
    <w:name w:val="DC20EC8E6D2941708A273584DEA865F5"/>
  </w:style>
  <w:style w:type="paragraph" w:customStyle="1" w:styleId="F979FC2EDBB34CC896C2644574865EA7">
    <w:name w:val="F979FC2EDBB34CC896C2644574865E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041F036D2F40D99008057381DB8033">
    <w:name w:val="B8041F036D2F40D99008057381DB8033"/>
  </w:style>
  <w:style w:type="paragraph" w:customStyle="1" w:styleId="FA2E4D814B644EBD8B4B27964874651D">
    <w:name w:val="FA2E4D814B644EBD8B4B27964874651D"/>
  </w:style>
  <w:style w:type="paragraph" w:customStyle="1" w:styleId="8D6231C8E3674EC286D30298D501F19A">
    <w:name w:val="8D6231C8E3674EC286D30298D501F19A"/>
  </w:style>
  <w:style w:type="paragraph" w:customStyle="1" w:styleId="A556DFDB002C446286C1316A294B5C0D">
    <w:name w:val="A556DFDB002C446286C1316A294B5C0D"/>
  </w:style>
  <w:style w:type="paragraph" w:customStyle="1" w:styleId="2F6B6CF1D78D4183B76C6144D940989B">
    <w:name w:val="2F6B6CF1D78D4183B76C6144D940989B"/>
  </w:style>
  <w:style w:type="paragraph" w:customStyle="1" w:styleId="208C251B35A7423296366FDE5568EC41">
    <w:name w:val="208C251B35A7423296366FDE5568E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4AA3A-620F-4530-8608-A58F575A6E29}"/>
</file>

<file path=customXml/itemProps2.xml><?xml version="1.0" encoding="utf-8"?>
<ds:datastoreItem xmlns:ds="http://schemas.openxmlformats.org/officeDocument/2006/customXml" ds:itemID="{0F0CAC86-1CA7-449B-8AAB-68D3FE4ED4AE}"/>
</file>

<file path=customXml/itemProps3.xml><?xml version="1.0" encoding="utf-8"?>
<ds:datastoreItem xmlns:ds="http://schemas.openxmlformats.org/officeDocument/2006/customXml" ds:itemID="{03934ABE-7551-4321-B641-84D6DC484844}"/>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M1648 Regelrådets arbete</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