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540F0DBD7C14EE2A38A1E9B064A638A"/>
        </w:placeholder>
        <w:text/>
      </w:sdtPr>
      <w:sdtEndPr/>
      <w:sdtContent>
        <w:p w:rsidRPr="009B062B" w:rsidR="00AF30DD" w:rsidP="00DA28CE" w:rsidRDefault="00AF30DD" w14:paraId="6E8EDDE7" w14:textId="77777777">
          <w:pPr>
            <w:pStyle w:val="Rubrik1"/>
            <w:spacing w:after="300"/>
          </w:pPr>
          <w:r w:rsidRPr="009B062B">
            <w:t>Förslag till riksdagsbeslut</w:t>
          </w:r>
        </w:p>
      </w:sdtContent>
    </w:sdt>
    <w:sdt>
      <w:sdtPr>
        <w:alias w:val="Yrkande 1"/>
        <w:tag w:val="8d22f61d-00f2-4881-8d9a-1360de18a5fe"/>
        <w:id w:val="-1209494998"/>
        <w:lock w:val="sdtLocked"/>
      </w:sdtPr>
      <w:sdtEndPr/>
      <w:sdtContent>
        <w:p w:rsidR="00946F7A" w:rsidRDefault="00C25081" w14:paraId="6E8EDDE8" w14:textId="77777777">
          <w:pPr>
            <w:pStyle w:val="Frslagstext"/>
            <w:numPr>
              <w:ilvl w:val="0"/>
              <w:numId w:val="0"/>
            </w:numPr>
          </w:pPr>
          <w:r>
            <w:t>Riksdagen ställer sig bakom det som anförs i motionen om obligatorisk arbetslöshetsförsäkring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44F718948614E069055A0B199CE6401"/>
        </w:placeholder>
        <w:text/>
      </w:sdtPr>
      <w:sdtEndPr/>
      <w:sdtContent>
        <w:p w:rsidRPr="009B062B" w:rsidR="006D79C9" w:rsidP="00333E95" w:rsidRDefault="006D79C9" w14:paraId="6E8EDDE9" w14:textId="77777777">
          <w:pPr>
            <w:pStyle w:val="Rubrik1"/>
          </w:pPr>
          <w:r>
            <w:t>Motivering</w:t>
          </w:r>
        </w:p>
      </w:sdtContent>
    </w:sdt>
    <w:p w:rsidR="00422B9E" w:rsidP="00A54E6F" w:rsidRDefault="00823601" w14:paraId="6E8EDDEA" w14:textId="77777777">
      <w:pPr>
        <w:pStyle w:val="Normalutanindragellerluft"/>
      </w:pPr>
      <w:r>
        <w:t>Många av de försäkringar som finns är obligatoriska. Den som äger en bil måste ha den försäkrad, liksom bostaden. Alla har en sjukförsäkring i händelse av sjukdom eller olycka. Att försäkra sig vid händelse av arbetslöshet är däremot inte obligatoriskt, trots att det torde vara viktigt. Det innebär att den som blir arbetslös riskerar en situation med antingen den allra lägsta nivån, som näppeligen går att klara sig på. Eller, att personen tvingas ansöka om försörjningsstöd via kommunen. Ett system som inte är anpassat efter en kortare situation mellan två jobb, och som har tydliga kriterier där man tex inte får ha sparade pengar.</w:t>
      </w:r>
    </w:p>
    <w:p w:rsidRPr="00270463" w:rsidR="00823601" w:rsidP="00A54E6F" w:rsidRDefault="00823601" w14:paraId="6E8EDDEB" w14:textId="03724B34">
      <w:r w:rsidRPr="00270463">
        <w:t>Miljöpartiet har ett långsiktigt mål om en sammanhållen a-kassa och sjukförsäkring. Det finns ingen logik i att en person ska få olika ersättning beroende på vilken anled</w:t>
      </w:r>
      <w:r w:rsidR="00A54E6F">
        <w:softHyphen/>
      </w:r>
      <w:r w:rsidRPr="00270463">
        <w:t xml:space="preserve">ning denne är borta från arbetsmarknaden. </w:t>
      </w:r>
      <w:r w:rsidRPr="00270463" w:rsidR="00150896">
        <w:t>Som ett första steg till detta borde arbetslös</w:t>
      </w:r>
      <w:r w:rsidR="00A54E6F">
        <w:softHyphen/>
      </w:r>
      <w:bookmarkStart w:name="_GoBack" w:id="1"/>
      <w:bookmarkEnd w:id="1"/>
      <w:r w:rsidRPr="00270463" w:rsidR="00150896">
        <w:t>hetsförsäkringen i likhet med sjukförsäkringen göras obligatorisk. Detta bör givetvis ske i god dialog med arbetsmarknadens parter.</w:t>
      </w:r>
    </w:p>
    <w:sdt>
      <w:sdtPr>
        <w:rPr>
          <w:i/>
          <w:noProof/>
        </w:rPr>
        <w:alias w:val="CC_Underskrifter"/>
        <w:tag w:val="CC_Underskrifter"/>
        <w:id w:val="583496634"/>
        <w:lock w:val="sdtContentLocked"/>
        <w:placeholder>
          <w:docPart w:val="3ABA39C45D674695B84D517AACC75E7F"/>
        </w:placeholder>
      </w:sdtPr>
      <w:sdtEndPr>
        <w:rPr>
          <w:i w:val="0"/>
          <w:noProof w:val="0"/>
        </w:rPr>
      </w:sdtEndPr>
      <w:sdtContent>
        <w:p w:rsidR="00270463" w:rsidP="00D1543B" w:rsidRDefault="00270463" w14:paraId="6E8EDDEC" w14:textId="77777777"/>
        <w:p w:rsidRPr="008E0FE2" w:rsidR="004801AC" w:rsidP="00D1543B" w:rsidRDefault="00A54E6F" w14:paraId="6E8EDDE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Rasmus Ling (MP)</w:t>
            </w:r>
          </w:p>
        </w:tc>
        <w:tc>
          <w:tcPr>
            <w:tcW w:w="50" w:type="pct"/>
            <w:vAlign w:val="bottom"/>
          </w:tcPr>
          <w:p>
            <w:pPr>
              <w:pStyle w:val="Underskrifter"/>
            </w:pPr>
            <w:r>
              <w:t> </w:t>
            </w:r>
          </w:p>
        </w:tc>
      </w:tr>
    </w:tbl>
    <w:p w:rsidR="00373697" w:rsidRDefault="00373697" w14:paraId="6E8EDDF1" w14:textId="77777777"/>
    <w:sectPr w:rsidR="0037369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8EDDF3" w14:textId="77777777" w:rsidR="000E1A32" w:rsidRDefault="000E1A32" w:rsidP="000C1CAD">
      <w:pPr>
        <w:spacing w:line="240" w:lineRule="auto"/>
      </w:pPr>
      <w:r>
        <w:separator/>
      </w:r>
    </w:p>
  </w:endnote>
  <w:endnote w:type="continuationSeparator" w:id="0">
    <w:p w14:paraId="6E8EDDF4" w14:textId="77777777" w:rsidR="000E1A32" w:rsidRDefault="000E1A3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EDDF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EDDF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1543B">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EDE02" w14:textId="77777777" w:rsidR="00262EA3" w:rsidRPr="00D1543B" w:rsidRDefault="00262EA3" w:rsidP="00D1543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8EDDF1" w14:textId="77777777" w:rsidR="000E1A32" w:rsidRDefault="000E1A32" w:rsidP="000C1CAD">
      <w:pPr>
        <w:spacing w:line="240" w:lineRule="auto"/>
      </w:pPr>
      <w:r>
        <w:separator/>
      </w:r>
    </w:p>
  </w:footnote>
  <w:footnote w:type="continuationSeparator" w:id="0">
    <w:p w14:paraId="6E8EDDF2" w14:textId="77777777" w:rsidR="000E1A32" w:rsidRDefault="000E1A3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E8EDDF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E8EDE04" wp14:anchorId="6E8EDE0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54E6F" w14:paraId="6E8EDE07" w14:textId="77777777">
                          <w:pPr>
                            <w:jc w:val="right"/>
                          </w:pPr>
                          <w:sdt>
                            <w:sdtPr>
                              <w:alias w:val="CC_Noformat_Partikod"/>
                              <w:tag w:val="CC_Noformat_Partikod"/>
                              <w:id w:val="-53464382"/>
                              <w:placeholder>
                                <w:docPart w:val="4C4EF89D1CE2426A8DD1F35A5C2FFE98"/>
                              </w:placeholder>
                              <w:text/>
                            </w:sdtPr>
                            <w:sdtEndPr/>
                            <w:sdtContent>
                              <w:r w:rsidR="00823601">
                                <w:t>MP</w:t>
                              </w:r>
                            </w:sdtContent>
                          </w:sdt>
                          <w:sdt>
                            <w:sdtPr>
                              <w:alias w:val="CC_Noformat_Partinummer"/>
                              <w:tag w:val="CC_Noformat_Partinummer"/>
                              <w:id w:val="-1709555926"/>
                              <w:placeholder>
                                <w:docPart w:val="E5B85B4797F14928AA571D03EB15B9CC"/>
                              </w:placeholder>
                              <w:text/>
                            </w:sdtPr>
                            <w:sdtEndPr/>
                            <w:sdtContent>
                              <w:r w:rsidR="00270463">
                                <w:t>2204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E8EDE0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54E6F" w14:paraId="6E8EDE07" w14:textId="77777777">
                    <w:pPr>
                      <w:jc w:val="right"/>
                    </w:pPr>
                    <w:sdt>
                      <w:sdtPr>
                        <w:alias w:val="CC_Noformat_Partikod"/>
                        <w:tag w:val="CC_Noformat_Partikod"/>
                        <w:id w:val="-53464382"/>
                        <w:placeholder>
                          <w:docPart w:val="4C4EF89D1CE2426A8DD1F35A5C2FFE98"/>
                        </w:placeholder>
                        <w:text/>
                      </w:sdtPr>
                      <w:sdtEndPr/>
                      <w:sdtContent>
                        <w:r w:rsidR="00823601">
                          <w:t>MP</w:t>
                        </w:r>
                      </w:sdtContent>
                    </w:sdt>
                    <w:sdt>
                      <w:sdtPr>
                        <w:alias w:val="CC_Noformat_Partinummer"/>
                        <w:tag w:val="CC_Noformat_Partinummer"/>
                        <w:id w:val="-1709555926"/>
                        <w:placeholder>
                          <w:docPart w:val="E5B85B4797F14928AA571D03EB15B9CC"/>
                        </w:placeholder>
                        <w:text/>
                      </w:sdtPr>
                      <w:sdtEndPr/>
                      <w:sdtContent>
                        <w:r w:rsidR="00270463">
                          <w:t>2204</w:t>
                        </w:r>
                      </w:sdtContent>
                    </w:sdt>
                  </w:p>
                </w:txbxContent>
              </v:textbox>
              <w10:wrap anchorx="page"/>
            </v:shape>
          </w:pict>
        </mc:Fallback>
      </mc:AlternateContent>
    </w:r>
  </w:p>
  <w:p w:rsidRPr="00293C4F" w:rsidR="00262EA3" w:rsidP="00776B74" w:rsidRDefault="00262EA3" w14:paraId="6E8EDDF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E8EDDF7" w14:textId="77777777">
    <w:pPr>
      <w:jc w:val="right"/>
    </w:pPr>
  </w:p>
  <w:p w:rsidR="00262EA3" w:rsidP="00776B74" w:rsidRDefault="00262EA3" w14:paraId="6E8EDDF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54E6F" w14:paraId="6E8EDDF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E8EDE06" wp14:anchorId="6E8EDE0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54E6F" w14:paraId="6E8EDDF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23601">
          <w:t>MP</w:t>
        </w:r>
      </w:sdtContent>
    </w:sdt>
    <w:sdt>
      <w:sdtPr>
        <w:alias w:val="CC_Noformat_Partinummer"/>
        <w:tag w:val="CC_Noformat_Partinummer"/>
        <w:id w:val="-2014525982"/>
        <w:text/>
      </w:sdtPr>
      <w:sdtEndPr/>
      <w:sdtContent>
        <w:r w:rsidR="00270463">
          <w:t>2204</w:t>
        </w:r>
      </w:sdtContent>
    </w:sdt>
  </w:p>
  <w:p w:rsidRPr="008227B3" w:rsidR="00262EA3" w:rsidP="008227B3" w:rsidRDefault="00A54E6F" w14:paraId="6E8EDDF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54E6F" w14:paraId="6E8EDDF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:2451</w:t>
        </w:r>
      </w:sdtContent>
    </w:sdt>
  </w:p>
  <w:p w:rsidR="00262EA3" w:rsidP="00E03A3D" w:rsidRDefault="00A54E6F" w14:paraId="6E8EDDFF" w14:textId="77777777">
    <w:pPr>
      <w:pStyle w:val="Motionr"/>
    </w:pPr>
    <w:sdt>
      <w:sdtPr>
        <w:alias w:val="CC_Noformat_Avtext"/>
        <w:tag w:val="CC_Noformat_Avtext"/>
        <w:id w:val="-2020768203"/>
        <w:lock w:val="sdtContentLocked"/>
        <w15:appearance w15:val="hidden"/>
        <w:text/>
      </w:sdtPr>
      <w:sdtEndPr/>
      <w:sdtContent>
        <w:r>
          <w:t>av Rasmus Ling (MP)</w:t>
        </w:r>
      </w:sdtContent>
    </w:sdt>
  </w:p>
  <w:sdt>
    <w:sdtPr>
      <w:alias w:val="CC_Noformat_Rubtext"/>
      <w:tag w:val="CC_Noformat_Rubtext"/>
      <w:id w:val="-218060500"/>
      <w:lock w:val="sdtLocked"/>
      <w:text/>
    </w:sdtPr>
    <w:sdtEndPr/>
    <w:sdtContent>
      <w:p w:rsidR="00262EA3" w:rsidP="00283E0F" w:rsidRDefault="00823601" w14:paraId="6E8EDE00" w14:textId="77777777">
        <w:pPr>
          <w:pStyle w:val="FSHRub2"/>
        </w:pPr>
        <w:r>
          <w:t>Obligatorisk arbetslöshetsförsäkring</w:t>
        </w:r>
      </w:p>
    </w:sdtContent>
  </w:sdt>
  <w:sdt>
    <w:sdtPr>
      <w:alias w:val="CC_Boilerplate_3"/>
      <w:tag w:val="CC_Boilerplate_3"/>
      <w:id w:val="1606463544"/>
      <w:lock w:val="sdtContentLocked"/>
      <w15:appearance w15:val="hidden"/>
      <w:text w:multiLine="1"/>
    </w:sdtPr>
    <w:sdtEndPr/>
    <w:sdtContent>
      <w:p w:rsidR="00262EA3" w:rsidP="00283E0F" w:rsidRDefault="00262EA3" w14:paraId="6E8EDE0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82360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A32"/>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0896"/>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463"/>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3697"/>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60B"/>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601"/>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6F7A"/>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6F"/>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4D03"/>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081"/>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43B"/>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2D91"/>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B1C"/>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2C"/>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E8EDDE7"/>
  <w15:chartTrackingRefBased/>
  <w15:docId w15:val="{5E93E642-B1B8-4E25-B893-25F29729F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540F0DBD7C14EE2A38A1E9B064A638A"/>
        <w:category>
          <w:name w:val="Allmänt"/>
          <w:gallery w:val="placeholder"/>
        </w:category>
        <w:types>
          <w:type w:val="bbPlcHdr"/>
        </w:types>
        <w:behaviors>
          <w:behavior w:val="content"/>
        </w:behaviors>
        <w:guid w:val="{739A0BA9-A218-49F5-A828-3CCE5FC82A52}"/>
      </w:docPartPr>
      <w:docPartBody>
        <w:p w:rsidR="00975C2A" w:rsidRDefault="00995A49">
          <w:pPr>
            <w:pStyle w:val="D540F0DBD7C14EE2A38A1E9B064A638A"/>
          </w:pPr>
          <w:r w:rsidRPr="005A0A93">
            <w:rPr>
              <w:rStyle w:val="Platshllartext"/>
            </w:rPr>
            <w:t>Förslag till riksdagsbeslut</w:t>
          </w:r>
        </w:p>
      </w:docPartBody>
    </w:docPart>
    <w:docPart>
      <w:docPartPr>
        <w:name w:val="C44F718948614E069055A0B199CE6401"/>
        <w:category>
          <w:name w:val="Allmänt"/>
          <w:gallery w:val="placeholder"/>
        </w:category>
        <w:types>
          <w:type w:val="bbPlcHdr"/>
        </w:types>
        <w:behaviors>
          <w:behavior w:val="content"/>
        </w:behaviors>
        <w:guid w:val="{123E1DAB-7673-497D-A441-3527DAA7F4BD}"/>
      </w:docPartPr>
      <w:docPartBody>
        <w:p w:rsidR="00975C2A" w:rsidRDefault="00995A49">
          <w:pPr>
            <w:pStyle w:val="C44F718948614E069055A0B199CE6401"/>
          </w:pPr>
          <w:r w:rsidRPr="005A0A93">
            <w:rPr>
              <w:rStyle w:val="Platshllartext"/>
            </w:rPr>
            <w:t>Motivering</w:t>
          </w:r>
        </w:p>
      </w:docPartBody>
    </w:docPart>
    <w:docPart>
      <w:docPartPr>
        <w:name w:val="4C4EF89D1CE2426A8DD1F35A5C2FFE98"/>
        <w:category>
          <w:name w:val="Allmänt"/>
          <w:gallery w:val="placeholder"/>
        </w:category>
        <w:types>
          <w:type w:val="bbPlcHdr"/>
        </w:types>
        <w:behaviors>
          <w:behavior w:val="content"/>
        </w:behaviors>
        <w:guid w:val="{E919D54C-C3ED-4211-971B-4356CF0629FA}"/>
      </w:docPartPr>
      <w:docPartBody>
        <w:p w:rsidR="00975C2A" w:rsidRDefault="00995A49">
          <w:pPr>
            <w:pStyle w:val="4C4EF89D1CE2426A8DD1F35A5C2FFE98"/>
          </w:pPr>
          <w:r>
            <w:rPr>
              <w:rStyle w:val="Platshllartext"/>
            </w:rPr>
            <w:t xml:space="preserve"> </w:t>
          </w:r>
        </w:p>
      </w:docPartBody>
    </w:docPart>
    <w:docPart>
      <w:docPartPr>
        <w:name w:val="E5B85B4797F14928AA571D03EB15B9CC"/>
        <w:category>
          <w:name w:val="Allmänt"/>
          <w:gallery w:val="placeholder"/>
        </w:category>
        <w:types>
          <w:type w:val="bbPlcHdr"/>
        </w:types>
        <w:behaviors>
          <w:behavior w:val="content"/>
        </w:behaviors>
        <w:guid w:val="{1C0D80C5-7DC8-4985-87D1-476BC3A5C2BB}"/>
      </w:docPartPr>
      <w:docPartBody>
        <w:p w:rsidR="00975C2A" w:rsidRDefault="00995A49">
          <w:pPr>
            <w:pStyle w:val="E5B85B4797F14928AA571D03EB15B9CC"/>
          </w:pPr>
          <w:r>
            <w:t xml:space="preserve"> </w:t>
          </w:r>
        </w:p>
      </w:docPartBody>
    </w:docPart>
    <w:docPart>
      <w:docPartPr>
        <w:name w:val="3ABA39C45D674695B84D517AACC75E7F"/>
        <w:category>
          <w:name w:val="Allmänt"/>
          <w:gallery w:val="placeholder"/>
        </w:category>
        <w:types>
          <w:type w:val="bbPlcHdr"/>
        </w:types>
        <w:behaviors>
          <w:behavior w:val="content"/>
        </w:behaviors>
        <w:guid w:val="{14E4C5C0-F36C-498E-8877-C5B74757F3DC}"/>
      </w:docPartPr>
      <w:docPartBody>
        <w:p w:rsidR="00D41A88" w:rsidRDefault="00D41A8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C2A"/>
    <w:rsid w:val="00975C2A"/>
    <w:rsid w:val="00995A49"/>
    <w:rsid w:val="00D41A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540F0DBD7C14EE2A38A1E9B064A638A">
    <w:name w:val="D540F0DBD7C14EE2A38A1E9B064A638A"/>
  </w:style>
  <w:style w:type="paragraph" w:customStyle="1" w:styleId="DBADFEE8609E4871B4929F0342C3CC7A">
    <w:name w:val="DBADFEE8609E4871B4929F0342C3CC7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13F3C6901F94364924CBE68BCEB4B03">
    <w:name w:val="613F3C6901F94364924CBE68BCEB4B03"/>
  </w:style>
  <w:style w:type="paragraph" w:customStyle="1" w:styleId="C44F718948614E069055A0B199CE6401">
    <w:name w:val="C44F718948614E069055A0B199CE6401"/>
  </w:style>
  <w:style w:type="paragraph" w:customStyle="1" w:styleId="C1C71DF9531C4F14805776D7D5E5BB2A">
    <w:name w:val="C1C71DF9531C4F14805776D7D5E5BB2A"/>
  </w:style>
  <w:style w:type="paragraph" w:customStyle="1" w:styleId="C9226926385049ECADA3DDAB4792D6CE">
    <w:name w:val="C9226926385049ECADA3DDAB4792D6CE"/>
  </w:style>
  <w:style w:type="paragraph" w:customStyle="1" w:styleId="4C4EF89D1CE2426A8DD1F35A5C2FFE98">
    <w:name w:val="4C4EF89D1CE2426A8DD1F35A5C2FFE98"/>
  </w:style>
  <w:style w:type="paragraph" w:customStyle="1" w:styleId="E5B85B4797F14928AA571D03EB15B9CC">
    <w:name w:val="E5B85B4797F14928AA571D03EB15B9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01D573-49A3-439E-A68D-BE6AD8F60E86}"/>
</file>

<file path=customXml/itemProps2.xml><?xml version="1.0" encoding="utf-8"?>
<ds:datastoreItem xmlns:ds="http://schemas.openxmlformats.org/officeDocument/2006/customXml" ds:itemID="{0B1A02E7-19D8-453E-A2FC-D8EDA716520D}"/>
</file>

<file path=customXml/itemProps3.xml><?xml version="1.0" encoding="utf-8"?>
<ds:datastoreItem xmlns:ds="http://schemas.openxmlformats.org/officeDocument/2006/customXml" ds:itemID="{8419F5D0-464A-42AA-9155-4A8B5D0B4791}"/>
</file>

<file path=docProps/app.xml><?xml version="1.0" encoding="utf-8"?>
<Properties xmlns="http://schemas.openxmlformats.org/officeDocument/2006/extended-properties" xmlns:vt="http://schemas.openxmlformats.org/officeDocument/2006/docPropsVTypes">
  <Template>Normal</Template>
  <TotalTime>2</TotalTime>
  <Pages>1</Pages>
  <Words>186</Words>
  <Characters>1046</Characters>
  <Application>Microsoft Office Word</Application>
  <DocSecurity>0</DocSecurity>
  <Lines>21</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MP2204 Obligatorisk arbetslöshetsförsäkring</vt:lpstr>
      <vt:lpstr>
      </vt:lpstr>
    </vt:vector>
  </TitlesOfParts>
  <Company>Sveriges riksdag</Company>
  <LinksUpToDate>false</LinksUpToDate>
  <CharactersWithSpaces>1225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