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225D5571EF149A2801B9924F7A7CCCF"/>
        </w:placeholder>
        <w15:appearance w15:val="hidden"/>
        <w:text/>
      </w:sdtPr>
      <w:sdtEndPr/>
      <w:sdtContent>
        <w:p w:rsidRPr="009B062B" w:rsidR="00AF30DD" w:rsidP="009B062B" w:rsidRDefault="00AF30DD" w14:paraId="4A1D9CD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76086ee-c3a4-4c0c-8925-f653a165c63c"/>
        <w:id w:val="1518356757"/>
        <w:lock w:val="sdtLocked"/>
      </w:sdtPr>
      <w:sdtEndPr/>
      <w:sdtContent>
        <w:p w:rsidR="00B47337" w:rsidRDefault="00CC6B25" w14:paraId="664CD97E" w14:textId="5CFA9A7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vägfärja (frigående eller linfärja) mellan Skokloster i Håbo kommun och Västersjö i Knivsta kommun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4F51EB1B8B14A60BC67E5035DDF35B9"/>
        </w:placeholder>
        <w15:appearance w15:val="hidden"/>
        <w:text/>
      </w:sdtPr>
      <w:sdtEndPr/>
      <w:sdtContent>
        <w:p w:rsidRPr="009B062B" w:rsidR="006D79C9" w:rsidP="00333E95" w:rsidRDefault="006D79C9" w14:paraId="4B3D6455" w14:textId="77777777">
          <w:pPr>
            <w:pStyle w:val="Rubrik1"/>
          </w:pPr>
          <w:r>
            <w:t>Motivering</w:t>
          </w:r>
        </w:p>
      </w:sdtContent>
    </w:sdt>
    <w:p w:rsidR="007B4DE2" w:rsidP="007B4DE2" w:rsidRDefault="007B4DE2" w14:paraId="0D3EE6D3" w14:textId="77777777">
      <w:pPr>
        <w:pStyle w:val="Normalutanindragellerluft"/>
      </w:pPr>
      <w:r>
        <w:t xml:space="preserve">Många invånare i Uppsala län arbetspendlar </w:t>
      </w:r>
      <w:r w:rsidR="00107305">
        <w:t>både</w:t>
      </w:r>
      <w:r>
        <w:t xml:space="preserve"> inom länet </w:t>
      </w:r>
      <w:r w:rsidR="00107305">
        <w:t xml:space="preserve">och </w:t>
      </w:r>
      <w:r>
        <w:t xml:space="preserve">till kringliggande län. </w:t>
      </w:r>
      <w:r w:rsidR="00107305">
        <w:t>Därför är det av särskild vikt med en verklighetsanpassad infrastruktur, inte minst f</w:t>
      </w:r>
      <w:r>
        <w:t>ör att underlätta arbetspendling och för att bättre knyta ihop arbetsmarknadsregion</w:t>
      </w:r>
      <w:r w:rsidR="00107305">
        <w:t xml:space="preserve">en och Uppsala läns olika delar. </w:t>
      </w:r>
      <w:r>
        <w:t>I</w:t>
      </w:r>
      <w:r w:rsidR="00107305">
        <w:t xml:space="preserve"> </w:t>
      </w:r>
      <w:r>
        <w:t xml:space="preserve">dag </w:t>
      </w:r>
      <w:r w:rsidR="00107305">
        <w:t>måste</w:t>
      </w:r>
      <w:r>
        <w:t xml:space="preserve"> den som ska färdas mellan Västersjö och Skokloster avverka drygt fem mil på små slingriga vägar. Det</w:t>
      </w:r>
      <w:r w:rsidR="00107305">
        <w:t>ta</w:t>
      </w:r>
      <w:r>
        <w:t xml:space="preserve"> trots att </w:t>
      </w:r>
      <w:r w:rsidR="00107305">
        <w:t>det endast är några 100 meter vattenvägen mellan</w:t>
      </w:r>
      <w:r>
        <w:t xml:space="preserve"> dessa orter.</w:t>
      </w:r>
    </w:p>
    <w:p w:rsidR="00652B73" w:rsidP="0000600C" w:rsidRDefault="007B4DE2" w14:paraId="4129ED3E" w14:textId="4040810F">
      <w:r w:rsidRPr="0000600C">
        <w:t xml:space="preserve">Att </w:t>
      </w:r>
      <w:r w:rsidRPr="0000600C" w:rsidR="007D504E">
        <w:t>inrätta</w:t>
      </w:r>
      <w:r w:rsidRPr="0000600C">
        <w:t xml:space="preserve"> en fast förbindelse mellan Knivsta kommun och Håbo kommun skulle främja tillväxten, stärka arbetsmarknadsregionen, främja ökat bostadsbyggande och innebära </w:t>
      </w:r>
      <w:r w:rsidRPr="0000600C" w:rsidR="00107305">
        <w:t>tydliga</w:t>
      </w:r>
      <w:r w:rsidRPr="0000600C">
        <w:t xml:space="preserve"> förbättringar för miljön. </w:t>
      </w:r>
      <w:r w:rsidRPr="0000600C" w:rsidR="00107305">
        <w:t>Dessutom</w:t>
      </w:r>
      <w:r w:rsidRPr="0000600C">
        <w:t xml:space="preserve"> </w:t>
      </w:r>
      <w:r w:rsidRPr="0000600C">
        <w:lastRenderedPageBreak/>
        <w:t xml:space="preserve">skulle invånarna i Håbo kommun komma närmre akutsjukvården vid Akademiska sjukhuset. Regeringen bör därför överväga möjligheten att </w:t>
      </w:r>
      <w:r w:rsidRPr="0000600C" w:rsidR="007D504E">
        <w:t>inrätta</w:t>
      </w:r>
      <w:r w:rsidRPr="0000600C">
        <w:t xml:space="preserve"> en fast förbindelse i form av en vägfärja (frigående eller linfärja) mellan Håbo kommun och Knivsta kommun.</w:t>
      </w:r>
    </w:p>
    <w:bookmarkStart w:name="_GoBack" w:id="1"/>
    <w:bookmarkEnd w:id="1"/>
    <w:p w:rsidRPr="0000600C" w:rsidR="0000600C" w:rsidP="0000600C" w:rsidRDefault="0000600C" w14:paraId="05A3FF95" w14:textId="77777777"/>
    <w:sdt>
      <w:sdtPr>
        <w:alias w:val="CC_Underskrifter"/>
        <w:tag w:val="CC_Underskrifter"/>
        <w:id w:val="583496634"/>
        <w:lock w:val="sdtContentLocked"/>
        <w:placeholder>
          <w:docPart w:val="AF56B4E2D5E04637A1B0958C281C661B"/>
        </w:placeholder>
        <w15:appearance w15:val="hidden"/>
      </w:sdtPr>
      <w:sdtEndPr/>
      <w:sdtContent>
        <w:p w:rsidR="004801AC" w:rsidP="00D05666" w:rsidRDefault="0000600C" w14:paraId="4ADFD6D6" w14:textId="3BDA8C4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Karlsson i Uppsala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Jessika Roswall (M)</w:t>
            </w:r>
          </w:p>
        </w:tc>
      </w:tr>
    </w:tbl>
    <w:p w:rsidR="00C354BF" w:rsidRDefault="00C354BF" w14:paraId="64C639B6" w14:textId="77777777"/>
    <w:sectPr w:rsidR="00C354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7F233" w14:textId="77777777" w:rsidR="00153477" w:rsidRDefault="00153477" w:rsidP="000C1CAD">
      <w:pPr>
        <w:spacing w:line="240" w:lineRule="auto"/>
      </w:pPr>
      <w:r>
        <w:separator/>
      </w:r>
    </w:p>
  </w:endnote>
  <w:endnote w:type="continuationSeparator" w:id="0">
    <w:p w14:paraId="32064B3D" w14:textId="77777777" w:rsidR="00153477" w:rsidRDefault="001534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3FB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113D2" w14:textId="1053678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060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F1B67" w14:textId="77777777" w:rsidR="00153477" w:rsidRDefault="00153477" w:rsidP="000C1CAD">
      <w:pPr>
        <w:spacing w:line="240" w:lineRule="auto"/>
      </w:pPr>
      <w:r>
        <w:separator/>
      </w:r>
    </w:p>
  </w:footnote>
  <w:footnote w:type="continuationSeparator" w:id="0">
    <w:p w14:paraId="366FCDFB" w14:textId="77777777" w:rsidR="00153477" w:rsidRDefault="001534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47B094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248CAD" wp14:anchorId="60CD7C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0600C" w14:paraId="0335922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AB29ADA21F4C96A4A2A782208C9A75"/>
                              </w:placeholder>
                              <w:text/>
                            </w:sdtPr>
                            <w:sdtEndPr/>
                            <w:sdtContent>
                              <w:r w:rsidR="007B4DE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86B7FDBBD7A45F2B22C6C1D018D0775"/>
                              </w:placeholder>
                              <w:text/>
                            </w:sdtPr>
                            <w:sdtEndPr/>
                            <w:sdtContent>
                              <w:r w:rsidR="007B4DE2">
                                <w:t>1687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CD7C4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0600C" w14:paraId="0335922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AB29ADA21F4C96A4A2A782208C9A75"/>
                        </w:placeholder>
                        <w:text/>
                      </w:sdtPr>
                      <w:sdtEndPr/>
                      <w:sdtContent>
                        <w:r w:rsidR="007B4DE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86B7FDBBD7A45F2B22C6C1D018D0775"/>
                        </w:placeholder>
                        <w:text/>
                      </w:sdtPr>
                      <w:sdtEndPr/>
                      <w:sdtContent>
                        <w:r w:rsidR="007B4DE2">
                          <w:t>1687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F1FF7E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0600C" w14:paraId="2EE4106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86B7FDBBD7A45F2B22C6C1D018D0775"/>
        </w:placeholder>
        <w:text/>
      </w:sdtPr>
      <w:sdtEndPr/>
      <w:sdtContent>
        <w:r w:rsidR="007B4DE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B4DE2">
          <w:t>1687</w:t>
        </w:r>
      </w:sdtContent>
    </w:sdt>
  </w:p>
  <w:p w:rsidR="004F35FE" w:rsidP="00776B74" w:rsidRDefault="004F35FE" w14:paraId="7E5638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0600C" w14:paraId="1DCBF81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B4DE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B4DE2">
          <w:t>1687</w:t>
        </w:r>
      </w:sdtContent>
    </w:sdt>
  </w:p>
  <w:p w:rsidR="004F35FE" w:rsidP="00A314CF" w:rsidRDefault="0000600C" w14:paraId="34F941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0600C" w14:paraId="594CFFF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0600C" w14:paraId="7A04CAF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:3173</w:t>
        </w:r>
      </w:sdtContent>
    </w:sdt>
  </w:p>
  <w:p w:rsidR="004F35FE" w:rsidP="00E03A3D" w:rsidRDefault="0000600C" w14:paraId="24EB924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Karlsson i Uppsala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B4DE2" w14:paraId="7C580702" w14:textId="77777777">
        <w:pPr>
          <w:pStyle w:val="FSHRub2"/>
        </w:pPr>
        <w:r>
          <w:t>Fast förbindelse mellan Håbo kommun och Knivsta kommun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811C7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E2"/>
    <w:rsid w:val="000000E0"/>
    <w:rsid w:val="00000761"/>
    <w:rsid w:val="000014AF"/>
    <w:rsid w:val="000030B6"/>
    <w:rsid w:val="00003CCB"/>
    <w:rsid w:val="00004250"/>
    <w:rsid w:val="0000600C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305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BA9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669B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477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264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601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4DE2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504E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01A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BA3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35D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337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4BF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25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D7C0F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666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6CA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2B7C22"/>
  <w15:chartTrackingRefBased/>
  <w15:docId w15:val="{0E73F25C-E09E-4877-AC8C-025C82D7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25D5571EF149A2801B9924F7A7C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76B7C-93B7-4B34-AF82-B8EEB74A451F}"/>
      </w:docPartPr>
      <w:docPartBody>
        <w:p w:rsidR="00573CD3" w:rsidRDefault="002E6270">
          <w:pPr>
            <w:pStyle w:val="1225D5571EF149A2801B9924F7A7CCC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F51EB1B8B14A60BC67E5035DDF3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D1721-90A1-4B4B-997D-DB53EF6DFB5D}"/>
      </w:docPartPr>
      <w:docPartBody>
        <w:p w:rsidR="00573CD3" w:rsidRDefault="002E6270">
          <w:pPr>
            <w:pStyle w:val="54F51EB1B8B14A60BC67E5035DDF35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AB29ADA21F4C96A4A2A782208C9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1794F-B127-41F9-BCD5-DE5F17430A72}"/>
      </w:docPartPr>
      <w:docPartBody>
        <w:p w:rsidR="00573CD3" w:rsidRDefault="002E6270">
          <w:pPr>
            <w:pStyle w:val="EFAB29ADA21F4C96A4A2A782208C9A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6B7FDBBD7A45F2B22C6C1D018D0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95230-4945-407B-AB18-0A2DF85853C8}"/>
      </w:docPartPr>
      <w:docPartBody>
        <w:p w:rsidR="00573CD3" w:rsidRDefault="002E6270">
          <w:pPr>
            <w:pStyle w:val="686B7FDBBD7A45F2B22C6C1D018D0775"/>
          </w:pPr>
          <w:r>
            <w:t xml:space="preserve"> </w:t>
          </w:r>
        </w:p>
      </w:docPartBody>
    </w:docPart>
    <w:docPart>
      <w:docPartPr>
        <w:name w:val="AF56B4E2D5E04637A1B0958C281C6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85B68-F34A-4FD4-B11C-A14AECD569EE}"/>
      </w:docPartPr>
      <w:docPartBody>
        <w:p w:rsidR="00222C98" w:rsidRDefault="00222C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70"/>
    <w:rsid w:val="00222C98"/>
    <w:rsid w:val="002E6270"/>
    <w:rsid w:val="00573CD3"/>
    <w:rsid w:val="00A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25D5571EF149A2801B9924F7A7CCCF">
    <w:name w:val="1225D5571EF149A2801B9924F7A7CCCF"/>
  </w:style>
  <w:style w:type="paragraph" w:customStyle="1" w:styleId="CDF21DEEDB704C278D254D15B07B58A5">
    <w:name w:val="CDF21DEEDB704C278D254D15B07B58A5"/>
  </w:style>
  <w:style w:type="paragraph" w:customStyle="1" w:styleId="FDCA28DC72414B95ABC5D2CF0B8F81D0">
    <w:name w:val="FDCA28DC72414B95ABC5D2CF0B8F81D0"/>
  </w:style>
  <w:style w:type="paragraph" w:customStyle="1" w:styleId="54F51EB1B8B14A60BC67E5035DDF35B9">
    <w:name w:val="54F51EB1B8B14A60BC67E5035DDF35B9"/>
  </w:style>
  <w:style w:type="paragraph" w:customStyle="1" w:styleId="502392D1A30948C3B3D196E48FB4BC31">
    <w:name w:val="502392D1A30948C3B3D196E48FB4BC31"/>
  </w:style>
  <w:style w:type="paragraph" w:customStyle="1" w:styleId="EFAB29ADA21F4C96A4A2A782208C9A75">
    <w:name w:val="EFAB29ADA21F4C96A4A2A782208C9A75"/>
  </w:style>
  <w:style w:type="paragraph" w:customStyle="1" w:styleId="686B7FDBBD7A45F2B22C6C1D018D0775">
    <w:name w:val="686B7FDBBD7A45F2B22C6C1D018D0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BB07C-9B20-4D97-A14A-DCF0D2980168}"/>
</file>

<file path=customXml/itemProps2.xml><?xml version="1.0" encoding="utf-8"?>
<ds:datastoreItem xmlns:ds="http://schemas.openxmlformats.org/officeDocument/2006/customXml" ds:itemID="{C8C1AC9B-2700-4D55-ABB5-2640DC370E5A}"/>
</file>

<file path=customXml/itemProps3.xml><?xml version="1.0" encoding="utf-8"?>
<ds:datastoreItem xmlns:ds="http://schemas.openxmlformats.org/officeDocument/2006/customXml" ds:itemID="{3575E0B3-5972-47FB-AEFD-198132645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1075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M1687 Fast förbindelse mellan Håbo kommun och Knivsta kommun</vt:lpstr>
      <vt:lpstr>
      </vt:lpstr>
    </vt:vector>
  </TitlesOfParts>
  <Company>Sveriges riksdag</Company>
  <LinksUpToDate>false</LinksUpToDate>
  <CharactersWithSpaces>1247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