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909E3" w:rsidTr="00F909E3">
        <w:trPr>
          <w:trHeight w:val="1361"/>
        </w:trPr>
        <w:tc>
          <w:tcPr>
            <w:tcW w:w="5471" w:type="dxa"/>
          </w:tcPr>
          <w:p w:rsidR="00F909E3" w:rsidRDefault="00F909E3" w:rsidP="00F909E3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F909E3" w:rsidRDefault="00F909E3" w:rsidP="00F909E3">
            <w:pPr>
              <w:pStyle w:val="RSKRbeteckning"/>
            </w:pPr>
            <w:r>
              <w:t>2014/15:94</w:t>
            </w:r>
          </w:p>
        </w:tc>
        <w:tc>
          <w:tcPr>
            <w:tcW w:w="2551" w:type="dxa"/>
          </w:tcPr>
          <w:p w:rsidR="00F909E3" w:rsidRPr="00E70308" w:rsidRDefault="00F909E3" w:rsidP="00F909E3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09E3" w:rsidRPr="009E6885" w:rsidRDefault="00F909E3" w:rsidP="009E6885"/>
          <w:p w:rsidR="00F909E3" w:rsidRDefault="00F909E3" w:rsidP="00F909E3">
            <w:pPr>
              <w:jc w:val="right"/>
            </w:pPr>
          </w:p>
        </w:tc>
      </w:tr>
      <w:tr w:rsidR="00F909E3" w:rsidRPr="00F909E3" w:rsidTr="00F909E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909E3" w:rsidRPr="00F909E3" w:rsidRDefault="00F909E3" w:rsidP="00F909E3">
            <w:pPr>
              <w:rPr>
                <w:sz w:val="10"/>
              </w:rPr>
            </w:pPr>
          </w:p>
        </w:tc>
      </w:tr>
    </w:tbl>
    <w:p w:rsidR="00CE5B19" w:rsidRDefault="00CE5B19" w:rsidP="00F909E3"/>
    <w:p w:rsidR="00F909E3" w:rsidRDefault="00F909E3" w:rsidP="00F909E3">
      <w:pPr>
        <w:pStyle w:val="Mottagare1"/>
      </w:pPr>
      <w:r>
        <w:t>Regeringen</w:t>
      </w:r>
    </w:p>
    <w:p w:rsidR="00F909E3" w:rsidRDefault="00F909E3" w:rsidP="00F909E3">
      <w:pPr>
        <w:pStyle w:val="Mottagare2"/>
      </w:pPr>
      <w:r>
        <w:rPr>
          <w:noProof/>
        </w:rPr>
        <w:t>Utbildningsdepartementet</w:t>
      </w:r>
      <w:r w:rsidR="00C25D9B">
        <w:rPr>
          <w:rStyle w:val="Fotnotsreferens"/>
        </w:rPr>
        <w:footnoteReference w:id="1"/>
      </w:r>
    </w:p>
    <w:p w:rsidR="00F909E3" w:rsidRDefault="00F909E3" w:rsidP="00F909E3">
      <w:r>
        <w:t>Med överlämnande av kulturutskottets betänkande 2014/15:KrU6 Utgiftsområde 17 Kultur, medier, trossamfund och fritid (förnyad behandling) får jag anmäla att riksdagen denna dag bifallit utskottets förslag till riksdagsbeslut.</w:t>
      </w:r>
    </w:p>
    <w:p w:rsidR="00F909E3" w:rsidRDefault="00F909E3" w:rsidP="00F909E3">
      <w:pPr>
        <w:pStyle w:val="Stockholm"/>
      </w:pPr>
      <w:r>
        <w:t>Stockholm den 19 december 2014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909E3" w:rsidTr="00F909E3">
        <w:tc>
          <w:tcPr>
            <w:tcW w:w="3628" w:type="dxa"/>
          </w:tcPr>
          <w:p w:rsidR="00F909E3" w:rsidRDefault="00F909E3" w:rsidP="00F909E3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F909E3" w:rsidRDefault="00F909E3" w:rsidP="00F909E3">
            <w:pPr>
              <w:pStyle w:val="AvsTjnsteman"/>
            </w:pPr>
            <w:r>
              <w:t>Claes Mårtensson</w:t>
            </w:r>
          </w:p>
        </w:tc>
      </w:tr>
    </w:tbl>
    <w:p w:rsidR="00F909E3" w:rsidRPr="00F909E3" w:rsidRDefault="00F909E3" w:rsidP="00F909E3"/>
    <w:sectPr w:rsidR="00F909E3" w:rsidRPr="00F909E3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D9B" w:rsidRDefault="00C25D9B" w:rsidP="00C25D9B">
      <w:r>
        <w:separator/>
      </w:r>
    </w:p>
  </w:endnote>
  <w:endnote w:type="continuationSeparator" w:id="0">
    <w:p w:rsidR="00C25D9B" w:rsidRDefault="00C25D9B" w:rsidP="00C2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D9B" w:rsidRDefault="00C25D9B" w:rsidP="00C25D9B">
      <w:r>
        <w:separator/>
      </w:r>
    </w:p>
  </w:footnote>
  <w:footnote w:type="continuationSeparator" w:id="0">
    <w:p w:rsidR="00C25D9B" w:rsidRDefault="00C25D9B" w:rsidP="00C25D9B">
      <w:r>
        <w:continuationSeparator/>
      </w:r>
    </w:p>
  </w:footnote>
  <w:footnote w:id="1">
    <w:p w:rsidR="00C25D9B" w:rsidRDefault="00C25D9B">
      <w:pPr>
        <w:pStyle w:val="Fotnotstext"/>
      </w:pPr>
      <w:r>
        <w:rPr>
          <w:rStyle w:val="Fotnotsreferens"/>
        </w:rPr>
        <w:footnoteRef/>
      </w:r>
      <w:r>
        <w:t xml:space="preserve"> Riksdagsskrivelse 2014/15:92 till Socialdepartementet</w:t>
      </w:r>
      <w:r>
        <w:br/>
        <w:t>Riksdagsskrivelse 2014/15:93 till Finansdepartementet</w:t>
      </w:r>
      <w:r>
        <w:br/>
        <w:t>Riksdagsskrivelse 2014/15:95 till Miljödepartementet</w:t>
      </w:r>
      <w:r>
        <w:br/>
        <w:t>Riksdagsskrivelse 2014/15:96 till Kulturdepartementet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E3"/>
    <w:rsid w:val="000171F4"/>
    <w:rsid w:val="00040DEC"/>
    <w:rsid w:val="00062659"/>
    <w:rsid w:val="000B4100"/>
    <w:rsid w:val="00137E7C"/>
    <w:rsid w:val="00141DF3"/>
    <w:rsid w:val="0015071F"/>
    <w:rsid w:val="001A6753"/>
    <w:rsid w:val="0028165D"/>
    <w:rsid w:val="00285687"/>
    <w:rsid w:val="002C59DD"/>
    <w:rsid w:val="002E72EA"/>
    <w:rsid w:val="00300275"/>
    <w:rsid w:val="00333AF6"/>
    <w:rsid w:val="0034376C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51D83"/>
    <w:rsid w:val="00992279"/>
    <w:rsid w:val="009E4FA2"/>
    <w:rsid w:val="009E6885"/>
    <w:rsid w:val="009F6619"/>
    <w:rsid w:val="00A756CC"/>
    <w:rsid w:val="00A8020D"/>
    <w:rsid w:val="00AE6BB8"/>
    <w:rsid w:val="00BF1C6D"/>
    <w:rsid w:val="00C25D9B"/>
    <w:rsid w:val="00C4170A"/>
    <w:rsid w:val="00CE0BEB"/>
    <w:rsid w:val="00CE5B19"/>
    <w:rsid w:val="00E31940"/>
    <w:rsid w:val="00E52DF1"/>
    <w:rsid w:val="00EA1F0A"/>
    <w:rsid w:val="00F909E3"/>
    <w:rsid w:val="00F97DE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601B96-C077-463A-93C1-D9949F0A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C25D9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C25D9B"/>
  </w:style>
  <w:style w:type="character" w:styleId="Fotnotsreferens">
    <w:name w:val="footnote reference"/>
    <w:basedOn w:val="Standardstycketeckensnitt"/>
    <w:semiHidden/>
    <w:unhideWhenUsed/>
    <w:rsid w:val="00C25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1106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Riksdagsskrivelse.dotm</Template>
  <TotalTime>0</TotalTime>
  <Pages>1</Pages>
  <Words>41</Words>
  <Characters>321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4.31 (WD2013)</dc:description>
  <cp:lastModifiedBy>Ann Larsson</cp:lastModifiedBy>
  <cp:revision>2</cp:revision>
  <dcterms:created xsi:type="dcterms:W3CDTF">2014-12-19T16:24:00Z</dcterms:created>
  <dcterms:modified xsi:type="dcterms:W3CDTF">2014-12-19T16:24:00Z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2014-12-19</vt:lpwstr>
  </property>
  <property fmtid="{D5CDD505-2E9C-101B-9397-08002B2CF9AE}" pid="6" name="DatumIText">
    <vt:lpwstr>den 19 december 2014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94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2014/15</vt:lpwstr>
  </property>
  <property fmtid="{D5CDD505-2E9C-101B-9397-08002B2CF9AE}" pid="15" name="Utskott">
    <vt:lpwstr>Kulturutskottet</vt:lpwstr>
  </property>
  <property fmtid="{D5CDD505-2E9C-101B-9397-08002B2CF9AE}" pid="16" name="UskBet">
    <vt:lpwstr>KrU</vt:lpwstr>
  </property>
  <property fmtid="{D5CDD505-2E9C-101B-9397-08002B2CF9AE}" pid="17" name="RefNr">
    <vt:lpwstr>6</vt:lpwstr>
  </property>
  <property fmtid="{D5CDD505-2E9C-101B-9397-08002B2CF9AE}" pid="18" name="RefRubrik">
    <vt:lpwstr>Utgiftsområde 17 Kultur, medier, trossamfund och fritid (förnyad behandling)</vt:lpwstr>
  </property>
  <property fmtid="{D5CDD505-2E9C-101B-9397-08002B2CF9AE}" pid="19" name="Version">
    <vt:lpwstr>3.54</vt:lpwstr>
  </property>
</Properties>
</file>