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B28B8306224223A857808E420477E8"/>
        </w:placeholder>
        <w:text/>
      </w:sdtPr>
      <w:sdtEndPr/>
      <w:sdtContent>
        <w:p w:rsidRPr="009B062B" w:rsidR="00AF30DD" w:rsidP="00DA28CE" w:rsidRDefault="00AF30DD" w14:paraId="510A699D" w14:textId="77777777">
          <w:pPr>
            <w:pStyle w:val="Rubrik1"/>
            <w:spacing w:after="300"/>
          </w:pPr>
          <w:r w:rsidRPr="009B062B">
            <w:t>Förslag till riksdagsbeslut</w:t>
          </w:r>
        </w:p>
      </w:sdtContent>
    </w:sdt>
    <w:sdt>
      <w:sdtPr>
        <w:alias w:val="Yrkande 1"/>
        <w:tag w:val="208696c9-210b-461b-8bf3-855bcf5db335"/>
        <w:id w:val="-226460717"/>
        <w:lock w:val="sdtLocked"/>
      </w:sdtPr>
      <w:sdtEndPr/>
      <w:sdtContent>
        <w:p w:rsidR="00BC3BF9" w:rsidRDefault="00FD1B85" w14:paraId="510A699E" w14:textId="77777777">
          <w:pPr>
            <w:pStyle w:val="Frslagstext"/>
            <w:numPr>
              <w:ilvl w:val="0"/>
              <w:numId w:val="0"/>
            </w:numPr>
          </w:pPr>
          <w:r>
            <w:t>Riksdagen ställer sig bakom det som anförs i motionen om statlig osund konkurrens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90CA5E36EF4127800113D70A0DD7E5"/>
        </w:placeholder>
        <w:text/>
      </w:sdtPr>
      <w:sdtEndPr/>
      <w:sdtContent>
        <w:p w:rsidRPr="009B062B" w:rsidR="006D79C9" w:rsidP="00333E95" w:rsidRDefault="006D79C9" w14:paraId="510A699F" w14:textId="77777777">
          <w:pPr>
            <w:pStyle w:val="Rubrik1"/>
          </w:pPr>
          <w:r>
            <w:t>Motivering</w:t>
          </w:r>
        </w:p>
      </w:sdtContent>
    </w:sdt>
    <w:p w:rsidR="00131866" w:rsidP="00131866" w:rsidRDefault="00131866" w14:paraId="510A69A0" w14:textId="6D63C974">
      <w:pPr>
        <w:pStyle w:val="Normalutanindragellerluft"/>
      </w:pPr>
      <w:r>
        <w:t>Privata företag och de skatteintäkter som de genererar utgör grunden för den svenska välfärden. Skatteintäkterna finansierar den offentliga service som vi alla, även företa</w:t>
      </w:r>
      <w:r w:rsidR="003C5613">
        <w:softHyphen/>
      </w:r>
      <w:r>
        <w:t>gen, efterfrågar i form av förskolor, sjukvård och skolor för de</w:t>
      </w:r>
      <w:r w:rsidR="003A324D">
        <w:t>ra</w:t>
      </w:r>
      <w:r>
        <w:t>s medarbetare. Ett väl fungerande samhälle hittar balansen mellan företagen och det offentligas ansvar.</w:t>
      </w:r>
    </w:p>
    <w:p w:rsidR="00131866" w:rsidP="00183644" w:rsidRDefault="00131866" w14:paraId="510A69A1" w14:textId="42C2FB61">
      <w:r>
        <w:t xml:space="preserve">För att företagen ska utvecklas väl och därmed kunna bidra med sina skatteintäkter är det viktigt att det inte finns marknadsstörningar. Något som riksdag och regering kan påverka är de statliga verksamheter som konkurrerar </w:t>
      </w:r>
      <w:r w:rsidR="007863EC">
        <w:t>med</w:t>
      </w:r>
      <w:r>
        <w:t xml:space="preserve"> privata företag. Det kan exempelvis handla om verksamheter inom finanssektorn.</w:t>
      </w:r>
    </w:p>
    <w:p w:rsidR="00131866" w:rsidP="00183644" w:rsidRDefault="00131866" w14:paraId="510A69A2" w14:textId="03B5B816">
      <w:r>
        <w:t>Ett konkret exempel på osund statlig konkurrens är de offentligt finansierade veteri</w:t>
      </w:r>
      <w:r w:rsidR="003C5613">
        <w:softHyphen/>
      </w:r>
      <w:r>
        <w:t>närkliniker som Jordbruksverket driver och som också åtar sig uppdrag på den privata marknaden. Det skapar en osund konkurrens då investeringar täcks via den offentliga finansieringen som privata företag måste finansiera själva.</w:t>
      </w:r>
    </w:p>
    <w:p w:rsidR="00131866" w:rsidP="00183644" w:rsidRDefault="00131866" w14:paraId="510A69A3" w14:textId="59F42C5C">
      <w:r>
        <w:t>I Gästrikland slogs ett välskött privat företag ut när statliga Jordbruksverket etable</w:t>
      </w:r>
      <w:r w:rsidR="003C5613">
        <w:softHyphen/>
      </w:r>
      <w:r>
        <w:t>rade en ny veterinärklinik. Man annonserade i lokala medier efter kunder, trots att det inte kan ligga inom ramen för uppdraget att finnas till för Sveriges lantbrukare.</w:t>
      </w:r>
    </w:p>
    <w:p w:rsidR="00F31C8D" w:rsidP="00183644" w:rsidRDefault="00131866" w14:paraId="4E672414" w14:textId="77777777">
      <w:r>
        <w:t>Staten bör därför renodla sin roll i att vara myndighetsutövare och endast utöva tillsyn över verksamheter i</w:t>
      </w:r>
      <w:r w:rsidR="007863EC">
        <w:t xml:space="preserve"> </w:t>
      </w:r>
      <w:r>
        <w:t>stället för att ägna sig åt marknadsstörande kommersiella aktiviteter. M</w:t>
      </w:r>
      <w:r w:rsidR="007863EC">
        <w:t>ot</w:t>
      </w:r>
      <w:r>
        <w:t xml:space="preserve"> bakgrund av ovanstående vore det önskvärt med en översyn av </w:t>
      </w:r>
    </w:p>
    <w:p w:rsidR="00F31C8D" w:rsidRDefault="00F31C8D" w14:paraId="5C7800E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CC106D" w:rsidP="00F31C8D" w:rsidRDefault="00131866" w14:paraId="510A69A4" w14:textId="65DFF99E">
      <w:pPr>
        <w:ind w:firstLine="0"/>
      </w:pPr>
      <w:bookmarkStart w:name="_GoBack" w:id="1"/>
      <w:bookmarkEnd w:id="1"/>
      <w:r>
        <w:lastRenderedPageBreak/>
        <w:t>möjligheten att regeringens avyttrande av verksamheter som konkurrerar med privata företag kan fortsätta, liksom en översyn av regeringens uppdrag till Jordbruksverket att inte konkurrera med privata veterinärkliniker.</w:t>
      </w:r>
    </w:p>
    <w:sdt>
      <w:sdtPr>
        <w:rPr>
          <w:i/>
          <w:noProof/>
        </w:rPr>
        <w:alias w:val="CC_Underskrifter"/>
        <w:tag w:val="CC_Underskrifter"/>
        <w:id w:val="583496634"/>
        <w:lock w:val="sdtContentLocked"/>
        <w:placeholder>
          <w:docPart w:val="075CCE58FC98411DB4C049C0852A7138"/>
        </w:placeholder>
      </w:sdtPr>
      <w:sdtEndPr>
        <w:rPr>
          <w:i w:val="0"/>
          <w:noProof w:val="0"/>
        </w:rPr>
      </w:sdtEndPr>
      <w:sdtContent>
        <w:p w:rsidR="00913A07" w:rsidRDefault="00913A07" w14:paraId="510A69A5" w14:textId="77777777"/>
        <w:p w:rsidRPr="008E0FE2" w:rsidR="004801AC" w:rsidP="00913A07" w:rsidRDefault="00F31C8D" w14:paraId="510A69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691829" w:rsidRDefault="00691829" w14:paraId="510A69AA" w14:textId="77777777"/>
    <w:sectPr w:rsidR="006918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A69AC" w14:textId="77777777" w:rsidR="00EB14C8" w:rsidRDefault="00EB14C8" w:rsidP="000C1CAD">
      <w:pPr>
        <w:spacing w:line="240" w:lineRule="auto"/>
      </w:pPr>
      <w:r>
        <w:separator/>
      </w:r>
    </w:p>
  </w:endnote>
  <w:endnote w:type="continuationSeparator" w:id="0">
    <w:p w14:paraId="510A69AD" w14:textId="77777777" w:rsidR="00EB14C8" w:rsidRDefault="00EB14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69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69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69BB" w14:textId="77777777" w:rsidR="00262EA3" w:rsidRPr="00913A07" w:rsidRDefault="00262EA3" w:rsidP="00913A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A69AA" w14:textId="77777777" w:rsidR="00EB14C8" w:rsidRDefault="00EB14C8" w:rsidP="000C1CAD">
      <w:pPr>
        <w:spacing w:line="240" w:lineRule="auto"/>
      </w:pPr>
      <w:r>
        <w:separator/>
      </w:r>
    </w:p>
  </w:footnote>
  <w:footnote w:type="continuationSeparator" w:id="0">
    <w:p w14:paraId="510A69AB" w14:textId="77777777" w:rsidR="00EB14C8" w:rsidRDefault="00EB14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0A69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0A69BD" wp14:anchorId="510A69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1C8D" w14:paraId="510A69C0" w14:textId="77777777">
                          <w:pPr>
                            <w:jc w:val="right"/>
                          </w:pPr>
                          <w:sdt>
                            <w:sdtPr>
                              <w:alias w:val="CC_Noformat_Partikod"/>
                              <w:tag w:val="CC_Noformat_Partikod"/>
                              <w:id w:val="-53464382"/>
                              <w:placeholder>
                                <w:docPart w:val="FA566D6B559A4857B6077F737FD4EBCC"/>
                              </w:placeholder>
                              <w:text/>
                            </w:sdtPr>
                            <w:sdtEndPr/>
                            <w:sdtContent>
                              <w:r w:rsidR="00131866">
                                <w:t>M</w:t>
                              </w:r>
                            </w:sdtContent>
                          </w:sdt>
                          <w:sdt>
                            <w:sdtPr>
                              <w:alias w:val="CC_Noformat_Partinummer"/>
                              <w:tag w:val="CC_Noformat_Partinummer"/>
                              <w:id w:val="-1709555926"/>
                              <w:placeholder>
                                <w:docPart w:val="F1CFD2D741D049789499A460C123FB0D"/>
                              </w:placeholder>
                              <w:text/>
                            </w:sdtPr>
                            <w:sdtEndPr/>
                            <w:sdtContent>
                              <w:r w:rsidR="00131866">
                                <w:t>1799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0A69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1C8D" w14:paraId="510A69C0" w14:textId="77777777">
                    <w:pPr>
                      <w:jc w:val="right"/>
                    </w:pPr>
                    <w:sdt>
                      <w:sdtPr>
                        <w:alias w:val="CC_Noformat_Partikod"/>
                        <w:tag w:val="CC_Noformat_Partikod"/>
                        <w:id w:val="-53464382"/>
                        <w:placeholder>
                          <w:docPart w:val="FA566D6B559A4857B6077F737FD4EBCC"/>
                        </w:placeholder>
                        <w:text/>
                      </w:sdtPr>
                      <w:sdtEndPr/>
                      <w:sdtContent>
                        <w:r w:rsidR="00131866">
                          <w:t>M</w:t>
                        </w:r>
                      </w:sdtContent>
                    </w:sdt>
                    <w:sdt>
                      <w:sdtPr>
                        <w:alias w:val="CC_Noformat_Partinummer"/>
                        <w:tag w:val="CC_Noformat_Partinummer"/>
                        <w:id w:val="-1709555926"/>
                        <w:placeholder>
                          <w:docPart w:val="F1CFD2D741D049789499A460C123FB0D"/>
                        </w:placeholder>
                        <w:text/>
                      </w:sdtPr>
                      <w:sdtEndPr/>
                      <w:sdtContent>
                        <w:r w:rsidR="00131866">
                          <w:t>1799</w:t>
                        </w:r>
                      </w:sdtContent>
                    </w:sdt>
                  </w:p>
                </w:txbxContent>
              </v:textbox>
              <w10:wrap anchorx="page"/>
            </v:shape>
          </w:pict>
        </mc:Fallback>
      </mc:AlternateContent>
    </w:r>
  </w:p>
  <w:p w:rsidRPr="00293C4F" w:rsidR="00262EA3" w:rsidP="00776B74" w:rsidRDefault="00262EA3" w14:paraId="510A69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0A69B0" w14:textId="77777777">
    <w:pPr>
      <w:jc w:val="right"/>
    </w:pPr>
  </w:p>
  <w:p w:rsidR="00262EA3" w:rsidP="00776B74" w:rsidRDefault="00262EA3" w14:paraId="510A69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1C8D" w14:paraId="510A69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0A69BF" wp14:anchorId="510A69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1C8D" w14:paraId="510A69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31866">
          <w:t>M</w:t>
        </w:r>
      </w:sdtContent>
    </w:sdt>
    <w:sdt>
      <w:sdtPr>
        <w:alias w:val="CC_Noformat_Partinummer"/>
        <w:tag w:val="CC_Noformat_Partinummer"/>
        <w:id w:val="-2014525982"/>
        <w:text/>
      </w:sdtPr>
      <w:sdtEndPr/>
      <w:sdtContent>
        <w:r w:rsidR="00131866">
          <w:t>1799</w:t>
        </w:r>
      </w:sdtContent>
    </w:sdt>
  </w:p>
  <w:p w:rsidRPr="008227B3" w:rsidR="00262EA3" w:rsidP="008227B3" w:rsidRDefault="00F31C8D" w14:paraId="510A69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1C8D" w14:paraId="510A69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:1151</w:t>
        </w:r>
      </w:sdtContent>
    </w:sdt>
  </w:p>
  <w:p w:rsidR="00262EA3" w:rsidP="00E03A3D" w:rsidRDefault="00F31C8D" w14:paraId="510A69B8"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131866" w14:paraId="510A69B9" w14:textId="77777777">
        <w:pPr>
          <w:pStyle w:val="FSHRub2"/>
        </w:pPr>
        <w:r>
          <w:t>Statlig osund konkurrens</w:t>
        </w:r>
      </w:p>
    </w:sdtContent>
  </w:sdt>
  <w:sdt>
    <w:sdtPr>
      <w:alias w:val="CC_Boilerplate_3"/>
      <w:tag w:val="CC_Boilerplate_3"/>
      <w:id w:val="1606463544"/>
      <w:lock w:val="sdtContentLocked"/>
      <w15:appearance w15:val="hidden"/>
      <w:text w:multiLine="1"/>
    </w:sdtPr>
    <w:sdtEndPr/>
    <w:sdtContent>
      <w:p w:rsidR="00262EA3" w:rsidP="00283E0F" w:rsidRDefault="00262EA3" w14:paraId="510A69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318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866"/>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1A1"/>
    <w:rsid w:val="00183644"/>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CE3"/>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24D"/>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613"/>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829"/>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C17"/>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3EC"/>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7C"/>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6D2"/>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868"/>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A07"/>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41A"/>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BF9"/>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06D"/>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4C8"/>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C8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BB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B85"/>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0A699C"/>
  <w15:chartTrackingRefBased/>
  <w15:docId w15:val="{24327F3E-526A-417B-B147-B7E74CFD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B28B8306224223A857808E420477E8"/>
        <w:category>
          <w:name w:val="Allmänt"/>
          <w:gallery w:val="placeholder"/>
        </w:category>
        <w:types>
          <w:type w:val="bbPlcHdr"/>
        </w:types>
        <w:behaviors>
          <w:behavior w:val="content"/>
        </w:behaviors>
        <w:guid w:val="{170835C8-C7AA-405D-8E7A-E2EE8A8E5682}"/>
      </w:docPartPr>
      <w:docPartBody>
        <w:p w:rsidR="00B74EFF" w:rsidRDefault="00C93329">
          <w:pPr>
            <w:pStyle w:val="BAB28B8306224223A857808E420477E8"/>
          </w:pPr>
          <w:r w:rsidRPr="005A0A93">
            <w:rPr>
              <w:rStyle w:val="Platshllartext"/>
            </w:rPr>
            <w:t>Förslag till riksdagsbeslut</w:t>
          </w:r>
        </w:p>
      </w:docPartBody>
    </w:docPart>
    <w:docPart>
      <w:docPartPr>
        <w:name w:val="6A90CA5E36EF4127800113D70A0DD7E5"/>
        <w:category>
          <w:name w:val="Allmänt"/>
          <w:gallery w:val="placeholder"/>
        </w:category>
        <w:types>
          <w:type w:val="bbPlcHdr"/>
        </w:types>
        <w:behaviors>
          <w:behavior w:val="content"/>
        </w:behaviors>
        <w:guid w:val="{96ACA05F-B95D-4F9A-A709-30CCB1B79EF4}"/>
      </w:docPartPr>
      <w:docPartBody>
        <w:p w:rsidR="00B74EFF" w:rsidRDefault="00C93329">
          <w:pPr>
            <w:pStyle w:val="6A90CA5E36EF4127800113D70A0DD7E5"/>
          </w:pPr>
          <w:r w:rsidRPr="005A0A93">
            <w:rPr>
              <w:rStyle w:val="Platshllartext"/>
            </w:rPr>
            <w:t>Motivering</w:t>
          </w:r>
        </w:p>
      </w:docPartBody>
    </w:docPart>
    <w:docPart>
      <w:docPartPr>
        <w:name w:val="FA566D6B559A4857B6077F737FD4EBCC"/>
        <w:category>
          <w:name w:val="Allmänt"/>
          <w:gallery w:val="placeholder"/>
        </w:category>
        <w:types>
          <w:type w:val="bbPlcHdr"/>
        </w:types>
        <w:behaviors>
          <w:behavior w:val="content"/>
        </w:behaviors>
        <w:guid w:val="{9A6A01BD-40DA-40BD-9859-31EFC2F6EEAB}"/>
      </w:docPartPr>
      <w:docPartBody>
        <w:p w:rsidR="00B74EFF" w:rsidRDefault="00C93329">
          <w:pPr>
            <w:pStyle w:val="FA566D6B559A4857B6077F737FD4EBCC"/>
          </w:pPr>
          <w:r>
            <w:rPr>
              <w:rStyle w:val="Platshllartext"/>
            </w:rPr>
            <w:t xml:space="preserve"> </w:t>
          </w:r>
        </w:p>
      </w:docPartBody>
    </w:docPart>
    <w:docPart>
      <w:docPartPr>
        <w:name w:val="F1CFD2D741D049789499A460C123FB0D"/>
        <w:category>
          <w:name w:val="Allmänt"/>
          <w:gallery w:val="placeholder"/>
        </w:category>
        <w:types>
          <w:type w:val="bbPlcHdr"/>
        </w:types>
        <w:behaviors>
          <w:behavior w:val="content"/>
        </w:behaviors>
        <w:guid w:val="{5EA164C6-9D51-4D50-90DA-B61F77842E9F}"/>
      </w:docPartPr>
      <w:docPartBody>
        <w:p w:rsidR="00B74EFF" w:rsidRDefault="00C93329">
          <w:pPr>
            <w:pStyle w:val="F1CFD2D741D049789499A460C123FB0D"/>
          </w:pPr>
          <w:r>
            <w:t xml:space="preserve"> </w:t>
          </w:r>
        </w:p>
      </w:docPartBody>
    </w:docPart>
    <w:docPart>
      <w:docPartPr>
        <w:name w:val="075CCE58FC98411DB4C049C0852A7138"/>
        <w:category>
          <w:name w:val="Allmänt"/>
          <w:gallery w:val="placeholder"/>
        </w:category>
        <w:types>
          <w:type w:val="bbPlcHdr"/>
        </w:types>
        <w:behaviors>
          <w:behavior w:val="content"/>
        </w:behaviors>
        <w:guid w:val="{7FD63E5A-5FB8-4DB2-AB6F-D7B849B0679C}"/>
      </w:docPartPr>
      <w:docPartBody>
        <w:p w:rsidR="003013EB" w:rsidRDefault="003013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29"/>
    <w:rsid w:val="003013EB"/>
    <w:rsid w:val="005B576E"/>
    <w:rsid w:val="00B74EFF"/>
    <w:rsid w:val="00C933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B28B8306224223A857808E420477E8">
    <w:name w:val="BAB28B8306224223A857808E420477E8"/>
  </w:style>
  <w:style w:type="paragraph" w:customStyle="1" w:styleId="6CBF8D815043441CB16F3D9362C13999">
    <w:name w:val="6CBF8D815043441CB16F3D9362C139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6FB2E9C6BA4CD196F62FAB24EDB849">
    <w:name w:val="996FB2E9C6BA4CD196F62FAB24EDB849"/>
  </w:style>
  <w:style w:type="paragraph" w:customStyle="1" w:styleId="6A90CA5E36EF4127800113D70A0DD7E5">
    <w:name w:val="6A90CA5E36EF4127800113D70A0DD7E5"/>
  </w:style>
  <w:style w:type="paragraph" w:customStyle="1" w:styleId="147D8E84958D450680008EDD32B472E8">
    <w:name w:val="147D8E84958D450680008EDD32B472E8"/>
  </w:style>
  <w:style w:type="paragraph" w:customStyle="1" w:styleId="1B837A7E48E84E8AAD7DA6C5B4FA65F6">
    <w:name w:val="1B837A7E48E84E8AAD7DA6C5B4FA65F6"/>
  </w:style>
  <w:style w:type="paragraph" w:customStyle="1" w:styleId="FA566D6B559A4857B6077F737FD4EBCC">
    <w:name w:val="FA566D6B559A4857B6077F737FD4EBCC"/>
  </w:style>
  <w:style w:type="paragraph" w:customStyle="1" w:styleId="F1CFD2D741D049789499A460C123FB0D">
    <w:name w:val="F1CFD2D741D049789499A460C123F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687EB-4BF4-43ED-ADD6-64CF47FADADD}"/>
</file>

<file path=customXml/itemProps2.xml><?xml version="1.0" encoding="utf-8"?>
<ds:datastoreItem xmlns:ds="http://schemas.openxmlformats.org/officeDocument/2006/customXml" ds:itemID="{25B434B6-088F-4D78-B7CA-189736026D61}"/>
</file>

<file path=customXml/itemProps3.xml><?xml version="1.0" encoding="utf-8"?>
<ds:datastoreItem xmlns:ds="http://schemas.openxmlformats.org/officeDocument/2006/customXml" ds:itemID="{7A77E743-A6DB-4C2E-86BA-317DA23A4351}"/>
</file>

<file path=docProps/app.xml><?xml version="1.0" encoding="utf-8"?>
<Properties xmlns="http://schemas.openxmlformats.org/officeDocument/2006/extended-properties" xmlns:vt="http://schemas.openxmlformats.org/officeDocument/2006/docPropsVTypes">
  <Template>Normal</Template>
  <TotalTime>27</TotalTime>
  <Pages>2</Pages>
  <Words>264</Words>
  <Characters>1613</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M1799 Statlig osund konkurrens</vt:lpstr>
      <vt:lpstr>
      </vt:lpstr>
    </vt:vector>
  </TitlesOfParts>
  <Company>Sveriges riksdag</Company>
  <LinksUpToDate>false</LinksUpToDate>
  <CharactersWithSpaces>1867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