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14291E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C1EF9">
              <w:rPr>
                <w:b/>
                <w:sz w:val="22"/>
                <w:szCs w:val="22"/>
              </w:rPr>
              <w:t>23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57BEE63" w:rsidR="0096348C" w:rsidRPr="00477C9F" w:rsidRDefault="009D1BB5" w:rsidP="007C1EF9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7C1EF9">
              <w:rPr>
                <w:sz w:val="22"/>
                <w:szCs w:val="22"/>
              </w:rPr>
              <w:t>2</w:t>
            </w:r>
            <w:r w:rsidR="00A37318">
              <w:rPr>
                <w:sz w:val="22"/>
                <w:szCs w:val="22"/>
              </w:rPr>
              <w:t>-</w:t>
            </w:r>
            <w:r w:rsidR="007C1EF9">
              <w:rPr>
                <w:sz w:val="22"/>
                <w:szCs w:val="22"/>
              </w:rPr>
              <w:t>07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CE80844" w14:textId="77777777" w:rsidR="0096348C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705E41">
              <w:rPr>
                <w:sz w:val="22"/>
                <w:szCs w:val="22"/>
              </w:rPr>
              <w:t>9.21</w:t>
            </w:r>
          </w:p>
          <w:p w14:paraId="40538019" w14:textId="59ED81D1" w:rsidR="00705E41" w:rsidRPr="00477C9F" w:rsidRDefault="00705E41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9.34–9.35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477C9F" w14:paraId="40538025" w14:textId="77777777" w:rsidTr="00F63B5F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5BFE0408" w14:textId="41D25284" w:rsidR="00705E41" w:rsidRPr="00CF1103" w:rsidRDefault="001F65D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F1103">
              <w:rPr>
                <w:b/>
                <w:snapToGrid w:val="0"/>
                <w:sz w:val="22"/>
                <w:szCs w:val="22"/>
              </w:rPr>
              <w:t>Riksdagsstipendiat</w:t>
            </w:r>
          </w:p>
          <w:p w14:paraId="2A3F64AB" w14:textId="77777777" w:rsidR="001F65D6" w:rsidRPr="00CF1103" w:rsidRDefault="001F65D6" w:rsidP="00705E41">
            <w:pPr>
              <w:rPr>
                <w:snapToGrid w:val="0"/>
                <w:sz w:val="22"/>
                <w:szCs w:val="22"/>
              </w:rPr>
            </w:pPr>
          </w:p>
          <w:p w14:paraId="387DFC8D" w14:textId="5FE403AB" w:rsidR="001F65D6" w:rsidRPr="00CF1103" w:rsidRDefault="001F65D6" w:rsidP="001F65D6">
            <w:pPr>
              <w:rPr>
                <w:snapToGrid w:val="0"/>
                <w:sz w:val="22"/>
                <w:szCs w:val="22"/>
              </w:rPr>
            </w:pPr>
            <w:r w:rsidRPr="00CF1103">
              <w:rPr>
                <w:snapToGrid w:val="0"/>
                <w:sz w:val="22"/>
                <w:szCs w:val="22"/>
              </w:rPr>
              <w:t>R</w:t>
            </w:r>
            <w:r w:rsidR="00705E41" w:rsidRPr="00CF1103">
              <w:rPr>
                <w:snapToGrid w:val="0"/>
                <w:sz w:val="22"/>
                <w:szCs w:val="22"/>
              </w:rPr>
              <w:t xml:space="preserve">iksdagsstipendiat Matilda Miljand </w:t>
            </w:r>
            <w:r w:rsidR="004456FE" w:rsidRPr="00CF1103">
              <w:rPr>
                <w:snapToGrid w:val="0"/>
                <w:sz w:val="22"/>
                <w:szCs w:val="22"/>
              </w:rPr>
              <w:t xml:space="preserve">som ska tjänstgöra i utskottets kansli under våren 2019 </w:t>
            </w:r>
            <w:r w:rsidRPr="00CF1103">
              <w:rPr>
                <w:sz w:val="22"/>
                <w:szCs w:val="22"/>
              </w:rPr>
              <w:t>hälsades välkommen av utskottet.</w:t>
            </w:r>
          </w:p>
          <w:p w14:paraId="40538024" w14:textId="43957D67" w:rsidR="00705E41" w:rsidRPr="00477C9F" w:rsidRDefault="00705E41" w:rsidP="001F65D6">
            <w:pPr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F63B5F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3B1452D7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7421F4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7421F4">
              <w:rPr>
                <w:snapToGrid w:val="0"/>
                <w:sz w:val="22"/>
                <w:szCs w:val="22"/>
              </w:rPr>
              <w:t>9</w:t>
            </w:r>
            <w:r w:rsidR="001F65D6">
              <w:rPr>
                <w:snapToGrid w:val="0"/>
                <w:sz w:val="22"/>
                <w:szCs w:val="22"/>
              </w:rPr>
              <w:t>:22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F63B5F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</w:tcPr>
          <w:p w14:paraId="46F168F8" w14:textId="77777777" w:rsidR="002E0D82" w:rsidRPr="00C169B9" w:rsidRDefault="002E0D82" w:rsidP="002E0D8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69B9">
              <w:rPr>
                <w:b/>
                <w:snapToGrid w:val="0"/>
                <w:sz w:val="22"/>
                <w:szCs w:val="22"/>
              </w:rPr>
              <w:t>Avsägelser och kompletteringsval</w:t>
            </w:r>
          </w:p>
          <w:p w14:paraId="35C3E9B6" w14:textId="77777777" w:rsidR="00C169B9" w:rsidRPr="00C169B9" w:rsidRDefault="00C169B9" w:rsidP="002E0D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C1438C" w14:textId="368C0C62" w:rsidR="002E0D82" w:rsidRPr="00C169B9" w:rsidRDefault="002E0D82" w:rsidP="002E0D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169B9">
              <w:rPr>
                <w:snapToGrid w:val="0"/>
                <w:sz w:val="22"/>
                <w:szCs w:val="22"/>
              </w:rPr>
              <w:t>Kanslichefen anmälde följande avsägelser:</w:t>
            </w:r>
          </w:p>
          <w:p w14:paraId="0403A4DA" w14:textId="42C94049" w:rsidR="002E0D82" w:rsidRPr="00C169B9" w:rsidRDefault="002E0D82" w:rsidP="00C169B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7"/>
              <w:rPr>
                <w:snapToGrid w:val="0"/>
                <w:sz w:val="22"/>
                <w:szCs w:val="22"/>
              </w:rPr>
            </w:pPr>
            <w:r w:rsidRPr="00C169B9">
              <w:rPr>
                <w:snapToGrid w:val="0"/>
                <w:sz w:val="22"/>
                <w:szCs w:val="22"/>
              </w:rPr>
              <w:t>Jonas Millard (SD) som ledamot i konstitutionsutskottet</w:t>
            </w:r>
          </w:p>
          <w:p w14:paraId="1AD7F61F" w14:textId="3ECD5F4B" w:rsidR="002E0D82" w:rsidRPr="00C169B9" w:rsidRDefault="002E0D82" w:rsidP="00C169B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7"/>
              <w:rPr>
                <w:snapToGrid w:val="0"/>
                <w:sz w:val="22"/>
                <w:szCs w:val="22"/>
              </w:rPr>
            </w:pPr>
            <w:r w:rsidRPr="00C169B9">
              <w:rPr>
                <w:snapToGrid w:val="0"/>
                <w:sz w:val="22"/>
                <w:szCs w:val="22"/>
              </w:rPr>
              <w:t>Mikael Strandman (SD) som suppleant i konstitutionsutskottet</w:t>
            </w:r>
          </w:p>
          <w:p w14:paraId="6A09BC34" w14:textId="77777777" w:rsidR="002E0D82" w:rsidRPr="00C169B9" w:rsidRDefault="002E0D82" w:rsidP="002E0D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F04B35E" w14:textId="77777777" w:rsidR="00C169B9" w:rsidRPr="00C169B9" w:rsidRDefault="00C169B9" w:rsidP="00C169B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69B9">
              <w:rPr>
                <w:snapToGrid w:val="0"/>
                <w:sz w:val="22"/>
                <w:szCs w:val="22"/>
              </w:rPr>
              <w:t>Vidare anmälde kanslichefen följande:</w:t>
            </w:r>
          </w:p>
          <w:p w14:paraId="3D75C24A" w14:textId="6B0ED9AF" w:rsidR="002E0D82" w:rsidRPr="00C169B9" w:rsidRDefault="00C169B9" w:rsidP="00C169B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7"/>
              <w:rPr>
                <w:snapToGrid w:val="0"/>
                <w:sz w:val="22"/>
                <w:szCs w:val="22"/>
              </w:rPr>
            </w:pPr>
            <w:r w:rsidRPr="00C169B9">
              <w:rPr>
                <w:snapToGrid w:val="0"/>
                <w:sz w:val="22"/>
                <w:szCs w:val="22"/>
              </w:rPr>
              <w:t xml:space="preserve">att </w:t>
            </w:r>
            <w:r w:rsidR="002E0D82" w:rsidRPr="00C169B9">
              <w:rPr>
                <w:snapToGrid w:val="0"/>
                <w:sz w:val="22"/>
                <w:szCs w:val="22"/>
              </w:rPr>
              <w:t xml:space="preserve">Mikael Strandman (SD) </w:t>
            </w:r>
            <w:r w:rsidRPr="00C169B9">
              <w:rPr>
                <w:snapToGrid w:val="0"/>
                <w:sz w:val="22"/>
                <w:szCs w:val="22"/>
              </w:rPr>
              <w:t>utsetts till</w:t>
            </w:r>
            <w:r w:rsidR="002E0D82" w:rsidRPr="00C169B9">
              <w:rPr>
                <w:snapToGrid w:val="0"/>
                <w:sz w:val="22"/>
                <w:szCs w:val="22"/>
              </w:rPr>
              <w:t xml:space="preserve"> ledamot i konstitutionsutskottet</w:t>
            </w:r>
          </w:p>
          <w:p w14:paraId="3613868A" w14:textId="0C5DBF18" w:rsidR="003A729A" w:rsidRPr="00C169B9" w:rsidRDefault="00C169B9" w:rsidP="00C169B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7"/>
              <w:rPr>
                <w:snapToGrid w:val="0"/>
                <w:sz w:val="22"/>
                <w:szCs w:val="22"/>
              </w:rPr>
            </w:pPr>
            <w:r w:rsidRPr="00C169B9">
              <w:rPr>
                <w:snapToGrid w:val="0"/>
                <w:sz w:val="22"/>
                <w:szCs w:val="22"/>
              </w:rPr>
              <w:t xml:space="preserve">att </w:t>
            </w:r>
            <w:r w:rsidR="002E0D82" w:rsidRPr="00C169B9">
              <w:rPr>
                <w:snapToGrid w:val="0"/>
                <w:sz w:val="22"/>
                <w:szCs w:val="22"/>
              </w:rPr>
              <w:t xml:space="preserve">Per Söderlund (SD) </w:t>
            </w:r>
            <w:r w:rsidRPr="00C169B9">
              <w:rPr>
                <w:snapToGrid w:val="0"/>
                <w:sz w:val="22"/>
                <w:szCs w:val="22"/>
              </w:rPr>
              <w:t xml:space="preserve">utsetts till </w:t>
            </w:r>
            <w:r w:rsidR="002E0D82" w:rsidRPr="00C169B9">
              <w:rPr>
                <w:snapToGrid w:val="0"/>
                <w:sz w:val="22"/>
                <w:szCs w:val="22"/>
              </w:rPr>
              <w:t>suppleant i konstitutionsutskottet</w:t>
            </w:r>
            <w:r w:rsidRPr="00C169B9">
              <w:rPr>
                <w:snapToGrid w:val="0"/>
                <w:sz w:val="22"/>
                <w:szCs w:val="22"/>
              </w:rPr>
              <w:t>.</w:t>
            </w:r>
          </w:p>
          <w:p w14:paraId="4053802E" w14:textId="4423E549" w:rsidR="002E0D82" w:rsidRPr="00C169B9" w:rsidRDefault="002E0D82" w:rsidP="002E0D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F63B5F"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03C83563" w14:textId="612A803B" w:rsidR="00C169B9" w:rsidRPr="00C169B9" w:rsidRDefault="00C169B9" w:rsidP="00C169B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69B9">
              <w:rPr>
                <w:b/>
                <w:snapToGrid w:val="0"/>
                <w:sz w:val="22"/>
                <w:szCs w:val="22"/>
              </w:rPr>
              <w:t>Ärendeplan och sammanträdesplan för våren</w:t>
            </w:r>
            <w:r w:rsidR="004456FE">
              <w:rPr>
                <w:b/>
                <w:snapToGrid w:val="0"/>
                <w:sz w:val="22"/>
                <w:szCs w:val="22"/>
              </w:rPr>
              <w:t xml:space="preserve"> 2019</w:t>
            </w:r>
          </w:p>
          <w:p w14:paraId="32B4DA67" w14:textId="77777777" w:rsidR="00C169B9" w:rsidRPr="00C169B9" w:rsidRDefault="00C169B9" w:rsidP="00C169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2B672D" w14:textId="306911BD" w:rsidR="00C169B9" w:rsidRPr="00C169B9" w:rsidRDefault="00C169B9" w:rsidP="00C169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</w:t>
            </w:r>
            <w:r w:rsidRPr="00C169B9">
              <w:rPr>
                <w:snapToGrid w:val="0"/>
                <w:sz w:val="22"/>
                <w:szCs w:val="22"/>
              </w:rPr>
              <w:t>iträdande kanslichefen anmälde utkast till ärendeplan och sammanträdesplan för våren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C169B9">
              <w:rPr>
                <w:snapToGrid w:val="0"/>
                <w:sz w:val="22"/>
                <w:szCs w:val="22"/>
              </w:rPr>
              <w:t>.</w:t>
            </w:r>
          </w:p>
          <w:p w14:paraId="40538033" w14:textId="77777777" w:rsidR="003A729A" w:rsidRPr="00C169B9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F63B5F">
        <w:tc>
          <w:tcPr>
            <w:tcW w:w="567" w:type="dxa"/>
          </w:tcPr>
          <w:p w14:paraId="40538035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40538037" w14:textId="23269772" w:rsidR="001E1FAC" w:rsidRPr="00C169B9" w:rsidRDefault="00C169B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69B9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1A8CC011" w14:textId="24B102E0" w:rsidR="00C169B9" w:rsidRDefault="00C169B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8444B6" w14:textId="0E82ADD9" w:rsidR="00EE1628" w:rsidRPr="00F2580F" w:rsidRDefault="00EE1628" w:rsidP="00EE16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beslutade att bjuda in </w:t>
            </w:r>
            <w:r>
              <w:rPr>
                <w:snapToGrid w:val="0"/>
                <w:sz w:val="22"/>
                <w:szCs w:val="22"/>
              </w:rPr>
              <w:t>Riksrevisionen</w:t>
            </w:r>
            <w:r w:rsidRPr="00F2580F">
              <w:rPr>
                <w:snapToGrid w:val="0"/>
                <w:sz w:val="22"/>
                <w:szCs w:val="22"/>
              </w:rPr>
              <w:t xml:space="preserve"> till utskottets sammanträde t</w:t>
            </w:r>
            <w:r>
              <w:rPr>
                <w:snapToGrid w:val="0"/>
                <w:sz w:val="22"/>
                <w:szCs w:val="22"/>
              </w:rPr>
              <w:t>isdagen den 26</w:t>
            </w:r>
            <w:r w:rsidRPr="00F2580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februari 2019 </w:t>
            </w:r>
            <w:r w:rsidRPr="00F2580F">
              <w:rPr>
                <w:snapToGrid w:val="0"/>
                <w:sz w:val="22"/>
                <w:szCs w:val="22"/>
              </w:rPr>
              <w:t>för att informera om</w:t>
            </w:r>
            <w:r>
              <w:rPr>
                <w:snapToGrid w:val="0"/>
                <w:sz w:val="22"/>
                <w:szCs w:val="22"/>
              </w:rPr>
              <w:t xml:space="preserve"> granskningsrapporten </w:t>
            </w:r>
            <w:proofErr w:type="spellStart"/>
            <w:r>
              <w:rPr>
                <w:snapToGrid w:val="0"/>
                <w:sz w:val="22"/>
                <w:szCs w:val="22"/>
              </w:rPr>
              <w:t>RiR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2019:2 Vanans makt – regeringens styrning av länsstyrelserna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40538038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63B5F" w:rsidRPr="00477C9F" w14:paraId="0F561F4A" w14:textId="77777777" w:rsidTr="00F63B5F">
        <w:tc>
          <w:tcPr>
            <w:tcW w:w="567" w:type="dxa"/>
          </w:tcPr>
          <w:p w14:paraId="448B415D" w14:textId="41C5EE0B" w:rsidR="00F63B5F" w:rsidRPr="00477C9F" w:rsidRDefault="00F63B5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</w:tcPr>
          <w:p w14:paraId="20EF42AF" w14:textId="77777777" w:rsidR="00F63B5F" w:rsidRDefault="00F63B5F" w:rsidP="00F63B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Ny lag om säkerhetsskydd i riksdagen och dess myndigheter (KU16)</w:t>
            </w:r>
          </w:p>
          <w:p w14:paraId="15DE083F" w14:textId="77777777" w:rsidR="00F63B5F" w:rsidRPr="0004754A" w:rsidRDefault="00F63B5F" w:rsidP="00F63B5F">
            <w:pPr>
              <w:pStyle w:val="Normalwebb"/>
              <w:rPr>
                <w:sz w:val="22"/>
                <w:szCs w:val="22"/>
              </w:rPr>
            </w:pPr>
            <w:r w:rsidRPr="0004754A">
              <w:rPr>
                <w:sz w:val="22"/>
                <w:szCs w:val="22"/>
              </w:rPr>
              <w:t xml:space="preserve">Utskottet fortsatte behandlingen av </w:t>
            </w:r>
            <w:r>
              <w:rPr>
                <w:sz w:val="22"/>
                <w:szCs w:val="22"/>
              </w:rPr>
              <w:t>framställning 2018</w:t>
            </w:r>
            <w:r w:rsidRPr="0004754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04754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RS6</w:t>
            </w:r>
            <w:r w:rsidRPr="0004754A">
              <w:rPr>
                <w:sz w:val="22"/>
                <w:szCs w:val="22"/>
              </w:rPr>
              <w:t>.</w:t>
            </w:r>
          </w:p>
          <w:p w14:paraId="01EF161B" w14:textId="77777777" w:rsidR="00F63B5F" w:rsidRDefault="00F63B5F" w:rsidP="00F63B5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754A">
              <w:rPr>
                <w:sz w:val="22"/>
                <w:szCs w:val="22"/>
              </w:rPr>
              <w:t>Ärendet bordlades.</w:t>
            </w:r>
          </w:p>
          <w:p w14:paraId="2D5775FC" w14:textId="025F4D49" w:rsidR="00F63B5F" w:rsidRPr="00C169B9" w:rsidRDefault="00F63B5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63B5F" w:rsidRPr="00477C9F" w14:paraId="2263D740" w14:textId="77777777" w:rsidTr="00F63B5F">
        <w:tc>
          <w:tcPr>
            <w:tcW w:w="567" w:type="dxa"/>
          </w:tcPr>
          <w:p w14:paraId="6C194965" w14:textId="19A0C1F9" w:rsidR="00F63B5F" w:rsidRPr="00477C9F" w:rsidRDefault="00F63B5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</w:tcPr>
          <w:p w14:paraId="5BD4897D" w14:textId="77777777" w:rsidR="00E835B6" w:rsidRDefault="00E835B6" w:rsidP="00E835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433F">
              <w:rPr>
                <w:b/>
                <w:snapToGrid w:val="0"/>
                <w:sz w:val="22"/>
                <w:szCs w:val="22"/>
              </w:rPr>
              <w:t>Allmänna helgdagar m.m. (KU18)</w:t>
            </w:r>
          </w:p>
          <w:p w14:paraId="03AB6A37" w14:textId="77777777" w:rsidR="00E835B6" w:rsidRDefault="00E835B6" w:rsidP="00E835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165F60" w14:textId="77777777" w:rsidR="00E835B6" w:rsidRDefault="00E835B6" w:rsidP="00E835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>Utskottet behandlade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0F55C3D7" w14:textId="77777777" w:rsidR="00E835B6" w:rsidRDefault="00E835B6" w:rsidP="00E835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846BA0A" w14:textId="77777777" w:rsidR="00E835B6" w:rsidRDefault="00E835B6" w:rsidP="00E835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snapToGrid w:val="0"/>
                <w:sz w:val="22"/>
                <w:szCs w:val="22"/>
              </w:rPr>
              <w:t>Ärendet bordlades.</w:t>
            </w:r>
          </w:p>
          <w:p w14:paraId="2121A280" w14:textId="217C6ABE" w:rsidR="00F63B5F" w:rsidRPr="00C169B9" w:rsidRDefault="00F63B5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56CE3B8D" w14:textId="77777777" w:rsidR="00E835B6" w:rsidRDefault="00E835B6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63B5F" w:rsidRPr="00477C9F" w14:paraId="294A22F3" w14:textId="77777777" w:rsidTr="00F63B5F">
        <w:tc>
          <w:tcPr>
            <w:tcW w:w="567" w:type="dxa"/>
          </w:tcPr>
          <w:p w14:paraId="2F4DEF0F" w14:textId="1BCB06BD" w:rsidR="00F63B5F" w:rsidRPr="00477C9F" w:rsidRDefault="00F63B5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14:paraId="4E934148" w14:textId="77777777" w:rsidR="00E835B6" w:rsidRDefault="00E835B6" w:rsidP="00E835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433F">
              <w:rPr>
                <w:b/>
                <w:snapToGrid w:val="0"/>
                <w:sz w:val="22"/>
                <w:szCs w:val="22"/>
              </w:rPr>
              <w:t>Trossamfund och begravningsfrågor (KU19)</w:t>
            </w:r>
          </w:p>
          <w:p w14:paraId="023C44F8" w14:textId="77777777" w:rsidR="00E835B6" w:rsidRDefault="00E835B6" w:rsidP="00E835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2EA174" w14:textId="77777777" w:rsidR="00E835B6" w:rsidRDefault="00E835B6" w:rsidP="00E835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>Utskottet behandlade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60F4C44B" w14:textId="77777777" w:rsidR="00E835B6" w:rsidRDefault="00E835B6" w:rsidP="00E835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1B6A55" w14:textId="77777777" w:rsidR="00E835B6" w:rsidRDefault="00E835B6" w:rsidP="00E835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snapToGrid w:val="0"/>
                <w:sz w:val="22"/>
                <w:szCs w:val="22"/>
              </w:rPr>
              <w:t>Ärendet bordlades.</w:t>
            </w:r>
          </w:p>
          <w:p w14:paraId="5BD8DAAE" w14:textId="543A2BE2" w:rsidR="00F63B5F" w:rsidRPr="00C169B9" w:rsidRDefault="00F63B5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F63B5F">
        <w:tc>
          <w:tcPr>
            <w:tcW w:w="567" w:type="dxa"/>
          </w:tcPr>
          <w:p w14:paraId="4053803A" w14:textId="79D5818A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63B5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00A7EC80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8331F7">
              <w:rPr>
                <w:snapToGrid w:val="0"/>
                <w:sz w:val="22"/>
                <w:szCs w:val="22"/>
              </w:rPr>
              <w:t>16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F63B5F">
        <w:tc>
          <w:tcPr>
            <w:tcW w:w="567" w:type="dxa"/>
          </w:tcPr>
          <w:p w14:paraId="4053803F" w14:textId="2A925BEC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63B5F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36BFBB4E" w14:textId="77777777" w:rsidR="008331F7" w:rsidRPr="00AF72FF" w:rsidRDefault="008331F7" w:rsidP="008331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F72FF">
              <w:rPr>
                <w:b/>
                <w:snapToGrid w:val="0"/>
                <w:sz w:val="22"/>
                <w:szCs w:val="22"/>
              </w:rPr>
              <w:t>Suppleant</w:t>
            </w:r>
          </w:p>
          <w:p w14:paraId="748172A7" w14:textId="77777777" w:rsidR="008331F7" w:rsidRPr="00AF72FF" w:rsidRDefault="008331F7" w:rsidP="008331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187046" w14:textId="4D0FC05A" w:rsidR="008331F7" w:rsidRDefault="008331F7" w:rsidP="008331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F72FF">
              <w:rPr>
                <w:snapToGrid w:val="0"/>
                <w:sz w:val="22"/>
                <w:szCs w:val="22"/>
              </w:rPr>
              <w:t xml:space="preserve">Ordföranden hälsade suppleanten </w:t>
            </w:r>
            <w:r>
              <w:rPr>
                <w:snapToGrid w:val="0"/>
                <w:sz w:val="22"/>
                <w:szCs w:val="22"/>
              </w:rPr>
              <w:t>Per Söderlund</w:t>
            </w:r>
            <w:r w:rsidRPr="00AF72FF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SD</w:t>
            </w:r>
            <w:r w:rsidRPr="00AF72FF">
              <w:rPr>
                <w:snapToGrid w:val="0"/>
                <w:sz w:val="22"/>
                <w:szCs w:val="22"/>
              </w:rPr>
              <w:t>) välkommen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42" w14:textId="33A23395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F63B5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4BDD42FA" w:rsidR="0096348C" w:rsidRPr="007615A5" w:rsidRDefault="003F2C07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3BEC0C9F" w14:textId="39C155BC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F41F26">
              <w:rPr>
                <w:sz w:val="22"/>
                <w:szCs w:val="22"/>
              </w:rPr>
              <w:t>t 2019-02-14</w:t>
            </w:r>
            <w:r w:rsidRPr="007615A5">
              <w:rPr>
                <w:sz w:val="22"/>
                <w:szCs w:val="22"/>
              </w:rPr>
              <w:t xml:space="preserve"> </w:t>
            </w:r>
          </w:p>
          <w:p w14:paraId="1912C580" w14:textId="77777777" w:rsidR="00FD13A3" w:rsidRDefault="007A2388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</w:t>
            </w:r>
          </w:p>
          <w:p w14:paraId="40538056" w14:textId="1ED98011" w:rsidR="00F41F26" w:rsidRPr="00F41F26" w:rsidRDefault="00F41F26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71637CD" w:rsidR="00BF6D6B" w:rsidRPr="004C2FEE" w:rsidRDefault="000B4B17" w:rsidP="00277F25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-0</w:t>
            </w:r>
            <w:r w:rsidR="00277F25">
              <w:rPr>
                <w:sz w:val="20"/>
              </w:rPr>
              <w:t>2</w:t>
            </w:r>
            <w:r w:rsidRPr="00BD41E4">
              <w:rPr>
                <w:sz w:val="20"/>
              </w:rPr>
              <w:t>-</w:t>
            </w:r>
            <w:r w:rsidR="00277F25">
              <w:rPr>
                <w:sz w:val="20"/>
              </w:rPr>
              <w:t>0</w:t>
            </w:r>
            <w:r w:rsidR="000F448B">
              <w:rPr>
                <w:sz w:val="20"/>
              </w:rPr>
              <w:t>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4C319A10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5C33E5">
              <w:rPr>
                <w:sz w:val="16"/>
                <w:szCs w:val="16"/>
              </w:rPr>
              <w:t>23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698E966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F63B5F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DA2BD2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C33E5">
              <w:rPr>
                <w:sz w:val="20"/>
              </w:rPr>
              <w:t xml:space="preserve"> </w:t>
            </w:r>
            <w:r w:rsidR="00F63B5F">
              <w:rPr>
                <w:sz w:val="20"/>
              </w:rPr>
              <w:t>4</w:t>
            </w:r>
            <w:r w:rsidR="00980CEE">
              <w:rPr>
                <w:sz w:val="20"/>
              </w:rPr>
              <w:t>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6A2A88F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980CEE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4D94AD64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F63B5F">
              <w:rPr>
                <w:sz w:val="20"/>
              </w:rPr>
              <w:t xml:space="preserve"> </w:t>
            </w:r>
            <w:r w:rsidR="00980CEE">
              <w:rPr>
                <w:sz w:val="20"/>
              </w:rPr>
              <w:t>7-8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5B958E52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980CEE">
              <w:rPr>
                <w:sz w:val="20"/>
              </w:rPr>
              <w:t xml:space="preserve"> 9-10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DC5986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DC5986" w:rsidRPr="00F24B88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2490FCA6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52A68B2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E567594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630A8C95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2D1CBA99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6FF5638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5E96E75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26C01429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422F4B2F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C9B8F38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73F411E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31D22F2E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2B642E7B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C5986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6D207E6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20B1E1BC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6768B9B8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3D57E772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C5986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285D102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632DA7DC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37A9C905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056D42E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C5986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DC5986" w:rsidRPr="000700C4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2AFF406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698D9676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0791A45B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4E16EBC3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C5986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DC5986" w:rsidRPr="000700C4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233149CC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D20A26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95ADADF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605F65D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C5986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4E8D2C1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4FDC597A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3569A3BD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41F33624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C5986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9884713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62EA0011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54E3FFEA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136C4F38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233E347A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B9E384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61170BB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5D6A2E76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45CF3DC5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1A2AE3F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C5986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3B48804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61E86A2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4D854E71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3A817D51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A783373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C5986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C1FC060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E1F1C45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14B16299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05AAFDF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C5986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19EFE32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FDC04D9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825660A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6F3E7BB5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2B255FC9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2AEC81CE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528DA7B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2DFC7A0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172C78E8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E3C9633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1F67FEF5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2DFA00FE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20271EAC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30EB2C29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55AFE9E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3ACD0EC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6B04EF21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17D05D6A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EE6AFF2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47D7D85B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3756C38B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2F9C7670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DC5986" w:rsidRPr="00E931D7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C5986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DC5986" w:rsidRPr="008E2326" w:rsidRDefault="00DC5986" w:rsidP="00DC59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A52659D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42F88166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3E94072E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16987D65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207872BE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DC5986" w:rsidRPr="008E2326" w:rsidRDefault="00DC5986" w:rsidP="00DC59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2A45E8FB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5288FF85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4FE44DAC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131CF416" w:rsidR="00DC5986" w:rsidRPr="008E2326" w:rsidRDefault="00980CEE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47D6A483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DC5986" w:rsidRPr="008E2326" w:rsidRDefault="00DC5986" w:rsidP="00DC59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DC5986" w:rsidRPr="00B91BEE" w:rsidRDefault="00DC5986" w:rsidP="00DC5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DC5986" w:rsidRPr="008E2326" w:rsidRDefault="00DC5986" w:rsidP="00DC59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Per </w:t>
            </w:r>
            <w:proofErr w:type="spellStart"/>
            <w:r>
              <w:rPr>
                <w:sz w:val="22"/>
                <w:szCs w:val="22"/>
                <w:lang w:val="en-US"/>
              </w:rPr>
              <w:t>Söderlund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CBF6682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048490C9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2E07E2FD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07205FE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DC5986" w:rsidRPr="008E2326" w:rsidRDefault="00DC5986" w:rsidP="00DC598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DC5986" w:rsidRPr="008E2326" w:rsidRDefault="00DC5986" w:rsidP="00DC5986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5986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DC5986" w:rsidRPr="008E2326" w:rsidRDefault="00DC5986" w:rsidP="00DC5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5CC773A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6CB32591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1E959381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015C90EF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DC5986" w:rsidRPr="008E2326" w:rsidRDefault="00DC5986" w:rsidP="00DC5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proofErr w:type="spellStart"/>
            <w:r w:rsidRPr="0027450B">
              <w:rPr>
                <w:sz w:val="22"/>
                <w:szCs w:val="22"/>
              </w:rPr>
              <w:t>Nermina</w:t>
            </w:r>
            <w:proofErr w:type="spellEnd"/>
            <w:r w:rsidRPr="0027450B">
              <w:rPr>
                <w:sz w:val="22"/>
                <w:szCs w:val="22"/>
              </w:rPr>
              <w:t xml:space="preserve"> </w:t>
            </w:r>
            <w:proofErr w:type="spellStart"/>
            <w:r w:rsidRPr="0027450B">
              <w:rPr>
                <w:sz w:val="22"/>
                <w:szCs w:val="22"/>
              </w:rPr>
              <w:t>Mizimovic</w:t>
            </w:r>
            <w:proofErr w:type="spellEnd"/>
            <w:r w:rsidRPr="0027450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BD41E4" w:rsidRPr="008E2326" w:rsidRDefault="00E63E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36B930B8" w:rsidR="00BD41E4" w:rsidRPr="008E2326" w:rsidRDefault="00E1488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798ED38A" w:rsidR="00BD41E4" w:rsidRPr="008E2326" w:rsidRDefault="00E1488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77564705" w:rsidR="00BD41E4" w:rsidRPr="008E2326" w:rsidRDefault="00E1488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057D1F6D" w:rsidR="00BD41E4" w:rsidRPr="008E2326" w:rsidRDefault="00E1488E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33B34398" w:rsidR="00E66D19" w:rsidRDefault="00E66D19" w:rsidP="00A571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Abir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Sahlani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2851157"/>
    <w:multiLevelType w:val="hybridMultilevel"/>
    <w:tmpl w:val="FDC8A692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D4D83"/>
    <w:rsid w:val="000F448B"/>
    <w:rsid w:val="00120821"/>
    <w:rsid w:val="00133B7E"/>
    <w:rsid w:val="0013426B"/>
    <w:rsid w:val="00161AA6"/>
    <w:rsid w:val="001A1578"/>
    <w:rsid w:val="001E1FAC"/>
    <w:rsid w:val="001F65D6"/>
    <w:rsid w:val="002174A8"/>
    <w:rsid w:val="002373C0"/>
    <w:rsid w:val="00240D9B"/>
    <w:rsid w:val="002544E0"/>
    <w:rsid w:val="002624FF"/>
    <w:rsid w:val="0027450B"/>
    <w:rsid w:val="00275CD2"/>
    <w:rsid w:val="00277F25"/>
    <w:rsid w:val="00296D10"/>
    <w:rsid w:val="002A04AD"/>
    <w:rsid w:val="002B51DB"/>
    <w:rsid w:val="002D2AB5"/>
    <w:rsid w:val="002E0D82"/>
    <w:rsid w:val="002F284C"/>
    <w:rsid w:val="00360479"/>
    <w:rsid w:val="00394192"/>
    <w:rsid w:val="003952A4"/>
    <w:rsid w:val="0039591D"/>
    <w:rsid w:val="003A48EB"/>
    <w:rsid w:val="003A729A"/>
    <w:rsid w:val="003E3027"/>
    <w:rsid w:val="003F2270"/>
    <w:rsid w:val="003F2C07"/>
    <w:rsid w:val="00401656"/>
    <w:rsid w:val="0041089F"/>
    <w:rsid w:val="00412359"/>
    <w:rsid w:val="0041580F"/>
    <w:rsid w:val="004206DB"/>
    <w:rsid w:val="004456FE"/>
    <w:rsid w:val="00446353"/>
    <w:rsid w:val="00477C9F"/>
    <w:rsid w:val="004B6D8F"/>
    <w:rsid w:val="004C5D4F"/>
    <w:rsid w:val="004C7964"/>
    <w:rsid w:val="004F1B55"/>
    <w:rsid w:val="004F680C"/>
    <w:rsid w:val="0050040F"/>
    <w:rsid w:val="00502075"/>
    <w:rsid w:val="005108E6"/>
    <w:rsid w:val="00577B92"/>
    <w:rsid w:val="00581568"/>
    <w:rsid w:val="005C1541"/>
    <w:rsid w:val="005C2F5F"/>
    <w:rsid w:val="005C33E5"/>
    <w:rsid w:val="005E28B9"/>
    <w:rsid w:val="005E439C"/>
    <w:rsid w:val="006A151D"/>
    <w:rsid w:val="006A511D"/>
    <w:rsid w:val="006B7B0C"/>
    <w:rsid w:val="006C21FA"/>
    <w:rsid w:val="006D3126"/>
    <w:rsid w:val="00705E41"/>
    <w:rsid w:val="00723D66"/>
    <w:rsid w:val="00726EE5"/>
    <w:rsid w:val="007421F4"/>
    <w:rsid w:val="00750FF0"/>
    <w:rsid w:val="007615A5"/>
    <w:rsid w:val="00767BDA"/>
    <w:rsid w:val="00787586"/>
    <w:rsid w:val="007A2388"/>
    <w:rsid w:val="007C1EF9"/>
    <w:rsid w:val="007F6B0D"/>
    <w:rsid w:val="008331F7"/>
    <w:rsid w:val="00834B38"/>
    <w:rsid w:val="008557FA"/>
    <w:rsid w:val="008808A5"/>
    <w:rsid w:val="008F4D68"/>
    <w:rsid w:val="00906C2D"/>
    <w:rsid w:val="00937BF3"/>
    <w:rsid w:val="00946978"/>
    <w:rsid w:val="00954910"/>
    <w:rsid w:val="0096348C"/>
    <w:rsid w:val="00973D8B"/>
    <w:rsid w:val="00980CEE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571A1"/>
    <w:rsid w:val="00A744C3"/>
    <w:rsid w:val="00A84DE6"/>
    <w:rsid w:val="00A9262A"/>
    <w:rsid w:val="00A9464E"/>
    <w:rsid w:val="00AA5BE7"/>
    <w:rsid w:val="00AF7C8D"/>
    <w:rsid w:val="00B15788"/>
    <w:rsid w:val="00B54D41"/>
    <w:rsid w:val="00B64A91"/>
    <w:rsid w:val="00B9203B"/>
    <w:rsid w:val="00BA5688"/>
    <w:rsid w:val="00BD41E4"/>
    <w:rsid w:val="00BF6D6B"/>
    <w:rsid w:val="00C169B9"/>
    <w:rsid w:val="00C35889"/>
    <w:rsid w:val="00C919F3"/>
    <w:rsid w:val="00C92589"/>
    <w:rsid w:val="00C93236"/>
    <w:rsid w:val="00CA39FE"/>
    <w:rsid w:val="00CA6EF0"/>
    <w:rsid w:val="00CB6A34"/>
    <w:rsid w:val="00CF1103"/>
    <w:rsid w:val="00D44270"/>
    <w:rsid w:val="00D52626"/>
    <w:rsid w:val="00D67826"/>
    <w:rsid w:val="00D93637"/>
    <w:rsid w:val="00D96F98"/>
    <w:rsid w:val="00DC58D9"/>
    <w:rsid w:val="00DC5986"/>
    <w:rsid w:val="00DD2E3A"/>
    <w:rsid w:val="00DD7DC3"/>
    <w:rsid w:val="00DE2A0A"/>
    <w:rsid w:val="00E1488E"/>
    <w:rsid w:val="00E33857"/>
    <w:rsid w:val="00E45D77"/>
    <w:rsid w:val="00E63EE4"/>
    <w:rsid w:val="00E66D19"/>
    <w:rsid w:val="00E67EBA"/>
    <w:rsid w:val="00E835B6"/>
    <w:rsid w:val="00E916EA"/>
    <w:rsid w:val="00E92A77"/>
    <w:rsid w:val="00EA7B53"/>
    <w:rsid w:val="00EC735D"/>
    <w:rsid w:val="00EE1628"/>
    <w:rsid w:val="00F064EF"/>
    <w:rsid w:val="00F41F26"/>
    <w:rsid w:val="00F63B5F"/>
    <w:rsid w:val="00F70370"/>
    <w:rsid w:val="00F97E87"/>
    <w:rsid w:val="00FA384F"/>
    <w:rsid w:val="00FB3A7E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E0D8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63B5F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www.w3.org/XML/1998/namespace"/>
    <ds:schemaRef ds:uri="http://purl.org/dc/terms/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497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2019-02-13T15:44:00Z</cp:lastPrinted>
  <dcterms:created xsi:type="dcterms:W3CDTF">2019-02-14T16:27:00Z</dcterms:created>
  <dcterms:modified xsi:type="dcterms:W3CDTF">2019-02-14T16:28:00Z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