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800EF" w14:textId="77777777" w:rsidR="006E04A4" w:rsidRPr="00CD7560" w:rsidRDefault="008173F8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12</w:t>
      </w:r>
      <w:bookmarkEnd w:id="1"/>
    </w:p>
    <w:p w14:paraId="76F800F0" w14:textId="77777777" w:rsidR="006E04A4" w:rsidRDefault="008173F8">
      <w:pPr>
        <w:pStyle w:val="Datum"/>
        <w:outlineLvl w:val="0"/>
      </w:pPr>
      <w:bookmarkStart w:id="2" w:name="DocumentDate"/>
      <w:r>
        <w:t>Tisdagen den 11 oktober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B40002" w14:paraId="76F800F5" w14:textId="77777777" w:rsidTr="00E47117">
        <w:trPr>
          <w:cantSplit/>
        </w:trPr>
        <w:tc>
          <w:tcPr>
            <w:tcW w:w="454" w:type="dxa"/>
          </w:tcPr>
          <w:p w14:paraId="76F800F1" w14:textId="77777777" w:rsidR="006E04A4" w:rsidRDefault="008173F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6F800F2" w14:textId="77777777" w:rsidR="006E04A4" w:rsidRDefault="008173F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76F800F3" w14:textId="77777777" w:rsidR="006E04A4" w:rsidRDefault="008173F8"/>
        </w:tc>
        <w:tc>
          <w:tcPr>
            <w:tcW w:w="7512" w:type="dxa"/>
            <w:gridSpan w:val="2"/>
          </w:tcPr>
          <w:p w14:paraId="76F800F4" w14:textId="77777777" w:rsidR="006E04A4" w:rsidRDefault="008173F8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B40002" w14:paraId="76F800FA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6F800F6" w14:textId="77777777" w:rsidR="006E04A4" w:rsidRDefault="008173F8"/>
        </w:tc>
        <w:tc>
          <w:tcPr>
            <w:tcW w:w="851" w:type="dxa"/>
          </w:tcPr>
          <w:p w14:paraId="76F800F7" w14:textId="77777777" w:rsidR="006E04A4" w:rsidRDefault="008173F8">
            <w:pPr>
              <w:jc w:val="right"/>
            </w:pPr>
          </w:p>
        </w:tc>
        <w:tc>
          <w:tcPr>
            <w:tcW w:w="397" w:type="dxa"/>
            <w:gridSpan w:val="2"/>
          </w:tcPr>
          <w:p w14:paraId="76F800F8" w14:textId="77777777" w:rsidR="006E04A4" w:rsidRDefault="008173F8"/>
        </w:tc>
        <w:tc>
          <w:tcPr>
            <w:tcW w:w="7512" w:type="dxa"/>
            <w:gridSpan w:val="2"/>
          </w:tcPr>
          <w:p w14:paraId="76F800F9" w14:textId="07F3FD0C" w:rsidR="006E04A4" w:rsidRDefault="008173F8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76F800FB" w14:textId="77777777" w:rsidR="006E04A4" w:rsidRDefault="008173F8">
      <w:pPr>
        <w:pStyle w:val="StreckLngt"/>
      </w:pPr>
      <w:r>
        <w:tab/>
      </w:r>
    </w:p>
    <w:p w14:paraId="76F800FC" w14:textId="77777777" w:rsidR="00121B42" w:rsidRDefault="008173F8" w:rsidP="00121B42">
      <w:pPr>
        <w:pStyle w:val="Blankrad"/>
      </w:pPr>
      <w:r>
        <w:t xml:space="preserve">      </w:t>
      </w:r>
    </w:p>
    <w:p w14:paraId="76F800FD" w14:textId="77777777" w:rsidR="00CF242C" w:rsidRDefault="008173F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B40002" w14:paraId="76F80101" w14:textId="77777777" w:rsidTr="00055526">
        <w:trPr>
          <w:cantSplit/>
        </w:trPr>
        <w:tc>
          <w:tcPr>
            <w:tcW w:w="567" w:type="dxa"/>
          </w:tcPr>
          <w:p w14:paraId="76F800FE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0FF" w14:textId="77777777" w:rsidR="006E04A4" w:rsidRDefault="008173F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6F80100" w14:textId="77777777" w:rsidR="006E04A4" w:rsidRDefault="008173F8" w:rsidP="00C84F80">
            <w:pPr>
              <w:keepNext/>
            </w:pPr>
          </w:p>
        </w:tc>
      </w:tr>
      <w:tr w:rsidR="00B40002" w14:paraId="76F80105" w14:textId="77777777" w:rsidTr="00055526">
        <w:trPr>
          <w:cantSplit/>
        </w:trPr>
        <w:tc>
          <w:tcPr>
            <w:tcW w:w="567" w:type="dxa"/>
          </w:tcPr>
          <w:p w14:paraId="76F80102" w14:textId="77777777" w:rsidR="001D7AF0" w:rsidRDefault="008173F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76F80103" w14:textId="77777777" w:rsidR="006E04A4" w:rsidRDefault="008173F8" w:rsidP="000326E3">
            <w:r>
              <w:t xml:space="preserve">Justering av protokoll från sammanträdena tisdagen den 13, torsdagen den 15, fredagen den </w:t>
            </w:r>
            <w:r>
              <w:t>16, tisdagen den 20, onsdagen den 21, torsdagen den 22 och fredagen den 23 september</w:t>
            </w:r>
          </w:p>
        </w:tc>
        <w:tc>
          <w:tcPr>
            <w:tcW w:w="2055" w:type="dxa"/>
          </w:tcPr>
          <w:p w14:paraId="76F80104" w14:textId="77777777" w:rsidR="006E04A4" w:rsidRDefault="008173F8" w:rsidP="00C84F80"/>
        </w:tc>
      </w:tr>
      <w:tr w:rsidR="00B40002" w14:paraId="76F80109" w14:textId="77777777" w:rsidTr="00055526">
        <w:trPr>
          <w:cantSplit/>
        </w:trPr>
        <w:tc>
          <w:tcPr>
            <w:tcW w:w="567" w:type="dxa"/>
          </w:tcPr>
          <w:p w14:paraId="76F80106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07" w14:textId="77777777" w:rsidR="006E04A4" w:rsidRDefault="008173F8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76F80108" w14:textId="77777777" w:rsidR="006E04A4" w:rsidRDefault="008173F8" w:rsidP="00C84F80">
            <w:pPr>
              <w:keepNext/>
            </w:pPr>
          </w:p>
        </w:tc>
      </w:tr>
      <w:tr w:rsidR="00B40002" w14:paraId="76F8010D" w14:textId="77777777" w:rsidTr="00055526">
        <w:trPr>
          <w:cantSplit/>
        </w:trPr>
        <w:tc>
          <w:tcPr>
            <w:tcW w:w="567" w:type="dxa"/>
          </w:tcPr>
          <w:p w14:paraId="76F8010A" w14:textId="77777777" w:rsidR="001D7AF0" w:rsidRDefault="008173F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6F8010B" w14:textId="77777777" w:rsidR="006E04A4" w:rsidRDefault="008173F8" w:rsidP="000326E3">
            <w:r>
              <w:t>Marie-Louise Rönnmark (S) som ersättare fr.o.m. den 1 oktober 2016 t.o.m. den 12 januari 2017 under Björn Wiechels (S) ledighet</w:t>
            </w:r>
          </w:p>
        </w:tc>
        <w:tc>
          <w:tcPr>
            <w:tcW w:w="2055" w:type="dxa"/>
          </w:tcPr>
          <w:p w14:paraId="76F8010C" w14:textId="77777777" w:rsidR="006E04A4" w:rsidRDefault="008173F8" w:rsidP="00C84F80"/>
        </w:tc>
      </w:tr>
      <w:tr w:rsidR="00B40002" w14:paraId="76F80111" w14:textId="77777777" w:rsidTr="00055526">
        <w:trPr>
          <w:cantSplit/>
        </w:trPr>
        <w:tc>
          <w:tcPr>
            <w:tcW w:w="567" w:type="dxa"/>
          </w:tcPr>
          <w:p w14:paraId="76F8010E" w14:textId="77777777" w:rsidR="001D7AF0" w:rsidRDefault="008173F8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6F8010F" w14:textId="77777777" w:rsidR="006E04A4" w:rsidRDefault="008173F8" w:rsidP="000326E3">
            <w:r>
              <w:t>Jamal Moune</w:t>
            </w:r>
            <w:r>
              <w:t>imne (S) som ersättare fr.o.m. den 16 oktober 2016 t.o.m. den 12 januari 2017 under Katarina Köhlers (S) ledighet</w:t>
            </w:r>
          </w:p>
        </w:tc>
        <w:tc>
          <w:tcPr>
            <w:tcW w:w="2055" w:type="dxa"/>
          </w:tcPr>
          <w:p w14:paraId="76F80110" w14:textId="77777777" w:rsidR="006E04A4" w:rsidRDefault="008173F8" w:rsidP="00C84F80"/>
        </w:tc>
      </w:tr>
      <w:tr w:rsidR="00B40002" w14:paraId="76F80115" w14:textId="77777777" w:rsidTr="00055526">
        <w:trPr>
          <w:cantSplit/>
        </w:trPr>
        <w:tc>
          <w:tcPr>
            <w:tcW w:w="567" w:type="dxa"/>
          </w:tcPr>
          <w:p w14:paraId="76F80112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13" w14:textId="77777777" w:rsidR="006E04A4" w:rsidRDefault="008173F8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76F80114" w14:textId="77777777" w:rsidR="006E04A4" w:rsidRDefault="008173F8" w:rsidP="00C84F80">
            <w:pPr>
              <w:keepNext/>
            </w:pPr>
          </w:p>
        </w:tc>
      </w:tr>
      <w:tr w:rsidR="00B40002" w14:paraId="76F80119" w14:textId="77777777" w:rsidTr="00055526">
        <w:trPr>
          <w:cantSplit/>
        </w:trPr>
        <w:tc>
          <w:tcPr>
            <w:tcW w:w="567" w:type="dxa"/>
          </w:tcPr>
          <w:p w14:paraId="76F80116" w14:textId="77777777" w:rsidR="001D7AF0" w:rsidRDefault="008173F8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6F80117" w14:textId="77777777" w:rsidR="006E04A4" w:rsidRDefault="008173F8" w:rsidP="000326E3">
            <w:r>
              <w:t>Anette Åkesson (M) som ledamot i skatteutskottet</w:t>
            </w:r>
          </w:p>
        </w:tc>
        <w:tc>
          <w:tcPr>
            <w:tcW w:w="2055" w:type="dxa"/>
          </w:tcPr>
          <w:p w14:paraId="76F80118" w14:textId="77777777" w:rsidR="006E04A4" w:rsidRDefault="008173F8" w:rsidP="00C84F80"/>
        </w:tc>
      </w:tr>
      <w:tr w:rsidR="00B40002" w14:paraId="76F8011D" w14:textId="77777777" w:rsidTr="00055526">
        <w:trPr>
          <w:cantSplit/>
        </w:trPr>
        <w:tc>
          <w:tcPr>
            <w:tcW w:w="567" w:type="dxa"/>
          </w:tcPr>
          <w:p w14:paraId="76F8011A" w14:textId="77777777" w:rsidR="001D7AF0" w:rsidRDefault="008173F8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6F8011B" w14:textId="77777777" w:rsidR="006E04A4" w:rsidRDefault="008173F8" w:rsidP="000326E3">
            <w:r>
              <w:t>Maria Malmer Stenergard (M) som suppleant i finansutskottet</w:t>
            </w:r>
          </w:p>
        </w:tc>
        <w:tc>
          <w:tcPr>
            <w:tcW w:w="2055" w:type="dxa"/>
          </w:tcPr>
          <w:p w14:paraId="76F8011C" w14:textId="77777777" w:rsidR="006E04A4" w:rsidRDefault="008173F8" w:rsidP="00C84F80"/>
        </w:tc>
      </w:tr>
      <w:tr w:rsidR="00B40002" w14:paraId="76F80121" w14:textId="77777777" w:rsidTr="00055526">
        <w:trPr>
          <w:cantSplit/>
        </w:trPr>
        <w:tc>
          <w:tcPr>
            <w:tcW w:w="567" w:type="dxa"/>
          </w:tcPr>
          <w:p w14:paraId="76F8011E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1F" w14:textId="77777777" w:rsidR="006E04A4" w:rsidRDefault="008173F8" w:rsidP="000326E3">
            <w:pPr>
              <w:pStyle w:val="HuvudrubrikEnsam"/>
              <w:keepNext/>
            </w:pPr>
            <w:r>
              <w:t xml:space="preserve">Anmälan </w:t>
            </w:r>
            <w:r>
              <w:t>om kompletteringsval</w:t>
            </w:r>
          </w:p>
        </w:tc>
        <w:tc>
          <w:tcPr>
            <w:tcW w:w="2055" w:type="dxa"/>
          </w:tcPr>
          <w:p w14:paraId="76F80120" w14:textId="77777777" w:rsidR="006E04A4" w:rsidRDefault="008173F8" w:rsidP="00C84F80">
            <w:pPr>
              <w:keepNext/>
            </w:pPr>
          </w:p>
        </w:tc>
      </w:tr>
      <w:tr w:rsidR="00B40002" w14:paraId="76F80125" w14:textId="77777777" w:rsidTr="00055526">
        <w:trPr>
          <w:cantSplit/>
        </w:trPr>
        <w:tc>
          <w:tcPr>
            <w:tcW w:w="567" w:type="dxa"/>
          </w:tcPr>
          <w:p w14:paraId="76F80122" w14:textId="77777777" w:rsidR="001D7AF0" w:rsidRDefault="008173F8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6F80123" w14:textId="77777777" w:rsidR="006E04A4" w:rsidRDefault="008173F8" w:rsidP="000326E3">
            <w:r>
              <w:t>Anette Åkesson (M) som suppleant i finansutskottet</w:t>
            </w:r>
          </w:p>
        </w:tc>
        <w:tc>
          <w:tcPr>
            <w:tcW w:w="2055" w:type="dxa"/>
          </w:tcPr>
          <w:p w14:paraId="76F80124" w14:textId="77777777" w:rsidR="006E04A4" w:rsidRDefault="008173F8" w:rsidP="00C84F80"/>
        </w:tc>
      </w:tr>
      <w:tr w:rsidR="00B40002" w14:paraId="76F80129" w14:textId="77777777" w:rsidTr="00055526">
        <w:trPr>
          <w:cantSplit/>
        </w:trPr>
        <w:tc>
          <w:tcPr>
            <w:tcW w:w="567" w:type="dxa"/>
          </w:tcPr>
          <w:p w14:paraId="76F80126" w14:textId="77777777" w:rsidR="001D7AF0" w:rsidRDefault="008173F8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6F80127" w14:textId="77777777" w:rsidR="006E04A4" w:rsidRDefault="008173F8" w:rsidP="000326E3">
            <w:r>
              <w:t>Markus Wiechel (SD) som suppleant i socialförsäkringsutskottet</w:t>
            </w:r>
          </w:p>
        </w:tc>
        <w:tc>
          <w:tcPr>
            <w:tcW w:w="2055" w:type="dxa"/>
          </w:tcPr>
          <w:p w14:paraId="76F80128" w14:textId="77777777" w:rsidR="006E04A4" w:rsidRDefault="008173F8" w:rsidP="00C84F80"/>
        </w:tc>
      </w:tr>
      <w:tr w:rsidR="00B40002" w14:paraId="76F8012D" w14:textId="77777777" w:rsidTr="00055526">
        <w:trPr>
          <w:cantSplit/>
        </w:trPr>
        <w:tc>
          <w:tcPr>
            <w:tcW w:w="567" w:type="dxa"/>
          </w:tcPr>
          <w:p w14:paraId="76F8012A" w14:textId="77777777" w:rsidR="001D7AF0" w:rsidRDefault="008173F8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6F8012B" w14:textId="77777777" w:rsidR="006E04A4" w:rsidRDefault="008173F8" w:rsidP="000326E3">
            <w:r>
              <w:t xml:space="preserve">Marie-Louise Rönnmark (S) som suppleant i finansutskottet och kulturutskottet fr.o.m. i dag t.o.m. den 12 </w:t>
            </w:r>
            <w:r>
              <w:t>januari 2017 under Björn Wiechels (S) ledighet</w:t>
            </w:r>
          </w:p>
        </w:tc>
        <w:tc>
          <w:tcPr>
            <w:tcW w:w="2055" w:type="dxa"/>
          </w:tcPr>
          <w:p w14:paraId="76F8012C" w14:textId="77777777" w:rsidR="006E04A4" w:rsidRDefault="008173F8" w:rsidP="00C84F80"/>
        </w:tc>
      </w:tr>
      <w:tr w:rsidR="00B40002" w14:paraId="76F80131" w14:textId="77777777" w:rsidTr="00055526">
        <w:trPr>
          <w:cantSplit/>
        </w:trPr>
        <w:tc>
          <w:tcPr>
            <w:tcW w:w="567" w:type="dxa"/>
          </w:tcPr>
          <w:p w14:paraId="76F8012E" w14:textId="77777777" w:rsidR="001D7AF0" w:rsidRDefault="008173F8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6F8012F" w14:textId="77777777" w:rsidR="006E04A4" w:rsidRDefault="008173F8" w:rsidP="000326E3">
            <w:r>
              <w:t>Jamal Mouneimne (S) som suppleant i utrikesutskottet fr.o.m. den 16 oktober 2016 t.o.m. den 12 januari 2017 under Katarina Köhlers (S) ledighet</w:t>
            </w:r>
          </w:p>
        </w:tc>
        <w:tc>
          <w:tcPr>
            <w:tcW w:w="2055" w:type="dxa"/>
          </w:tcPr>
          <w:p w14:paraId="76F80130" w14:textId="77777777" w:rsidR="006E04A4" w:rsidRDefault="008173F8" w:rsidP="00C84F80"/>
        </w:tc>
      </w:tr>
      <w:tr w:rsidR="00B40002" w14:paraId="76F80135" w14:textId="77777777" w:rsidTr="00055526">
        <w:trPr>
          <w:cantSplit/>
        </w:trPr>
        <w:tc>
          <w:tcPr>
            <w:tcW w:w="567" w:type="dxa"/>
          </w:tcPr>
          <w:p w14:paraId="76F80132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33" w14:textId="77777777" w:rsidR="006E04A4" w:rsidRDefault="008173F8" w:rsidP="000326E3">
            <w:pPr>
              <w:pStyle w:val="HuvudrubrikEnsam"/>
              <w:keepNext/>
            </w:pPr>
            <w:r>
              <w:t>Meddelande om partiledardebatt</w:t>
            </w:r>
          </w:p>
        </w:tc>
        <w:tc>
          <w:tcPr>
            <w:tcW w:w="2055" w:type="dxa"/>
          </w:tcPr>
          <w:p w14:paraId="76F80134" w14:textId="77777777" w:rsidR="006E04A4" w:rsidRDefault="008173F8" w:rsidP="00C84F80">
            <w:pPr>
              <w:keepNext/>
            </w:pPr>
          </w:p>
        </w:tc>
      </w:tr>
      <w:tr w:rsidR="00B40002" w14:paraId="76F80139" w14:textId="77777777" w:rsidTr="00055526">
        <w:trPr>
          <w:cantSplit/>
        </w:trPr>
        <w:tc>
          <w:tcPr>
            <w:tcW w:w="567" w:type="dxa"/>
          </w:tcPr>
          <w:p w14:paraId="76F80136" w14:textId="77777777" w:rsidR="001D7AF0" w:rsidRDefault="008173F8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6F80137" w14:textId="77777777" w:rsidR="006E04A4" w:rsidRDefault="008173F8" w:rsidP="000326E3">
            <w:r>
              <w:t xml:space="preserve">Onsdagen den 12 </w:t>
            </w:r>
            <w:r>
              <w:t>oktober kl. 09.00</w:t>
            </w:r>
          </w:p>
        </w:tc>
        <w:tc>
          <w:tcPr>
            <w:tcW w:w="2055" w:type="dxa"/>
          </w:tcPr>
          <w:p w14:paraId="76F80138" w14:textId="77777777" w:rsidR="006E04A4" w:rsidRDefault="008173F8" w:rsidP="00C84F80"/>
        </w:tc>
      </w:tr>
      <w:tr w:rsidR="00B40002" w14:paraId="76F8013D" w14:textId="77777777" w:rsidTr="00055526">
        <w:trPr>
          <w:cantSplit/>
        </w:trPr>
        <w:tc>
          <w:tcPr>
            <w:tcW w:w="567" w:type="dxa"/>
          </w:tcPr>
          <w:p w14:paraId="76F8013A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3B" w14:textId="77777777" w:rsidR="006E04A4" w:rsidRDefault="008173F8" w:rsidP="000326E3">
            <w:pPr>
              <w:pStyle w:val="HuvudrubrikEnsam"/>
              <w:keepNext/>
            </w:pPr>
            <w:r>
              <w:t>Meddelande om aktuell debatt om Sveriges säkerhetspolitiska situation</w:t>
            </w:r>
          </w:p>
        </w:tc>
        <w:tc>
          <w:tcPr>
            <w:tcW w:w="2055" w:type="dxa"/>
          </w:tcPr>
          <w:p w14:paraId="76F8013C" w14:textId="77777777" w:rsidR="006E04A4" w:rsidRDefault="008173F8" w:rsidP="00C84F80">
            <w:pPr>
              <w:keepNext/>
            </w:pPr>
          </w:p>
        </w:tc>
      </w:tr>
      <w:tr w:rsidR="00B40002" w14:paraId="76F80141" w14:textId="77777777" w:rsidTr="00055526">
        <w:trPr>
          <w:cantSplit/>
        </w:trPr>
        <w:tc>
          <w:tcPr>
            <w:tcW w:w="567" w:type="dxa"/>
          </w:tcPr>
          <w:p w14:paraId="76F8013E" w14:textId="77777777" w:rsidR="001D7AF0" w:rsidRDefault="008173F8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6F8013F" w14:textId="77777777" w:rsidR="006E04A4" w:rsidRDefault="008173F8" w:rsidP="000326E3">
            <w:r>
              <w:t>Torsdagen den 13 oktober ca kl. 15.00</w:t>
            </w:r>
          </w:p>
        </w:tc>
        <w:tc>
          <w:tcPr>
            <w:tcW w:w="2055" w:type="dxa"/>
          </w:tcPr>
          <w:p w14:paraId="76F80140" w14:textId="77777777" w:rsidR="006E04A4" w:rsidRDefault="008173F8" w:rsidP="00C84F80"/>
        </w:tc>
      </w:tr>
      <w:tr w:rsidR="00B40002" w14:paraId="76F80145" w14:textId="77777777" w:rsidTr="00055526">
        <w:trPr>
          <w:cantSplit/>
        </w:trPr>
        <w:tc>
          <w:tcPr>
            <w:tcW w:w="567" w:type="dxa"/>
          </w:tcPr>
          <w:p w14:paraId="76F80142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43" w14:textId="77777777" w:rsidR="006E04A4" w:rsidRDefault="008173F8" w:rsidP="000326E3">
            <w:pPr>
              <w:pStyle w:val="HuvudrubrikEnsam"/>
              <w:keepNext/>
            </w:pPr>
            <w:r>
              <w:t>Meddelande om återrapportering från Europeiska rådets möte den 20-21 oktober</w:t>
            </w:r>
          </w:p>
        </w:tc>
        <w:tc>
          <w:tcPr>
            <w:tcW w:w="2055" w:type="dxa"/>
          </w:tcPr>
          <w:p w14:paraId="76F80144" w14:textId="77777777" w:rsidR="006E04A4" w:rsidRDefault="008173F8" w:rsidP="00C84F80">
            <w:pPr>
              <w:keepNext/>
            </w:pPr>
          </w:p>
        </w:tc>
      </w:tr>
      <w:tr w:rsidR="00B40002" w14:paraId="76F80149" w14:textId="77777777" w:rsidTr="00055526">
        <w:trPr>
          <w:cantSplit/>
        </w:trPr>
        <w:tc>
          <w:tcPr>
            <w:tcW w:w="567" w:type="dxa"/>
          </w:tcPr>
          <w:p w14:paraId="76F80146" w14:textId="77777777" w:rsidR="001D7AF0" w:rsidRDefault="008173F8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6F80147" w14:textId="77777777" w:rsidR="006E04A4" w:rsidRDefault="008173F8" w:rsidP="000326E3">
            <w:r>
              <w:t>Torsdagen den 27 oktober kl. 15.30</w:t>
            </w:r>
          </w:p>
        </w:tc>
        <w:tc>
          <w:tcPr>
            <w:tcW w:w="2055" w:type="dxa"/>
          </w:tcPr>
          <w:p w14:paraId="76F80148" w14:textId="77777777" w:rsidR="006E04A4" w:rsidRDefault="008173F8" w:rsidP="00C84F80"/>
        </w:tc>
      </w:tr>
      <w:tr w:rsidR="00B40002" w14:paraId="76F8014D" w14:textId="77777777" w:rsidTr="00055526">
        <w:trPr>
          <w:cantSplit/>
        </w:trPr>
        <w:tc>
          <w:tcPr>
            <w:tcW w:w="567" w:type="dxa"/>
          </w:tcPr>
          <w:p w14:paraId="76F8014A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4B" w14:textId="77777777" w:rsidR="006E04A4" w:rsidRDefault="008173F8" w:rsidP="000326E3">
            <w:pPr>
              <w:pStyle w:val="HuvudrubrikEnsam"/>
              <w:keepNext/>
            </w:pPr>
            <w:r>
              <w:t>Meddelande om återrapportering från Europeiska rådets möte den 15-16 december</w:t>
            </w:r>
          </w:p>
        </w:tc>
        <w:tc>
          <w:tcPr>
            <w:tcW w:w="2055" w:type="dxa"/>
          </w:tcPr>
          <w:p w14:paraId="76F8014C" w14:textId="77777777" w:rsidR="006E04A4" w:rsidRDefault="008173F8" w:rsidP="00C84F80">
            <w:pPr>
              <w:keepNext/>
            </w:pPr>
          </w:p>
        </w:tc>
      </w:tr>
      <w:tr w:rsidR="00B40002" w14:paraId="76F80151" w14:textId="77777777" w:rsidTr="00055526">
        <w:trPr>
          <w:cantSplit/>
        </w:trPr>
        <w:tc>
          <w:tcPr>
            <w:tcW w:w="567" w:type="dxa"/>
          </w:tcPr>
          <w:p w14:paraId="76F8014E" w14:textId="77777777" w:rsidR="001D7AF0" w:rsidRDefault="008173F8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6F8014F" w14:textId="77777777" w:rsidR="006E04A4" w:rsidRDefault="008173F8" w:rsidP="000326E3">
            <w:r>
              <w:t>Tisdagen den 20 december kl. 13.00</w:t>
            </w:r>
          </w:p>
        </w:tc>
        <w:tc>
          <w:tcPr>
            <w:tcW w:w="2055" w:type="dxa"/>
          </w:tcPr>
          <w:p w14:paraId="76F80150" w14:textId="77777777" w:rsidR="006E04A4" w:rsidRDefault="008173F8" w:rsidP="00C84F80"/>
        </w:tc>
      </w:tr>
      <w:tr w:rsidR="00B40002" w14:paraId="76F80155" w14:textId="77777777" w:rsidTr="00055526">
        <w:trPr>
          <w:cantSplit/>
        </w:trPr>
        <w:tc>
          <w:tcPr>
            <w:tcW w:w="567" w:type="dxa"/>
          </w:tcPr>
          <w:p w14:paraId="76F80152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53" w14:textId="77777777" w:rsidR="006E04A4" w:rsidRDefault="008173F8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6F80154" w14:textId="77777777" w:rsidR="006E04A4" w:rsidRDefault="008173F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40002" w14:paraId="76F80159" w14:textId="77777777" w:rsidTr="00055526">
        <w:trPr>
          <w:cantSplit/>
        </w:trPr>
        <w:tc>
          <w:tcPr>
            <w:tcW w:w="567" w:type="dxa"/>
          </w:tcPr>
          <w:p w14:paraId="76F80156" w14:textId="77777777" w:rsidR="001D7AF0" w:rsidRDefault="008173F8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6F80157" w14:textId="77777777" w:rsidR="006E04A4" w:rsidRDefault="008173F8" w:rsidP="000326E3">
            <w:r>
              <w:t>2016/17:2 Torsdagen den 29 september</w:t>
            </w:r>
          </w:p>
        </w:tc>
        <w:tc>
          <w:tcPr>
            <w:tcW w:w="2055" w:type="dxa"/>
          </w:tcPr>
          <w:p w14:paraId="76F80158" w14:textId="77777777" w:rsidR="006E04A4" w:rsidRDefault="008173F8" w:rsidP="00C84F80">
            <w:r>
              <w:t>KrU</w:t>
            </w:r>
          </w:p>
        </w:tc>
      </w:tr>
      <w:tr w:rsidR="00B40002" w14:paraId="76F8015D" w14:textId="77777777" w:rsidTr="00055526">
        <w:trPr>
          <w:cantSplit/>
        </w:trPr>
        <w:tc>
          <w:tcPr>
            <w:tcW w:w="567" w:type="dxa"/>
          </w:tcPr>
          <w:p w14:paraId="76F8015A" w14:textId="77777777" w:rsidR="001D7AF0" w:rsidRDefault="008173F8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6F8015B" w14:textId="77777777" w:rsidR="006E04A4" w:rsidRDefault="008173F8" w:rsidP="000326E3">
            <w:r>
              <w:t xml:space="preserve">2016/17:2 Torsdagen den 29 </w:t>
            </w:r>
            <w:r>
              <w:t>september</w:t>
            </w:r>
          </w:p>
        </w:tc>
        <w:tc>
          <w:tcPr>
            <w:tcW w:w="2055" w:type="dxa"/>
          </w:tcPr>
          <w:p w14:paraId="76F8015C" w14:textId="77777777" w:rsidR="006E04A4" w:rsidRDefault="008173F8" w:rsidP="00C84F80">
            <w:r>
              <w:t>MJU</w:t>
            </w:r>
          </w:p>
        </w:tc>
      </w:tr>
      <w:tr w:rsidR="00B40002" w14:paraId="76F80161" w14:textId="77777777" w:rsidTr="00055526">
        <w:trPr>
          <w:cantSplit/>
        </w:trPr>
        <w:tc>
          <w:tcPr>
            <w:tcW w:w="567" w:type="dxa"/>
          </w:tcPr>
          <w:p w14:paraId="76F8015E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5F" w14:textId="77777777" w:rsidR="006E04A4" w:rsidRDefault="008173F8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76F80160" w14:textId="77777777" w:rsidR="006E04A4" w:rsidRDefault="008173F8" w:rsidP="00C84F80">
            <w:pPr>
              <w:keepNext/>
            </w:pPr>
          </w:p>
        </w:tc>
      </w:tr>
      <w:tr w:rsidR="00B40002" w14:paraId="76F80165" w14:textId="77777777" w:rsidTr="00055526">
        <w:trPr>
          <w:cantSplit/>
        </w:trPr>
        <w:tc>
          <w:tcPr>
            <w:tcW w:w="567" w:type="dxa"/>
          </w:tcPr>
          <w:p w14:paraId="76F80162" w14:textId="77777777" w:rsidR="001D7AF0" w:rsidRDefault="008173F8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6F80163" w14:textId="77777777" w:rsidR="006E04A4" w:rsidRDefault="008173F8" w:rsidP="000326E3">
            <w:r>
              <w:t xml:space="preserve">2016/17:16 av Erik Ottoson (M) </w:t>
            </w:r>
            <w:r>
              <w:br/>
              <w:t>700-megahertzbandet och blåljusmyndigheterna</w:t>
            </w:r>
          </w:p>
        </w:tc>
        <w:tc>
          <w:tcPr>
            <w:tcW w:w="2055" w:type="dxa"/>
          </w:tcPr>
          <w:p w14:paraId="76F80164" w14:textId="77777777" w:rsidR="006E04A4" w:rsidRDefault="008173F8" w:rsidP="00C84F80"/>
        </w:tc>
      </w:tr>
      <w:tr w:rsidR="00B40002" w14:paraId="76F80169" w14:textId="77777777" w:rsidTr="00055526">
        <w:trPr>
          <w:cantSplit/>
        </w:trPr>
        <w:tc>
          <w:tcPr>
            <w:tcW w:w="567" w:type="dxa"/>
          </w:tcPr>
          <w:p w14:paraId="76F80166" w14:textId="77777777" w:rsidR="001D7AF0" w:rsidRDefault="008173F8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76F80167" w14:textId="77777777" w:rsidR="006E04A4" w:rsidRDefault="008173F8" w:rsidP="000326E3">
            <w:r>
              <w:t xml:space="preserve">2016/17:17 av Erik Ottoson (M) </w:t>
            </w:r>
            <w:r>
              <w:br/>
              <w:t>Dataroaming inom EU</w:t>
            </w:r>
          </w:p>
        </w:tc>
        <w:tc>
          <w:tcPr>
            <w:tcW w:w="2055" w:type="dxa"/>
          </w:tcPr>
          <w:p w14:paraId="76F80168" w14:textId="77777777" w:rsidR="006E04A4" w:rsidRDefault="008173F8" w:rsidP="00C84F80"/>
        </w:tc>
      </w:tr>
      <w:tr w:rsidR="00B40002" w14:paraId="76F8016D" w14:textId="77777777" w:rsidTr="00055526">
        <w:trPr>
          <w:cantSplit/>
        </w:trPr>
        <w:tc>
          <w:tcPr>
            <w:tcW w:w="567" w:type="dxa"/>
          </w:tcPr>
          <w:p w14:paraId="76F8016A" w14:textId="77777777" w:rsidR="001D7AF0" w:rsidRDefault="008173F8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76F8016B" w14:textId="77777777" w:rsidR="006E04A4" w:rsidRDefault="008173F8" w:rsidP="000326E3">
            <w:r>
              <w:t xml:space="preserve">2016/17:18 av Erik Ottoson (M) </w:t>
            </w:r>
            <w:r>
              <w:br/>
              <w:t xml:space="preserve">Säkrad konkurrens </w:t>
            </w:r>
            <w:r>
              <w:t>på 700-megahertzbandet</w:t>
            </w:r>
          </w:p>
        </w:tc>
        <w:tc>
          <w:tcPr>
            <w:tcW w:w="2055" w:type="dxa"/>
          </w:tcPr>
          <w:p w14:paraId="76F8016C" w14:textId="77777777" w:rsidR="006E04A4" w:rsidRDefault="008173F8" w:rsidP="00C84F80"/>
        </w:tc>
      </w:tr>
      <w:tr w:rsidR="00B40002" w14:paraId="76F80171" w14:textId="77777777" w:rsidTr="00055526">
        <w:trPr>
          <w:cantSplit/>
        </w:trPr>
        <w:tc>
          <w:tcPr>
            <w:tcW w:w="567" w:type="dxa"/>
          </w:tcPr>
          <w:p w14:paraId="76F8016E" w14:textId="77777777" w:rsidR="001D7AF0" w:rsidRDefault="008173F8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76F8016F" w14:textId="77777777" w:rsidR="006E04A4" w:rsidRDefault="008173F8" w:rsidP="000326E3">
            <w:r>
              <w:t xml:space="preserve">2016/17:25 av Jan Ericson (M) </w:t>
            </w:r>
            <w:r>
              <w:br/>
              <w:t>Statens skuld till kommunsektorn</w:t>
            </w:r>
          </w:p>
        </w:tc>
        <w:tc>
          <w:tcPr>
            <w:tcW w:w="2055" w:type="dxa"/>
          </w:tcPr>
          <w:p w14:paraId="76F80170" w14:textId="77777777" w:rsidR="006E04A4" w:rsidRDefault="008173F8" w:rsidP="00C84F80"/>
        </w:tc>
      </w:tr>
      <w:tr w:rsidR="00B40002" w14:paraId="76F80175" w14:textId="77777777" w:rsidTr="00055526">
        <w:trPr>
          <w:cantSplit/>
        </w:trPr>
        <w:tc>
          <w:tcPr>
            <w:tcW w:w="567" w:type="dxa"/>
          </w:tcPr>
          <w:p w14:paraId="76F80172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73" w14:textId="77777777" w:rsidR="006E04A4" w:rsidRDefault="008173F8" w:rsidP="000326E3">
            <w:pPr>
              <w:pStyle w:val="HuvudrubrikEnsam"/>
              <w:keepNext/>
            </w:pPr>
            <w:r>
              <w:t>Anmälan om faktapromemorior</w:t>
            </w:r>
          </w:p>
        </w:tc>
        <w:tc>
          <w:tcPr>
            <w:tcW w:w="2055" w:type="dxa"/>
          </w:tcPr>
          <w:p w14:paraId="76F80174" w14:textId="77777777" w:rsidR="006E04A4" w:rsidRDefault="008173F8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B40002" w14:paraId="76F80179" w14:textId="77777777" w:rsidTr="00055526">
        <w:trPr>
          <w:cantSplit/>
        </w:trPr>
        <w:tc>
          <w:tcPr>
            <w:tcW w:w="567" w:type="dxa"/>
          </w:tcPr>
          <w:p w14:paraId="76F80176" w14:textId="77777777" w:rsidR="001D7AF0" w:rsidRDefault="008173F8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76F80177" w14:textId="77777777" w:rsidR="006E04A4" w:rsidRDefault="008173F8" w:rsidP="000326E3">
            <w:r>
              <w:t xml:space="preserve">2016/17:FPM3 Ett Europaår för kulturarv </w:t>
            </w:r>
            <w:r>
              <w:rPr>
                <w:i/>
                <w:iCs/>
              </w:rPr>
              <w:t>KOM(2016) 543</w:t>
            </w:r>
          </w:p>
        </w:tc>
        <w:tc>
          <w:tcPr>
            <w:tcW w:w="2055" w:type="dxa"/>
          </w:tcPr>
          <w:p w14:paraId="76F80178" w14:textId="77777777" w:rsidR="006E04A4" w:rsidRDefault="008173F8" w:rsidP="00C84F80">
            <w:r>
              <w:t>KrU</w:t>
            </w:r>
          </w:p>
        </w:tc>
      </w:tr>
      <w:tr w:rsidR="00B40002" w14:paraId="76F8017D" w14:textId="77777777" w:rsidTr="00055526">
        <w:trPr>
          <w:cantSplit/>
        </w:trPr>
        <w:tc>
          <w:tcPr>
            <w:tcW w:w="567" w:type="dxa"/>
          </w:tcPr>
          <w:p w14:paraId="76F8017A" w14:textId="77777777" w:rsidR="001D7AF0" w:rsidRDefault="008173F8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76F8017B" w14:textId="77777777" w:rsidR="006E04A4" w:rsidRDefault="008173F8" w:rsidP="000326E3">
            <w:r>
              <w:t xml:space="preserve">2016/17:FPM4 Förordning om europeisk statistik om personer och hushåll </w:t>
            </w:r>
            <w:r>
              <w:rPr>
                <w:i/>
                <w:iCs/>
              </w:rPr>
              <w:t>KOM(2016) 551</w:t>
            </w:r>
          </w:p>
        </w:tc>
        <w:tc>
          <w:tcPr>
            <w:tcW w:w="2055" w:type="dxa"/>
          </w:tcPr>
          <w:p w14:paraId="76F8017C" w14:textId="77777777" w:rsidR="006E04A4" w:rsidRDefault="008173F8" w:rsidP="00C84F80">
            <w:r>
              <w:t>FiU</w:t>
            </w:r>
          </w:p>
        </w:tc>
      </w:tr>
      <w:tr w:rsidR="00B40002" w14:paraId="76F80181" w14:textId="77777777" w:rsidTr="00055526">
        <w:trPr>
          <w:cantSplit/>
        </w:trPr>
        <w:tc>
          <w:tcPr>
            <w:tcW w:w="567" w:type="dxa"/>
          </w:tcPr>
          <w:p w14:paraId="76F8017E" w14:textId="77777777" w:rsidR="001D7AF0" w:rsidRDefault="008173F8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76F8017F" w14:textId="77777777" w:rsidR="006E04A4" w:rsidRDefault="008173F8" w:rsidP="000326E3">
            <w:r>
              <w:t xml:space="preserve">2016/17:FPM5 Förordning om fiskemöjligheter i Östersjön 2017 </w:t>
            </w:r>
            <w:r>
              <w:rPr>
                <w:i/>
                <w:iCs/>
              </w:rPr>
              <w:t>KOM(2016) 545</w:t>
            </w:r>
          </w:p>
        </w:tc>
        <w:tc>
          <w:tcPr>
            <w:tcW w:w="2055" w:type="dxa"/>
          </w:tcPr>
          <w:p w14:paraId="76F80180" w14:textId="77777777" w:rsidR="006E04A4" w:rsidRDefault="008173F8" w:rsidP="00C84F80">
            <w:r>
              <w:t>MJU</w:t>
            </w:r>
          </w:p>
        </w:tc>
      </w:tr>
      <w:tr w:rsidR="00B40002" w14:paraId="76F80185" w14:textId="77777777" w:rsidTr="00055526">
        <w:trPr>
          <w:cantSplit/>
        </w:trPr>
        <w:tc>
          <w:tcPr>
            <w:tcW w:w="567" w:type="dxa"/>
          </w:tcPr>
          <w:p w14:paraId="76F80182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83" w14:textId="77777777" w:rsidR="006E04A4" w:rsidRDefault="008173F8" w:rsidP="000326E3">
            <w:pPr>
              <w:pStyle w:val="HuvudrubrikEnsam"/>
              <w:keepNext/>
            </w:pPr>
            <w:r>
              <w:t>Anmälan om granskningsrapporter</w:t>
            </w:r>
          </w:p>
        </w:tc>
        <w:tc>
          <w:tcPr>
            <w:tcW w:w="2055" w:type="dxa"/>
          </w:tcPr>
          <w:p w14:paraId="76F80184" w14:textId="77777777" w:rsidR="006E04A4" w:rsidRDefault="008173F8" w:rsidP="00C84F80">
            <w:pPr>
              <w:keepNext/>
            </w:pPr>
          </w:p>
        </w:tc>
      </w:tr>
      <w:tr w:rsidR="00B40002" w14:paraId="76F80189" w14:textId="77777777" w:rsidTr="00055526">
        <w:trPr>
          <w:cantSplit/>
        </w:trPr>
        <w:tc>
          <w:tcPr>
            <w:tcW w:w="567" w:type="dxa"/>
          </w:tcPr>
          <w:p w14:paraId="76F80186" w14:textId="77777777" w:rsidR="001D7AF0" w:rsidRDefault="008173F8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76F80187" w14:textId="77777777" w:rsidR="006E04A4" w:rsidRDefault="008173F8" w:rsidP="000326E3">
            <w:r>
              <w:t>RiR 2016:22 Statliga stöd till innovation och</w:t>
            </w:r>
            <w:r>
              <w:t xml:space="preserve"> företagande</w:t>
            </w:r>
          </w:p>
        </w:tc>
        <w:tc>
          <w:tcPr>
            <w:tcW w:w="2055" w:type="dxa"/>
          </w:tcPr>
          <w:p w14:paraId="76F80188" w14:textId="77777777" w:rsidR="006E04A4" w:rsidRDefault="008173F8" w:rsidP="00C84F80">
            <w:r>
              <w:t>NU</w:t>
            </w:r>
          </w:p>
        </w:tc>
      </w:tr>
      <w:tr w:rsidR="00B40002" w14:paraId="76F8018D" w14:textId="77777777" w:rsidTr="00055526">
        <w:trPr>
          <w:cantSplit/>
        </w:trPr>
        <w:tc>
          <w:tcPr>
            <w:tcW w:w="567" w:type="dxa"/>
          </w:tcPr>
          <w:p w14:paraId="76F8018A" w14:textId="77777777" w:rsidR="001D7AF0" w:rsidRDefault="008173F8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76F8018B" w14:textId="77777777" w:rsidR="006E04A4" w:rsidRDefault="008173F8" w:rsidP="000326E3">
            <w:r>
              <w:t>RiR 2016:23 En god arbetsmiljö för alla – Statliga insatser inom arbetsmiljöområdet</w:t>
            </w:r>
          </w:p>
        </w:tc>
        <w:tc>
          <w:tcPr>
            <w:tcW w:w="2055" w:type="dxa"/>
          </w:tcPr>
          <w:p w14:paraId="76F8018C" w14:textId="77777777" w:rsidR="006E04A4" w:rsidRDefault="008173F8" w:rsidP="00C84F80">
            <w:r>
              <w:t>AU</w:t>
            </w:r>
          </w:p>
        </w:tc>
      </w:tr>
      <w:tr w:rsidR="00B40002" w14:paraId="76F80191" w14:textId="77777777" w:rsidTr="00055526">
        <w:trPr>
          <w:cantSplit/>
        </w:trPr>
        <w:tc>
          <w:tcPr>
            <w:tcW w:w="567" w:type="dxa"/>
          </w:tcPr>
          <w:p w14:paraId="76F8018E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8F" w14:textId="77777777" w:rsidR="006E04A4" w:rsidRDefault="008173F8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76F80190" w14:textId="77777777" w:rsidR="006E04A4" w:rsidRDefault="008173F8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B40002" w14:paraId="76F80195" w14:textId="77777777" w:rsidTr="00055526">
        <w:trPr>
          <w:cantSplit/>
        </w:trPr>
        <w:tc>
          <w:tcPr>
            <w:tcW w:w="567" w:type="dxa"/>
          </w:tcPr>
          <w:p w14:paraId="76F80192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93" w14:textId="77777777" w:rsidR="006E04A4" w:rsidRDefault="008173F8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76F80194" w14:textId="77777777" w:rsidR="006E04A4" w:rsidRDefault="008173F8" w:rsidP="00C84F80">
            <w:pPr>
              <w:keepNext/>
            </w:pPr>
          </w:p>
        </w:tc>
      </w:tr>
      <w:tr w:rsidR="00B40002" w14:paraId="76F80199" w14:textId="77777777" w:rsidTr="00055526">
        <w:trPr>
          <w:cantSplit/>
        </w:trPr>
        <w:tc>
          <w:tcPr>
            <w:tcW w:w="567" w:type="dxa"/>
          </w:tcPr>
          <w:p w14:paraId="76F80196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97" w14:textId="77777777" w:rsidR="006E04A4" w:rsidRDefault="008173F8" w:rsidP="000326E3">
            <w:pPr>
              <w:pStyle w:val="Motionsrubrik"/>
            </w:pPr>
            <w:r>
              <w:t>med anledning av prop. 2015/16:197 Stärkt konsumentskydd på bolånemarknaden</w:t>
            </w:r>
          </w:p>
        </w:tc>
        <w:tc>
          <w:tcPr>
            <w:tcW w:w="2055" w:type="dxa"/>
          </w:tcPr>
          <w:p w14:paraId="76F80198" w14:textId="77777777" w:rsidR="006E04A4" w:rsidRDefault="008173F8" w:rsidP="00C84F80">
            <w:pPr>
              <w:keepNext/>
            </w:pPr>
          </w:p>
        </w:tc>
      </w:tr>
      <w:tr w:rsidR="00B40002" w14:paraId="76F8019D" w14:textId="77777777" w:rsidTr="00055526">
        <w:trPr>
          <w:cantSplit/>
        </w:trPr>
        <w:tc>
          <w:tcPr>
            <w:tcW w:w="567" w:type="dxa"/>
          </w:tcPr>
          <w:p w14:paraId="76F8019A" w14:textId="77777777" w:rsidR="001D7AF0" w:rsidRDefault="008173F8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76F8019B" w14:textId="77777777" w:rsidR="006E04A4" w:rsidRDefault="008173F8" w:rsidP="000326E3">
            <w:r>
              <w:t>2016/17:183 av Ewa Thalén Finné m.fl. (M, KD)</w:t>
            </w:r>
          </w:p>
        </w:tc>
        <w:tc>
          <w:tcPr>
            <w:tcW w:w="2055" w:type="dxa"/>
          </w:tcPr>
          <w:p w14:paraId="76F8019C" w14:textId="77777777" w:rsidR="006E04A4" w:rsidRDefault="008173F8" w:rsidP="00C84F80">
            <w:r>
              <w:t>CU</w:t>
            </w:r>
          </w:p>
        </w:tc>
      </w:tr>
      <w:tr w:rsidR="00B40002" w14:paraId="76F801A1" w14:textId="77777777" w:rsidTr="00055526">
        <w:trPr>
          <w:cantSplit/>
        </w:trPr>
        <w:tc>
          <w:tcPr>
            <w:tcW w:w="567" w:type="dxa"/>
          </w:tcPr>
          <w:p w14:paraId="76F8019E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9F" w14:textId="77777777" w:rsidR="006E04A4" w:rsidRDefault="008173F8" w:rsidP="000326E3">
            <w:pPr>
              <w:pStyle w:val="Motionsrubrik"/>
            </w:pPr>
            <w:r>
              <w:t>med anledning av prop. 2015/16:198 En stärkt yrkeshögskola – ett lyft för kunskap</w:t>
            </w:r>
          </w:p>
        </w:tc>
        <w:tc>
          <w:tcPr>
            <w:tcW w:w="2055" w:type="dxa"/>
          </w:tcPr>
          <w:p w14:paraId="76F801A0" w14:textId="77777777" w:rsidR="006E04A4" w:rsidRDefault="008173F8" w:rsidP="00C84F80">
            <w:pPr>
              <w:keepNext/>
            </w:pPr>
          </w:p>
        </w:tc>
      </w:tr>
      <w:tr w:rsidR="00B40002" w14:paraId="76F801A5" w14:textId="77777777" w:rsidTr="00055526">
        <w:trPr>
          <w:cantSplit/>
        </w:trPr>
        <w:tc>
          <w:tcPr>
            <w:tcW w:w="567" w:type="dxa"/>
          </w:tcPr>
          <w:p w14:paraId="76F801A2" w14:textId="77777777" w:rsidR="001D7AF0" w:rsidRDefault="008173F8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76F801A3" w14:textId="77777777" w:rsidR="006E04A4" w:rsidRDefault="008173F8" w:rsidP="000326E3">
            <w:r>
              <w:t>2016/17:147 av Christer Nylander m.fl. (L, M, C, KD)</w:t>
            </w:r>
          </w:p>
        </w:tc>
        <w:tc>
          <w:tcPr>
            <w:tcW w:w="2055" w:type="dxa"/>
          </w:tcPr>
          <w:p w14:paraId="76F801A4" w14:textId="77777777" w:rsidR="006E04A4" w:rsidRDefault="008173F8" w:rsidP="00C84F80">
            <w:r>
              <w:t>UbU</w:t>
            </w:r>
          </w:p>
        </w:tc>
      </w:tr>
      <w:tr w:rsidR="00B40002" w14:paraId="76F801A9" w14:textId="77777777" w:rsidTr="00055526">
        <w:trPr>
          <w:cantSplit/>
        </w:trPr>
        <w:tc>
          <w:tcPr>
            <w:tcW w:w="567" w:type="dxa"/>
          </w:tcPr>
          <w:p w14:paraId="76F801A6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A7" w14:textId="77777777" w:rsidR="006E04A4" w:rsidRDefault="008173F8" w:rsidP="000326E3">
            <w:pPr>
              <w:pStyle w:val="Motionsrubrik"/>
            </w:pPr>
            <w:r>
              <w:t>med anledning av prop. 2015/16:199 Vildsvin och viltskador</w:t>
            </w:r>
          </w:p>
        </w:tc>
        <w:tc>
          <w:tcPr>
            <w:tcW w:w="2055" w:type="dxa"/>
          </w:tcPr>
          <w:p w14:paraId="76F801A8" w14:textId="77777777" w:rsidR="006E04A4" w:rsidRDefault="008173F8" w:rsidP="00C84F80">
            <w:pPr>
              <w:keepNext/>
            </w:pPr>
          </w:p>
        </w:tc>
      </w:tr>
      <w:tr w:rsidR="00B40002" w14:paraId="76F801AD" w14:textId="77777777" w:rsidTr="00055526">
        <w:trPr>
          <w:cantSplit/>
        </w:trPr>
        <w:tc>
          <w:tcPr>
            <w:tcW w:w="567" w:type="dxa"/>
          </w:tcPr>
          <w:p w14:paraId="76F801AA" w14:textId="77777777" w:rsidR="001D7AF0" w:rsidRDefault="008173F8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76F801AB" w14:textId="77777777" w:rsidR="006E04A4" w:rsidRDefault="008173F8" w:rsidP="000326E3">
            <w:r>
              <w:t>2016/17:145 av Runar Filper m.fl. (SD)</w:t>
            </w:r>
          </w:p>
        </w:tc>
        <w:tc>
          <w:tcPr>
            <w:tcW w:w="2055" w:type="dxa"/>
          </w:tcPr>
          <w:p w14:paraId="76F801AC" w14:textId="77777777" w:rsidR="006E04A4" w:rsidRDefault="008173F8" w:rsidP="00C84F80">
            <w:r>
              <w:t>MJU</w:t>
            </w:r>
          </w:p>
        </w:tc>
      </w:tr>
      <w:tr w:rsidR="00B40002" w14:paraId="76F801B1" w14:textId="77777777" w:rsidTr="00055526">
        <w:trPr>
          <w:cantSplit/>
        </w:trPr>
        <w:tc>
          <w:tcPr>
            <w:tcW w:w="567" w:type="dxa"/>
          </w:tcPr>
          <w:p w14:paraId="76F801AE" w14:textId="77777777" w:rsidR="001D7AF0" w:rsidRDefault="008173F8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76F801AF" w14:textId="77777777" w:rsidR="006E04A4" w:rsidRDefault="008173F8" w:rsidP="000326E3">
            <w:r>
              <w:t>2016/17:146 av Kristina Yngwe m.fl. (C, M, L, KD)</w:t>
            </w:r>
          </w:p>
        </w:tc>
        <w:tc>
          <w:tcPr>
            <w:tcW w:w="2055" w:type="dxa"/>
          </w:tcPr>
          <w:p w14:paraId="76F801B0" w14:textId="77777777" w:rsidR="006E04A4" w:rsidRDefault="008173F8" w:rsidP="00C84F80">
            <w:r>
              <w:t>MJU</w:t>
            </w:r>
          </w:p>
        </w:tc>
      </w:tr>
      <w:tr w:rsidR="00B40002" w14:paraId="76F801B5" w14:textId="77777777" w:rsidTr="00055526">
        <w:trPr>
          <w:cantSplit/>
        </w:trPr>
        <w:tc>
          <w:tcPr>
            <w:tcW w:w="567" w:type="dxa"/>
          </w:tcPr>
          <w:p w14:paraId="76F801B2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B3" w14:textId="77777777" w:rsidR="006E04A4" w:rsidRDefault="008173F8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6F801B4" w14:textId="77777777" w:rsidR="006E04A4" w:rsidRDefault="008173F8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B40002" w14:paraId="76F801B9" w14:textId="77777777" w:rsidTr="00055526">
        <w:trPr>
          <w:cantSplit/>
        </w:trPr>
        <w:tc>
          <w:tcPr>
            <w:tcW w:w="567" w:type="dxa"/>
          </w:tcPr>
          <w:p w14:paraId="76F801B6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B7" w14:textId="77777777" w:rsidR="006E04A4" w:rsidRDefault="008173F8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76F801B8" w14:textId="77777777" w:rsidR="006E04A4" w:rsidRDefault="008173F8" w:rsidP="00C84F80">
            <w:pPr>
              <w:keepNext/>
            </w:pPr>
          </w:p>
        </w:tc>
      </w:tr>
      <w:tr w:rsidR="00B40002" w14:paraId="76F801BD" w14:textId="77777777" w:rsidTr="00055526">
        <w:trPr>
          <w:cantSplit/>
        </w:trPr>
        <w:tc>
          <w:tcPr>
            <w:tcW w:w="567" w:type="dxa"/>
          </w:tcPr>
          <w:p w14:paraId="76F801BA" w14:textId="77777777" w:rsidR="001D7AF0" w:rsidRDefault="008173F8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76F801BB" w14:textId="77777777" w:rsidR="006E04A4" w:rsidRDefault="008173F8" w:rsidP="000326E3">
            <w:r>
              <w:t>Bet. 2016/17:MJU6 Godkännande av klimatavtalet från Paris</w:t>
            </w:r>
          </w:p>
        </w:tc>
        <w:tc>
          <w:tcPr>
            <w:tcW w:w="2055" w:type="dxa"/>
          </w:tcPr>
          <w:p w14:paraId="76F801BC" w14:textId="77777777" w:rsidR="006E04A4" w:rsidRDefault="008173F8" w:rsidP="00C84F80">
            <w:r>
              <w:t xml:space="preserve">1 </w:t>
            </w:r>
            <w:r>
              <w:t>res. (SD)</w:t>
            </w:r>
          </w:p>
        </w:tc>
      </w:tr>
      <w:tr w:rsidR="00B40002" w14:paraId="76F801C1" w14:textId="77777777" w:rsidTr="00055526">
        <w:trPr>
          <w:cantSplit/>
        </w:trPr>
        <w:tc>
          <w:tcPr>
            <w:tcW w:w="567" w:type="dxa"/>
          </w:tcPr>
          <w:p w14:paraId="76F801BE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BF" w14:textId="77777777" w:rsidR="006E04A4" w:rsidRDefault="008173F8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76F801C0" w14:textId="77777777" w:rsidR="006E04A4" w:rsidRDefault="008173F8" w:rsidP="00C84F80">
            <w:pPr>
              <w:keepNext/>
            </w:pPr>
          </w:p>
        </w:tc>
      </w:tr>
      <w:tr w:rsidR="00B40002" w14:paraId="76F801C5" w14:textId="77777777" w:rsidTr="00055526">
        <w:trPr>
          <w:cantSplit/>
        </w:trPr>
        <w:tc>
          <w:tcPr>
            <w:tcW w:w="567" w:type="dxa"/>
          </w:tcPr>
          <w:p w14:paraId="76F801C2" w14:textId="77777777" w:rsidR="001D7AF0" w:rsidRDefault="008173F8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76F801C3" w14:textId="77777777" w:rsidR="006E04A4" w:rsidRDefault="008173F8" w:rsidP="000326E3">
            <w:r>
              <w:t>Bet. 2016/17:TU2 Gemensamma standarder vid utbyggnad av infrastrukturen för alternativa drivmedel</w:t>
            </w:r>
          </w:p>
        </w:tc>
        <w:tc>
          <w:tcPr>
            <w:tcW w:w="2055" w:type="dxa"/>
          </w:tcPr>
          <w:p w14:paraId="76F801C4" w14:textId="77777777" w:rsidR="006E04A4" w:rsidRDefault="008173F8" w:rsidP="00C84F80">
            <w:r>
              <w:t>1 res. (SD)</w:t>
            </w:r>
          </w:p>
        </w:tc>
      </w:tr>
      <w:tr w:rsidR="00B40002" w14:paraId="76F801C9" w14:textId="77777777" w:rsidTr="00055526">
        <w:trPr>
          <w:cantSplit/>
        </w:trPr>
        <w:tc>
          <w:tcPr>
            <w:tcW w:w="567" w:type="dxa"/>
          </w:tcPr>
          <w:p w14:paraId="76F801C6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C7" w14:textId="77777777" w:rsidR="006E04A4" w:rsidRDefault="008173F8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76F801C8" w14:textId="77777777" w:rsidR="006E04A4" w:rsidRDefault="008173F8" w:rsidP="00C84F80">
            <w:pPr>
              <w:keepNext/>
            </w:pPr>
          </w:p>
        </w:tc>
      </w:tr>
      <w:tr w:rsidR="00B40002" w14:paraId="76F801CD" w14:textId="77777777" w:rsidTr="00055526">
        <w:trPr>
          <w:cantSplit/>
        </w:trPr>
        <w:tc>
          <w:tcPr>
            <w:tcW w:w="567" w:type="dxa"/>
          </w:tcPr>
          <w:p w14:paraId="76F801CA" w14:textId="77777777" w:rsidR="001D7AF0" w:rsidRDefault="008173F8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76F801CB" w14:textId="77777777" w:rsidR="006E04A4" w:rsidRDefault="008173F8" w:rsidP="000326E3">
            <w:r>
              <w:t>Bet. 2016/17:SkU3 Skatteavtal mellan Sverige och Azerbajdzjan</w:t>
            </w:r>
          </w:p>
        </w:tc>
        <w:tc>
          <w:tcPr>
            <w:tcW w:w="2055" w:type="dxa"/>
          </w:tcPr>
          <w:p w14:paraId="76F801CC" w14:textId="77777777" w:rsidR="006E04A4" w:rsidRDefault="008173F8" w:rsidP="00C84F80"/>
        </w:tc>
      </w:tr>
      <w:tr w:rsidR="00B40002" w14:paraId="76F801D1" w14:textId="77777777" w:rsidTr="00055526">
        <w:trPr>
          <w:cantSplit/>
        </w:trPr>
        <w:tc>
          <w:tcPr>
            <w:tcW w:w="567" w:type="dxa"/>
          </w:tcPr>
          <w:p w14:paraId="76F801CE" w14:textId="77777777" w:rsidR="001D7AF0" w:rsidRDefault="008173F8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76F801CF" w14:textId="77777777" w:rsidR="006E04A4" w:rsidRDefault="008173F8" w:rsidP="000326E3">
            <w:r>
              <w:t>Bet. 2016/17:SkU4 Skatteavtal mellan Sverige och Armenien</w:t>
            </w:r>
          </w:p>
        </w:tc>
        <w:tc>
          <w:tcPr>
            <w:tcW w:w="2055" w:type="dxa"/>
          </w:tcPr>
          <w:p w14:paraId="76F801D0" w14:textId="77777777" w:rsidR="006E04A4" w:rsidRDefault="008173F8" w:rsidP="00C84F80"/>
        </w:tc>
      </w:tr>
      <w:tr w:rsidR="00B40002" w14:paraId="76F801D5" w14:textId="77777777" w:rsidTr="00055526">
        <w:trPr>
          <w:cantSplit/>
        </w:trPr>
        <w:tc>
          <w:tcPr>
            <w:tcW w:w="567" w:type="dxa"/>
          </w:tcPr>
          <w:p w14:paraId="76F801D2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D3" w14:textId="77777777" w:rsidR="006E04A4" w:rsidRDefault="008173F8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76F801D4" w14:textId="77777777" w:rsidR="006E04A4" w:rsidRDefault="008173F8" w:rsidP="00C84F80">
            <w:pPr>
              <w:keepNext/>
            </w:pPr>
          </w:p>
        </w:tc>
      </w:tr>
      <w:tr w:rsidR="00B40002" w14:paraId="76F801D9" w14:textId="77777777" w:rsidTr="00055526">
        <w:trPr>
          <w:cantSplit/>
        </w:trPr>
        <w:tc>
          <w:tcPr>
            <w:tcW w:w="567" w:type="dxa"/>
          </w:tcPr>
          <w:p w14:paraId="76F801D6" w14:textId="77777777" w:rsidR="001D7AF0" w:rsidRDefault="008173F8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76F801D7" w14:textId="77777777" w:rsidR="006E04A4" w:rsidRDefault="008173F8" w:rsidP="000326E3">
            <w:r>
              <w:t>Bet. 2016/17:JuU4 Rättelse i lagen om behandling av uppgifter i Skatteverkets beskattningsverksamhet</w:t>
            </w:r>
          </w:p>
        </w:tc>
        <w:tc>
          <w:tcPr>
            <w:tcW w:w="2055" w:type="dxa"/>
          </w:tcPr>
          <w:p w14:paraId="76F801D8" w14:textId="77777777" w:rsidR="006E04A4" w:rsidRDefault="008173F8" w:rsidP="00C84F80"/>
        </w:tc>
      </w:tr>
      <w:tr w:rsidR="00B40002" w14:paraId="76F801DD" w14:textId="77777777" w:rsidTr="00055526">
        <w:trPr>
          <w:cantSplit/>
        </w:trPr>
        <w:tc>
          <w:tcPr>
            <w:tcW w:w="567" w:type="dxa"/>
          </w:tcPr>
          <w:p w14:paraId="76F801DA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DB" w14:textId="77777777" w:rsidR="006E04A4" w:rsidRDefault="008173F8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76F801DC" w14:textId="77777777" w:rsidR="006E04A4" w:rsidRDefault="008173F8" w:rsidP="00C84F80">
            <w:pPr>
              <w:keepNext/>
            </w:pPr>
          </w:p>
        </w:tc>
      </w:tr>
      <w:tr w:rsidR="00B40002" w14:paraId="76F801E1" w14:textId="77777777" w:rsidTr="00055526">
        <w:trPr>
          <w:cantSplit/>
        </w:trPr>
        <w:tc>
          <w:tcPr>
            <w:tcW w:w="567" w:type="dxa"/>
          </w:tcPr>
          <w:p w14:paraId="76F801DE" w14:textId="77777777" w:rsidR="001D7AF0" w:rsidRDefault="008173F8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76F801DF" w14:textId="77777777" w:rsidR="006E04A4" w:rsidRDefault="008173F8" w:rsidP="000326E3">
            <w:r>
              <w:t xml:space="preserve">Bet. 2016/17:FiU9 </w:t>
            </w:r>
            <w:r>
              <w:t>Riksrevisorernas årliga rapport 2016</w:t>
            </w:r>
          </w:p>
        </w:tc>
        <w:tc>
          <w:tcPr>
            <w:tcW w:w="2055" w:type="dxa"/>
          </w:tcPr>
          <w:p w14:paraId="76F801E0" w14:textId="77777777" w:rsidR="006E04A4" w:rsidRDefault="008173F8" w:rsidP="00C84F80"/>
        </w:tc>
      </w:tr>
      <w:tr w:rsidR="00B40002" w14:paraId="76F801E5" w14:textId="77777777" w:rsidTr="00055526">
        <w:trPr>
          <w:cantSplit/>
        </w:trPr>
        <w:tc>
          <w:tcPr>
            <w:tcW w:w="567" w:type="dxa"/>
          </w:tcPr>
          <w:p w14:paraId="76F801E2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E3" w14:textId="77777777" w:rsidR="006E04A4" w:rsidRDefault="008173F8" w:rsidP="000326E3">
            <w:pPr>
              <w:pStyle w:val="HuvudrubrikEnsam"/>
              <w:keepNext/>
            </w:pPr>
            <w:r>
              <w:t>Interpellationssvar</w:t>
            </w:r>
          </w:p>
        </w:tc>
        <w:tc>
          <w:tcPr>
            <w:tcW w:w="2055" w:type="dxa"/>
          </w:tcPr>
          <w:p w14:paraId="76F801E4" w14:textId="77777777" w:rsidR="006E04A4" w:rsidRDefault="008173F8" w:rsidP="00C84F80">
            <w:pPr>
              <w:keepNext/>
            </w:pPr>
          </w:p>
        </w:tc>
      </w:tr>
      <w:tr w:rsidR="00B40002" w14:paraId="76F801E9" w14:textId="77777777" w:rsidTr="00055526">
        <w:trPr>
          <w:cantSplit/>
        </w:trPr>
        <w:tc>
          <w:tcPr>
            <w:tcW w:w="567" w:type="dxa"/>
          </w:tcPr>
          <w:p w14:paraId="76F801E6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E7" w14:textId="77777777" w:rsidR="006E04A4" w:rsidRDefault="008173F8" w:rsidP="000326E3">
            <w:pPr>
              <w:pStyle w:val="renderubrik"/>
            </w:pPr>
            <w:r>
              <w:t>Arbetsmarknads- och etableringsminister Ylva Johansson (S)</w:t>
            </w:r>
          </w:p>
        </w:tc>
        <w:tc>
          <w:tcPr>
            <w:tcW w:w="2055" w:type="dxa"/>
          </w:tcPr>
          <w:p w14:paraId="76F801E8" w14:textId="77777777" w:rsidR="006E04A4" w:rsidRDefault="008173F8" w:rsidP="00C84F80">
            <w:pPr>
              <w:keepNext/>
            </w:pPr>
          </w:p>
        </w:tc>
      </w:tr>
      <w:tr w:rsidR="00B40002" w14:paraId="76F801ED" w14:textId="77777777" w:rsidTr="00055526">
        <w:trPr>
          <w:cantSplit/>
        </w:trPr>
        <w:tc>
          <w:tcPr>
            <w:tcW w:w="567" w:type="dxa"/>
          </w:tcPr>
          <w:p w14:paraId="76F801EA" w14:textId="77777777" w:rsidR="001D7AF0" w:rsidRDefault="008173F8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76F801EB" w14:textId="77777777" w:rsidR="006E04A4" w:rsidRDefault="008173F8" w:rsidP="000326E3">
            <w:r>
              <w:t>2016/17:9 av Katarina Brännström (M)</w:t>
            </w:r>
            <w:r>
              <w:br/>
              <w:t>Arbetsmarknadsåtgärder</w:t>
            </w:r>
          </w:p>
        </w:tc>
        <w:tc>
          <w:tcPr>
            <w:tcW w:w="2055" w:type="dxa"/>
          </w:tcPr>
          <w:p w14:paraId="76F801EC" w14:textId="77777777" w:rsidR="006E04A4" w:rsidRDefault="008173F8" w:rsidP="00C84F80"/>
        </w:tc>
      </w:tr>
      <w:tr w:rsidR="00B40002" w14:paraId="76F801F1" w14:textId="77777777" w:rsidTr="00055526">
        <w:trPr>
          <w:cantSplit/>
        </w:trPr>
        <w:tc>
          <w:tcPr>
            <w:tcW w:w="567" w:type="dxa"/>
          </w:tcPr>
          <w:p w14:paraId="76F801EE" w14:textId="77777777" w:rsidR="001D7AF0" w:rsidRDefault="008173F8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76F801EF" w14:textId="77777777" w:rsidR="006E04A4" w:rsidRDefault="008173F8" w:rsidP="000326E3">
            <w:r>
              <w:t>2016/17:11 av Erik Andersson (M)</w:t>
            </w:r>
            <w:r>
              <w:br/>
              <w:t>En tudelad arbetsmarknad</w:t>
            </w:r>
          </w:p>
        </w:tc>
        <w:tc>
          <w:tcPr>
            <w:tcW w:w="2055" w:type="dxa"/>
          </w:tcPr>
          <w:p w14:paraId="76F801F0" w14:textId="77777777" w:rsidR="006E04A4" w:rsidRDefault="008173F8" w:rsidP="00C84F80"/>
        </w:tc>
      </w:tr>
      <w:tr w:rsidR="00B40002" w14:paraId="76F801F5" w14:textId="77777777" w:rsidTr="00055526">
        <w:trPr>
          <w:cantSplit/>
        </w:trPr>
        <w:tc>
          <w:tcPr>
            <w:tcW w:w="567" w:type="dxa"/>
          </w:tcPr>
          <w:p w14:paraId="76F801F2" w14:textId="77777777" w:rsidR="001D7AF0" w:rsidRDefault="008173F8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76F801F3" w14:textId="77777777" w:rsidR="006E04A4" w:rsidRDefault="008173F8" w:rsidP="000326E3">
            <w:r>
              <w:t>2016/17:23 av Christian Holm Barenfeld (M)</w:t>
            </w:r>
            <w:r>
              <w:br/>
              <w:t>Jobb för dem som saknar högre utbildning</w:t>
            </w:r>
          </w:p>
        </w:tc>
        <w:tc>
          <w:tcPr>
            <w:tcW w:w="2055" w:type="dxa"/>
          </w:tcPr>
          <w:p w14:paraId="76F801F4" w14:textId="77777777" w:rsidR="006E04A4" w:rsidRDefault="008173F8" w:rsidP="00C84F80"/>
        </w:tc>
      </w:tr>
      <w:tr w:rsidR="00B40002" w14:paraId="76F801F9" w14:textId="77777777" w:rsidTr="00055526">
        <w:trPr>
          <w:cantSplit/>
        </w:trPr>
        <w:tc>
          <w:tcPr>
            <w:tcW w:w="567" w:type="dxa"/>
          </w:tcPr>
          <w:p w14:paraId="76F801F6" w14:textId="77777777" w:rsidR="001D7AF0" w:rsidRDefault="008173F8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76F801F7" w14:textId="77777777" w:rsidR="006E04A4" w:rsidRDefault="008173F8" w:rsidP="000326E3">
            <w:r>
              <w:t>2016/17:27 av Elisabeth Svantesson (M)</w:t>
            </w:r>
            <w:r>
              <w:br/>
              <w:t>Effekten av arbetsmarknadspolitiska program</w:t>
            </w:r>
          </w:p>
        </w:tc>
        <w:tc>
          <w:tcPr>
            <w:tcW w:w="2055" w:type="dxa"/>
          </w:tcPr>
          <w:p w14:paraId="76F801F8" w14:textId="77777777" w:rsidR="006E04A4" w:rsidRDefault="008173F8" w:rsidP="00C84F80"/>
        </w:tc>
      </w:tr>
      <w:tr w:rsidR="00B40002" w14:paraId="76F801FD" w14:textId="77777777" w:rsidTr="00055526">
        <w:trPr>
          <w:cantSplit/>
        </w:trPr>
        <w:tc>
          <w:tcPr>
            <w:tcW w:w="567" w:type="dxa"/>
          </w:tcPr>
          <w:p w14:paraId="76F801FA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1FB" w14:textId="77777777" w:rsidR="006E04A4" w:rsidRDefault="008173F8" w:rsidP="000326E3">
            <w:pPr>
              <w:pStyle w:val="renderubrik"/>
            </w:pPr>
            <w:r>
              <w:t>Statsrådet Ibrahim Baylan (S)</w:t>
            </w:r>
          </w:p>
        </w:tc>
        <w:tc>
          <w:tcPr>
            <w:tcW w:w="2055" w:type="dxa"/>
          </w:tcPr>
          <w:p w14:paraId="76F801FC" w14:textId="77777777" w:rsidR="006E04A4" w:rsidRDefault="008173F8" w:rsidP="00C84F80">
            <w:pPr>
              <w:keepNext/>
            </w:pPr>
          </w:p>
        </w:tc>
      </w:tr>
      <w:tr w:rsidR="00B40002" w14:paraId="76F80201" w14:textId="77777777" w:rsidTr="00055526">
        <w:trPr>
          <w:cantSplit/>
        </w:trPr>
        <w:tc>
          <w:tcPr>
            <w:tcW w:w="567" w:type="dxa"/>
          </w:tcPr>
          <w:p w14:paraId="76F801FE" w14:textId="77777777" w:rsidR="001D7AF0" w:rsidRDefault="008173F8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76F801FF" w14:textId="77777777" w:rsidR="006E04A4" w:rsidRDefault="008173F8" w:rsidP="000326E3">
            <w:r>
              <w:t>2016/17:7 av Rickard Nordin (C)</w:t>
            </w:r>
            <w:r>
              <w:br/>
              <w:t>Hot mot mindre</w:t>
            </w:r>
            <w:r>
              <w:t xml:space="preserve"> kommuners energirådgivning</w:t>
            </w:r>
          </w:p>
        </w:tc>
        <w:tc>
          <w:tcPr>
            <w:tcW w:w="2055" w:type="dxa"/>
          </w:tcPr>
          <w:p w14:paraId="76F80200" w14:textId="77777777" w:rsidR="006E04A4" w:rsidRDefault="008173F8" w:rsidP="00C84F80"/>
        </w:tc>
      </w:tr>
      <w:tr w:rsidR="00B40002" w14:paraId="76F80205" w14:textId="77777777" w:rsidTr="00055526">
        <w:trPr>
          <w:cantSplit/>
        </w:trPr>
        <w:tc>
          <w:tcPr>
            <w:tcW w:w="567" w:type="dxa"/>
          </w:tcPr>
          <w:p w14:paraId="76F80202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203" w14:textId="77777777" w:rsidR="006E04A4" w:rsidRDefault="008173F8" w:rsidP="000326E3">
            <w:pPr>
              <w:pStyle w:val="renderubrik"/>
            </w:pPr>
            <w:r>
              <w:t>Närings- och innovationsminister Mikael Damberg (S)</w:t>
            </w:r>
          </w:p>
        </w:tc>
        <w:tc>
          <w:tcPr>
            <w:tcW w:w="2055" w:type="dxa"/>
          </w:tcPr>
          <w:p w14:paraId="76F80204" w14:textId="77777777" w:rsidR="006E04A4" w:rsidRDefault="008173F8" w:rsidP="00C84F80">
            <w:pPr>
              <w:keepNext/>
            </w:pPr>
          </w:p>
        </w:tc>
      </w:tr>
      <w:tr w:rsidR="00B40002" w14:paraId="76F80209" w14:textId="77777777" w:rsidTr="00055526">
        <w:trPr>
          <w:cantSplit/>
        </w:trPr>
        <w:tc>
          <w:tcPr>
            <w:tcW w:w="567" w:type="dxa"/>
          </w:tcPr>
          <w:p w14:paraId="76F80206" w14:textId="77777777" w:rsidR="001D7AF0" w:rsidRDefault="008173F8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76F80207" w14:textId="77777777" w:rsidR="006E04A4" w:rsidRDefault="008173F8" w:rsidP="000326E3">
            <w:r>
              <w:t>2016/17:10 av Christian Holm Barenfeld (M)</w:t>
            </w:r>
            <w:r>
              <w:br/>
              <w:t>Regeringens satsning på enkla jobb</w:t>
            </w:r>
          </w:p>
        </w:tc>
        <w:tc>
          <w:tcPr>
            <w:tcW w:w="2055" w:type="dxa"/>
          </w:tcPr>
          <w:p w14:paraId="76F80208" w14:textId="77777777" w:rsidR="006E04A4" w:rsidRDefault="008173F8" w:rsidP="00C84F80"/>
        </w:tc>
      </w:tr>
      <w:tr w:rsidR="00B40002" w14:paraId="76F8020D" w14:textId="77777777" w:rsidTr="00055526">
        <w:trPr>
          <w:cantSplit/>
        </w:trPr>
        <w:tc>
          <w:tcPr>
            <w:tcW w:w="567" w:type="dxa"/>
          </w:tcPr>
          <w:p w14:paraId="76F8020A" w14:textId="77777777" w:rsidR="001D7AF0" w:rsidRDefault="008173F8" w:rsidP="00C84F80">
            <w:pPr>
              <w:keepNext/>
            </w:pPr>
          </w:p>
        </w:tc>
        <w:tc>
          <w:tcPr>
            <w:tcW w:w="6663" w:type="dxa"/>
          </w:tcPr>
          <w:p w14:paraId="76F8020B" w14:textId="77777777" w:rsidR="006E04A4" w:rsidRDefault="008173F8" w:rsidP="000326E3">
            <w:pPr>
              <w:pStyle w:val="renderubrik"/>
            </w:pPr>
            <w:r>
              <w:t>Miljöminister Karolina Skog (MP)</w:t>
            </w:r>
          </w:p>
        </w:tc>
        <w:tc>
          <w:tcPr>
            <w:tcW w:w="2055" w:type="dxa"/>
          </w:tcPr>
          <w:p w14:paraId="76F8020C" w14:textId="77777777" w:rsidR="006E04A4" w:rsidRDefault="008173F8" w:rsidP="00C84F80">
            <w:pPr>
              <w:keepNext/>
            </w:pPr>
          </w:p>
        </w:tc>
      </w:tr>
      <w:tr w:rsidR="00B40002" w14:paraId="76F80211" w14:textId="77777777" w:rsidTr="00055526">
        <w:trPr>
          <w:cantSplit/>
        </w:trPr>
        <w:tc>
          <w:tcPr>
            <w:tcW w:w="567" w:type="dxa"/>
          </w:tcPr>
          <w:p w14:paraId="76F8020E" w14:textId="77777777" w:rsidR="001D7AF0" w:rsidRDefault="008173F8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76F8020F" w14:textId="77777777" w:rsidR="006E04A4" w:rsidRDefault="008173F8" w:rsidP="000326E3">
            <w:r>
              <w:t>2016/17:14 av Jonas Jacobsson Gjörtler (M)</w:t>
            </w:r>
            <w:r>
              <w:br/>
            </w:r>
            <w:r>
              <w:t>Kemikalieinspektionen, växtskyddsmedlen och generationsmålet</w:t>
            </w:r>
          </w:p>
        </w:tc>
        <w:tc>
          <w:tcPr>
            <w:tcW w:w="2055" w:type="dxa"/>
          </w:tcPr>
          <w:p w14:paraId="76F80210" w14:textId="77777777" w:rsidR="006E04A4" w:rsidRDefault="008173F8" w:rsidP="00C84F80"/>
        </w:tc>
      </w:tr>
    </w:tbl>
    <w:p w14:paraId="76F80212" w14:textId="77777777" w:rsidR="00517888" w:rsidRPr="00F221DA" w:rsidRDefault="008173F8" w:rsidP="00137840">
      <w:pPr>
        <w:pStyle w:val="Blankrad"/>
      </w:pPr>
      <w:r>
        <w:t xml:space="preserve">     </w:t>
      </w:r>
    </w:p>
    <w:p w14:paraId="76F80213" w14:textId="77777777" w:rsidR="00121B42" w:rsidRDefault="008173F8" w:rsidP="00121B42">
      <w:pPr>
        <w:pStyle w:val="Blankrad"/>
      </w:pPr>
      <w:r>
        <w:t xml:space="preserve">     </w:t>
      </w:r>
    </w:p>
    <w:p w14:paraId="76F80214" w14:textId="77777777" w:rsidR="006E04A4" w:rsidRPr="00F221DA" w:rsidRDefault="008173F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B40002" w14:paraId="76F80217" w14:textId="77777777" w:rsidTr="00D774A8">
        <w:tc>
          <w:tcPr>
            <w:tcW w:w="567" w:type="dxa"/>
          </w:tcPr>
          <w:p w14:paraId="76F80215" w14:textId="77777777" w:rsidR="00D774A8" w:rsidRDefault="008173F8">
            <w:pPr>
              <w:pStyle w:val="IngenText"/>
            </w:pPr>
          </w:p>
        </w:tc>
        <w:tc>
          <w:tcPr>
            <w:tcW w:w="8718" w:type="dxa"/>
          </w:tcPr>
          <w:p w14:paraId="76F80216" w14:textId="77777777" w:rsidR="00D774A8" w:rsidRDefault="008173F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6F80218" w14:textId="77777777" w:rsidR="006E04A4" w:rsidRPr="00852BA1" w:rsidRDefault="008173F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8022A" w14:textId="77777777" w:rsidR="00000000" w:rsidRDefault="008173F8">
      <w:pPr>
        <w:spacing w:line="240" w:lineRule="auto"/>
      </w:pPr>
      <w:r>
        <w:separator/>
      </w:r>
    </w:p>
  </w:endnote>
  <w:endnote w:type="continuationSeparator" w:id="0">
    <w:p w14:paraId="76F8022C" w14:textId="77777777" w:rsidR="00000000" w:rsidRDefault="00817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021E" w14:textId="77777777" w:rsidR="00BE217A" w:rsidRDefault="008173F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021F" w14:textId="77777777" w:rsidR="00D73249" w:rsidRDefault="008173F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76F80220" w14:textId="77777777" w:rsidR="00D73249" w:rsidRDefault="008173F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0224" w14:textId="77777777" w:rsidR="00D73249" w:rsidRDefault="008173F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>)</w:t>
    </w:r>
  </w:p>
  <w:p w14:paraId="76F80225" w14:textId="77777777" w:rsidR="00D73249" w:rsidRDefault="008173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80226" w14:textId="77777777" w:rsidR="00000000" w:rsidRDefault="008173F8">
      <w:pPr>
        <w:spacing w:line="240" w:lineRule="auto"/>
      </w:pPr>
      <w:r>
        <w:separator/>
      </w:r>
    </w:p>
  </w:footnote>
  <w:footnote w:type="continuationSeparator" w:id="0">
    <w:p w14:paraId="76F80228" w14:textId="77777777" w:rsidR="00000000" w:rsidRDefault="008173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0219" w14:textId="77777777" w:rsidR="00BE217A" w:rsidRDefault="008173F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021A" w14:textId="77777777" w:rsidR="00D73249" w:rsidRDefault="008173F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11 oktober 2016</w:t>
    </w:r>
    <w:r>
      <w:fldChar w:fldCharType="end"/>
    </w:r>
  </w:p>
  <w:p w14:paraId="76F8021B" w14:textId="77777777" w:rsidR="00D73249" w:rsidRDefault="008173F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6F8021C" w14:textId="77777777" w:rsidR="00D73249" w:rsidRDefault="008173F8"/>
  <w:p w14:paraId="76F8021D" w14:textId="77777777" w:rsidR="00D73249" w:rsidRDefault="008173F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80221" w14:textId="77777777" w:rsidR="00D73249" w:rsidRDefault="008173F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6F80226" wp14:editId="76F8022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80222" w14:textId="77777777" w:rsidR="00D73249" w:rsidRDefault="008173F8" w:rsidP="00BE217A">
    <w:pPr>
      <w:pStyle w:val="Dokumentrubrik"/>
      <w:spacing w:after="360"/>
    </w:pPr>
    <w:r>
      <w:t>Föredragningslista</w:t>
    </w:r>
  </w:p>
  <w:p w14:paraId="76F80223" w14:textId="77777777" w:rsidR="00D73249" w:rsidRDefault="008173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062C82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1F6843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E20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AE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AAC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F25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A4F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A4F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420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40002"/>
    <w:rsid w:val="008173F8"/>
    <w:rsid w:val="00B4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00EF"/>
  <w15:docId w15:val="{4EC59C20-48EC-43FE-95F3-C2EA8CF9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2016-10-11</SAFIR_Sammantradesdatum_Doc>
    <SAFIR_SammantradeID xmlns="C07A1A6C-0B19-41D9-BDF8-F523BA3921EB">7b089af8-6dab-4f86-b172-5bce2640b138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2501DDE6-7CBE-40BF-841F-D3AF99BBA22B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BF450E05-3CA1-4297-B31A-C2C9C45829A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4</Pages>
  <Words>639</Words>
  <Characters>3971</Characters>
  <Application>Microsoft Office Word</Application>
  <DocSecurity>0</DocSecurity>
  <Lines>283</Lines>
  <Paragraphs>158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2016-10-10T13:56:00Z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11 oktober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