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723692ED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97EC9">
              <w:rPr>
                <w:b/>
                <w:sz w:val="20"/>
              </w:rPr>
              <w:t>2</w:t>
            </w:r>
            <w:r w:rsidR="00C523D5">
              <w:rPr>
                <w:b/>
                <w:sz w:val="20"/>
              </w:rPr>
              <w:t>9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3B9744F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E3E40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D44BC8">
              <w:rPr>
                <w:sz w:val="20"/>
              </w:rPr>
              <w:t>1</w:t>
            </w:r>
            <w:r w:rsidR="00C523D5">
              <w:rPr>
                <w:sz w:val="20"/>
              </w:rPr>
              <w:t>5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1D6A9EC" w14:textId="66F34A4A" w:rsidR="00203835" w:rsidRDefault="00C523D5" w:rsidP="00BE10A2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BE10A2">
              <w:rPr>
                <w:sz w:val="20"/>
              </w:rPr>
              <w:t>:</w:t>
            </w:r>
            <w:r w:rsidR="009E3E40">
              <w:rPr>
                <w:sz w:val="20"/>
              </w:rPr>
              <w:t>00</w:t>
            </w:r>
            <w:r w:rsidR="00CA7639" w:rsidRPr="00CA7639">
              <w:rPr>
                <w:sz w:val="20"/>
              </w:rPr>
              <w:t>–</w:t>
            </w:r>
            <w:r w:rsidR="002A3BD5" w:rsidRPr="002A3BD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BE10A2" w:rsidRPr="002A3BD5">
              <w:rPr>
                <w:sz w:val="20"/>
              </w:rPr>
              <w:t>:</w:t>
            </w:r>
            <w:r>
              <w:rPr>
                <w:sz w:val="20"/>
              </w:rPr>
              <w:t>40</w:t>
            </w:r>
          </w:p>
          <w:p w14:paraId="50C019E7" w14:textId="418D0677" w:rsidR="00C24338" w:rsidRPr="00CA7639" w:rsidRDefault="00C24338" w:rsidP="00C523D5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6B15033D" w14:textId="6AEC5C52" w:rsidR="008A4C10" w:rsidRDefault="00D44BC8" w:rsidP="0013117A">
            <w:pPr>
              <w:rPr>
                <w:b/>
              </w:rPr>
            </w:pPr>
            <w:r>
              <w:rPr>
                <w:b/>
              </w:rPr>
              <w:t>Sveriges medlemskap i Nato (UU16)</w:t>
            </w:r>
          </w:p>
          <w:p w14:paraId="40D8B338" w14:textId="5460354D" w:rsidR="00203835" w:rsidRDefault="00203835" w:rsidP="0013117A">
            <w:pPr>
              <w:rPr>
                <w:b/>
              </w:rPr>
            </w:pPr>
          </w:p>
          <w:p w14:paraId="1FA70226" w14:textId="0E6B8CD7" w:rsidR="00D44BC8" w:rsidRPr="00B827B4" w:rsidRDefault="00D44BC8" w:rsidP="00D44BC8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 xml:space="preserve">Utskottet </w:t>
            </w:r>
            <w:r w:rsidR="00C523D5">
              <w:rPr>
                <w:color w:val="000000"/>
                <w:szCs w:val="24"/>
              </w:rPr>
              <w:t>fortsatte behandlingen av</w:t>
            </w:r>
            <w:r>
              <w:rPr>
                <w:color w:val="000000"/>
                <w:szCs w:val="24"/>
              </w:rPr>
              <w:t xml:space="preserve"> proposition 2022/23:74 och motioner.</w:t>
            </w:r>
          </w:p>
          <w:p w14:paraId="650A22E0" w14:textId="77777777" w:rsidR="00D44BC8" w:rsidRPr="00B827B4" w:rsidRDefault="00D44BC8" w:rsidP="00D44BC8">
            <w:pPr>
              <w:rPr>
                <w:color w:val="000000"/>
                <w:szCs w:val="24"/>
              </w:rPr>
            </w:pPr>
          </w:p>
          <w:p w14:paraId="5E943533" w14:textId="50F87E40" w:rsidR="002F1B2F" w:rsidRDefault="00D44BC8" w:rsidP="00C523D5">
            <w:pPr>
              <w:rPr>
                <w:b/>
                <w:bCs/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>Ärendet bordlades.</w:t>
            </w:r>
            <w:r w:rsidR="002A3BD5">
              <w:rPr>
                <w:color w:val="000000"/>
                <w:szCs w:val="24"/>
              </w:rPr>
              <w:br/>
            </w:r>
          </w:p>
        </w:tc>
      </w:tr>
      <w:tr w:rsidR="009A1F84" w:rsidRPr="004B367D" w14:paraId="52C4BEBF" w14:textId="77777777" w:rsidTr="00BF0094">
        <w:trPr>
          <w:trHeight w:val="884"/>
        </w:trPr>
        <w:tc>
          <w:tcPr>
            <w:tcW w:w="567" w:type="dxa"/>
          </w:tcPr>
          <w:p w14:paraId="3C42EDDC" w14:textId="6BD7333F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40EC055F" w14:textId="77777777" w:rsidR="00BE10A2" w:rsidRDefault="00C523D5" w:rsidP="00C523D5">
            <w:pPr>
              <w:rPr>
                <w:color w:val="000000"/>
                <w:szCs w:val="24"/>
              </w:rPr>
            </w:pPr>
            <w:r w:rsidRPr="007113D9">
              <w:rPr>
                <w:b/>
              </w:rPr>
              <w:t>Justering av protokoll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3C7A98">
              <w:rPr>
                <w:color w:val="000000"/>
                <w:szCs w:val="24"/>
              </w:rPr>
              <w:t>Utskottet justerade protokoll 2022/23:</w:t>
            </w:r>
            <w:r>
              <w:rPr>
                <w:color w:val="000000"/>
                <w:szCs w:val="24"/>
              </w:rPr>
              <w:t>28.</w:t>
            </w:r>
          </w:p>
          <w:p w14:paraId="6EABE032" w14:textId="7027C636" w:rsidR="00C523D5" w:rsidRDefault="00C523D5" w:rsidP="00C523D5">
            <w:pPr>
              <w:rPr>
                <w:b/>
              </w:rPr>
            </w:pPr>
          </w:p>
        </w:tc>
      </w:tr>
      <w:tr w:rsidR="00786225" w:rsidRPr="004B367D" w14:paraId="3B7AEC28" w14:textId="77777777" w:rsidTr="00BF0094">
        <w:trPr>
          <w:trHeight w:val="884"/>
        </w:trPr>
        <w:tc>
          <w:tcPr>
            <w:tcW w:w="567" w:type="dxa"/>
          </w:tcPr>
          <w:p w14:paraId="1E101D4F" w14:textId="23C10723" w:rsidR="00786225" w:rsidRDefault="0078622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71AA224F" w14:textId="77777777" w:rsidR="00C523D5" w:rsidRDefault="00C523D5" w:rsidP="00C523D5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6B411977" w14:textId="23775DAC" w:rsidR="00C523D5" w:rsidRPr="009543B9" w:rsidRDefault="00C523D5" w:rsidP="00C523D5">
            <w:pPr>
              <w:rPr>
                <w:b/>
              </w:rPr>
            </w:pPr>
          </w:p>
        </w:tc>
      </w:tr>
      <w:tr w:rsidR="00C523D5" w:rsidRPr="004B367D" w14:paraId="1FF3BEAD" w14:textId="77777777" w:rsidTr="00BF0094">
        <w:trPr>
          <w:trHeight w:val="884"/>
        </w:trPr>
        <w:tc>
          <w:tcPr>
            <w:tcW w:w="567" w:type="dxa"/>
          </w:tcPr>
          <w:p w14:paraId="6CA4F36A" w14:textId="4EB87FD0" w:rsidR="00C523D5" w:rsidRDefault="00C523D5" w:rsidP="00C52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47B78DA9" w14:textId="77777777" w:rsidR="00C523D5" w:rsidRDefault="00C523D5" w:rsidP="00C523D5">
            <w:pPr>
              <w:rPr>
                <w:b/>
              </w:rPr>
            </w:pPr>
            <w:r>
              <w:rPr>
                <w:b/>
              </w:rPr>
              <w:t>Kanslimeddelanden</w:t>
            </w:r>
            <w:r>
              <w:rPr>
                <w:b/>
              </w:rPr>
              <w:br/>
            </w:r>
          </w:p>
          <w:p w14:paraId="67C276B7" w14:textId="7F1220CE" w:rsidR="00C523D5" w:rsidRDefault="00C523D5" w:rsidP="00C523D5">
            <w:pPr>
              <w:rPr>
                <w:b/>
              </w:rPr>
            </w:pPr>
            <w:r w:rsidRPr="002E5B4C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informerades om</w:t>
            </w:r>
            <w:r w:rsidRPr="002E5B4C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br/>
              <w:t xml:space="preserve">- att riksdagsförvaltningen kommer till sessionssalen för fotografering efter justering av betänkande UU16 imorgon torsdag den 16 mars. </w:t>
            </w:r>
          </w:p>
          <w:p w14:paraId="0F1B28AA" w14:textId="02B82057" w:rsidR="00C523D5" w:rsidRDefault="00C523D5" w:rsidP="00C523D5">
            <w:pPr>
              <w:widowControl/>
              <w:rPr>
                <w:b/>
              </w:rPr>
            </w:pPr>
          </w:p>
        </w:tc>
      </w:tr>
      <w:tr w:rsidR="00C523D5" w:rsidRPr="004B367D" w14:paraId="2C2184B3" w14:textId="77777777" w:rsidTr="00BF0094">
        <w:trPr>
          <w:trHeight w:val="884"/>
        </w:trPr>
        <w:tc>
          <w:tcPr>
            <w:tcW w:w="567" w:type="dxa"/>
          </w:tcPr>
          <w:p w14:paraId="5E452B8D" w14:textId="4803CE43" w:rsidR="00C523D5" w:rsidRDefault="00C523D5" w:rsidP="00C52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5BA8B352" w14:textId="77777777" w:rsidR="00C523D5" w:rsidRDefault="00C523D5" w:rsidP="00C523D5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71F44A18" w14:textId="77777777" w:rsidR="00C523D5" w:rsidRDefault="00C523D5" w:rsidP="00C523D5">
            <w:pPr>
              <w:rPr>
                <w:b/>
              </w:rPr>
            </w:pPr>
          </w:p>
          <w:p w14:paraId="43CB7DD8" w14:textId="3BF8EC5B" w:rsidR="00C523D5" w:rsidRDefault="00C523D5" w:rsidP="00C523D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58C3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>
              <w:rPr>
                <w:bCs/>
                <w:color w:val="000000"/>
                <w:szCs w:val="24"/>
              </w:rPr>
              <w:t>tors</w:t>
            </w:r>
            <w:r w:rsidRPr="008D58C3">
              <w:rPr>
                <w:bCs/>
                <w:color w:val="000000"/>
                <w:szCs w:val="24"/>
              </w:rPr>
              <w:t>dagen den 1</w:t>
            </w:r>
            <w:r>
              <w:rPr>
                <w:bCs/>
                <w:color w:val="000000"/>
                <w:szCs w:val="24"/>
              </w:rPr>
              <w:t>6</w:t>
            </w:r>
            <w:r w:rsidRPr="008D58C3">
              <w:rPr>
                <w:bCs/>
                <w:color w:val="000000"/>
                <w:szCs w:val="24"/>
              </w:rPr>
              <w:t xml:space="preserve"> mars 2023.</w:t>
            </w:r>
          </w:p>
          <w:p w14:paraId="1EA49CD6" w14:textId="26F33387" w:rsidR="00C523D5" w:rsidRPr="00FD5FF7" w:rsidRDefault="00C523D5" w:rsidP="00C523D5">
            <w:pPr>
              <w:widowControl/>
              <w:spacing w:after="200" w:line="280" w:lineRule="exact"/>
              <w:rPr>
                <w:b/>
              </w:rPr>
            </w:pPr>
          </w:p>
        </w:tc>
      </w:tr>
      <w:tr w:rsidR="00C523D5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5D892CB" w14:textId="77777777" w:rsidR="00C523D5" w:rsidRDefault="00C523D5" w:rsidP="00C52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967BECA" w14:textId="77777777" w:rsidR="00C523D5" w:rsidRDefault="00C523D5" w:rsidP="00C52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0E7E13D" w14:textId="77777777" w:rsidR="00C523D5" w:rsidRDefault="00C523D5" w:rsidP="00C52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438EA57" w14:textId="4C0F4571" w:rsidR="00C523D5" w:rsidRDefault="00C523D5" w:rsidP="00C52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3682D795" w14:textId="2F28B926" w:rsidR="00C523D5" w:rsidRDefault="00C523D5" w:rsidP="00C523D5">
            <w:pPr>
              <w:rPr>
                <w:b/>
              </w:rPr>
            </w:pPr>
          </w:p>
        </w:tc>
      </w:tr>
      <w:tr w:rsidR="00C523D5" w:rsidRPr="004B367D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5350DC50" w:rsidR="00C523D5" w:rsidRDefault="00C523D5" w:rsidP="00C52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32F0DAE6" w14:textId="5B0C7B36" w:rsidR="00C523D5" w:rsidRPr="00637115" w:rsidRDefault="00C523D5" w:rsidP="00C523D5">
            <w:pPr>
              <w:rPr>
                <w:b/>
              </w:rPr>
            </w:pPr>
          </w:p>
        </w:tc>
      </w:tr>
      <w:tr w:rsidR="00C523D5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6020BF4E" w:rsidR="00C523D5" w:rsidRDefault="00C523D5" w:rsidP="00C52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7E654DF3" w14:textId="7F8735F5" w:rsidR="00C523D5" w:rsidRDefault="00C523D5" w:rsidP="00C523D5">
            <w:pPr>
              <w:rPr>
                <w:b/>
              </w:rPr>
            </w:pPr>
          </w:p>
        </w:tc>
      </w:tr>
      <w:tr w:rsidR="00C523D5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C523D5" w:rsidRDefault="00C523D5" w:rsidP="00C52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C523D5" w:rsidRPr="002E5B4C" w:rsidRDefault="00C523D5" w:rsidP="00C523D5">
            <w:pPr>
              <w:rPr>
                <w:color w:val="000000"/>
                <w:szCs w:val="24"/>
              </w:rPr>
            </w:pPr>
          </w:p>
        </w:tc>
      </w:tr>
      <w:tr w:rsidR="00C523D5" w:rsidRPr="004B367D" w14:paraId="7E983E34" w14:textId="77777777" w:rsidTr="00BF0094">
        <w:trPr>
          <w:trHeight w:val="884"/>
        </w:trPr>
        <w:tc>
          <w:tcPr>
            <w:tcW w:w="567" w:type="dxa"/>
          </w:tcPr>
          <w:p w14:paraId="3A8D504A" w14:textId="20CA0E58" w:rsidR="00C523D5" w:rsidRDefault="00C523D5" w:rsidP="00C52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A4E0810" w14:textId="77DDC28C" w:rsidR="00C523D5" w:rsidRDefault="00C523D5" w:rsidP="00C523D5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331B520" w:rsidR="005030DD" w:rsidRPr="006F350C" w:rsidRDefault="00C82B14" w:rsidP="005030DD">
            <w:pPr>
              <w:tabs>
                <w:tab w:val="left" w:pos="1701"/>
              </w:tabs>
            </w:pPr>
            <w:r w:rsidRPr="000037C8"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55F25F28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C523D5" w:rsidRPr="005E0552">
              <w:t>21</w:t>
            </w:r>
            <w:r w:rsidR="00031B5D">
              <w:t xml:space="preserve"> </w:t>
            </w:r>
            <w:r w:rsidR="00D612FC">
              <w:t>mars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68644C15" w:rsidR="004B327E" w:rsidRPr="004B327E" w:rsidRDefault="00FD6F83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0905E21A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394DF4" w:rsidRPr="004C67B4">
              <w:rPr>
                <w:sz w:val="20"/>
              </w:rPr>
              <w:t>2</w:t>
            </w:r>
            <w:r w:rsidR="00C523D5">
              <w:rPr>
                <w:sz w:val="20"/>
              </w:rPr>
              <w:t>9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E02E3A7" w:rsidR="0050083A" w:rsidRPr="00031B5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605583" w:rsidRPr="00637115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637115">
              <w:rPr>
                <w:sz w:val="19"/>
                <w:szCs w:val="19"/>
              </w:rPr>
              <w:t>1</w:t>
            </w:r>
            <w:r w:rsidR="00C523D5">
              <w:rPr>
                <w:sz w:val="19"/>
                <w:szCs w:val="19"/>
              </w:rPr>
              <w:t>-</w:t>
            </w:r>
            <w:r w:rsidR="009C6B3E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D2ED85B" w:rsidR="0050083A" w:rsidRPr="00031B5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175CF2" w:rsidRPr="0063711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1A067172" w:rsidR="0050083A" w:rsidRPr="00031B5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FE1ED1" w:rsidRPr="00637115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132BE50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AC3731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22BBEB5D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0143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60155E88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043AD54B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E01431" w:rsidRPr="00031B5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4936F681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B5A7B3F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37115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19890076" w:rsidR="00637115" w:rsidRPr="00637115" w:rsidRDefault="009C6B3E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42F7076E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2ED881C4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5D5F384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64F289D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637115" w:rsidRPr="00FE5589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7EAD51D4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19E4EEE4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463E44D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E48139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A1E75FE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847ADCC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A292A46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001BAC43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0AA892F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C729B43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D0C2B1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0E35A4D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62764419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27DCF380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637115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0C7E37B6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CBC9601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6DDF995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3A76C1F6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4F30795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248C8550" w:rsidR="00E01431" w:rsidRPr="00637115" w:rsidRDefault="009C6B3E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3B40A94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69D38C23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B2E30D9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6DA4827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6A7A5820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A7C0238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637115" w:rsidRPr="0063711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D06D73C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3D96518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E3F922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637115" w:rsidRPr="00FE5589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431B6F1D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326E0DFD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2F14C1E2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F912A6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9C6B3E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0A56EB4" w:rsidR="009C6B3E" w:rsidRPr="00637115" w:rsidRDefault="009C6B3E" w:rsidP="009C6B3E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9C6B3E" w:rsidRPr="00637115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3EB3F786" w:rsidR="009C6B3E" w:rsidRPr="00637115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9C6B3E" w:rsidRPr="00637115" w:rsidRDefault="009C6B3E" w:rsidP="009C6B3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0E827AF6" w:rsidR="009C6B3E" w:rsidRPr="00637115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9C6B3E" w:rsidRPr="00031B5D" w:rsidRDefault="009C6B3E" w:rsidP="009C6B3E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215E7B6" w:rsidR="009C6B3E" w:rsidRPr="00FE5589" w:rsidRDefault="009C6B3E" w:rsidP="009C6B3E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9C6B3E" w:rsidRPr="00FE5589" w:rsidRDefault="009C6B3E" w:rsidP="009C6B3E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8727FD" w:rsidR="009C6B3E" w:rsidRPr="00FE5589" w:rsidRDefault="009C6B3E" w:rsidP="009C6B3E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9C6B3E" w:rsidRPr="00FE5589" w:rsidRDefault="009C6B3E" w:rsidP="009C6B3E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9C6B3E" w:rsidRPr="00FE5589" w:rsidRDefault="009C6B3E" w:rsidP="009C6B3E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9C6B3E" w:rsidRPr="00FE5589" w:rsidRDefault="009C6B3E" w:rsidP="009C6B3E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E0143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3A9D4A4B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192BA673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655B725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DB5DFE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7A92C9EC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5DDD9AE2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637115" w:rsidRPr="0063711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F37E1C8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1D611AAF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38D571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E01431" w:rsidRPr="00637115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637115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204AD9F9" w:rsidR="00E01431" w:rsidRPr="00637115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198BB927" w:rsidR="00E01431" w:rsidRPr="00637115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4741C66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878FC4E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37115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002BE22C" w:rsidR="00637115" w:rsidRPr="00637115" w:rsidRDefault="00637115" w:rsidP="00637115">
            <w:pPr>
              <w:rPr>
                <w:sz w:val="20"/>
              </w:rPr>
            </w:pPr>
            <w:r w:rsidRPr="00637115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DD26E77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637115" w:rsidRPr="00637115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298DFE6" w:rsidR="00637115" w:rsidRPr="00637115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1299D350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6C08422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637115" w:rsidRPr="003504FA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50B7BB9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305D3313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3CE4CB6F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6490F7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5DB39E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9A1E284" w:rsidR="00E01431" w:rsidRPr="00637115" w:rsidRDefault="00E01431" w:rsidP="00E01431">
            <w:pPr>
              <w:rPr>
                <w:sz w:val="20"/>
              </w:rPr>
            </w:pPr>
            <w:r w:rsidRPr="00637115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45756A9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E01431" w:rsidRPr="00637115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027D19E7" w:rsidR="00E01431" w:rsidRPr="00637115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2EA2C1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C862FF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9C6B3E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161D200F" w:rsidR="009C6B3E" w:rsidRPr="00637115" w:rsidRDefault="009C6B3E" w:rsidP="009C6B3E">
            <w:pPr>
              <w:rPr>
                <w:sz w:val="20"/>
              </w:rPr>
            </w:pPr>
            <w:r w:rsidRPr="006371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9C6B3E" w:rsidRPr="00637115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DA4BD24" w:rsidR="009C6B3E" w:rsidRPr="00637115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9C6B3E" w:rsidRPr="00637115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75A45D85" w:rsidR="009C6B3E" w:rsidRPr="00637115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96EA1CD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A4AC30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9C6B3E" w:rsidRPr="003504FA" w:rsidRDefault="009C6B3E" w:rsidP="009C6B3E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A12DD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025109ED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2B879AD8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3F8D170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057A9A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5D67BC9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C6B3E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9C6B3E" w:rsidRPr="00EA12DD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53A3CA75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C821E1A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0C4C0C5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C88A794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152B223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7858BBC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0097760A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06C9A3A4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C96EF1E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FC53BE0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304FB6E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5FDA9991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4D981E98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3AA92E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B0CFB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4F7A1DB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604227A4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78CFE4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DA747C3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D3F561B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0B094240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E49DAB0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599F49C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AD4CBB2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01D7473E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53CD1B1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1D0E062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183258F2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10975206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561C28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E1E2441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9C6B3E" w:rsidRPr="003E4D97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50C2A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1FAAD6B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5E8AE832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277A7310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5C356C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9C6B3E" w:rsidRPr="00450C2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CB7F516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8DBA0E2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FB4B8AA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12FBEB9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Gustaf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Göthberg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3815AC4C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5F67EDA3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384237EA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0F5CE68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3A52128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69FFD6AE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799B3DE1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31147A0E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58407B99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2ACBFA2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12FFC84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298C23D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3A1D5ED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69034028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20FF3A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5AA107D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DE3DA81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960492B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F53A3DA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9F5A1F9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8A2E4FD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30F23D2B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9425636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497076C2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E12FC93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5B63D86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16A5E2BB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58217582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FAD9790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F1A0AA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B630FB9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53F14BE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4F7E5FD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757D0CE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8CB064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25F2871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19ACD6AE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400BA45A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B7B2F3C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1330A01D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79F30D2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A133A6B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6B49DB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241E862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4191B86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120C3D9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9FDF6C3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3EB4D28B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AEE8C12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8F004A3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F2B5CA6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8F756B1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5EF06FA1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F9E439B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5A5B677E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>
              <w:rPr>
                <w:snapToGrid w:val="0"/>
                <w:sz w:val="21"/>
                <w:szCs w:val="21"/>
              </w:rPr>
              <w:t>Aydin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224FC28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3C5B105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0E35C316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017DAE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126F77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2360656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FEA8796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678100EC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700DF3D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093A8C1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441EE713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42DF065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894EBFC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6E617B0E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6BBDE0AF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222D20D6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21F9F3F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0B47DE6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CBAAE11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0519B3F1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6402009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B067820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B3BB7F8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74E8B1C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0ADE6CD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36EE758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687DF77F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5D0D763D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22B325E1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0283CDA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>
              <w:rPr>
                <w:snapToGrid w:val="0"/>
                <w:sz w:val="21"/>
                <w:szCs w:val="21"/>
              </w:rPr>
              <w:t>Tånghag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3615FA26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70416C0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438CAE36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67DB4B26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BBB9F4D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443A8A8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2A90AEE1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30617A85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132DAB1F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42E98204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10CB7002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1D243329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62DEEC82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9C6B3E" w:rsidRPr="003504FA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9C6B3E" w:rsidRPr="00B439FD" w:rsidRDefault="009C6B3E" w:rsidP="009C6B3E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619CFCEE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5A0A8BAB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822DD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EDC6531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9C6B3E" w:rsidRDefault="009C6B3E" w:rsidP="009C6B3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Fredrik </w:t>
            </w:r>
            <w:proofErr w:type="spellStart"/>
            <w:r>
              <w:rPr>
                <w:snapToGrid w:val="0"/>
                <w:sz w:val="21"/>
                <w:szCs w:val="21"/>
              </w:rPr>
              <w:t>Saweståhl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9C6B3E" w:rsidRPr="00B439FD" w:rsidRDefault="009C6B3E" w:rsidP="009C6B3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3FFF903A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9C6B3E" w:rsidRPr="00B439FD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EA0202F" w:rsidR="009C6B3E" w:rsidRPr="00B439FD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9C6B3E" w:rsidRPr="003504FA" w:rsidRDefault="009C6B3E" w:rsidP="009C6B3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9C6B3E" w:rsidRPr="003504FA" w:rsidRDefault="009C6B3E" w:rsidP="009C6B3E">
            <w:pPr>
              <w:rPr>
                <w:sz w:val="20"/>
              </w:rPr>
            </w:pPr>
          </w:p>
        </w:tc>
      </w:tr>
      <w:tr w:rsidR="009C6B3E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9C6B3E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9C6B3E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</w:tr>
      <w:tr w:rsidR="009C6B3E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9C6B3E" w:rsidRPr="003504FA" w:rsidRDefault="009C6B3E" w:rsidP="009C6B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9C6B3E" w:rsidRPr="003504FA" w:rsidRDefault="009C6B3E" w:rsidP="009C6B3E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BB01" w14:textId="77777777" w:rsidR="00555797" w:rsidRDefault="00555797" w:rsidP="00286A5C">
      <w:r>
        <w:separator/>
      </w:r>
    </w:p>
  </w:endnote>
  <w:endnote w:type="continuationSeparator" w:id="0">
    <w:p w14:paraId="22D0E3AB" w14:textId="77777777" w:rsidR="00555797" w:rsidRDefault="00555797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41C2" w14:textId="77777777" w:rsidR="00555797" w:rsidRDefault="00555797" w:rsidP="00286A5C">
      <w:r>
        <w:separator/>
      </w:r>
    </w:p>
  </w:footnote>
  <w:footnote w:type="continuationSeparator" w:id="0">
    <w:p w14:paraId="4E752937" w14:textId="77777777" w:rsidR="00555797" w:rsidRDefault="00555797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6D5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4C73"/>
    <w:rsid w:val="0012644D"/>
    <w:rsid w:val="00126641"/>
    <w:rsid w:val="001268F8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4E85"/>
    <w:rsid w:val="002E5B4C"/>
    <w:rsid w:val="002E5F50"/>
    <w:rsid w:val="002E7A65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7F09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0552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5AD0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B41"/>
    <w:rsid w:val="008B556D"/>
    <w:rsid w:val="008B773B"/>
    <w:rsid w:val="008C4A2F"/>
    <w:rsid w:val="008C5E93"/>
    <w:rsid w:val="008D2104"/>
    <w:rsid w:val="008D27D6"/>
    <w:rsid w:val="008D3BE8"/>
    <w:rsid w:val="008D5141"/>
    <w:rsid w:val="008D58C3"/>
    <w:rsid w:val="008D5DBE"/>
    <w:rsid w:val="008D60D3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C6B3E"/>
    <w:rsid w:val="009D170A"/>
    <w:rsid w:val="009D1A9C"/>
    <w:rsid w:val="009D2AAB"/>
    <w:rsid w:val="009D3F51"/>
    <w:rsid w:val="009D5EE6"/>
    <w:rsid w:val="009E01A2"/>
    <w:rsid w:val="009E09D5"/>
    <w:rsid w:val="009E298A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1435"/>
    <w:rsid w:val="00B73309"/>
    <w:rsid w:val="00B74652"/>
    <w:rsid w:val="00B755E7"/>
    <w:rsid w:val="00B75675"/>
    <w:rsid w:val="00B75AE9"/>
    <w:rsid w:val="00B764C6"/>
    <w:rsid w:val="00B80061"/>
    <w:rsid w:val="00B8059E"/>
    <w:rsid w:val="00B81C56"/>
    <w:rsid w:val="00B82618"/>
    <w:rsid w:val="00B827B4"/>
    <w:rsid w:val="00B83B15"/>
    <w:rsid w:val="00B84417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23D5"/>
    <w:rsid w:val="00C527E9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0D6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5FF7"/>
    <w:rsid w:val="00FD6D69"/>
    <w:rsid w:val="00FD6F83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</TotalTime>
  <Pages>3</Pages>
  <Words>507</Words>
  <Characters>2684</Characters>
  <Application>Microsoft Office Word</Application>
  <DocSecurity>0</DocSecurity>
  <Lines>2684</Lines>
  <Paragraphs>227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6</cp:revision>
  <cp:lastPrinted>2023-03-14T15:21:00Z</cp:lastPrinted>
  <dcterms:created xsi:type="dcterms:W3CDTF">2023-03-15T09:54:00Z</dcterms:created>
  <dcterms:modified xsi:type="dcterms:W3CDTF">2023-03-20T12:12:00Z</dcterms:modified>
</cp:coreProperties>
</file>