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5BC0CCAD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C64890">
              <w:rPr>
                <w:b/>
                <w:lang w:eastAsia="en-US"/>
              </w:rPr>
              <w:t>5</w:t>
            </w:r>
            <w:r w:rsidR="009B4B20">
              <w:rPr>
                <w:b/>
                <w:lang w:eastAsia="en-US"/>
              </w:rPr>
              <w:t>4</w:t>
            </w:r>
            <w:r w:rsidR="00343E93">
              <w:rPr>
                <w:b/>
                <w:lang w:eastAsia="en-US"/>
              </w:rPr>
              <w:t xml:space="preserve">  </w:t>
            </w:r>
            <w:r w:rsidR="00701C47">
              <w:rPr>
                <w:b/>
                <w:lang w:eastAsia="en-US"/>
              </w:rPr>
              <w:t xml:space="preserve">    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287DC019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20-</w:t>
            </w:r>
            <w:r w:rsidR="00C94B7B">
              <w:rPr>
                <w:lang w:eastAsia="en-US"/>
              </w:rPr>
              <w:t>05-</w:t>
            </w:r>
            <w:r w:rsidR="00CF065C">
              <w:rPr>
                <w:lang w:eastAsia="en-US"/>
              </w:rPr>
              <w:t>2</w:t>
            </w:r>
            <w:r w:rsidR="001F0ED1">
              <w:rPr>
                <w:lang w:eastAsia="en-US"/>
              </w:rPr>
              <w:t>9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2CCEB1E7" w:rsidR="00DF4413" w:rsidRPr="00F73DE9" w:rsidRDefault="001F0ED1" w:rsidP="00012A1D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08.30</w:t>
            </w:r>
            <w:r w:rsidR="009B6DC3">
              <w:rPr>
                <w:color w:val="000000" w:themeColor="text1"/>
                <w:lang w:eastAsia="en-US"/>
              </w:rPr>
              <w:t xml:space="preserve"> – </w:t>
            </w:r>
            <w:r w:rsidR="00041E75">
              <w:rPr>
                <w:color w:val="000000" w:themeColor="text1"/>
                <w:lang w:eastAsia="en-US"/>
              </w:rPr>
              <w:t>10.08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77777777" w:rsidR="006546C2" w:rsidRPr="00DF4413" w:rsidRDefault="006546C2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6F227A">
        <w:tc>
          <w:tcPr>
            <w:tcW w:w="567" w:type="dxa"/>
          </w:tcPr>
          <w:p w14:paraId="113C31A6" w14:textId="0E30D114" w:rsidR="00711B6C" w:rsidRPr="005B5C58" w:rsidRDefault="00711B6C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7A2A80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006079D0" w14:textId="531C4EC7" w:rsidR="00F73DE9" w:rsidRDefault="0038197F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Utrikes</w:t>
            </w:r>
            <w:r w:rsidR="0005353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frågor</w:t>
            </w:r>
            <w:r w:rsidR="00F73DE9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Utrikesminister</w:t>
            </w:r>
            <w:r w:rsidR="009C45B8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Ann Linde</w:t>
            </w:r>
            <w:r w:rsidR="00CF065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5674A">
              <w:rPr>
                <w:rFonts w:eastAsiaTheme="minorHAnsi"/>
                <w:color w:val="000000"/>
                <w:lang w:eastAsia="en-US"/>
              </w:rPr>
              <w:t xml:space="preserve">m.fl. </w:t>
            </w:r>
            <w:r w:rsidR="00F73DE9">
              <w:rPr>
                <w:rFonts w:eastAsiaTheme="minorHAnsi"/>
                <w:color w:val="000000"/>
                <w:lang w:eastAsia="en-US"/>
              </w:rPr>
              <w:t xml:space="preserve">från </w:t>
            </w:r>
            <w:r>
              <w:rPr>
                <w:rFonts w:eastAsiaTheme="minorHAnsi"/>
                <w:color w:val="000000"/>
                <w:lang w:eastAsia="en-US"/>
              </w:rPr>
              <w:t>Utrikesdepartementet</w:t>
            </w:r>
            <w:r w:rsidR="0045674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E11FF">
              <w:rPr>
                <w:rFonts w:eastAsiaTheme="minorHAnsi"/>
                <w:color w:val="000000"/>
                <w:lang w:eastAsia="en-US"/>
              </w:rPr>
              <w:t>informerade och samrådde</w:t>
            </w:r>
            <w:r w:rsidR="00C64890" w:rsidRPr="009D46BA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F73DE9">
              <w:rPr>
                <w:rFonts w:eastAsiaTheme="minorHAnsi"/>
                <w:bCs/>
                <w:color w:val="000000"/>
                <w:lang w:eastAsia="en-US"/>
              </w:rPr>
              <w:t xml:space="preserve">inför videomöte den </w:t>
            </w:r>
            <w:r w:rsidR="009C45B8">
              <w:rPr>
                <w:rFonts w:eastAsiaTheme="minorHAnsi"/>
                <w:bCs/>
                <w:color w:val="000000"/>
                <w:lang w:eastAsia="en-US"/>
              </w:rPr>
              <w:t>2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9 </w:t>
            </w:r>
            <w:r w:rsidR="00F73DE9">
              <w:rPr>
                <w:rFonts w:eastAsiaTheme="minorHAnsi"/>
                <w:bCs/>
                <w:color w:val="000000"/>
                <w:lang w:eastAsia="en-US"/>
              </w:rPr>
              <w:t>maj 2020</w:t>
            </w:r>
            <w:r w:rsidR="00587F96">
              <w:rPr>
                <w:rFonts w:eastAsiaTheme="minorHAnsi"/>
                <w:bCs/>
                <w:color w:val="000000"/>
                <w:lang w:eastAsia="en-US"/>
              </w:rPr>
              <w:t>.</w:t>
            </w:r>
            <w:r w:rsidR="00EC4F93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4006E186" w14:textId="56B8ED91" w:rsidR="00E5124C" w:rsidRPr="00E5124C" w:rsidRDefault="00EC4F93" w:rsidP="00E5124C">
            <w:pPr>
              <w:tabs>
                <w:tab w:val="left" w:pos="1701"/>
              </w:tabs>
              <w:spacing w:line="252" w:lineRule="auto"/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  <w:r w:rsidR="002F0950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Återrapport från videomöte den </w:t>
            </w:r>
            <w:r w:rsidR="0038197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15 maj </w:t>
            </w:r>
            <w:r w:rsidR="002F0950">
              <w:rPr>
                <w:rFonts w:eastAsiaTheme="minorHAnsi"/>
                <w:b/>
                <w:bCs/>
                <w:color w:val="000000"/>
                <w:lang w:eastAsia="en-US"/>
              </w:rPr>
              <w:t>2020</w:t>
            </w:r>
            <w:r w:rsidR="003C4669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38197F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C64890" w:rsidRPr="009C45B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38197F" w:rsidRPr="0038197F">
              <w:rPr>
                <w:rFonts w:eastAsiaTheme="minorHAnsi"/>
                <w:b/>
                <w:bCs/>
                <w:color w:val="000000"/>
                <w:lang w:eastAsia="en-US"/>
              </w:rPr>
              <w:t>Aktuella frågor</w:t>
            </w:r>
            <w:r w:rsidR="003C4669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38197F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="0038197F" w:rsidRPr="0038197F">
              <w:rPr>
                <w:rFonts w:eastAsiaTheme="minorHAnsi"/>
                <w:b/>
                <w:bCs/>
                <w:color w:val="000000"/>
                <w:lang w:eastAsia="en-US"/>
              </w:rPr>
              <w:t>Kina och Asien-Stillahavsregionen</w:t>
            </w:r>
            <w:r w:rsidR="00265CA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265CA2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E5124C" w:rsidRPr="00E5124C">
              <w:t>Ordföranden konstatera</w:t>
            </w:r>
            <w:r w:rsidR="00E5124C">
              <w:t>de</w:t>
            </w:r>
            <w:r w:rsidR="00E5124C" w:rsidRPr="00E5124C">
              <w:t xml:space="preserve"> att det inte f</w:t>
            </w:r>
            <w:r w:rsidR="00E5124C">
              <w:t>anns</w:t>
            </w:r>
            <w:r w:rsidR="00E5124C" w:rsidRPr="00E5124C">
              <w:t xml:space="preserve"> stöd för regeringens inriktning i </w:t>
            </w:r>
            <w:r w:rsidR="00553D60">
              <w:t xml:space="preserve">fråga om </w:t>
            </w:r>
            <w:r w:rsidR="00E5124C" w:rsidRPr="00E5124C">
              <w:t>sanktioner. Istället f</w:t>
            </w:r>
            <w:r w:rsidR="00E5124C">
              <w:t>anns</w:t>
            </w:r>
            <w:r w:rsidR="00E5124C" w:rsidRPr="00E5124C">
              <w:t xml:space="preserve"> det majoritet för den inriktning som presentera</w:t>
            </w:r>
            <w:r w:rsidR="00E5124C">
              <w:t>des</w:t>
            </w:r>
            <w:r w:rsidR="00E5124C" w:rsidRPr="00E5124C">
              <w:t xml:space="preserve"> av M</w:t>
            </w:r>
            <w:r w:rsidR="00E5124C">
              <w:t>-</w:t>
            </w:r>
            <w:r w:rsidR="00E5124C" w:rsidRPr="00E5124C">
              <w:t>, SD</w:t>
            </w:r>
            <w:r w:rsidR="00E5124C">
              <w:t>-</w:t>
            </w:r>
            <w:r w:rsidR="00E5124C" w:rsidRPr="00E5124C">
              <w:t>, V</w:t>
            </w:r>
            <w:r w:rsidR="00E5124C">
              <w:t>-</w:t>
            </w:r>
            <w:r w:rsidR="00E5124C" w:rsidRPr="00E5124C">
              <w:t>, KD</w:t>
            </w:r>
            <w:r w:rsidR="00E5124C">
              <w:t>-</w:t>
            </w:r>
            <w:r w:rsidR="00E5124C" w:rsidRPr="00E5124C">
              <w:t>, C</w:t>
            </w:r>
            <w:r w:rsidR="00E5124C">
              <w:t>-</w:t>
            </w:r>
            <w:r w:rsidR="00E5124C" w:rsidRPr="00E5124C">
              <w:t>, och L</w:t>
            </w:r>
            <w:r w:rsidR="00E5124C">
              <w:t>-ledamöterna</w:t>
            </w:r>
            <w:r w:rsidR="00E5124C" w:rsidRPr="00E5124C">
              <w:t>.  S</w:t>
            </w:r>
            <w:r w:rsidR="00E5124C">
              <w:t>-</w:t>
            </w:r>
            <w:r w:rsidR="00E5124C" w:rsidRPr="00E5124C">
              <w:t xml:space="preserve"> och M</w:t>
            </w:r>
            <w:r w:rsidR="007B77E7">
              <w:t>P</w:t>
            </w:r>
            <w:r w:rsidR="00E5124C">
              <w:t xml:space="preserve">-ledamöterna </w:t>
            </w:r>
            <w:r w:rsidR="00E5124C" w:rsidRPr="00E5124C">
              <w:t>anmälde avvikande ståndpunkt. Det f</w:t>
            </w:r>
            <w:r w:rsidR="00E5124C">
              <w:t xml:space="preserve">anns </w:t>
            </w:r>
            <w:r w:rsidR="00E5124C" w:rsidRPr="00E5124C">
              <w:t>stöd för regeringens redovisade inriktning i övriga delar av diskussionen med avvikande ståndpunkter från SD</w:t>
            </w:r>
            <w:r w:rsidR="00E5124C">
              <w:t>-</w:t>
            </w:r>
            <w:r w:rsidR="00E5124C" w:rsidRPr="00E5124C">
              <w:t>, V</w:t>
            </w:r>
            <w:r w:rsidR="00E5124C">
              <w:t>-</w:t>
            </w:r>
            <w:r w:rsidR="00E5124C" w:rsidRPr="00E5124C">
              <w:t xml:space="preserve"> och C</w:t>
            </w:r>
            <w:r w:rsidR="00E5124C">
              <w:t>-ledamöterna</w:t>
            </w:r>
            <w:r w:rsidR="00E5124C" w:rsidRPr="00E5124C">
              <w:t>.</w:t>
            </w:r>
            <w:r w:rsidR="00E5124C" w:rsidRPr="00E5124C">
              <w:rPr>
                <w:sz w:val="32"/>
                <w:szCs w:val="32"/>
              </w:rPr>
              <w:t xml:space="preserve"> </w:t>
            </w:r>
          </w:p>
          <w:p w14:paraId="4D49613B" w14:textId="7DE624B1" w:rsidR="00C64890" w:rsidRPr="004D04CD" w:rsidRDefault="00C64890" w:rsidP="0038197F">
            <w:pPr>
              <w:tabs>
                <w:tab w:val="left" w:pos="1701"/>
              </w:tabs>
              <w:spacing w:line="252" w:lineRule="auto"/>
            </w:pPr>
          </w:p>
        </w:tc>
      </w:tr>
      <w:tr w:rsidR="003A70B5" w:rsidRPr="00DF4413" w14:paraId="3A653D49" w14:textId="77777777" w:rsidTr="006F227A">
        <w:tc>
          <w:tcPr>
            <w:tcW w:w="567" w:type="dxa"/>
          </w:tcPr>
          <w:p w14:paraId="3CD935D2" w14:textId="174B5563" w:rsidR="003A70B5" w:rsidRDefault="003A70B5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bookmarkStart w:id="1" w:name="_Hlk40269030"/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088" w:type="dxa"/>
          </w:tcPr>
          <w:p w14:paraId="2CFB7993" w14:textId="392745CE" w:rsidR="0045674A" w:rsidRDefault="0038197F" w:rsidP="004E0EA3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Rättsliga och inrikes frågor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Justitie- och migrationsminister Morgan Johansson m.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fl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från Justitiedepartementet </w:t>
            </w:r>
            <w:r w:rsidR="002F0950">
              <w:rPr>
                <w:rFonts w:eastAsiaTheme="minorHAnsi"/>
                <w:color w:val="000000"/>
                <w:lang w:eastAsia="en-US"/>
              </w:rPr>
              <w:t xml:space="preserve">informerade </w:t>
            </w:r>
            <w:r>
              <w:rPr>
                <w:rFonts w:eastAsiaTheme="minorHAnsi"/>
                <w:color w:val="000000"/>
                <w:lang w:eastAsia="en-US"/>
              </w:rPr>
              <w:t xml:space="preserve">och samrådde inför videomöte den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4</w:t>
            </w:r>
            <w:r w:rsidR="003C4669">
              <w:rPr>
                <w:rFonts w:eastAsiaTheme="minorHAnsi"/>
                <w:color w:val="000000"/>
                <w:lang w:eastAsia="en-US"/>
              </w:rPr>
              <w:t>-</w:t>
            </w:r>
            <w:r>
              <w:rPr>
                <w:rFonts w:eastAsiaTheme="minorHAnsi"/>
                <w:color w:val="000000"/>
                <w:lang w:eastAsia="en-US"/>
              </w:rPr>
              <w:t>5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juni 2020.</w:t>
            </w:r>
          </w:p>
          <w:p w14:paraId="627676A5" w14:textId="77777777" w:rsidR="002F0950" w:rsidRDefault="002F0950" w:rsidP="004E0EA3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3F28856" w14:textId="06212200" w:rsidR="003C4669" w:rsidRDefault="002F0950" w:rsidP="004E0EA3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="0038197F" w:rsidRPr="003C4669">
              <w:rPr>
                <w:rFonts w:eastAsiaTheme="minorHAnsi"/>
                <w:b/>
                <w:color w:val="000000"/>
                <w:lang w:eastAsia="en-US"/>
              </w:rPr>
              <w:t>Återrapport från möte i rådet den 13 mars 2020</w:t>
            </w:r>
            <w:r w:rsidR="003C466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38197F" w:rsidRPr="003C4669">
              <w:rPr>
                <w:rFonts w:eastAsiaTheme="minorHAnsi"/>
                <w:b/>
                <w:color w:val="000000"/>
                <w:lang w:eastAsia="en-US"/>
              </w:rPr>
              <w:br/>
              <w:t>- Återrapport från videomöte den 6 april 2020</w:t>
            </w:r>
            <w:r w:rsidR="003C466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121DF3" w:rsidRPr="003C466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121DF3" w:rsidRPr="003C466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121DF3" w:rsidRPr="003C4669">
              <w:rPr>
                <w:rFonts w:eastAsiaTheme="minorHAnsi"/>
                <w:b/>
                <w:bCs/>
                <w:lang w:eastAsia="en-US"/>
              </w:rPr>
              <w:t>Förordningen om överlåtelser av fordringa</w:t>
            </w:r>
            <w:r w:rsidR="00121DF3" w:rsidRPr="00F5511C">
              <w:rPr>
                <w:rFonts w:eastAsiaTheme="minorHAnsi"/>
                <w:b/>
                <w:bCs/>
                <w:lang w:eastAsia="en-US"/>
              </w:rPr>
              <w:t>r</w:t>
            </w:r>
            <w:r w:rsidR="00B35AE8">
              <w:rPr>
                <w:rFonts w:eastAsiaTheme="minorHAnsi"/>
                <w:b/>
                <w:bCs/>
                <w:lang w:eastAsia="en-US"/>
              </w:rPr>
              <w:br/>
            </w:r>
            <w:r w:rsidR="00B35AE8">
              <w:t>Ordföranden konstaterade att det fanns stöd för regeringens inriktning.</w:t>
            </w:r>
            <w:r w:rsidR="003C4669">
              <w:br/>
            </w:r>
            <w:r w:rsidR="00B35AE8">
              <w:br/>
            </w:r>
            <w:r w:rsidR="00121DF3" w:rsidRPr="00F5511C">
              <w:rPr>
                <w:rFonts w:eastAsiaTheme="minorHAnsi"/>
                <w:b/>
                <w:bCs/>
                <w:lang w:eastAsia="en-US"/>
              </w:rPr>
              <w:t>- Konsekvenser av utbrottet av Covid-19 på det rättsliga området</w:t>
            </w:r>
            <w:r w:rsidR="00E5124C">
              <w:rPr>
                <w:rFonts w:eastAsiaTheme="minorHAnsi"/>
                <w:b/>
                <w:bCs/>
                <w:lang w:eastAsia="en-US"/>
              </w:rPr>
              <w:br/>
            </w:r>
            <w:r w:rsidR="003C4669">
              <w:rPr>
                <w:rFonts w:eastAsiaTheme="minorHAnsi"/>
                <w:b/>
                <w:bCs/>
                <w:lang w:eastAsia="en-US"/>
              </w:rPr>
              <w:br/>
            </w:r>
            <w:r w:rsidR="00121DF3" w:rsidRPr="00F5511C">
              <w:rPr>
                <w:rFonts w:eastAsiaTheme="minorHAnsi"/>
                <w:b/>
                <w:bCs/>
                <w:lang w:eastAsia="en-US"/>
              </w:rPr>
              <w:br/>
            </w:r>
            <w:r w:rsidR="00121DF3" w:rsidRPr="00F5511C">
              <w:rPr>
                <w:rFonts w:eastAsiaTheme="minorHAnsi"/>
                <w:b/>
                <w:bCs/>
                <w:lang w:eastAsia="en-US"/>
              </w:rPr>
              <w:lastRenderedPageBreak/>
              <w:t>- Övriga frågor</w:t>
            </w:r>
            <w:r w:rsidR="00121DF3" w:rsidRPr="00F5511C">
              <w:rPr>
                <w:rFonts w:eastAsiaTheme="minorHAnsi"/>
                <w:b/>
                <w:bCs/>
                <w:lang w:eastAsia="en-US"/>
              </w:rPr>
              <w:br/>
              <w:t xml:space="preserve"> a) Aktuella lagstiftningsförslag</w:t>
            </w:r>
            <w:r w:rsidR="00121DF3" w:rsidRPr="00F5511C">
              <w:rPr>
                <w:rFonts w:eastAsiaTheme="minorHAnsi"/>
                <w:b/>
                <w:bCs/>
                <w:lang w:eastAsia="en-US"/>
              </w:rPr>
              <w:br/>
              <w:t xml:space="preserve"> b) Videoministermöte för rättsliga och inrikes frågor mellan </w:t>
            </w:r>
            <w:r w:rsidR="00585BEE">
              <w:rPr>
                <w:rFonts w:eastAsiaTheme="minorHAnsi"/>
                <w:b/>
                <w:bCs/>
                <w:lang w:eastAsia="en-US"/>
              </w:rPr>
              <w:br/>
              <w:t xml:space="preserve">     </w:t>
            </w:r>
            <w:r w:rsidR="00121DF3" w:rsidRPr="00F5511C">
              <w:rPr>
                <w:rFonts w:eastAsiaTheme="minorHAnsi"/>
                <w:b/>
                <w:bCs/>
                <w:lang w:eastAsia="en-US"/>
              </w:rPr>
              <w:t>EU-USA</w:t>
            </w:r>
            <w:r w:rsidR="00121DF3" w:rsidRPr="00F5511C">
              <w:rPr>
                <w:rFonts w:eastAsiaTheme="minorHAnsi"/>
                <w:b/>
                <w:bCs/>
                <w:lang w:eastAsia="en-US"/>
              </w:rPr>
              <w:br/>
              <w:t xml:space="preserve"> c) Det kommande ordförandeskapets arbetsprogram</w:t>
            </w:r>
            <w:r w:rsidRPr="004D04CD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F5511C" w:rsidRPr="00DF4413" w14:paraId="5F79A089" w14:textId="77777777" w:rsidTr="006F227A">
        <w:tc>
          <w:tcPr>
            <w:tcW w:w="567" w:type="dxa"/>
          </w:tcPr>
          <w:p w14:paraId="7FB3D2EC" w14:textId="5F95A845" w:rsidR="00F5511C" w:rsidRPr="003C4669" w:rsidRDefault="00F5511C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3C4669"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265CA2" w:rsidRPr="003C4669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088" w:type="dxa"/>
          </w:tcPr>
          <w:p w14:paraId="5C5AADC2" w14:textId="178FCBDE" w:rsidR="00F5511C" w:rsidRPr="003C4669" w:rsidRDefault="00F5511C" w:rsidP="00F5511C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 w:rsidRPr="003C4669">
              <w:rPr>
                <w:rFonts w:eastAsiaTheme="minorHAnsi"/>
                <w:b/>
                <w:bCs/>
                <w:color w:val="000000"/>
                <w:lang w:eastAsia="en-US"/>
              </w:rPr>
              <w:t>Rättsliga och inrikes frågor</w:t>
            </w:r>
            <w:r w:rsidRPr="003C4669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3C4669">
              <w:rPr>
                <w:rFonts w:eastAsiaTheme="minorHAnsi"/>
                <w:color w:val="000000"/>
                <w:lang w:eastAsia="en-US"/>
              </w:rPr>
              <w:t xml:space="preserve">Statsrådet Mikael Damberg m.fl. från Justitiedepartementet informerade och samrådde inför videomöte den </w:t>
            </w:r>
            <w:proofErr w:type="gramStart"/>
            <w:r w:rsidRPr="003C4669">
              <w:rPr>
                <w:rFonts w:eastAsiaTheme="minorHAnsi"/>
                <w:color w:val="000000"/>
                <w:lang w:eastAsia="en-US"/>
              </w:rPr>
              <w:t>4-5</w:t>
            </w:r>
            <w:proofErr w:type="gramEnd"/>
            <w:r w:rsidRPr="003C4669">
              <w:rPr>
                <w:rFonts w:eastAsiaTheme="minorHAnsi"/>
                <w:color w:val="000000"/>
                <w:lang w:eastAsia="en-US"/>
              </w:rPr>
              <w:t xml:space="preserve"> juni 2020.</w:t>
            </w:r>
          </w:p>
          <w:p w14:paraId="30AFB32D" w14:textId="2910B398" w:rsidR="00F5511C" w:rsidRPr="003C4669" w:rsidRDefault="00F5511C" w:rsidP="004E0EA3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4669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Pr="003C4669">
              <w:rPr>
                <w:rFonts w:eastAsiaTheme="minorHAnsi"/>
                <w:b/>
                <w:color w:val="000000"/>
                <w:lang w:eastAsia="en-US"/>
              </w:rPr>
              <w:t xml:space="preserve">Återrapport från möte i rådet den 13 mars 2020 </w:t>
            </w:r>
            <w:r w:rsidR="003C4669" w:rsidRPr="003C466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3C4669">
              <w:rPr>
                <w:rFonts w:eastAsiaTheme="minorHAnsi"/>
                <w:b/>
                <w:color w:val="000000"/>
                <w:lang w:eastAsia="en-US"/>
              </w:rPr>
              <w:br/>
              <w:t>- Återrapport från videomöte den 28 april 2020</w:t>
            </w:r>
            <w:r w:rsidR="003C4669" w:rsidRPr="003C466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3C4669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Pr="003C4669">
              <w:rPr>
                <w:rFonts w:eastAsiaTheme="minorHAnsi"/>
                <w:b/>
                <w:bCs/>
                <w:lang w:eastAsia="en-US"/>
              </w:rPr>
              <w:t>Digital Rättvisa: elektroniska bevis</w:t>
            </w:r>
            <w:r w:rsidRPr="003C4669">
              <w:rPr>
                <w:rFonts w:eastAsiaTheme="minorHAnsi"/>
                <w:b/>
                <w:bCs/>
                <w:lang w:eastAsia="en-US"/>
              </w:rPr>
              <w:br/>
            </w:r>
            <w:r w:rsidR="003C4669" w:rsidRPr="003C4669">
              <w:rPr>
                <w:rFonts w:eastAsiaTheme="minorHAnsi"/>
                <w:b/>
                <w:bCs/>
                <w:lang w:eastAsia="en-US"/>
              </w:rPr>
              <w:t xml:space="preserve">  </w:t>
            </w:r>
            <w:r w:rsidRPr="003C4669">
              <w:rPr>
                <w:rFonts w:eastAsiaTheme="minorHAnsi"/>
                <w:b/>
                <w:bCs/>
                <w:lang w:eastAsia="en-US"/>
              </w:rPr>
              <w:t xml:space="preserve">a) Förhandlingar om ett avtal mellan EU och USA om </w:t>
            </w:r>
            <w:r w:rsidR="00FC2C2B">
              <w:rPr>
                <w:rFonts w:eastAsiaTheme="minorHAnsi"/>
                <w:b/>
                <w:bCs/>
                <w:lang w:eastAsia="en-US"/>
              </w:rPr>
              <w:br/>
              <w:t xml:space="preserve">      </w:t>
            </w:r>
            <w:r w:rsidR="00FC2C2B" w:rsidRPr="003C4669">
              <w:rPr>
                <w:rFonts w:eastAsiaTheme="minorHAnsi"/>
                <w:b/>
                <w:bCs/>
                <w:lang w:eastAsia="en-US"/>
              </w:rPr>
              <w:t>gränsöverskridande tillgång till elektroniska bevis</w:t>
            </w:r>
            <w:r w:rsidR="00FC2C2B">
              <w:rPr>
                <w:rFonts w:eastAsiaTheme="minorHAnsi"/>
                <w:b/>
                <w:bCs/>
                <w:lang w:eastAsia="en-US"/>
              </w:rPr>
              <w:br/>
              <w:t xml:space="preserve">  </w:t>
            </w:r>
            <w:r w:rsidRPr="003C4669">
              <w:rPr>
                <w:rFonts w:eastAsiaTheme="minorHAnsi"/>
                <w:b/>
                <w:bCs/>
                <w:lang w:eastAsia="en-US"/>
              </w:rPr>
              <w:t>b) Förhandlingar om ett andra tilläggsprotokoll till konventionen</w:t>
            </w:r>
            <w:r w:rsidR="00FC2C2B">
              <w:rPr>
                <w:rFonts w:eastAsiaTheme="minorHAnsi"/>
                <w:b/>
                <w:bCs/>
                <w:lang w:eastAsia="en-US"/>
              </w:rPr>
              <w:br/>
              <w:t xml:space="preserve">      </w:t>
            </w:r>
            <w:r w:rsidR="00FC2C2B" w:rsidRPr="003C4669">
              <w:rPr>
                <w:rFonts w:eastAsiaTheme="minorHAnsi"/>
                <w:b/>
                <w:bCs/>
                <w:lang w:eastAsia="en-US"/>
              </w:rPr>
              <w:t>om IT-brottslighet</w:t>
            </w:r>
            <w:r w:rsidR="003C4669" w:rsidRPr="003C4669">
              <w:rPr>
                <w:rFonts w:eastAsiaTheme="minorHAnsi"/>
                <w:b/>
                <w:bCs/>
                <w:lang w:eastAsia="en-US"/>
              </w:rPr>
              <w:br/>
            </w:r>
            <w:r w:rsidRPr="003C4669">
              <w:rPr>
                <w:rFonts w:eastAsiaTheme="minorHAnsi"/>
                <w:b/>
                <w:bCs/>
                <w:lang w:eastAsia="en-US"/>
              </w:rPr>
              <w:br/>
            </w:r>
            <w:r w:rsidRPr="003C466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3C4669">
              <w:rPr>
                <w:rFonts w:eastAsiaTheme="minorHAnsi"/>
                <w:b/>
                <w:bCs/>
                <w:lang w:eastAsia="en-US"/>
              </w:rPr>
              <w:t>Utlämning av EU-medborgare till tredjeländer</w:t>
            </w:r>
            <w:r w:rsidR="00114519" w:rsidRPr="003C4669">
              <w:rPr>
                <w:rFonts w:eastAsiaTheme="minorHAnsi"/>
                <w:b/>
                <w:bCs/>
                <w:lang w:eastAsia="en-US"/>
              </w:rPr>
              <w:br/>
            </w:r>
            <w:r w:rsidR="00114519" w:rsidRPr="003C4669">
              <w:t>Ordföranden konstaterade att det fanns stöd för regeringens inriktning.</w:t>
            </w:r>
            <w:r w:rsidR="003C4669" w:rsidRPr="003C4669">
              <w:rPr>
                <w:b/>
              </w:rPr>
              <w:br/>
            </w:r>
            <w:r w:rsidR="00114519" w:rsidRPr="003C4669">
              <w:rPr>
                <w:b/>
              </w:rPr>
              <w:br/>
            </w:r>
            <w:r w:rsidRPr="003C4669"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="00265CA2" w:rsidRPr="003C4669">
              <w:rPr>
                <w:rFonts w:eastAsiaTheme="minorHAnsi"/>
                <w:b/>
                <w:bCs/>
                <w:lang w:eastAsia="en-US"/>
              </w:rPr>
              <w:t>Inrättande av den Europeiska åklagarmyndigheten (EPPO)</w:t>
            </w:r>
            <w:r w:rsidR="003C4669" w:rsidRPr="003C4669">
              <w:rPr>
                <w:rFonts w:eastAsiaTheme="minorHAnsi"/>
                <w:b/>
                <w:bCs/>
                <w:lang w:eastAsia="en-US"/>
              </w:rPr>
              <w:br/>
            </w:r>
            <w:r w:rsidR="00265CA2" w:rsidRPr="003C4669">
              <w:rPr>
                <w:rFonts w:eastAsiaTheme="minorHAnsi"/>
                <w:b/>
                <w:bCs/>
                <w:lang w:eastAsia="en-US"/>
              </w:rPr>
              <w:br/>
              <w:t>- Covid-19: Gränskontroller vid inre gräns och fri rörlighet av personer</w:t>
            </w:r>
            <w:r w:rsidR="009C6257">
              <w:rPr>
                <w:rFonts w:eastAsiaTheme="minorHAnsi"/>
                <w:b/>
                <w:bCs/>
                <w:lang w:eastAsia="en-US"/>
              </w:rPr>
              <w:br/>
            </w:r>
            <w:r w:rsidR="009C6257">
              <w:t>Ordföranden konstaterade att det fanns stöd för regeringens inriktning.</w:t>
            </w:r>
            <w:r w:rsidR="003C4669" w:rsidRPr="003C4669">
              <w:rPr>
                <w:rFonts w:eastAsiaTheme="minorHAnsi"/>
                <w:b/>
                <w:bCs/>
                <w:lang w:eastAsia="en-US"/>
              </w:rPr>
              <w:br/>
            </w:r>
            <w:r w:rsidR="00265CA2" w:rsidRPr="003C4669">
              <w:rPr>
                <w:rFonts w:eastAsiaTheme="minorHAnsi"/>
                <w:b/>
                <w:bCs/>
                <w:lang w:eastAsia="en-US"/>
              </w:rPr>
              <w:br/>
              <w:t>-  Övriga frågor</w:t>
            </w:r>
            <w:r w:rsidR="00265CA2" w:rsidRPr="003C4669">
              <w:rPr>
                <w:rFonts w:eastAsiaTheme="minorHAnsi"/>
                <w:b/>
                <w:bCs/>
                <w:lang w:eastAsia="en-US"/>
              </w:rPr>
              <w:br/>
            </w:r>
            <w:r w:rsidR="00FC2C2B">
              <w:rPr>
                <w:rFonts w:eastAsiaTheme="minorHAnsi"/>
                <w:b/>
                <w:bCs/>
                <w:lang w:eastAsia="en-US"/>
              </w:rPr>
              <w:t xml:space="preserve">   </w:t>
            </w:r>
            <w:r w:rsidR="00265CA2" w:rsidRPr="003C4669">
              <w:rPr>
                <w:rFonts w:eastAsiaTheme="minorHAnsi"/>
                <w:b/>
                <w:bCs/>
                <w:lang w:eastAsia="en-US"/>
              </w:rPr>
              <w:t>a) Aktuella lagstiftningsförslag</w:t>
            </w:r>
            <w:r w:rsidR="00265CA2" w:rsidRPr="003C4669">
              <w:rPr>
                <w:rFonts w:eastAsiaTheme="minorHAnsi"/>
                <w:b/>
                <w:bCs/>
                <w:lang w:eastAsia="en-US"/>
              </w:rPr>
              <w:br/>
            </w:r>
            <w:r w:rsidR="00FC2C2B">
              <w:rPr>
                <w:rFonts w:eastAsiaTheme="minorHAnsi"/>
                <w:b/>
                <w:bCs/>
                <w:lang w:eastAsia="en-US"/>
              </w:rPr>
              <w:t xml:space="preserve">   </w:t>
            </w:r>
            <w:r w:rsidR="00265CA2" w:rsidRPr="003C4669">
              <w:rPr>
                <w:rFonts w:eastAsiaTheme="minorHAnsi"/>
                <w:b/>
                <w:bCs/>
                <w:lang w:eastAsia="en-US"/>
              </w:rPr>
              <w:t xml:space="preserve">b) Videoministermöte för rättsliga och inrikes frågor mellan </w:t>
            </w:r>
            <w:r w:rsidR="00FC2C2B">
              <w:rPr>
                <w:rFonts w:eastAsiaTheme="minorHAnsi"/>
                <w:b/>
                <w:bCs/>
                <w:lang w:eastAsia="en-US"/>
              </w:rPr>
              <w:br/>
              <w:t xml:space="preserve">   </w:t>
            </w:r>
            <w:r w:rsidR="00265CA2" w:rsidRPr="003C4669">
              <w:rPr>
                <w:rFonts w:eastAsiaTheme="minorHAnsi"/>
                <w:b/>
                <w:bCs/>
                <w:lang w:eastAsia="en-US"/>
              </w:rPr>
              <w:t>EU-</w:t>
            </w:r>
            <w:r w:rsidR="00FC2C2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265CA2" w:rsidRPr="003C4669">
              <w:rPr>
                <w:rFonts w:eastAsiaTheme="minorHAnsi"/>
                <w:b/>
                <w:bCs/>
                <w:lang w:eastAsia="en-US"/>
              </w:rPr>
              <w:t>USA</w:t>
            </w:r>
            <w:r w:rsidR="00265CA2" w:rsidRPr="003C4669">
              <w:rPr>
                <w:rFonts w:eastAsiaTheme="minorHAnsi"/>
                <w:b/>
                <w:bCs/>
                <w:lang w:eastAsia="en-US"/>
              </w:rPr>
              <w:br/>
            </w:r>
            <w:r w:rsidR="00FC2C2B">
              <w:rPr>
                <w:rFonts w:eastAsiaTheme="minorHAnsi"/>
                <w:b/>
                <w:bCs/>
                <w:lang w:eastAsia="en-US"/>
              </w:rPr>
              <w:t xml:space="preserve">   </w:t>
            </w:r>
            <w:r w:rsidR="00265CA2" w:rsidRPr="003C4669">
              <w:rPr>
                <w:rFonts w:eastAsiaTheme="minorHAnsi"/>
                <w:b/>
                <w:bCs/>
                <w:lang w:eastAsia="en-US"/>
              </w:rPr>
              <w:t>c) Det kommande ordförandeskapets arbetsprogram</w:t>
            </w:r>
            <w:r w:rsidR="009C6257">
              <w:rPr>
                <w:rFonts w:eastAsiaTheme="minorHAnsi"/>
                <w:b/>
                <w:bCs/>
                <w:lang w:eastAsia="en-US"/>
              </w:rPr>
              <w:br/>
            </w:r>
            <w:r w:rsidR="009C6257">
              <w:rPr>
                <w:rFonts w:eastAsiaTheme="minorHAnsi"/>
                <w:b/>
                <w:bCs/>
                <w:lang w:eastAsia="en-US"/>
              </w:rPr>
              <w:br/>
            </w:r>
            <w:r w:rsidR="009C6257">
              <w:rPr>
                <w:b/>
                <w:bCs/>
              </w:rPr>
              <w:t xml:space="preserve">- </w:t>
            </w:r>
            <w:r w:rsidR="009C6257" w:rsidRPr="009C6257">
              <w:rPr>
                <w:rFonts w:eastAsiaTheme="minorHAnsi"/>
                <w:b/>
                <w:bCs/>
                <w:lang w:eastAsia="en-US"/>
              </w:rPr>
              <w:t xml:space="preserve">Genomförande av </w:t>
            </w:r>
            <w:proofErr w:type="spellStart"/>
            <w:r w:rsidR="009C6257" w:rsidRPr="009C6257">
              <w:rPr>
                <w:rFonts w:eastAsiaTheme="minorHAnsi"/>
                <w:b/>
                <w:bCs/>
                <w:lang w:eastAsia="en-US"/>
              </w:rPr>
              <w:t>interoperabilitetsförordningarna</w:t>
            </w:r>
            <w:proofErr w:type="spellEnd"/>
            <w:r w:rsidRPr="003C4669">
              <w:rPr>
                <w:rFonts w:eastAsiaTheme="minorHAnsi"/>
                <w:b/>
                <w:bCs/>
                <w:lang w:eastAsia="en-US"/>
              </w:rPr>
              <w:br/>
            </w:r>
          </w:p>
        </w:tc>
      </w:tr>
      <w:tr w:rsidR="00265CA2" w:rsidRPr="00DF4413" w14:paraId="578EFC8F" w14:textId="77777777" w:rsidTr="006F227A">
        <w:tc>
          <w:tcPr>
            <w:tcW w:w="567" w:type="dxa"/>
          </w:tcPr>
          <w:p w14:paraId="4E681CD1" w14:textId="2D400676" w:rsidR="00265CA2" w:rsidRDefault="00265CA2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7088" w:type="dxa"/>
          </w:tcPr>
          <w:p w14:paraId="61A41DA2" w14:textId="77777777" w:rsidR="00265CA2" w:rsidRDefault="00B35AE8" w:rsidP="00F5511C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Utbildning, ungdom, kultur och </w:t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 xml:space="preserve">idrott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Kultur- och demokratiminister Amanda Lind m.fl. från Kulturdepartementet informerade och samrådde</w:t>
            </w:r>
            <w:r w:rsidRPr="009D46BA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t>inför videomöte den 2 juni 2020.</w:t>
            </w:r>
          </w:p>
          <w:p w14:paraId="733CDF3A" w14:textId="77777777" w:rsidR="00B35AE8" w:rsidRDefault="00B35AE8" w:rsidP="00F5511C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70FC575" w14:textId="4021FCD8" w:rsidR="00B35AE8" w:rsidRPr="00B35AE8" w:rsidRDefault="00B35AE8" w:rsidP="00B35AE8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9C6257">
              <w:rPr>
                <w:rFonts w:eastAsiaTheme="minorHAnsi"/>
                <w:b/>
                <w:color w:val="000000"/>
                <w:lang w:eastAsia="en-US"/>
              </w:rPr>
              <w:t>- Återrapport från möte i rådet den 21 november 2019</w:t>
            </w:r>
            <w:r w:rsidR="009C6257" w:rsidRPr="009C6257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9C6257">
              <w:rPr>
                <w:rFonts w:eastAsiaTheme="minorHAnsi"/>
                <w:b/>
                <w:color w:val="000000"/>
                <w:lang w:eastAsia="en-US"/>
              </w:rPr>
              <w:br/>
              <w:t>- Återrapport från videomöte den 21 april 2020</w:t>
            </w:r>
            <w:r w:rsidR="00E5124C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9C6257" w:rsidRPr="009C6257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9C625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- </w:t>
            </w:r>
            <w:r w:rsidRPr="00B35AE8">
              <w:rPr>
                <w:rFonts w:eastAsiaTheme="minorHAnsi"/>
                <w:b/>
                <w:bCs/>
                <w:color w:val="000000"/>
                <w:lang w:eastAsia="en-US"/>
              </w:rPr>
              <w:t>Informella videokonferenser</w:t>
            </w:r>
          </w:p>
          <w:p w14:paraId="01A673E1" w14:textId="0F058D63" w:rsidR="00114519" w:rsidRPr="009C6257" w:rsidRDefault="00BA7F3A" w:rsidP="0011451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</w:t>
            </w:r>
            <w:r w:rsidR="00B35AE8" w:rsidRPr="00B35AE8">
              <w:rPr>
                <w:rFonts w:eastAsiaTheme="minorHAnsi"/>
                <w:b/>
                <w:bCs/>
                <w:color w:val="000000"/>
                <w:lang w:eastAsia="en-US"/>
              </w:rPr>
              <w:t>a) Informell videokonferens för EU:s idrottsministrar</w:t>
            </w:r>
            <w:r w:rsidR="009C625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9C6257">
              <w:t>Ordföranden konstaterade att det fanns stöd för regeringens inriktning.</w:t>
            </w:r>
            <w:r w:rsidR="009C625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114519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114519" w:rsidRPr="00D57741">
              <w:rPr>
                <w:rFonts w:ascii="ArialMT" w:eastAsiaTheme="minorHAnsi" w:hAnsi="ArialMT" w:cs="ArialMT"/>
                <w:lang w:eastAsia="en-US"/>
              </w:rPr>
              <w:t>-</w:t>
            </w:r>
            <w:r w:rsidR="00114519" w:rsidRPr="009C6257">
              <w:rPr>
                <w:rFonts w:ascii="ArialMT" w:eastAsiaTheme="minorHAnsi" w:hAnsi="ArialMT" w:cs="ArialMT"/>
                <w:b/>
                <w:lang w:eastAsia="en-US"/>
              </w:rPr>
              <w:t xml:space="preserve"> </w:t>
            </w:r>
            <w:r w:rsidR="00114519" w:rsidRPr="009C6257">
              <w:rPr>
                <w:rFonts w:eastAsiaTheme="minorHAnsi"/>
                <w:b/>
                <w:lang w:eastAsia="en-US"/>
              </w:rPr>
              <w:t>Slutsatser om att stärka tränare inom idrotten genom att</w:t>
            </w:r>
          </w:p>
          <w:p w14:paraId="6867CED9" w14:textId="77777777" w:rsidR="009C6257" w:rsidRDefault="00114519" w:rsidP="00114519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lang w:eastAsia="en-US"/>
              </w:rPr>
            </w:pPr>
            <w:r w:rsidRPr="009C6257">
              <w:rPr>
                <w:rFonts w:eastAsiaTheme="minorHAnsi"/>
                <w:b/>
                <w:lang w:eastAsia="en-US"/>
              </w:rPr>
              <w:t>förbättra möjligheterna att skaffa färdigheter och kompetenser</w:t>
            </w:r>
          </w:p>
          <w:p w14:paraId="2B721F0A" w14:textId="77777777" w:rsidR="00DA1921" w:rsidRDefault="009C6257" w:rsidP="00114519">
            <w:pPr>
              <w:tabs>
                <w:tab w:val="left" w:pos="1701"/>
              </w:tabs>
              <w:spacing w:line="252" w:lineRule="auto"/>
            </w:pPr>
            <w:r>
              <w:t>Ordföranden konstaterade att det fanns stöd för regeringens ståndpunkt.</w:t>
            </w:r>
          </w:p>
          <w:p w14:paraId="60BC67AD" w14:textId="1A78E83D" w:rsidR="00114519" w:rsidRPr="00114519" w:rsidRDefault="009C6257" w:rsidP="00114519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br/>
            </w:r>
            <w:r w:rsidR="0089158C"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 w:rsidR="00B35AE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114519" w:rsidRPr="00114519">
              <w:rPr>
                <w:rFonts w:eastAsiaTheme="minorHAnsi"/>
                <w:b/>
                <w:bCs/>
                <w:color w:val="000000"/>
                <w:lang w:eastAsia="en-US"/>
              </w:rPr>
              <w:t>Slutsatser om effekterna av Covid-19 och idrottssektorns</w:t>
            </w:r>
          </w:p>
          <w:p w14:paraId="7DFC2ECF" w14:textId="6AC2E1F3" w:rsidR="0089158C" w:rsidRDefault="0089158C" w:rsidP="00114519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å</w:t>
            </w:r>
            <w:r w:rsidR="00114519" w:rsidRPr="00114519">
              <w:rPr>
                <w:rFonts w:eastAsiaTheme="minorHAnsi"/>
                <w:b/>
                <w:bCs/>
                <w:color w:val="000000"/>
                <w:lang w:eastAsia="en-US"/>
              </w:rPr>
              <w:t>terhämtning</w:t>
            </w:r>
          </w:p>
          <w:p w14:paraId="0B264E1A" w14:textId="0CE9C384" w:rsidR="00B35AE8" w:rsidRPr="0089158C" w:rsidRDefault="0089158C" w:rsidP="00114519">
            <w:pPr>
              <w:tabs>
                <w:tab w:val="left" w:pos="1701"/>
              </w:tabs>
              <w:spacing w:line="252" w:lineRule="auto"/>
            </w:pPr>
            <w:r>
              <w:t>Ordföranden konstaterade att det fanns stöd för regeringens ståndpunkt.</w:t>
            </w:r>
            <w:r w:rsidR="00114519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  <w:tr w:rsidR="002F0950" w:rsidRPr="00DF4413" w14:paraId="199A022D" w14:textId="77777777" w:rsidTr="006F227A">
        <w:tc>
          <w:tcPr>
            <w:tcW w:w="567" w:type="dxa"/>
          </w:tcPr>
          <w:p w14:paraId="6D2D2AC2" w14:textId="7DCF9614" w:rsidR="002F0950" w:rsidRDefault="002F0950" w:rsidP="002F09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89158C">
              <w:rPr>
                <w:b/>
                <w:snapToGrid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7088" w:type="dxa"/>
          </w:tcPr>
          <w:p w14:paraId="78CE337C" w14:textId="214A0A59" w:rsidR="002F0950" w:rsidRDefault="002F0950" w:rsidP="002F095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114519">
              <w:rPr>
                <w:rFonts w:eastAsiaTheme="minorHAnsi"/>
                <w:color w:val="000000"/>
                <w:lang w:eastAsia="en-US"/>
              </w:rPr>
              <w:t>Uppteckningar från sammanträdena den 11 och 15 maj och protokoll från sammanträdet den 25 maj 2020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</w:tbl>
    <w:bookmarkEnd w:id="1"/>
    <w:bookmarkEnd w:id="0"/>
    <w:p w14:paraId="339660E3" w14:textId="2C17FDCC" w:rsidR="005E385B" w:rsidRDefault="00494E5D">
      <w:pPr>
        <w:widowControl/>
        <w:spacing w:after="160" w:line="259" w:lineRule="auto"/>
      </w:pPr>
      <w:r>
        <w:br w:type="textWrapping" w:clear="all"/>
      </w:r>
    </w:p>
    <w:p w14:paraId="15388832" w14:textId="34CDA82D" w:rsidR="005E385B" w:rsidRDefault="005E385B">
      <w:pPr>
        <w:widowControl/>
        <w:spacing w:after="160" w:line="259" w:lineRule="auto"/>
      </w:pPr>
    </w:p>
    <w:p w14:paraId="50B9A129" w14:textId="7C68816D" w:rsidR="005E385B" w:rsidRDefault="005E385B">
      <w:pPr>
        <w:widowControl/>
        <w:spacing w:after="160" w:line="259" w:lineRule="auto"/>
      </w:pPr>
    </w:p>
    <w:p w14:paraId="503A2324" w14:textId="6162EF52" w:rsidR="005E385B" w:rsidRDefault="005E385B">
      <w:pPr>
        <w:widowControl/>
        <w:spacing w:after="160" w:line="259" w:lineRule="auto"/>
      </w:pPr>
    </w:p>
    <w:p w14:paraId="2B84156D" w14:textId="0536BB03" w:rsidR="005E385B" w:rsidRDefault="005E385B">
      <w:pPr>
        <w:widowControl/>
        <w:spacing w:after="160" w:line="259" w:lineRule="auto"/>
      </w:pPr>
    </w:p>
    <w:p w14:paraId="202533CC" w14:textId="4E40EE9A" w:rsidR="005E385B" w:rsidRDefault="005E385B">
      <w:pPr>
        <w:widowControl/>
        <w:spacing w:after="160" w:line="259" w:lineRule="auto"/>
      </w:pPr>
    </w:p>
    <w:p w14:paraId="2C0E6D74" w14:textId="4089B702" w:rsidR="005E385B" w:rsidRDefault="005E385B">
      <w:pPr>
        <w:widowControl/>
        <w:spacing w:after="160" w:line="259" w:lineRule="auto"/>
      </w:pPr>
    </w:p>
    <w:p w14:paraId="45957417" w14:textId="737705FD" w:rsidR="00BE3DE7" w:rsidRDefault="00BE3DE7">
      <w:pPr>
        <w:widowControl/>
        <w:spacing w:after="160" w:line="259" w:lineRule="auto"/>
      </w:pPr>
    </w:p>
    <w:p w14:paraId="382DA4A3" w14:textId="4A11C014" w:rsidR="00947E8C" w:rsidRDefault="00947E8C">
      <w:pPr>
        <w:widowControl/>
        <w:spacing w:after="160" w:line="259" w:lineRule="auto"/>
      </w:pPr>
    </w:p>
    <w:p w14:paraId="2602A851" w14:textId="4EFFF83A" w:rsidR="00947E8C" w:rsidRDefault="00947E8C">
      <w:pPr>
        <w:widowControl/>
        <w:spacing w:after="160" w:line="259" w:lineRule="auto"/>
      </w:pPr>
    </w:p>
    <w:p w14:paraId="4CE2A9E1" w14:textId="2E9BEA4A" w:rsidR="00947E8C" w:rsidRDefault="00947E8C">
      <w:pPr>
        <w:widowControl/>
        <w:spacing w:after="160" w:line="259" w:lineRule="auto"/>
      </w:pPr>
    </w:p>
    <w:p w14:paraId="2E77F2A6" w14:textId="1D2231D4" w:rsidR="00947E8C" w:rsidRDefault="00947E8C">
      <w:pPr>
        <w:widowControl/>
        <w:spacing w:after="160" w:line="259" w:lineRule="auto"/>
      </w:pPr>
    </w:p>
    <w:p w14:paraId="3B63F227" w14:textId="40242313" w:rsidR="007E11FF" w:rsidRDefault="007E11FF">
      <w:pPr>
        <w:widowControl/>
        <w:spacing w:after="160" w:line="259" w:lineRule="auto"/>
      </w:pPr>
    </w:p>
    <w:p w14:paraId="45626AF1" w14:textId="6BAD6DA0" w:rsidR="000A738D" w:rsidRDefault="000A738D">
      <w:pPr>
        <w:widowControl/>
        <w:spacing w:after="160" w:line="259" w:lineRule="auto"/>
      </w:pPr>
    </w:p>
    <w:p w14:paraId="7753774D" w14:textId="5814BFA1" w:rsidR="000A738D" w:rsidRDefault="000A738D">
      <w:pPr>
        <w:widowControl/>
        <w:spacing w:after="160" w:line="259" w:lineRule="auto"/>
      </w:pPr>
    </w:p>
    <w:p w14:paraId="443C5A91" w14:textId="2A0FD65C" w:rsidR="00CF6161" w:rsidRDefault="00CF6161">
      <w:pPr>
        <w:widowControl/>
        <w:spacing w:after="160" w:line="259" w:lineRule="auto"/>
      </w:pPr>
    </w:p>
    <w:p w14:paraId="3C9F5AD1" w14:textId="486BE422" w:rsidR="009C6257" w:rsidRDefault="009C6257">
      <w:pPr>
        <w:widowControl/>
        <w:spacing w:after="160" w:line="259" w:lineRule="auto"/>
      </w:pPr>
    </w:p>
    <w:p w14:paraId="6E1BCEE1" w14:textId="3BDC8879" w:rsidR="009C6257" w:rsidRDefault="009C6257">
      <w:pPr>
        <w:widowControl/>
        <w:spacing w:after="160" w:line="259" w:lineRule="auto"/>
      </w:pPr>
    </w:p>
    <w:p w14:paraId="166C51D1" w14:textId="548B79D2" w:rsidR="009C6257" w:rsidRDefault="009C6257">
      <w:pPr>
        <w:widowControl/>
        <w:spacing w:after="160" w:line="259" w:lineRule="auto"/>
      </w:pPr>
    </w:p>
    <w:p w14:paraId="05CD3E4A" w14:textId="2DDB5DEC" w:rsidR="009C6257" w:rsidRDefault="009C6257">
      <w:pPr>
        <w:widowControl/>
        <w:spacing w:after="160" w:line="259" w:lineRule="auto"/>
      </w:pPr>
    </w:p>
    <w:p w14:paraId="53AEF3AF" w14:textId="79C76F51" w:rsidR="009C6257" w:rsidRDefault="009C6257">
      <w:pPr>
        <w:widowControl/>
        <w:spacing w:after="160" w:line="259" w:lineRule="auto"/>
      </w:pPr>
    </w:p>
    <w:p w14:paraId="73066218" w14:textId="56EE33AB" w:rsidR="009C6257" w:rsidRDefault="009C6257">
      <w:pPr>
        <w:widowControl/>
        <w:spacing w:after="160" w:line="259" w:lineRule="auto"/>
      </w:pPr>
    </w:p>
    <w:p w14:paraId="0B411831" w14:textId="5B49C6F2" w:rsidR="009C6257" w:rsidRDefault="009C6257">
      <w:pPr>
        <w:widowControl/>
        <w:spacing w:after="160" w:line="259" w:lineRule="auto"/>
      </w:pPr>
    </w:p>
    <w:p w14:paraId="1273F9A4" w14:textId="77777777" w:rsidR="009C6257" w:rsidRDefault="009C6257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150EF013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5BB94A67" w14:textId="7F1B326A" w:rsidR="00554798" w:rsidRDefault="0055479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</w:p>
          <w:p w14:paraId="516A10C1" w14:textId="6D11ACE1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A221BBD" w14:textId="698EFFFE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DFFA76A" w14:textId="43C655D0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AD6F145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035F349" w14:textId="77777777" w:rsidR="00554798" w:rsidRDefault="0055479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06478E5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9F3D64A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6EF5F1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8884CDB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D98D34F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AF9B416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B158F8E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A8421C2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65312C7A" w:rsidR="00252CE5" w:rsidRPr="00FB792F" w:rsidRDefault="007E11FF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</w:t>
            </w:r>
            <w:r w:rsidR="003A70B5">
              <w:rPr>
                <w:b/>
                <w:snapToGrid w:val="0"/>
                <w:lang w:eastAsia="en-US"/>
              </w:rPr>
              <w:t>i</w:t>
            </w:r>
            <w:r w:rsidR="00252CE5" w:rsidRPr="00FB792F">
              <w:rPr>
                <w:b/>
                <w:snapToGrid w:val="0"/>
                <w:lang w:eastAsia="en-US"/>
              </w:rPr>
              <w:t>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996AB47" w14:textId="165210AF" w:rsidR="00252CE5" w:rsidRPr="00FB792F" w:rsidRDefault="0038197F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Maria Eriksson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349CFF4F" w:rsidR="00252CE5" w:rsidRPr="00FB792F" w:rsidRDefault="0038197F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2876637D" w14:textId="77777777" w:rsidR="005B7557" w:rsidRDefault="005B7557">
      <w:pPr>
        <w:widowControl/>
        <w:spacing w:after="160" w:line="259" w:lineRule="auto"/>
      </w:pPr>
    </w:p>
    <w:p w14:paraId="5193BA16" w14:textId="2B56AF71" w:rsidR="009C6257" w:rsidRDefault="009C6257">
      <w:pPr>
        <w:widowControl/>
        <w:spacing w:after="160" w:line="259" w:lineRule="auto"/>
      </w:pPr>
    </w:p>
    <w:p w14:paraId="315C565B" w14:textId="541D914A" w:rsidR="00BB0858" w:rsidRDefault="00BB0858">
      <w:pPr>
        <w:widowControl/>
        <w:spacing w:after="160" w:line="259" w:lineRule="auto"/>
      </w:pPr>
    </w:p>
    <w:p w14:paraId="0D5B9AF4" w14:textId="77777777" w:rsidR="00DA1921" w:rsidRDefault="00DA1921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r>
              <w:lastRenderedPageBreak/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352E8142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D602AE">
              <w:rPr>
                <w:b/>
                <w:color w:val="000000"/>
                <w:lang w:eastAsia="en-US"/>
              </w:rPr>
              <w:t>5</w:t>
            </w:r>
            <w:r w:rsidR="009C6257">
              <w:rPr>
                <w:b/>
                <w:color w:val="000000"/>
                <w:lang w:eastAsia="en-US"/>
              </w:rPr>
              <w:t>4</w:t>
            </w:r>
          </w:p>
        </w:tc>
      </w:tr>
      <w:tr w:rsidR="006B4A80" w:rsidRPr="006B4A80" w14:paraId="554EF5CE" w14:textId="77777777" w:rsidTr="00D10C7C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630DC357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proofErr w:type="gramStart"/>
            <w:r w:rsidR="003175BB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D602AE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="00BA7F3A">
              <w:rPr>
                <w:b/>
                <w:color w:val="000000"/>
                <w:sz w:val="22"/>
                <w:szCs w:val="22"/>
                <w:lang w:eastAsia="en-US"/>
              </w:rPr>
              <w:t>5</w:t>
            </w:r>
            <w:proofErr w:type="gramEnd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4FD159C6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3284F8D2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74F83429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5A59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1B88" w14:textId="34A96F01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F2428E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FFE8" w14:textId="21076B3B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3667" w14:textId="238BA3A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F2428E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066D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00402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26404C7D" w:rsidR="006B4A80" w:rsidRPr="009470D6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579E90B7" w:rsidR="006B4A80" w:rsidRPr="00094DF3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67698EF7" w:rsidR="006B4A80" w:rsidRPr="0000116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ED7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76BF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5B57C001" w:rsidR="00407CC3" w:rsidRPr="00407CC3" w:rsidRDefault="00D602A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417CFB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7922A766" w:rsidR="00407CC3" w:rsidRPr="0000116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36A08B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11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601E58C4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0BC33154" w:rsidR="00407CC3" w:rsidRPr="00407CC3" w:rsidRDefault="00D602A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72DB6C7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1341AD4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4E8304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D22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15CCA88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7513DB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511386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50FD4E2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146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66936CA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1A78E2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DB4A4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777FC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3A4C98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A71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608DBAC1" w:rsidR="00407CC3" w:rsidRPr="00407CC3" w:rsidRDefault="009C625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5718A9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66DD69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41130D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5B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0D7B62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775995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2A7C230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5B4B386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796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656B6F5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19EB67E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0608C7F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374C66D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79E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3F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6DAC1E09" w:rsidR="00407CC3" w:rsidRPr="00407CC3" w:rsidRDefault="00D602A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570E6D5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30DE311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03B8DA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2CF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145AB0D0" w:rsidR="00407CC3" w:rsidRPr="00407CC3" w:rsidRDefault="009C625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211C9D4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1DB0C2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6F0D28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AC9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3079F2DD" w:rsidR="00407CC3" w:rsidRPr="00407CC3" w:rsidRDefault="009C625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3A7D80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53D045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198664A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F7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6DE5D2D8" w:rsidR="00407CC3" w:rsidRPr="00407CC3" w:rsidRDefault="00D602A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00689D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2BF8BC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7813330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E8E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702957E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6DE6802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318F9F7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624E68E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C80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1A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2F62E3AB" w:rsidR="00407CC3" w:rsidRPr="00407CC3" w:rsidRDefault="003539C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4310DBE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38A23D2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20F7E0F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52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6F19B3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0B44D0C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5F318EE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2F9156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BA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D10C7C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7BD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D10C7C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2058589E" w:rsidR="00407CC3" w:rsidRPr="00280792" w:rsidRDefault="003206EB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430A3A0B" w:rsidR="00407CC3" w:rsidRPr="00407CC3" w:rsidRDefault="009C625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CA2D5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14CD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11E38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A8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3539C2">
        <w:trPr>
          <w:trHeight w:val="1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21954540" w:rsidR="00407CC3" w:rsidRPr="00280792" w:rsidRDefault="004854C4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44F6EDD3" w:rsidR="00407CC3" w:rsidRPr="00407CC3" w:rsidRDefault="00D602A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311A903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402045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6BBBD9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9BB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25975115" w:rsidR="00407CC3" w:rsidRPr="00407CC3" w:rsidRDefault="00B76FB0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4A6DD23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091D77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F20F3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80B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31FE0558" w:rsidR="00407CC3" w:rsidRPr="00407CC3" w:rsidRDefault="0044563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C5F4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141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0BEDF2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09084E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188A34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26D6C68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FC1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0F6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D49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80E9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387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75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2D29D6CC" w:rsidR="00407CC3" w:rsidRPr="00407CC3" w:rsidRDefault="007B10C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4D4256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6E79AF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517987D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B9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790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45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B1E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46C1244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78CB7D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C47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005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BD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325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676CAB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F49124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C2D41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0BAC94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E9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30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45A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135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69F279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583F9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76AA20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5CF679C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346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0A0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C7D18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6D93B441" w:rsidR="00407CC3" w:rsidRPr="00280792" w:rsidRDefault="004854C4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407CC3" w:rsidRPr="00280792">
              <w:rPr>
                <w:color w:val="000000"/>
                <w:sz w:val="18"/>
                <w:szCs w:val="18"/>
                <w:lang w:val="en-GB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7F518F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562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50DD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5AE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D75E9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1D58B8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A93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9AD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117178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39F13EB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4F7FC26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68DF09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40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448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70BF30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4A7B99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F9BE3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3515C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11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3679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2900D782" w:rsidR="00407CC3" w:rsidRPr="00407CC3" w:rsidRDefault="009C625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B76FB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610AF7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5BA196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7FE051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6DA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F5B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390E630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2F8F316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66D25EE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3B67FD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E8C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E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77F9D9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6A50A6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3D185A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5CC643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3BD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9D5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11847D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0CB4DC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587E9F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612B62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321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DD4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3175B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21F9A8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07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837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4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EC4F9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3E0247D1" w:rsidR="00407CC3" w:rsidRPr="00407CC3" w:rsidRDefault="00F96E71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bookmarkStart w:id="2" w:name="_GoBack"/>
            <w:bookmarkEnd w:id="2"/>
            <w:r w:rsidR="0044563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6228BA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0693762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20E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EC4F9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11A8EE2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5AD4F6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6C118EF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B62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17972C41" w:rsidR="00407CC3" w:rsidRPr="00407CC3" w:rsidRDefault="00F96E71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89158C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3F8D08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35F2D2C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511BE37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22D14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F2E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41CE4A0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12B95D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0539BAA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41C9CAE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7C9A2D5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2F5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19989C89" w:rsidR="00407CC3" w:rsidRPr="00280792" w:rsidRDefault="000B252F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3A1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EC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2CB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3ED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78299C4F" w:rsidR="00407CC3" w:rsidRPr="00407CC3" w:rsidRDefault="00F96E71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44563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9A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44B2DF7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53BB7BD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78A7AD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141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3EB20B63" w:rsidR="00407CC3" w:rsidRPr="00407CC3" w:rsidRDefault="0089158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DE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C9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2AB2247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31B812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0B76C8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410C2F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16F49B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9AE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6F2B0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378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4284B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5469740" w:rsidR="00407CC3" w:rsidRPr="00280792" w:rsidRDefault="004854C4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Pr="00280792">
              <w:rPr>
                <w:color w:val="000000"/>
                <w:sz w:val="18"/>
                <w:szCs w:val="18"/>
              </w:rPr>
              <w:t xml:space="preserve"> </w:t>
            </w:r>
            <w:r w:rsidR="00407CC3" w:rsidRPr="00280792">
              <w:rPr>
                <w:color w:val="000000"/>
                <w:sz w:val="18"/>
                <w:szCs w:val="18"/>
              </w:rPr>
              <w:t>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114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C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F0EB5D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1FBD72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7AF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7EF5D28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3E51AE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2C660A7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3B00E5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6F235F0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36A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073DDE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4CD44A9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42220F0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FBC9E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61ACDD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A42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208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B2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500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E39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0C0126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934C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C3FB86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6E9A30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4C4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679411E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7BFD44A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2FF242E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2145F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64DA2EE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A41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224F254A" w:rsidR="00407CC3" w:rsidRPr="00407CC3" w:rsidRDefault="00F96E71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89158C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AB9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02344F3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1BF0DB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699F363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423B21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7D9B19D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66BDB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5C716A5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24F816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2321C6F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7053D4C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5278C9E1" w:rsidR="00407CC3" w:rsidRPr="00407CC3" w:rsidRDefault="0035364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7E420B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6A005204" w:rsidR="00407CC3" w:rsidRPr="00280792" w:rsidRDefault="00F14891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09FB24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170DDD9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FC234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C1293F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49A438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2F6D8023" w:rsidR="00C64AAF" w:rsidRPr="00280792" w:rsidRDefault="00F14891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2B448AF7" w:rsidR="00407CC3" w:rsidRPr="00407CC3" w:rsidRDefault="0035364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281F4D3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0F4A154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6DF29BA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5B873B1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0F2ECE3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034020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3175B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5819304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65D283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E27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34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EF1E77D" w:rsidR="00407CC3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Joar Forssell </w:t>
            </w:r>
            <w:r w:rsidR="00407CC3" w:rsidRPr="00280792"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006FD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908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F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025EF6D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E7966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494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03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F0A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4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D13F46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574EE37F" w:rsidR="00407CC3" w:rsidRPr="00280792" w:rsidRDefault="000B252F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07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66A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30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F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F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DCB4CC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3CB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849C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7F8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95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6EF2" w14:textId="4E2CC61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39A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236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B8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BE3DE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5B2D8B5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445B258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0C1608C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510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D5F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D19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FB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3206E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63047E3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674527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4B3C66E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BCC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060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83E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04E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29F53D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46FC6FCD" w:rsidR="00407CC3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A63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C19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3C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F81944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14E5C7C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03E92DC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3E6A02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0B4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8DF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E06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534C36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1D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23B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FA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4020F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8CA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D3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EB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A479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32C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F9E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F0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B8F98C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4AA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7E1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5CF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E09364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9AE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C2C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EF8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DBF6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5F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0D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DCB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6D3B3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683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2C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490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0045F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83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7AB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B9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02B0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11977F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BCC7E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62C507E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309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5D3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749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647FD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218233F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359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5CF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10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127B0A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3E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5B6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7F2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43707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77A7C7F" w:rsidR="00407CC3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Ulla Andersson </w:t>
            </w:r>
            <w:r w:rsidR="00407CC3">
              <w:rPr>
                <w:color w:val="000000"/>
                <w:sz w:val="18"/>
                <w:szCs w:val="18"/>
              </w:rPr>
              <w:t>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B83FE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C3F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B43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DD7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420D19B7" w:rsidR="00407CC3" w:rsidRPr="00407CC3" w:rsidRDefault="00F96E71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35364C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1B1033B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24D57" w:rsidRPr="006B4A80" w14:paraId="7537B8D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09A1" w14:textId="75BAE3A6" w:rsidR="00D24D57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4B78" w14:textId="378B9CCC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63D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4C1D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918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180E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9C9D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1078" w14:textId="77777777" w:rsidR="00D24D57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24D57" w:rsidRPr="006B4A80" w14:paraId="4168F271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7DBAA1" w14:textId="424FDAD3" w:rsidR="00D24D57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D72DA" w14:textId="1A746BC3" w:rsidR="00D24D57" w:rsidRPr="00407CC3" w:rsidRDefault="00F96E71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44563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BF029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91C01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4144D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A1D1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B294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EC7F0" w14:textId="77777777" w:rsidR="00D24D57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F14891" w:rsidRPr="006B4A80" w14:paraId="659BB8BD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ED387" w14:textId="22CB9E68" w:rsidR="00F14891" w:rsidRDefault="00F14891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Stina Larsson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BB70" w14:textId="77777777" w:rsidR="00F14891" w:rsidRDefault="00F14891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5F8C" w14:textId="77777777" w:rsidR="00F14891" w:rsidRPr="00407CC3" w:rsidRDefault="00F14891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26FF9" w14:textId="77777777" w:rsidR="00F14891" w:rsidRPr="00407CC3" w:rsidRDefault="00F14891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95DE" w14:textId="77777777" w:rsidR="00F14891" w:rsidRPr="00407CC3" w:rsidRDefault="00F14891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73EF" w14:textId="77777777" w:rsidR="00F14891" w:rsidRPr="00407CC3" w:rsidRDefault="00F14891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95A2" w14:textId="77777777" w:rsidR="00F14891" w:rsidRPr="00407CC3" w:rsidRDefault="00F14891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1A6E" w14:textId="77777777" w:rsidR="00F14891" w:rsidRPr="00280792" w:rsidRDefault="00F14891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3539C2" w:rsidRPr="006B4A80" w14:paraId="051B197B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F5F754" w14:textId="183364FE" w:rsidR="003539C2" w:rsidRDefault="003539C2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Paula Holmkvist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E116E" w14:textId="559811A0" w:rsidR="003539C2" w:rsidRDefault="00F96E71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44563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F807B" w14:textId="77777777" w:rsidR="003539C2" w:rsidRPr="00407CC3" w:rsidRDefault="003539C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0A828" w14:textId="77777777" w:rsidR="003539C2" w:rsidRPr="00407CC3" w:rsidRDefault="003539C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FC638" w14:textId="77777777" w:rsidR="003539C2" w:rsidRPr="00407CC3" w:rsidRDefault="003539C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43B52" w14:textId="77777777" w:rsidR="003539C2" w:rsidRPr="00407CC3" w:rsidRDefault="003539C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47EA0" w14:textId="77777777" w:rsidR="003539C2" w:rsidRPr="00407CC3" w:rsidRDefault="003539C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A7EB0" w14:textId="77777777" w:rsidR="003539C2" w:rsidRPr="00280792" w:rsidRDefault="003539C2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757D0" w:rsidRPr="006B4A80" w14:paraId="29D9763F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32AD53" w14:textId="35F7F38C" w:rsidR="004757D0" w:rsidRDefault="004757D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Kerstin Lundgren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2BC3" w14:textId="3665C699" w:rsidR="004757D0" w:rsidRDefault="00F96E71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4757D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B8CD1" w14:textId="77777777" w:rsidR="004757D0" w:rsidRPr="00407CC3" w:rsidRDefault="004757D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5F184" w14:textId="77777777" w:rsidR="004757D0" w:rsidRPr="00407CC3" w:rsidRDefault="004757D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F0249" w14:textId="77777777" w:rsidR="004757D0" w:rsidRPr="00407CC3" w:rsidRDefault="004757D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7803C" w14:textId="77777777" w:rsidR="004757D0" w:rsidRPr="00407CC3" w:rsidRDefault="004757D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F7636" w14:textId="77777777" w:rsidR="004757D0" w:rsidRPr="00407CC3" w:rsidRDefault="004757D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6A520" w14:textId="77777777" w:rsidR="004757D0" w:rsidRPr="00280792" w:rsidRDefault="004757D0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5EB2E077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3E623523" w14:textId="65165B62" w:rsidR="003B5D85" w:rsidRDefault="003B5D85" w:rsidP="00950D1D">
      <w:pPr>
        <w:rPr>
          <w:b/>
        </w:rPr>
      </w:pPr>
    </w:p>
    <w:p w14:paraId="25BC9A8A" w14:textId="77777777" w:rsidR="00C4186B" w:rsidRDefault="00C4186B" w:rsidP="00950D1D">
      <w:pPr>
        <w:rPr>
          <w:b/>
        </w:rPr>
      </w:pPr>
    </w:p>
    <w:p w14:paraId="260E9EF1" w14:textId="77777777" w:rsidR="003B5D85" w:rsidRDefault="003B5D85" w:rsidP="00950D1D">
      <w:pPr>
        <w:rPr>
          <w:b/>
        </w:rPr>
      </w:pPr>
    </w:p>
    <w:p w14:paraId="4DCC8137" w14:textId="7522FE91" w:rsidR="003B5D85" w:rsidRDefault="003B5D85" w:rsidP="004E107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Bilaga 2 till protokoll </w:t>
      </w:r>
      <w:r w:rsidRPr="00E739F1">
        <w:rPr>
          <w:b/>
          <w:color w:val="000000"/>
          <w:lang w:eastAsia="en-US"/>
        </w:rPr>
        <w:t>2019/20:</w:t>
      </w:r>
      <w:r>
        <w:rPr>
          <w:b/>
          <w:color w:val="000000"/>
          <w:lang w:eastAsia="en-US"/>
        </w:rPr>
        <w:t>54</w:t>
      </w:r>
      <w:r>
        <w:rPr>
          <w:b/>
          <w:color w:val="000000"/>
          <w:lang w:eastAsia="en-US"/>
        </w:rPr>
        <w:br/>
      </w:r>
      <w:r>
        <w:rPr>
          <w:b/>
          <w:color w:val="000000"/>
          <w:lang w:eastAsia="en-US"/>
        </w:rPr>
        <w:br/>
      </w:r>
    </w:p>
    <w:p w14:paraId="153BA790" w14:textId="19F45779" w:rsidR="005A7150" w:rsidRPr="00AF5C7F" w:rsidRDefault="00D57741" w:rsidP="004E1077">
      <w:pPr>
        <w:rPr>
          <w:b/>
          <w:color w:val="000000"/>
          <w:lang w:eastAsia="en-US"/>
        </w:rPr>
      </w:pPr>
      <w:r w:rsidRPr="000121CA">
        <w:rPr>
          <w:b/>
        </w:rPr>
        <w:t xml:space="preserve">Skriftligt samråd med EU-nämnden </w:t>
      </w:r>
      <w:r w:rsidRPr="0047362E">
        <w:rPr>
          <w:b/>
        </w:rPr>
        <w:t>rörande</w:t>
      </w:r>
      <w:r w:rsidR="005A7150">
        <w:rPr>
          <w:b/>
        </w:rPr>
        <w:t xml:space="preserve"> </w:t>
      </w:r>
      <w:r w:rsidR="005A7150" w:rsidRPr="005A7150">
        <w:rPr>
          <w:b/>
        </w:rPr>
        <w:t>restriktiva åtgärder (Nordkorea)</w:t>
      </w:r>
      <w:r w:rsidR="0047362E">
        <w:rPr>
          <w:b/>
        </w:rPr>
        <w:br/>
      </w:r>
      <w:r>
        <w:t>Samrådet avslutades den</w:t>
      </w:r>
      <w:r w:rsidR="005A7150">
        <w:t xml:space="preserve"> 28 maj 2020. Det fanns stöd för regeringens ståndpunkter. Inga avvikande ståndpunkter har anmälts</w:t>
      </w:r>
      <w:r w:rsidR="00AF5C7F">
        <w:t>.</w:t>
      </w:r>
      <w:r w:rsidR="00AF5C7F">
        <w:br/>
      </w:r>
    </w:p>
    <w:p w14:paraId="6A1C35FB" w14:textId="0DCE29A2" w:rsidR="005A7150" w:rsidRPr="005A7150" w:rsidRDefault="00D57741" w:rsidP="004E1077">
      <w:pPr>
        <w:rPr>
          <w:b/>
        </w:rPr>
      </w:pPr>
      <w:r w:rsidRPr="000121CA">
        <w:rPr>
          <w:b/>
        </w:rPr>
        <w:t xml:space="preserve">Skriftligt samråd med EU-nämnden </w:t>
      </w:r>
      <w:r w:rsidRPr="0047362E">
        <w:rPr>
          <w:b/>
        </w:rPr>
        <w:t xml:space="preserve">rörande </w:t>
      </w:r>
      <w:r w:rsidRPr="00D57741">
        <w:rPr>
          <w:b/>
        </w:rPr>
        <w:t>avtal om vägtransport mellan Italien/Schweiz resp</w:t>
      </w:r>
      <w:r w:rsidR="00F84E12">
        <w:rPr>
          <w:b/>
        </w:rPr>
        <w:t>ektive</w:t>
      </w:r>
      <w:r w:rsidRPr="00D57741">
        <w:rPr>
          <w:b/>
        </w:rPr>
        <w:t xml:space="preserve"> Tyskland/Schweiz)</w:t>
      </w:r>
      <w:r w:rsidR="0047362E">
        <w:rPr>
          <w:b/>
        </w:rPr>
        <w:br/>
      </w:r>
      <w:r>
        <w:t>Samrådet avslutades den</w:t>
      </w:r>
      <w:r w:rsidR="005A7150">
        <w:t xml:space="preserve"> 28 maj 2020. Det fanns stöd för regeringens ståndpunkter.</w:t>
      </w:r>
      <w:r w:rsidR="005A7150">
        <w:rPr>
          <w:b/>
        </w:rPr>
        <w:t xml:space="preserve"> </w:t>
      </w:r>
      <w:r w:rsidR="005A7150">
        <w:t>Inga avvikande ståndpunkter har anmälts.</w:t>
      </w:r>
      <w:r w:rsidR="005A7150">
        <w:rPr>
          <w:b/>
        </w:rPr>
        <w:br/>
      </w:r>
      <w:r w:rsidR="005A7150">
        <w:rPr>
          <w:b/>
        </w:rPr>
        <w:br/>
      </w:r>
      <w:r w:rsidR="0047362E" w:rsidRPr="000121CA">
        <w:rPr>
          <w:b/>
        </w:rPr>
        <w:t xml:space="preserve">Skriftligt samråd med EU-nämnden </w:t>
      </w:r>
      <w:r w:rsidR="0047362E" w:rsidRPr="0047362E">
        <w:rPr>
          <w:b/>
        </w:rPr>
        <w:t>rörande 1. Restriktiva åtgärder Syrien 2. UNSGM  </w:t>
      </w:r>
      <w:r w:rsidR="0047362E">
        <w:rPr>
          <w:b/>
        </w:rPr>
        <w:br/>
      </w:r>
      <w:r w:rsidR="0047362E" w:rsidRPr="0047362E">
        <w:rPr>
          <w:b/>
        </w:rPr>
        <w:t xml:space="preserve">3. Afghanistan samt 4. </w:t>
      </w:r>
      <w:r w:rsidR="0047362E" w:rsidRPr="0047362E">
        <w:rPr>
          <w:b/>
          <w:lang w:val="en-GB"/>
        </w:rPr>
        <w:t>EUNAVFOR MED IRINI.</w:t>
      </w:r>
      <w:r>
        <w:rPr>
          <w:b/>
          <w:lang w:val="en-GB"/>
        </w:rPr>
        <w:br/>
      </w:r>
      <w:r>
        <w:t>Samrådet avslutades den 27 maj 2020. Det fanns stöd för regeringens ståndpunkter. Ing</w:t>
      </w:r>
      <w:r w:rsidR="005A7150">
        <w:t>a</w:t>
      </w:r>
      <w:r>
        <w:t xml:space="preserve"> avvikande ståndpunkt</w:t>
      </w:r>
      <w:r w:rsidR="005A7150">
        <w:t>er</w:t>
      </w:r>
      <w:r>
        <w:t xml:space="preserve"> har anmälts.</w:t>
      </w:r>
      <w:r w:rsidR="0047362E">
        <w:rPr>
          <w:b/>
        </w:rPr>
        <w:br/>
      </w:r>
      <w:r w:rsidR="0047362E">
        <w:rPr>
          <w:b/>
        </w:rPr>
        <w:br/>
      </w:r>
      <w:r w:rsidR="0047362E" w:rsidRPr="000121CA">
        <w:rPr>
          <w:b/>
        </w:rPr>
        <w:t xml:space="preserve">Skriftligt samråd med EU-nämnden </w:t>
      </w:r>
      <w:r w:rsidR="0047362E" w:rsidRPr="0047362E">
        <w:rPr>
          <w:b/>
        </w:rPr>
        <w:t>rörande administrativt samarbete på beskattningsområdet</w:t>
      </w:r>
      <w:r w:rsidR="00AF464C">
        <w:rPr>
          <w:b/>
        </w:rPr>
        <w:br/>
      </w:r>
      <w:r>
        <w:t>Samrådet avslutades de</w:t>
      </w:r>
      <w:r w:rsidR="001F126E">
        <w:t>n</w:t>
      </w:r>
      <w:r w:rsidR="005A7150">
        <w:t xml:space="preserve"> 28 maj 2020. Det fanns stöd för regeringens ståndpunkt.</w:t>
      </w:r>
      <w:r w:rsidR="005A7150">
        <w:rPr>
          <w:b/>
        </w:rPr>
        <w:t xml:space="preserve"> </w:t>
      </w:r>
      <w:r w:rsidR="005A7150">
        <w:t>Ingen avvikande ståndpunkt har anmälts.</w:t>
      </w:r>
    </w:p>
    <w:p w14:paraId="07B0641D" w14:textId="3B33177A" w:rsidR="005A7150" w:rsidRDefault="005A7150" w:rsidP="00FC652E">
      <w:pPr>
        <w:ind w:left="-567"/>
        <w:rPr>
          <w:b/>
        </w:rPr>
      </w:pPr>
    </w:p>
    <w:p w14:paraId="314B501C" w14:textId="77777777" w:rsidR="005A7150" w:rsidRDefault="00F133E9" w:rsidP="004E1077">
      <w:pPr>
        <w:rPr>
          <w:b/>
        </w:rPr>
      </w:pPr>
      <w:r w:rsidRPr="000121CA">
        <w:rPr>
          <w:b/>
        </w:rPr>
        <w:t xml:space="preserve">Skriftligt samråd med EU-nämnden </w:t>
      </w:r>
      <w:r w:rsidRPr="00F133E9">
        <w:rPr>
          <w:b/>
        </w:rPr>
        <w:t>rörande ersättande av en ledamot (</w:t>
      </w:r>
      <w:proofErr w:type="spellStart"/>
      <w:r w:rsidRPr="00F133E9">
        <w:rPr>
          <w:b/>
        </w:rPr>
        <w:t>Cedefop</w:t>
      </w:r>
      <w:proofErr w:type="spellEnd"/>
      <w:r w:rsidRPr="00F133E9">
        <w:rPr>
          <w:b/>
        </w:rPr>
        <w:t>)</w:t>
      </w:r>
      <w:r w:rsidR="001F126E">
        <w:rPr>
          <w:b/>
          <w:lang w:val="en-GB"/>
        </w:rPr>
        <w:br/>
      </w:r>
      <w:r w:rsidR="00D57741">
        <w:t>Samrådet avslutades den</w:t>
      </w:r>
      <w:r w:rsidR="001F126E">
        <w:t xml:space="preserve"> 28 maj 2020. Det fanns stöd för regeringens ståndpunkt. Ingen avvikande ståndpunkt har anmälts.</w:t>
      </w:r>
    </w:p>
    <w:p w14:paraId="71E002CF" w14:textId="77777777" w:rsidR="005A7150" w:rsidRDefault="005A7150" w:rsidP="005A7150">
      <w:pPr>
        <w:ind w:left="-567"/>
        <w:rPr>
          <w:b/>
        </w:rPr>
      </w:pPr>
    </w:p>
    <w:p w14:paraId="1AACB8A2" w14:textId="64F41D7E" w:rsidR="008F33F0" w:rsidRDefault="00AF464C" w:rsidP="004E1077">
      <w:r w:rsidRPr="000121CA">
        <w:rPr>
          <w:b/>
        </w:rPr>
        <w:t>Skriftligt samråd med EU-nämnden rörande</w:t>
      </w:r>
      <w:r w:rsidR="00F133E9">
        <w:rPr>
          <w:b/>
        </w:rPr>
        <w:t xml:space="preserve"> </w:t>
      </w:r>
      <w:r w:rsidR="00F133E9" w:rsidRPr="00F133E9">
        <w:rPr>
          <w:b/>
        </w:rPr>
        <w:t>förlängning av förhandlingsmandat rörande luftfartsförhandlingar med ASEAN-länderna.</w:t>
      </w:r>
      <w:r w:rsidR="00F133E9">
        <w:rPr>
          <w:b/>
        </w:rPr>
        <w:br/>
      </w:r>
      <w:r w:rsidR="00F133E9">
        <w:t>Samrådet avslutades den 2</w:t>
      </w:r>
      <w:r w:rsidR="0047362E">
        <w:t>6</w:t>
      </w:r>
      <w:r w:rsidR="00F133E9">
        <w:t xml:space="preserve"> maj 2020. Det fanns stöd för regeringens ståndpunkt. Ingen avvikande ståndpunkt har inkommit. </w:t>
      </w:r>
      <w:r w:rsidR="00D57741">
        <w:rPr>
          <w:b/>
        </w:rPr>
        <w:br/>
      </w:r>
      <w:r w:rsidR="00D57741">
        <w:rPr>
          <w:b/>
        </w:rPr>
        <w:br/>
      </w:r>
      <w:r w:rsidRPr="004E1077">
        <w:rPr>
          <w:b/>
        </w:rPr>
        <w:t>Skriftligt samråd med EU-nämnden rörande fonden för justering för globaliseringseffekter och anslagsöverföring</w:t>
      </w:r>
      <w:r w:rsidR="00D57741" w:rsidRPr="00AF5C7F">
        <w:rPr>
          <w:b/>
          <w:highlight w:val="yellow"/>
        </w:rPr>
        <w:br/>
      </w:r>
      <w:r w:rsidR="008F33F0">
        <w:t xml:space="preserve">Samrådet avslutades den 25 maj 2020. Det fanns stöd för regeringens ståndpunkter. Inga avvikande ståndpunkter har inkommit. </w:t>
      </w:r>
    </w:p>
    <w:p w14:paraId="6F33E8CE" w14:textId="77777777" w:rsidR="008F33F0" w:rsidRDefault="008F33F0" w:rsidP="008F33F0">
      <w:pPr>
        <w:rPr>
          <w:sz w:val="22"/>
          <w:szCs w:val="22"/>
        </w:rPr>
      </w:pPr>
    </w:p>
    <w:p w14:paraId="2AACF9CD" w14:textId="22E08721" w:rsidR="00AF464C" w:rsidRPr="00AF464C" w:rsidRDefault="00AF464C" w:rsidP="005A7150">
      <w:pPr>
        <w:ind w:left="-567"/>
        <w:rPr>
          <w:b/>
        </w:rPr>
      </w:pPr>
    </w:p>
    <w:p w14:paraId="33E496BD" w14:textId="77777777" w:rsidR="00AF464C" w:rsidRPr="00082FE6" w:rsidRDefault="00AF464C" w:rsidP="00AF464C"/>
    <w:p w14:paraId="035A293C" w14:textId="5A8A5641" w:rsidR="00DD7900" w:rsidRPr="00082FE6" w:rsidRDefault="00DD7900" w:rsidP="00DD7900">
      <w:pPr>
        <w:widowControl/>
        <w:spacing w:after="160" w:line="259" w:lineRule="auto"/>
      </w:pPr>
    </w:p>
    <w:sectPr w:rsidR="00DD7900" w:rsidRPr="0008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3B35" w14:textId="77777777" w:rsidR="008F33F0" w:rsidRDefault="008F33F0" w:rsidP="00011EB2">
      <w:r>
        <w:separator/>
      </w:r>
    </w:p>
  </w:endnote>
  <w:endnote w:type="continuationSeparator" w:id="0">
    <w:p w14:paraId="114A6FDE" w14:textId="77777777" w:rsidR="008F33F0" w:rsidRDefault="008F33F0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86C7" w14:textId="77777777" w:rsidR="008F33F0" w:rsidRDefault="008F33F0" w:rsidP="00011EB2">
      <w:r>
        <w:separator/>
      </w:r>
    </w:p>
  </w:footnote>
  <w:footnote w:type="continuationSeparator" w:id="0">
    <w:p w14:paraId="03B37AF2" w14:textId="77777777" w:rsidR="008F33F0" w:rsidRDefault="008F33F0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ED"/>
    <w:multiLevelType w:val="hybridMultilevel"/>
    <w:tmpl w:val="27045052"/>
    <w:lvl w:ilvl="0" w:tplc="DC54348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720C"/>
    <w:multiLevelType w:val="hybridMultilevel"/>
    <w:tmpl w:val="25022B3C"/>
    <w:lvl w:ilvl="0" w:tplc="B40816C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95A8B"/>
    <w:multiLevelType w:val="hybridMultilevel"/>
    <w:tmpl w:val="CA1078A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D0823"/>
    <w:multiLevelType w:val="hybridMultilevel"/>
    <w:tmpl w:val="72128D1E"/>
    <w:lvl w:ilvl="0" w:tplc="D38661A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46F13"/>
    <w:multiLevelType w:val="hybridMultilevel"/>
    <w:tmpl w:val="7FF2FAF0"/>
    <w:lvl w:ilvl="0" w:tplc="F490E29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E5EAD"/>
    <w:multiLevelType w:val="hybridMultilevel"/>
    <w:tmpl w:val="1D64F53C"/>
    <w:lvl w:ilvl="0" w:tplc="58B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C5C88"/>
    <w:multiLevelType w:val="hybridMultilevel"/>
    <w:tmpl w:val="21C257A4"/>
    <w:lvl w:ilvl="0" w:tplc="56682B78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F09A7"/>
    <w:multiLevelType w:val="hybridMultilevel"/>
    <w:tmpl w:val="8E68AAC4"/>
    <w:lvl w:ilvl="0" w:tplc="4DECD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F3224"/>
    <w:multiLevelType w:val="hybridMultilevel"/>
    <w:tmpl w:val="F34E8EDE"/>
    <w:lvl w:ilvl="0" w:tplc="44AE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84BA9"/>
    <w:multiLevelType w:val="hybridMultilevel"/>
    <w:tmpl w:val="819CA4A2"/>
    <w:lvl w:ilvl="0" w:tplc="1A8487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C062D"/>
    <w:multiLevelType w:val="hybridMultilevel"/>
    <w:tmpl w:val="F32ECCE4"/>
    <w:lvl w:ilvl="0" w:tplc="A4B2D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C261D"/>
    <w:multiLevelType w:val="hybridMultilevel"/>
    <w:tmpl w:val="A39E933A"/>
    <w:lvl w:ilvl="0" w:tplc="070C92BC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93B40"/>
    <w:multiLevelType w:val="hybridMultilevel"/>
    <w:tmpl w:val="A54A7E1E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7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86168"/>
    <w:multiLevelType w:val="multilevel"/>
    <w:tmpl w:val="20ACD4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1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5686D"/>
    <w:multiLevelType w:val="hybridMultilevel"/>
    <w:tmpl w:val="85F46F6E"/>
    <w:lvl w:ilvl="0" w:tplc="C994D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12"/>
  </w:num>
  <w:num w:numId="4">
    <w:abstractNumId w:val="10"/>
  </w:num>
  <w:num w:numId="5">
    <w:abstractNumId w:val="18"/>
  </w:num>
  <w:num w:numId="6">
    <w:abstractNumId w:val="15"/>
  </w:num>
  <w:num w:numId="7">
    <w:abstractNumId w:val="28"/>
  </w:num>
  <w:num w:numId="8">
    <w:abstractNumId w:val="26"/>
  </w:num>
  <w:num w:numId="9">
    <w:abstractNumId w:val="5"/>
  </w:num>
  <w:num w:numId="10">
    <w:abstractNumId w:val="2"/>
  </w:num>
  <w:num w:numId="11">
    <w:abstractNumId w:val="25"/>
  </w:num>
  <w:num w:numId="12">
    <w:abstractNumId w:val="27"/>
  </w:num>
  <w:num w:numId="13">
    <w:abstractNumId w:val="35"/>
  </w:num>
  <w:num w:numId="14">
    <w:abstractNumId w:val="20"/>
  </w:num>
  <w:num w:numId="15">
    <w:abstractNumId w:val="22"/>
  </w:num>
  <w:num w:numId="16">
    <w:abstractNumId w:val="17"/>
  </w:num>
  <w:num w:numId="17">
    <w:abstractNumId w:val="31"/>
  </w:num>
  <w:num w:numId="18">
    <w:abstractNumId w:val="33"/>
  </w:num>
  <w:num w:numId="19">
    <w:abstractNumId w:val="29"/>
  </w:num>
  <w:num w:numId="20">
    <w:abstractNumId w:val="0"/>
  </w:num>
  <w:num w:numId="21">
    <w:abstractNumId w:val="24"/>
  </w:num>
  <w:num w:numId="22">
    <w:abstractNumId w:val="30"/>
  </w:num>
  <w:num w:numId="23">
    <w:abstractNumId w:val="7"/>
  </w:num>
  <w:num w:numId="24">
    <w:abstractNumId w:val="9"/>
  </w:num>
  <w:num w:numId="25">
    <w:abstractNumId w:val="1"/>
  </w:num>
  <w:num w:numId="26">
    <w:abstractNumId w:val="21"/>
  </w:num>
  <w:num w:numId="27">
    <w:abstractNumId w:val="11"/>
  </w:num>
  <w:num w:numId="28">
    <w:abstractNumId w:val="6"/>
  </w:num>
  <w:num w:numId="29">
    <w:abstractNumId w:val="16"/>
  </w:num>
  <w:num w:numId="30">
    <w:abstractNumId w:val="19"/>
  </w:num>
  <w:num w:numId="31">
    <w:abstractNumId w:val="34"/>
  </w:num>
  <w:num w:numId="32">
    <w:abstractNumId w:val="13"/>
  </w:num>
  <w:num w:numId="33">
    <w:abstractNumId w:val="4"/>
  </w:num>
  <w:num w:numId="34">
    <w:abstractNumId w:val="3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1073C"/>
    <w:rsid w:val="00011EB2"/>
    <w:rsid w:val="00012105"/>
    <w:rsid w:val="000121CA"/>
    <w:rsid w:val="00012752"/>
    <w:rsid w:val="000128AF"/>
    <w:rsid w:val="00012A1D"/>
    <w:rsid w:val="0001386B"/>
    <w:rsid w:val="0001579E"/>
    <w:rsid w:val="000157F3"/>
    <w:rsid w:val="00023659"/>
    <w:rsid w:val="00023D0F"/>
    <w:rsid w:val="00026E5C"/>
    <w:rsid w:val="0003112F"/>
    <w:rsid w:val="00031BD2"/>
    <w:rsid w:val="00031EEF"/>
    <w:rsid w:val="0003205F"/>
    <w:rsid w:val="00037B24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C03"/>
    <w:rsid w:val="0005150E"/>
    <w:rsid w:val="00051782"/>
    <w:rsid w:val="00051D5C"/>
    <w:rsid w:val="0005353A"/>
    <w:rsid w:val="00054A58"/>
    <w:rsid w:val="0006043F"/>
    <w:rsid w:val="00064876"/>
    <w:rsid w:val="00064AF7"/>
    <w:rsid w:val="00065202"/>
    <w:rsid w:val="00066A5F"/>
    <w:rsid w:val="00067F43"/>
    <w:rsid w:val="000701C4"/>
    <w:rsid w:val="000726A5"/>
    <w:rsid w:val="00072835"/>
    <w:rsid w:val="00074FA7"/>
    <w:rsid w:val="00075C5B"/>
    <w:rsid w:val="000762EB"/>
    <w:rsid w:val="000801BB"/>
    <w:rsid w:val="00080666"/>
    <w:rsid w:val="000819A1"/>
    <w:rsid w:val="00082C5F"/>
    <w:rsid w:val="00082FE6"/>
    <w:rsid w:val="0008548D"/>
    <w:rsid w:val="00086938"/>
    <w:rsid w:val="0009179B"/>
    <w:rsid w:val="00094A50"/>
    <w:rsid w:val="00094DF3"/>
    <w:rsid w:val="00096209"/>
    <w:rsid w:val="00096707"/>
    <w:rsid w:val="000973F6"/>
    <w:rsid w:val="000A2752"/>
    <w:rsid w:val="000A37D8"/>
    <w:rsid w:val="000A475A"/>
    <w:rsid w:val="000A738D"/>
    <w:rsid w:val="000A7990"/>
    <w:rsid w:val="000B11C3"/>
    <w:rsid w:val="000B2344"/>
    <w:rsid w:val="000B252F"/>
    <w:rsid w:val="000B2728"/>
    <w:rsid w:val="000B2F79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D7A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07698"/>
    <w:rsid w:val="00110D81"/>
    <w:rsid w:val="00110EFD"/>
    <w:rsid w:val="00111CFE"/>
    <w:rsid w:val="00114519"/>
    <w:rsid w:val="0011735A"/>
    <w:rsid w:val="00117D60"/>
    <w:rsid w:val="00117ECE"/>
    <w:rsid w:val="00120B18"/>
    <w:rsid w:val="00120C46"/>
    <w:rsid w:val="00121DF3"/>
    <w:rsid w:val="00122E3D"/>
    <w:rsid w:val="00123FBD"/>
    <w:rsid w:val="00125E85"/>
    <w:rsid w:val="00127526"/>
    <w:rsid w:val="001318AD"/>
    <w:rsid w:val="00131C90"/>
    <w:rsid w:val="001335A3"/>
    <w:rsid w:val="001346B1"/>
    <w:rsid w:val="00136D22"/>
    <w:rsid w:val="001401F8"/>
    <w:rsid w:val="00141FEE"/>
    <w:rsid w:val="0014476A"/>
    <w:rsid w:val="00146609"/>
    <w:rsid w:val="00147518"/>
    <w:rsid w:val="00153D6E"/>
    <w:rsid w:val="00156698"/>
    <w:rsid w:val="00156BEE"/>
    <w:rsid w:val="00156CE2"/>
    <w:rsid w:val="00163542"/>
    <w:rsid w:val="00163AD8"/>
    <w:rsid w:val="001654BF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42A0"/>
    <w:rsid w:val="001A5043"/>
    <w:rsid w:val="001A56E8"/>
    <w:rsid w:val="001A5EBB"/>
    <w:rsid w:val="001B2F6B"/>
    <w:rsid w:val="001B300F"/>
    <w:rsid w:val="001B4BEA"/>
    <w:rsid w:val="001C5A1F"/>
    <w:rsid w:val="001C5E10"/>
    <w:rsid w:val="001C6C66"/>
    <w:rsid w:val="001C7DA7"/>
    <w:rsid w:val="001D05FE"/>
    <w:rsid w:val="001E07D8"/>
    <w:rsid w:val="001E20AC"/>
    <w:rsid w:val="001E399D"/>
    <w:rsid w:val="001E7D8A"/>
    <w:rsid w:val="001F0ED1"/>
    <w:rsid w:val="001F126E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3D6E"/>
    <w:rsid w:val="00204383"/>
    <w:rsid w:val="0020543C"/>
    <w:rsid w:val="0020668D"/>
    <w:rsid w:val="00206A86"/>
    <w:rsid w:val="0021379E"/>
    <w:rsid w:val="00214C76"/>
    <w:rsid w:val="00215065"/>
    <w:rsid w:val="002157D2"/>
    <w:rsid w:val="00215FF0"/>
    <w:rsid w:val="002176C3"/>
    <w:rsid w:val="00221B2C"/>
    <w:rsid w:val="00222428"/>
    <w:rsid w:val="00224CA0"/>
    <w:rsid w:val="00225289"/>
    <w:rsid w:val="00225689"/>
    <w:rsid w:val="002264E1"/>
    <w:rsid w:val="00226827"/>
    <w:rsid w:val="00227A31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5605F"/>
    <w:rsid w:val="00261E29"/>
    <w:rsid w:val="00263E06"/>
    <w:rsid w:val="00265CA2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44BE"/>
    <w:rsid w:val="002847BD"/>
    <w:rsid w:val="002854EF"/>
    <w:rsid w:val="0029728B"/>
    <w:rsid w:val="0029766F"/>
    <w:rsid w:val="00297C0C"/>
    <w:rsid w:val="002A2851"/>
    <w:rsid w:val="002A3049"/>
    <w:rsid w:val="002A3491"/>
    <w:rsid w:val="002A368A"/>
    <w:rsid w:val="002B0293"/>
    <w:rsid w:val="002B3B88"/>
    <w:rsid w:val="002B4671"/>
    <w:rsid w:val="002B5C95"/>
    <w:rsid w:val="002B7046"/>
    <w:rsid w:val="002C0213"/>
    <w:rsid w:val="002C1D17"/>
    <w:rsid w:val="002C5894"/>
    <w:rsid w:val="002D198D"/>
    <w:rsid w:val="002D3BC5"/>
    <w:rsid w:val="002D5049"/>
    <w:rsid w:val="002D7526"/>
    <w:rsid w:val="002E2B18"/>
    <w:rsid w:val="002E32FF"/>
    <w:rsid w:val="002E3959"/>
    <w:rsid w:val="002E54B3"/>
    <w:rsid w:val="002F0950"/>
    <w:rsid w:val="002F0CF1"/>
    <w:rsid w:val="002F4959"/>
    <w:rsid w:val="002F63F6"/>
    <w:rsid w:val="00306E2E"/>
    <w:rsid w:val="003071E1"/>
    <w:rsid w:val="003079C6"/>
    <w:rsid w:val="0031230E"/>
    <w:rsid w:val="00312B57"/>
    <w:rsid w:val="003175BB"/>
    <w:rsid w:val="003206EB"/>
    <w:rsid w:val="00321622"/>
    <w:rsid w:val="00321ABF"/>
    <w:rsid w:val="00326CF1"/>
    <w:rsid w:val="00330605"/>
    <w:rsid w:val="0033431B"/>
    <w:rsid w:val="003374EB"/>
    <w:rsid w:val="003378E7"/>
    <w:rsid w:val="00340E81"/>
    <w:rsid w:val="0034360B"/>
    <w:rsid w:val="00343E93"/>
    <w:rsid w:val="0035075A"/>
    <w:rsid w:val="00351B73"/>
    <w:rsid w:val="003522A6"/>
    <w:rsid w:val="003533EC"/>
    <w:rsid w:val="0035364C"/>
    <w:rsid w:val="003539C2"/>
    <w:rsid w:val="003540C7"/>
    <w:rsid w:val="00354B71"/>
    <w:rsid w:val="003570F6"/>
    <w:rsid w:val="003655CB"/>
    <w:rsid w:val="0037052A"/>
    <w:rsid w:val="00375FE0"/>
    <w:rsid w:val="00376F09"/>
    <w:rsid w:val="00380ADB"/>
    <w:rsid w:val="0038197F"/>
    <w:rsid w:val="003830EA"/>
    <w:rsid w:val="00383D24"/>
    <w:rsid w:val="00384820"/>
    <w:rsid w:val="00386CC5"/>
    <w:rsid w:val="00392DEF"/>
    <w:rsid w:val="00396A2B"/>
    <w:rsid w:val="003A0E8F"/>
    <w:rsid w:val="003A1AC8"/>
    <w:rsid w:val="003A3984"/>
    <w:rsid w:val="003A5FA3"/>
    <w:rsid w:val="003A70B5"/>
    <w:rsid w:val="003B0445"/>
    <w:rsid w:val="003B5D72"/>
    <w:rsid w:val="003B5D85"/>
    <w:rsid w:val="003B5D91"/>
    <w:rsid w:val="003B5DAC"/>
    <w:rsid w:val="003B6715"/>
    <w:rsid w:val="003C026D"/>
    <w:rsid w:val="003C1179"/>
    <w:rsid w:val="003C171B"/>
    <w:rsid w:val="003C2505"/>
    <w:rsid w:val="003C4669"/>
    <w:rsid w:val="003C50DE"/>
    <w:rsid w:val="003C7843"/>
    <w:rsid w:val="003D1291"/>
    <w:rsid w:val="003D1863"/>
    <w:rsid w:val="003D6E70"/>
    <w:rsid w:val="003E1E8C"/>
    <w:rsid w:val="003E32E5"/>
    <w:rsid w:val="003E4A3B"/>
    <w:rsid w:val="003E7311"/>
    <w:rsid w:val="003F20E8"/>
    <w:rsid w:val="003F5664"/>
    <w:rsid w:val="00400F13"/>
    <w:rsid w:val="00401976"/>
    <w:rsid w:val="00404205"/>
    <w:rsid w:val="004061F8"/>
    <w:rsid w:val="0040756F"/>
    <w:rsid w:val="00407CC3"/>
    <w:rsid w:val="00412400"/>
    <w:rsid w:val="004144E6"/>
    <w:rsid w:val="00416382"/>
    <w:rsid w:val="004173D5"/>
    <w:rsid w:val="00421A1B"/>
    <w:rsid w:val="004230CE"/>
    <w:rsid w:val="004240BA"/>
    <w:rsid w:val="00425D3E"/>
    <w:rsid w:val="004328CC"/>
    <w:rsid w:val="00432B37"/>
    <w:rsid w:val="00437981"/>
    <w:rsid w:val="00440FBA"/>
    <w:rsid w:val="00441607"/>
    <w:rsid w:val="00443342"/>
    <w:rsid w:val="0044563E"/>
    <w:rsid w:val="00446E9B"/>
    <w:rsid w:val="00453FEF"/>
    <w:rsid w:val="0045655D"/>
    <w:rsid w:val="0045674A"/>
    <w:rsid w:val="00460EB1"/>
    <w:rsid w:val="00461443"/>
    <w:rsid w:val="004655F9"/>
    <w:rsid w:val="00471FDF"/>
    <w:rsid w:val="004732BB"/>
    <w:rsid w:val="0047362E"/>
    <w:rsid w:val="00474C2D"/>
    <w:rsid w:val="004757D0"/>
    <w:rsid w:val="004757D4"/>
    <w:rsid w:val="004770D8"/>
    <w:rsid w:val="00484A4F"/>
    <w:rsid w:val="004854C4"/>
    <w:rsid w:val="00494E5D"/>
    <w:rsid w:val="00496A44"/>
    <w:rsid w:val="004A090D"/>
    <w:rsid w:val="004A0C4E"/>
    <w:rsid w:val="004A1273"/>
    <w:rsid w:val="004A355B"/>
    <w:rsid w:val="004A411D"/>
    <w:rsid w:val="004A7D22"/>
    <w:rsid w:val="004B180E"/>
    <w:rsid w:val="004B30B3"/>
    <w:rsid w:val="004B32AE"/>
    <w:rsid w:val="004C4DCC"/>
    <w:rsid w:val="004C58E3"/>
    <w:rsid w:val="004C691F"/>
    <w:rsid w:val="004D04CD"/>
    <w:rsid w:val="004D2898"/>
    <w:rsid w:val="004D35EA"/>
    <w:rsid w:val="004D367E"/>
    <w:rsid w:val="004D459A"/>
    <w:rsid w:val="004D4845"/>
    <w:rsid w:val="004D5B5E"/>
    <w:rsid w:val="004D7235"/>
    <w:rsid w:val="004D7352"/>
    <w:rsid w:val="004E01DE"/>
    <w:rsid w:val="004E0EA3"/>
    <w:rsid w:val="004E1077"/>
    <w:rsid w:val="004E2BFA"/>
    <w:rsid w:val="004E2E87"/>
    <w:rsid w:val="004E342F"/>
    <w:rsid w:val="004E6AD4"/>
    <w:rsid w:val="004E7C4F"/>
    <w:rsid w:val="004F20A3"/>
    <w:rsid w:val="004F25A5"/>
    <w:rsid w:val="004F667C"/>
    <w:rsid w:val="004F698F"/>
    <w:rsid w:val="004F700D"/>
    <w:rsid w:val="005030A3"/>
    <w:rsid w:val="00504BB2"/>
    <w:rsid w:val="00504D24"/>
    <w:rsid w:val="005051D3"/>
    <w:rsid w:val="0050553A"/>
    <w:rsid w:val="00505925"/>
    <w:rsid w:val="00505F9B"/>
    <w:rsid w:val="00506607"/>
    <w:rsid w:val="005077A2"/>
    <w:rsid w:val="0051575D"/>
    <w:rsid w:val="00517B8C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2321"/>
    <w:rsid w:val="0053334B"/>
    <w:rsid w:val="00536F39"/>
    <w:rsid w:val="0054170A"/>
    <w:rsid w:val="00541F55"/>
    <w:rsid w:val="00543533"/>
    <w:rsid w:val="00545C55"/>
    <w:rsid w:val="00546B7E"/>
    <w:rsid w:val="00546D91"/>
    <w:rsid w:val="00553C0C"/>
    <w:rsid w:val="00553D60"/>
    <w:rsid w:val="00554798"/>
    <w:rsid w:val="00557F60"/>
    <w:rsid w:val="00560CB7"/>
    <w:rsid w:val="005630DE"/>
    <w:rsid w:val="005636BC"/>
    <w:rsid w:val="005669F4"/>
    <w:rsid w:val="0057013F"/>
    <w:rsid w:val="0057463C"/>
    <w:rsid w:val="00575B07"/>
    <w:rsid w:val="0058354B"/>
    <w:rsid w:val="0058488F"/>
    <w:rsid w:val="00584DB5"/>
    <w:rsid w:val="00585BEE"/>
    <w:rsid w:val="00585C22"/>
    <w:rsid w:val="00587F96"/>
    <w:rsid w:val="00592D43"/>
    <w:rsid w:val="00593365"/>
    <w:rsid w:val="00593D39"/>
    <w:rsid w:val="00594753"/>
    <w:rsid w:val="00596A08"/>
    <w:rsid w:val="005A1DF2"/>
    <w:rsid w:val="005A444A"/>
    <w:rsid w:val="005A7150"/>
    <w:rsid w:val="005B133C"/>
    <w:rsid w:val="005B1F18"/>
    <w:rsid w:val="005B255D"/>
    <w:rsid w:val="005B38E3"/>
    <w:rsid w:val="005B5C58"/>
    <w:rsid w:val="005B7557"/>
    <w:rsid w:val="005B792F"/>
    <w:rsid w:val="005B7E19"/>
    <w:rsid w:val="005C293E"/>
    <w:rsid w:val="005C3345"/>
    <w:rsid w:val="005C57D3"/>
    <w:rsid w:val="005C656A"/>
    <w:rsid w:val="005C7BB8"/>
    <w:rsid w:val="005D041A"/>
    <w:rsid w:val="005D3733"/>
    <w:rsid w:val="005D40FA"/>
    <w:rsid w:val="005D62DE"/>
    <w:rsid w:val="005D6846"/>
    <w:rsid w:val="005D6CC9"/>
    <w:rsid w:val="005D7D78"/>
    <w:rsid w:val="005D7DE2"/>
    <w:rsid w:val="005E0623"/>
    <w:rsid w:val="005E22E5"/>
    <w:rsid w:val="005E23B1"/>
    <w:rsid w:val="005E385B"/>
    <w:rsid w:val="005E5F1A"/>
    <w:rsid w:val="005F0351"/>
    <w:rsid w:val="005F0CEF"/>
    <w:rsid w:val="005F2D81"/>
    <w:rsid w:val="005F3FBB"/>
    <w:rsid w:val="006014B5"/>
    <w:rsid w:val="00601C68"/>
    <w:rsid w:val="00602F25"/>
    <w:rsid w:val="006060B0"/>
    <w:rsid w:val="0061389C"/>
    <w:rsid w:val="00614D68"/>
    <w:rsid w:val="00617404"/>
    <w:rsid w:val="00620B12"/>
    <w:rsid w:val="00621090"/>
    <w:rsid w:val="00621CF8"/>
    <w:rsid w:val="00622F23"/>
    <w:rsid w:val="006233CF"/>
    <w:rsid w:val="00627995"/>
    <w:rsid w:val="006308D4"/>
    <w:rsid w:val="006336ED"/>
    <w:rsid w:val="00634BD2"/>
    <w:rsid w:val="00637245"/>
    <w:rsid w:val="0063732E"/>
    <w:rsid w:val="00637775"/>
    <w:rsid w:val="00641A00"/>
    <w:rsid w:val="00642E4D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74B0B"/>
    <w:rsid w:val="00680CDA"/>
    <w:rsid w:val="0068219E"/>
    <w:rsid w:val="006821A1"/>
    <w:rsid w:val="00684A1D"/>
    <w:rsid w:val="00684AC5"/>
    <w:rsid w:val="00686646"/>
    <w:rsid w:val="006911C2"/>
    <w:rsid w:val="00691669"/>
    <w:rsid w:val="0069297C"/>
    <w:rsid w:val="00693AF0"/>
    <w:rsid w:val="006957EF"/>
    <w:rsid w:val="006975BF"/>
    <w:rsid w:val="006A0E05"/>
    <w:rsid w:val="006A1501"/>
    <w:rsid w:val="006A192F"/>
    <w:rsid w:val="006A4B73"/>
    <w:rsid w:val="006A52B2"/>
    <w:rsid w:val="006B0072"/>
    <w:rsid w:val="006B03C3"/>
    <w:rsid w:val="006B4A80"/>
    <w:rsid w:val="006B5735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28EA"/>
    <w:rsid w:val="006D2A6D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227A"/>
    <w:rsid w:val="006F4051"/>
    <w:rsid w:val="006F55CF"/>
    <w:rsid w:val="006F5A80"/>
    <w:rsid w:val="006F6093"/>
    <w:rsid w:val="00701913"/>
    <w:rsid w:val="00701C47"/>
    <w:rsid w:val="0070538F"/>
    <w:rsid w:val="00711B6C"/>
    <w:rsid w:val="00712851"/>
    <w:rsid w:val="00714898"/>
    <w:rsid w:val="007149F6"/>
    <w:rsid w:val="0071597E"/>
    <w:rsid w:val="00716F0E"/>
    <w:rsid w:val="00723829"/>
    <w:rsid w:val="00723F1B"/>
    <w:rsid w:val="0072404B"/>
    <w:rsid w:val="007370DC"/>
    <w:rsid w:val="007402A2"/>
    <w:rsid w:val="00744FB3"/>
    <w:rsid w:val="007473C4"/>
    <w:rsid w:val="00750CED"/>
    <w:rsid w:val="007525F8"/>
    <w:rsid w:val="007537E3"/>
    <w:rsid w:val="00753A33"/>
    <w:rsid w:val="0075498F"/>
    <w:rsid w:val="00755841"/>
    <w:rsid w:val="00760721"/>
    <w:rsid w:val="007614D1"/>
    <w:rsid w:val="00765586"/>
    <w:rsid w:val="00765B59"/>
    <w:rsid w:val="007661A0"/>
    <w:rsid w:val="00766B1F"/>
    <w:rsid w:val="00770601"/>
    <w:rsid w:val="007737CC"/>
    <w:rsid w:val="007753D5"/>
    <w:rsid w:val="00775961"/>
    <w:rsid w:val="00776758"/>
    <w:rsid w:val="00777049"/>
    <w:rsid w:val="00782202"/>
    <w:rsid w:val="007903BD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49F1"/>
    <w:rsid w:val="007A716B"/>
    <w:rsid w:val="007B01D1"/>
    <w:rsid w:val="007B10C7"/>
    <w:rsid w:val="007B1ACC"/>
    <w:rsid w:val="007B27BB"/>
    <w:rsid w:val="007B2B59"/>
    <w:rsid w:val="007B34FA"/>
    <w:rsid w:val="007B3B5B"/>
    <w:rsid w:val="007B4CBA"/>
    <w:rsid w:val="007B6A85"/>
    <w:rsid w:val="007B75CF"/>
    <w:rsid w:val="007B77E7"/>
    <w:rsid w:val="007C067B"/>
    <w:rsid w:val="007C0C45"/>
    <w:rsid w:val="007C280D"/>
    <w:rsid w:val="007C3868"/>
    <w:rsid w:val="007D0A0A"/>
    <w:rsid w:val="007D0A81"/>
    <w:rsid w:val="007D123E"/>
    <w:rsid w:val="007D1E67"/>
    <w:rsid w:val="007D2919"/>
    <w:rsid w:val="007D2BB6"/>
    <w:rsid w:val="007D4B30"/>
    <w:rsid w:val="007D5154"/>
    <w:rsid w:val="007D5C9F"/>
    <w:rsid w:val="007D5E41"/>
    <w:rsid w:val="007D6579"/>
    <w:rsid w:val="007D7F38"/>
    <w:rsid w:val="007E0362"/>
    <w:rsid w:val="007E11FF"/>
    <w:rsid w:val="007E67CF"/>
    <w:rsid w:val="007F02BF"/>
    <w:rsid w:val="007F0323"/>
    <w:rsid w:val="007F1F84"/>
    <w:rsid w:val="007F2947"/>
    <w:rsid w:val="007F2973"/>
    <w:rsid w:val="007F2AFE"/>
    <w:rsid w:val="007F2F96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1FFE"/>
    <w:rsid w:val="008230D0"/>
    <w:rsid w:val="008233BD"/>
    <w:rsid w:val="00832DD5"/>
    <w:rsid w:val="0083529A"/>
    <w:rsid w:val="008352F5"/>
    <w:rsid w:val="0083667C"/>
    <w:rsid w:val="00837D60"/>
    <w:rsid w:val="00843AFB"/>
    <w:rsid w:val="00850CB3"/>
    <w:rsid w:val="0085576F"/>
    <w:rsid w:val="00857BE0"/>
    <w:rsid w:val="00860E56"/>
    <w:rsid w:val="00862F6D"/>
    <w:rsid w:val="00874A67"/>
    <w:rsid w:val="00875376"/>
    <w:rsid w:val="008807AF"/>
    <w:rsid w:val="00882FDB"/>
    <w:rsid w:val="00883594"/>
    <w:rsid w:val="008845B6"/>
    <w:rsid w:val="0088559E"/>
    <w:rsid w:val="00887096"/>
    <w:rsid w:val="0089142D"/>
    <w:rsid w:val="0089158C"/>
    <w:rsid w:val="008A32E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60FD"/>
    <w:rsid w:val="008B7943"/>
    <w:rsid w:val="008B7C2A"/>
    <w:rsid w:val="008D16FE"/>
    <w:rsid w:val="008D3BE8"/>
    <w:rsid w:val="008D40B2"/>
    <w:rsid w:val="008D5C77"/>
    <w:rsid w:val="008D6F19"/>
    <w:rsid w:val="008E14BE"/>
    <w:rsid w:val="008E190A"/>
    <w:rsid w:val="008E40E4"/>
    <w:rsid w:val="008E580B"/>
    <w:rsid w:val="008E7B53"/>
    <w:rsid w:val="008F276E"/>
    <w:rsid w:val="008F33F0"/>
    <w:rsid w:val="008F5430"/>
    <w:rsid w:val="008F5C48"/>
    <w:rsid w:val="0090349F"/>
    <w:rsid w:val="00903C90"/>
    <w:rsid w:val="00907C0C"/>
    <w:rsid w:val="009117CD"/>
    <w:rsid w:val="00911F21"/>
    <w:rsid w:val="0091231B"/>
    <w:rsid w:val="00915B8D"/>
    <w:rsid w:val="00920488"/>
    <w:rsid w:val="00920C56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415F4"/>
    <w:rsid w:val="00941829"/>
    <w:rsid w:val="00941ADF"/>
    <w:rsid w:val="00942C91"/>
    <w:rsid w:val="00944726"/>
    <w:rsid w:val="00944D43"/>
    <w:rsid w:val="00945060"/>
    <w:rsid w:val="0094630F"/>
    <w:rsid w:val="009470D6"/>
    <w:rsid w:val="00947E8C"/>
    <w:rsid w:val="009502F7"/>
    <w:rsid w:val="00950931"/>
    <w:rsid w:val="00950D1D"/>
    <w:rsid w:val="00950D42"/>
    <w:rsid w:val="00953C65"/>
    <w:rsid w:val="00962F95"/>
    <w:rsid w:val="00966415"/>
    <w:rsid w:val="0096759A"/>
    <w:rsid w:val="009679D6"/>
    <w:rsid w:val="0097043D"/>
    <w:rsid w:val="00973196"/>
    <w:rsid w:val="00975597"/>
    <w:rsid w:val="009766C9"/>
    <w:rsid w:val="00980BA4"/>
    <w:rsid w:val="00983497"/>
    <w:rsid w:val="00984482"/>
    <w:rsid w:val="009855B9"/>
    <w:rsid w:val="00985D72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4B20"/>
    <w:rsid w:val="009B6DC3"/>
    <w:rsid w:val="009C1753"/>
    <w:rsid w:val="009C1F83"/>
    <w:rsid w:val="009C3552"/>
    <w:rsid w:val="009C3B74"/>
    <w:rsid w:val="009C4506"/>
    <w:rsid w:val="009C45B8"/>
    <w:rsid w:val="009C46E1"/>
    <w:rsid w:val="009C4F3C"/>
    <w:rsid w:val="009C6257"/>
    <w:rsid w:val="009C67B0"/>
    <w:rsid w:val="009D07FB"/>
    <w:rsid w:val="009D2230"/>
    <w:rsid w:val="009E1362"/>
    <w:rsid w:val="009E3728"/>
    <w:rsid w:val="009F05F2"/>
    <w:rsid w:val="009F7055"/>
    <w:rsid w:val="00A03C22"/>
    <w:rsid w:val="00A0417A"/>
    <w:rsid w:val="00A04A0C"/>
    <w:rsid w:val="00A061FC"/>
    <w:rsid w:val="00A07309"/>
    <w:rsid w:val="00A104C7"/>
    <w:rsid w:val="00A1095D"/>
    <w:rsid w:val="00A117B7"/>
    <w:rsid w:val="00A15B0B"/>
    <w:rsid w:val="00A2322B"/>
    <w:rsid w:val="00A246AE"/>
    <w:rsid w:val="00A25C92"/>
    <w:rsid w:val="00A34E63"/>
    <w:rsid w:val="00A3512E"/>
    <w:rsid w:val="00A372A4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605E2"/>
    <w:rsid w:val="00A6203D"/>
    <w:rsid w:val="00A64262"/>
    <w:rsid w:val="00A66C02"/>
    <w:rsid w:val="00A67BBA"/>
    <w:rsid w:val="00A7096E"/>
    <w:rsid w:val="00A73145"/>
    <w:rsid w:val="00A81265"/>
    <w:rsid w:val="00A84DC7"/>
    <w:rsid w:val="00A86403"/>
    <w:rsid w:val="00A87CA0"/>
    <w:rsid w:val="00A9229C"/>
    <w:rsid w:val="00A92A01"/>
    <w:rsid w:val="00A94505"/>
    <w:rsid w:val="00AA2174"/>
    <w:rsid w:val="00AA6922"/>
    <w:rsid w:val="00AB14CB"/>
    <w:rsid w:val="00AB2672"/>
    <w:rsid w:val="00AC376E"/>
    <w:rsid w:val="00AC49F7"/>
    <w:rsid w:val="00AC54D9"/>
    <w:rsid w:val="00AC75C0"/>
    <w:rsid w:val="00AD495C"/>
    <w:rsid w:val="00AE25D1"/>
    <w:rsid w:val="00AE4805"/>
    <w:rsid w:val="00AF0F4F"/>
    <w:rsid w:val="00AF33F1"/>
    <w:rsid w:val="00AF464C"/>
    <w:rsid w:val="00AF57AD"/>
    <w:rsid w:val="00AF5C7F"/>
    <w:rsid w:val="00AF7A4A"/>
    <w:rsid w:val="00AF7C88"/>
    <w:rsid w:val="00B01631"/>
    <w:rsid w:val="00B026D0"/>
    <w:rsid w:val="00B06F00"/>
    <w:rsid w:val="00B10E78"/>
    <w:rsid w:val="00B13295"/>
    <w:rsid w:val="00B15499"/>
    <w:rsid w:val="00B17B15"/>
    <w:rsid w:val="00B24CC2"/>
    <w:rsid w:val="00B24CE9"/>
    <w:rsid w:val="00B27C31"/>
    <w:rsid w:val="00B32FFF"/>
    <w:rsid w:val="00B344DE"/>
    <w:rsid w:val="00B34CF2"/>
    <w:rsid w:val="00B35AE8"/>
    <w:rsid w:val="00B35B71"/>
    <w:rsid w:val="00B365AE"/>
    <w:rsid w:val="00B42C93"/>
    <w:rsid w:val="00B42D96"/>
    <w:rsid w:val="00B434CE"/>
    <w:rsid w:val="00B47109"/>
    <w:rsid w:val="00B479E7"/>
    <w:rsid w:val="00B52DE4"/>
    <w:rsid w:val="00B549B3"/>
    <w:rsid w:val="00B64150"/>
    <w:rsid w:val="00B717E1"/>
    <w:rsid w:val="00B728D6"/>
    <w:rsid w:val="00B74D1B"/>
    <w:rsid w:val="00B75EA1"/>
    <w:rsid w:val="00B76FB0"/>
    <w:rsid w:val="00B77021"/>
    <w:rsid w:val="00B77932"/>
    <w:rsid w:val="00B8015A"/>
    <w:rsid w:val="00B85991"/>
    <w:rsid w:val="00B86D64"/>
    <w:rsid w:val="00B8721E"/>
    <w:rsid w:val="00B87D24"/>
    <w:rsid w:val="00B90331"/>
    <w:rsid w:val="00B92984"/>
    <w:rsid w:val="00B930E2"/>
    <w:rsid w:val="00B942E4"/>
    <w:rsid w:val="00B94479"/>
    <w:rsid w:val="00B95953"/>
    <w:rsid w:val="00B95CD5"/>
    <w:rsid w:val="00B972D1"/>
    <w:rsid w:val="00BA0BA4"/>
    <w:rsid w:val="00BA1428"/>
    <w:rsid w:val="00BA5123"/>
    <w:rsid w:val="00BA52B1"/>
    <w:rsid w:val="00BA57AE"/>
    <w:rsid w:val="00BA6083"/>
    <w:rsid w:val="00BA6806"/>
    <w:rsid w:val="00BA6B52"/>
    <w:rsid w:val="00BA7F3A"/>
    <w:rsid w:val="00BB04BB"/>
    <w:rsid w:val="00BB0577"/>
    <w:rsid w:val="00BB05B7"/>
    <w:rsid w:val="00BB0858"/>
    <w:rsid w:val="00BB1A82"/>
    <w:rsid w:val="00BB29BF"/>
    <w:rsid w:val="00BB3355"/>
    <w:rsid w:val="00BB3655"/>
    <w:rsid w:val="00BC0393"/>
    <w:rsid w:val="00BC0AF9"/>
    <w:rsid w:val="00BC1250"/>
    <w:rsid w:val="00BC171A"/>
    <w:rsid w:val="00BC3775"/>
    <w:rsid w:val="00BC7C95"/>
    <w:rsid w:val="00BD07EB"/>
    <w:rsid w:val="00BD09F7"/>
    <w:rsid w:val="00BD3106"/>
    <w:rsid w:val="00BD322A"/>
    <w:rsid w:val="00BD3870"/>
    <w:rsid w:val="00BD4DBD"/>
    <w:rsid w:val="00BD4FD2"/>
    <w:rsid w:val="00BD63AE"/>
    <w:rsid w:val="00BD697D"/>
    <w:rsid w:val="00BE3DE7"/>
    <w:rsid w:val="00BE4BB7"/>
    <w:rsid w:val="00BE4C54"/>
    <w:rsid w:val="00BE5A2C"/>
    <w:rsid w:val="00BF15B6"/>
    <w:rsid w:val="00BF1E60"/>
    <w:rsid w:val="00BF2646"/>
    <w:rsid w:val="00BF4F6F"/>
    <w:rsid w:val="00BF7066"/>
    <w:rsid w:val="00C006EF"/>
    <w:rsid w:val="00C03555"/>
    <w:rsid w:val="00C074E9"/>
    <w:rsid w:val="00C1284D"/>
    <w:rsid w:val="00C139EE"/>
    <w:rsid w:val="00C13E47"/>
    <w:rsid w:val="00C16DA2"/>
    <w:rsid w:val="00C17AC1"/>
    <w:rsid w:val="00C20D8F"/>
    <w:rsid w:val="00C227BA"/>
    <w:rsid w:val="00C23872"/>
    <w:rsid w:val="00C250E0"/>
    <w:rsid w:val="00C329E3"/>
    <w:rsid w:val="00C32B93"/>
    <w:rsid w:val="00C332E2"/>
    <w:rsid w:val="00C34DFB"/>
    <w:rsid w:val="00C35845"/>
    <w:rsid w:val="00C361C0"/>
    <w:rsid w:val="00C36A0F"/>
    <w:rsid w:val="00C40CB2"/>
    <w:rsid w:val="00C4186B"/>
    <w:rsid w:val="00C46A36"/>
    <w:rsid w:val="00C46FA2"/>
    <w:rsid w:val="00C50C00"/>
    <w:rsid w:val="00C55888"/>
    <w:rsid w:val="00C57FEE"/>
    <w:rsid w:val="00C61E50"/>
    <w:rsid w:val="00C63345"/>
    <w:rsid w:val="00C64890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2424"/>
    <w:rsid w:val="00C82CAF"/>
    <w:rsid w:val="00C846C9"/>
    <w:rsid w:val="00C865CE"/>
    <w:rsid w:val="00C87A7D"/>
    <w:rsid w:val="00C90C35"/>
    <w:rsid w:val="00C91013"/>
    <w:rsid w:val="00C94AEB"/>
    <w:rsid w:val="00C94B7B"/>
    <w:rsid w:val="00C96631"/>
    <w:rsid w:val="00CA30D5"/>
    <w:rsid w:val="00CA433E"/>
    <w:rsid w:val="00CA4F91"/>
    <w:rsid w:val="00CA6887"/>
    <w:rsid w:val="00CB1683"/>
    <w:rsid w:val="00CB5EB6"/>
    <w:rsid w:val="00CC0507"/>
    <w:rsid w:val="00CC6D97"/>
    <w:rsid w:val="00CC7CD0"/>
    <w:rsid w:val="00CD067D"/>
    <w:rsid w:val="00CD286C"/>
    <w:rsid w:val="00CD3E1F"/>
    <w:rsid w:val="00CD3EB9"/>
    <w:rsid w:val="00CD4C13"/>
    <w:rsid w:val="00CD58E4"/>
    <w:rsid w:val="00CD7E6F"/>
    <w:rsid w:val="00CE14A7"/>
    <w:rsid w:val="00CE4EC1"/>
    <w:rsid w:val="00CE5784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7449"/>
    <w:rsid w:val="00D217CD"/>
    <w:rsid w:val="00D23364"/>
    <w:rsid w:val="00D24B57"/>
    <w:rsid w:val="00D24D57"/>
    <w:rsid w:val="00D24FBB"/>
    <w:rsid w:val="00D259B6"/>
    <w:rsid w:val="00D25CA8"/>
    <w:rsid w:val="00D278F0"/>
    <w:rsid w:val="00D30D6B"/>
    <w:rsid w:val="00D315AE"/>
    <w:rsid w:val="00D343D5"/>
    <w:rsid w:val="00D343F0"/>
    <w:rsid w:val="00D366E6"/>
    <w:rsid w:val="00D37752"/>
    <w:rsid w:val="00D42BA8"/>
    <w:rsid w:val="00D47967"/>
    <w:rsid w:val="00D5349D"/>
    <w:rsid w:val="00D54128"/>
    <w:rsid w:val="00D57741"/>
    <w:rsid w:val="00D57FFD"/>
    <w:rsid w:val="00D602AE"/>
    <w:rsid w:val="00D633DD"/>
    <w:rsid w:val="00D65EC0"/>
    <w:rsid w:val="00D66118"/>
    <w:rsid w:val="00D70677"/>
    <w:rsid w:val="00D7430F"/>
    <w:rsid w:val="00D7460D"/>
    <w:rsid w:val="00D77DB5"/>
    <w:rsid w:val="00D816C9"/>
    <w:rsid w:val="00D828C7"/>
    <w:rsid w:val="00D8468E"/>
    <w:rsid w:val="00D85E2A"/>
    <w:rsid w:val="00D861A8"/>
    <w:rsid w:val="00D914CA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52F"/>
    <w:rsid w:val="00DA15A4"/>
    <w:rsid w:val="00DA1921"/>
    <w:rsid w:val="00DA5B55"/>
    <w:rsid w:val="00DA7DDC"/>
    <w:rsid w:val="00DB3575"/>
    <w:rsid w:val="00DB7C5D"/>
    <w:rsid w:val="00DC1DD3"/>
    <w:rsid w:val="00DC1F61"/>
    <w:rsid w:val="00DC530D"/>
    <w:rsid w:val="00DC63D8"/>
    <w:rsid w:val="00DD57AC"/>
    <w:rsid w:val="00DD700B"/>
    <w:rsid w:val="00DD7900"/>
    <w:rsid w:val="00DE08DB"/>
    <w:rsid w:val="00DE2E23"/>
    <w:rsid w:val="00DE36F3"/>
    <w:rsid w:val="00DE3D8E"/>
    <w:rsid w:val="00DF04A8"/>
    <w:rsid w:val="00DF0B27"/>
    <w:rsid w:val="00DF1630"/>
    <w:rsid w:val="00DF4413"/>
    <w:rsid w:val="00DF485F"/>
    <w:rsid w:val="00DF7414"/>
    <w:rsid w:val="00E01491"/>
    <w:rsid w:val="00E02044"/>
    <w:rsid w:val="00E02456"/>
    <w:rsid w:val="00E044F7"/>
    <w:rsid w:val="00E05A7D"/>
    <w:rsid w:val="00E061AA"/>
    <w:rsid w:val="00E10F56"/>
    <w:rsid w:val="00E15ADF"/>
    <w:rsid w:val="00E17994"/>
    <w:rsid w:val="00E20653"/>
    <w:rsid w:val="00E25996"/>
    <w:rsid w:val="00E26231"/>
    <w:rsid w:val="00E27270"/>
    <w:rsid w:val="00E333AF"/>
    <w:rsid w:val="00E3547B"/>
    <w:rsid w:val="00E35559"/>
    <w:rsid w:val="00E377AA"/>
    <w:rsid w:val="00E5124C"/>
    <w:rsid w:val="00E51534"/>
    <w:rsid w:val="00E6087B"/>
    <w:rsid w:val="00E62553"/>
    <w:rsid w:val="00E65740"/>
    <w:rsid w:val="00E66444"/>
    <w:rsid w:val="00E6770F"/>
    <w:rsid w:val="00E71D79"/>
    <w:rsid w:val="00E7205C"/>
    <w:rsid w:val="00E724CC"/>
    <w:rsid w:val="00E739F1"/>
    <w:rsid w:val="00E73E6A"/>
    <w:rsid w:val="00E74FC3"/>
    <w:rsid w:val="00E75EFF"/>
    <w:rsid w:val="00E76704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7E9F"/>
    <w:rsid w:val="00EC3041"/>
    <w:rsid w:val="00EC30AB"/>
    <w:rsid w:val="00EC3EFC"/>
    <w:rsid w:val="00EC4F93"/>
    <w:rsid w:val="00EC6EC7"/>
    <w:rsid w:val="00ED225F"/>
    <w:rsid w:val="00ED52B0"/>
    <w:rsid w:val="00ED6691"/>
    <w:rsid w:val="00EE18B8"/>
    <w:rsid w:val="00EE1EE6"/>
    <w:rsid w:val="00EE2BCA"/>
    <w:rsid w:val="00EE4154"/>
    <w:rsid w:val="00EE5736"/>
    <w:rsid w:val="00EE676F"/>
    <w:rsid w:val="00EE7EB2"/>
    <w:rsid w:val="00EF0910"/>
    <w:rsid w:val="00EF7551"/>
    <w:rsid w:val="00EF7E56"/>
    <w:rsid w:val="00F032A0"/>
    <w:rsid w:val="00F063C4"/>
    <w:rsid w:val="00F10979"/>
    <w:rsid w:val="00F11A47"/>
    <w:rsid w:val="00F133E9"/>
    <w:rsid w:val="00F14258"/>
    <w:rsid w:val="00F14891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0A12"/>
    <w:rsid w:val="00F41DBE"/>
    <w:rsid w:val="00F4413D"/>
    <w:rsid w:val="00F52E08"/>
    <w:rsid w:val="00F53DBA"/>
    <w:rsid w:val="00F53F49"/>
    <w:rsid w:val="00F543A8"/>
    <w:rsid w:val="00F5511C"/>
    <w:rsid w:val="00F61BBB"/>
    <w:rsid w:val="00F6207B"/>
    <w:rsid w:val="00F62573"/>
    <w:rsid w:val="00F63B89"/>
    <w:rsid w:val="00F63EC7"/>
    <w:rsid w:val="00F66354"/>
    <w:rsid w:val="00F66E5F"/>
    <w:rsid w:val="00F66EFA"/>
    <w:rsid w:val="00F709B8"/>
    <w:rsid w:val="00F70DB9"/>
    <w:rsid w:val="00F714D6"/>
    <w:rsid w:val="00F73274"/>
    <w:rsid w:val="00F73AD3"/>
    <w:rsid w:val="00F73DE9"/>
    <w:rsid w:val="00F77C9E"/>
    <w:rsid w:val="00F82230"/>
    <w:rsid w:val="00F84E12"/>
    <w:rsid w:val="00F91D2C"/>
    <w:rsid w:val="00F92A1C"/>
    <w:rsid w:val="00F96E71"/>
    <w:rsid w:val="00FA23CA"/>
    <w:rsid w:val="00FA3028"/>
    <w:rsid w:val="00FA4443"/>
    <w:rsid w:val="00FA598A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24BE"/>
    <w:rsid w:val="00FC2C2B"/>
    <w:rsid w:val="00FC3790"/>
    <w:rsid w:val="00FC652E"/>
    <w:rsid w:val="00FC79D4"/>
    <w:rsid w:val="00FD1716"/>
    <w:rsid w:val="00FD7FE3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816C8-6223-4D8F-817F-8D042056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530</TotalTime>
  <Pages>8</Pages>
  <Words>1351</Words>
  <Characters>8040</Characters>
  <Application>Microsoft Office Word</Application>
  <DocSecurity>0</DocSecurity>
  <Lines>1608</Lines>
  <Paragraphs>268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17</cp:revision>
  <cp:lastPrinted>2020-05-29T05:54:00Z</cp:lastPrinted>
  <dcterms:created xsi:type="dcterms:W3CDTF">2020-05-29T06:01:00Z</dcterms:created>
  <dcterms:modified xsi:type="dcterms:W3CDTF">2020-09-02T11:49:00Z</dcterms:modified>
</cp:coreProperties>
</file>