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593C0F2CAE4258893A0D41C6C690B4"/>
        </w:placeholder>
        <w:text/>
      </w:sdtPr>
      <w:sdtEndPr/>
      <w:sdtContent>
        <w:p w:rsidRPr="009B062B" w:rsidR="00AF30DD" w:rsidP="00DA28CE" w:rsidRDefault="00AF30DD" w14:paraId="14112F65" w14:textId="77777777">
          <w:pPr>
            <w:pStyle w:val="Rubrik1"/>
            <w:spacing w:after="300"/>
          </w:pPr>
          <w:r w:rsidRPr="009B062B">
            <w:t>Förslag till riksdagsbeslut</w:t>
          </w:r>
        </w:p>
      </w:sdtContent>
    </w:sdt>
    <w:sdt>
      <w:sdtPr>
        <w:alias w:val="Yrkande 1"/>
        <w:tag w:val="bdfe1b7f-e04b-465f-a27d-a578a7532a67"/>
        <w:id w:val="1795476085"/>
        <w:lock w:val="sdtLocked"/>
      </w:sdtPr>
      <w:sdtEndPr/>
      <w:sdtContent>
        <w:p w:rsidR="00FA5694" w:rsidRDefault="000F4770" w14:paraId="14112F66" w14:textId="77777777">
          <w:pPr>
            <w:pStyle w:val="Frslagstext"/>
            <w:numPr>
              <w:ilvl w:val="0"/>
              <w:numId w:val="0"/>
            </w:numPr>
          </w:pPr>
          <w:r>
            <w:t>Riksdagen ställer sig bakom det som anförs i motionen om barnomsorg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103CBB47B24F7396A148415D401CA7"/>
        </w:placeholder>
        <w:text/>
      </w:sdtPr>
      <w:sdtEndPr/>
      <w:sdtContent>
        <w:p w:rsidRPr="009B062B" w:rsidR="006D79C9" w:rsidP="00333E95" w:rsidRDefault="006D79C9" w14:paraId="14112F67" w14:textId="77777777">
          <w:pPr>
            <w:pStyle w:val="Rubrik1"/>
          </w:pPr>
          <w:r>
            <w:t>Motivering</w:t>
          </w:r>
        </w:p>
      </w:sdtContent>
    </w:sdt>
    <w:p w:rsidRPr="00F67307" w:rsidR="005573C0" w:rsidP="00F67307" w:rsidRDefault="005573C0" w14:paraId="14112F68" w14:textId="235108AD">
      <w:pPr>
        <w:pStyle w:val="Normalutanindragellerluft"/>
      </w:pPr>
      <w:r w:rsidRPr="00F67307">
        <w:t xml:space="preserve">Utbyggnaden av barnomsorgen är och var en viktig del av det svenska välfärdsbygget. Till följd </w:t>
      </w:r>
      <w:r w:rsidRPr="00F67307" w:rsidR="00D82DAF">
        <w:t xml:space="preserve">av detta </w:t>
      </w:r>
      <w:r w:rsidRPr="00F67307">
        <w:t>har sysselsättningsgraden bland kvinnor kunnat öka till en av de högsta nivåerna i världen, även om kvinnor i Sverige fortfarande har en lägre sysselsätt</w:t>
      </w:r>
      <w:r w:rsidR="00F67307">
        <w:softHyphen/>
      </w:r>
      <w:r w:rsidRPr="00F67307">
        <w:t xml:space="preserve">ningsgrad än män. </w:t>
      </w:r>
    </w:p>
    <w:p w:rsidRPr="00013A13" w:rsidR="005573C0" w:rsidP="00013A13" w:rsidRDefault="005573C0" w14:paraId="14112F69" w14:textId="76C6900A">
      <w:r w:rsidRPr="00013A13">
        <w:t>Idag är tillgången till förskola i det närmsta en självklarhet för de flesta s</w:t>
      </w:r>
      <w:r w:rsidRPr="00013A13" w:rsidR="00DC13B4">
        <w:t>måbarns</w:t>
      </w:r>
      <w:r w:rsidR="00F67307">
        <w:softHyphen/>
      </w:r>
      <w:r w:rsidRPr="00013A13" w:rsidR="00DC13B4">
        <w:t>föräldrar</w:t>
      </w:r>
      <w:r w:rsidRPr="00013A13">
        <w:t xml:space="preserve"> och lagen är tydlig med att ingen ska behöva stå i kö en oskälig tid för att få en plats för sitt barn. Däremot saknas lika tydlig reglering och tillämpning av att tillgång till barnomsorg även ska gälla de barn vars föräldrar arbetar på</w:t>
      </w:r>
      <w:r w:rsidRPr="00013A13" w:rsidR="00DC13B4">
        <w:t xml:space="preserve"> obekväma tider. När till</w:t>
      </w:r>
      <w:r w:rsidRPr="00013A13">
        <w:t xml:space="preserve">gången till barnomsorg på obekväm arbetstid inte är tillräcklig så får det oönskade konsekvenser för såväl sysselsättningen som jämställdheten. </w:t>
      </w:r>
    </w:p>
    <w:p w:rsidRPr="00013A13" w:rsidR="005573C0" w:rsidP="00013A13" w:rsidRDefault="005573C0" w14:paraId="14112F6A" w14:textId="77777777">
      <w:r w:rsidRPr="00013A13">
        <w:t xml:space="preserve">Brist på barnomsorg på kvällar och andra obekväma arbetstider medför att framförallt kvinnor går ned i arbetstid, vilket ytterligare bidrar till ett ojämställt arbetsliv. Många får också försöka få ihop livet på annat sätt för att kunna kombinera jobb och familj, exempelvis genom att förlita sig på släkt och vänner. Men för många finns inte heller det alternativet. Särskilt svårt kan det bli för ensamstående föräldrar. </w:t>
      </w:r>
    </w:p>
    <w:p w:rsidR="00F67307" w:rsidP="00013A13" w:rsidRDefault="005573C0" w14:paraId="5D9C77DB" w14:textId="77777777">
      <w:r w:rsidRPr="00013A13">
        <w:t xml:space="preserve">Det </w:t>
      </w:r>
      <w:r w:rsidRPr="00013A13" w:rsidR="00DC13B4">
        <w:t xml:space="preserve">bör övervägas om det inte </w:t>
      </w:r>
      <w:r w:rsidRPr="00013A13">
        <w:t xml:space="preserve">behövs en översyn av hur en tydligare reglering av kommunernas ansvar </w:t>
      </w:r>
      <w:r w:rsidR="00D82DAF">
        <w:t xml:space="preserve">för </w:t>
      </w:r>
      <w:r w:rsidRPr="00013A13">
        <w:t>att tillhandahålla barnomsorg på obekväm arbetstid skulle ku</w:t>
      </w:r>
      <w:r w:rsidRPr="00013A13" w:rsidR="00DC13B4">
        <w:t>nna se ut. Regeringen bör</w:t>
      </w:r>
      <w:r w:rsidRPr="00013A13">
        <w:t xml:space="preserve"> överväga att ge</w:t>
      </w:r>
      <w:r w:rsidRPr="00013A13" w:rsidR="00DC13B4">
        <w:t xml:space="preserve">nomföra en översyn och </w:t>
      </w:r>
      <w:r w:rsidR="00D82DAF">
        <w:t xml:space="preserve">i </w:t>
      </w:r>
      <w:r w:rsidRPr="00013A13" w:rsidR="00DC13B4">
        <w:t xml:space="preserve">samband med </w:t>
      </w:r>
    </w:p>
    <w:p w:rsidR="00F67307" w:rsidRDefault="00F67307" w14:paraId="0E2010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67307" w:rsidR="00422B9E" w:rsidP="00F67307" w:rsidRDefault="00DC13B4" w14:paraId="14112F6B" w14:textId="56AEE1FA">
      <w:pPr>
        <w:pStyle w:val="Normalutanindragellerluft"/>
      </w:pPr>
      <w:bookmarkStart w:name="_GoBack" w:id="1"/>
      <w:bookmarkEnd w:id="1"/>
      <w:r w:rsidRPr="00F67307">
        <w:lastRenderedPageBreak/>
        <w:t>denna också</w:t>
      </w:r>
      <w:r w:rsidRPr="00F67307" w:rsidR="005573C0">
        <w:t xml:space="preserve"> betänka hur det ökade ekonomiska åtagande som det utvidgade ansvaret sk</w:t>
      </w:r>
      <w:r w:rsidRPr="00F67307">
        <w:t>ulle kunna medföra lämpligen skulle kunna</w:t>
      </w:r>
      <w:r w:rsidRPr="00F67307" w:rsidR="005573C0">
        <w:t xml:space="preserve"> fördelas mellan stat och kommun.</w:t>
      </w:r>
    </w:p>
    <w:sdt>
      <w:sdtPr>
        <w:rPr>
          <w:i/>
          <w:noProof/>
        </w:rPr>
        <w:alias w:val="CC_Underskrifter"/>
        <w:tag w:val="CC_Underskrifter"/>
        <w:id w:val="583496634"/>
        <w:lock w:val="sdtContentLocked"/>
        <w:placeholder>
          <w:docPart w:val="F742F2128FB8459883F8F0CBE55D74DF"/>
        </w:placeholder>
      </w:sdtPr>
      <w:sdtEndPr>
        <w:rPr>
          <w:i w:val="0"/>
          <w:noProof w:val="0"/>
        </w:rPr>
      </w:sdtEndPr>
      <w:sdtContent>
        <w:p w:rsidR="00013A13" w:rsidP="00013A13" w:rsidRDefault="00013A13" w14:paraId="14112F6D" w14:textId="77777777"/>
        <w:p w:rsidRPr="008E0FE2" w:rsidR="004801AC" w:rsidP="00013A13" w:rsidRDefault="00F67307" w14:paraId="14112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63385E" w:rsidRDefault="0063385E" w14:paraId="14112F72" w14:textId="77777777"/>
    <w:sectPr w:rsidR="006338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2F74" w14:textId="77777777" w:rsidR="00627849" w:rsidRDefault="00627849" w:rsidP="000C1CAD">
      <w:pPr>
        <w:spacing w:line="240" w:lineRule="auto"/>
      </w:pPr>
      <w:r>
        <w:separator/>
      </w:r>
    </w:p>
  </w:endnote>
  <w:endnote w:type="continuationSeparator" w:id="0">
    <w:p w14:paraId="14112F75" w14:textId="77777777" w:rsidR="00627849" w:rsidRDefault="00627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2F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2F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3A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12F83" w14:textId="77777777" w:rsidR="00262EA3" w:rsidRPr="00013A13" w:rsidRDefault="00262EA3" w:rsidP="00013A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12F72" w14:textId="77777777" w:rsidR="00627849" w:rsidRDefault="00627849" w:rsidP="000C1CAD">
      <w:pPr>
        <w:spacing w:line="240" w:lineRule="auto"/>
      </w:pPr>
      <w:r>
        <w:separator/>
      </w:r>
    </w:p>
  </w:footnote>
  <w:footnote w:type="continuationSeparator" w:id="0">
    <w:p w14:paraId="14112F73" w14:textId="77777777" w:rsidR="00627849" w:rsidRDefault="006278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112F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12F85" wp14:anchorId="14112F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7307" w14:paraId="14112F88" w14:textId="77777777">
                          <w:pPr>
                            <w:jc w:val="right"/>
                          </w:pPr>
                          <w:sdt>
                            <w:sdtPr>
                              <w:alias w:val="CC_Noformat_Partikod"/>
                              <w:tag w:val="CC_Noformat_Partikod"/>
                              <w:id w:val="-53464382"/>
                              <w:placeholder>
                                <w:docPart w:val="6253968F829D44A7B4121EEA633D8836"/>
                              </w:placeholder>
                              <w:text/>
                            </w:sdtPr>
                            <w:sdtEndPr/>
                            <w:sdtContent>
                              <w:r w:rsidR="005573C0">
                                <w:t>S</w:t>
                              </w:r>
                            </w:sdtContent>
                          </w:sdt>
                          <w:sdt>
                            <w:sdtPr>
                              <w:alias w:val="CC_Noformat_Partinummer"/>
                              <w:tag w:val="CC_Noformat_Partinummer"/>
                              <w:id w:val="-1709555926"/>
                              <w:placeholder>
                                <w:docPart w:val="DEA2FA666419401AACC959DC3725B4FA"/>
                              </w:placeholder>
                              <w:text/>
                            </w:sdtPr>
                            <w:sdtEndPr/>
                            <w:sdtContent>
                              <w:r w:rsidR="005573C0">
                                <w:t>1243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112F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7307" w14:paraId="14112F88" w14:textId="77777777">
                    <w:pPr>
                      <w:jc w:val="right"/>
                    </w:pPr>
                    <w:sdt>
                      <w:sdtPr>
                        <w:alias w:val="CC_Noformat_Partikod"/>
                        <w:tag w:val="CC_Noformat_Partikod"/>
                        <w:id w:val="-53464382"/>
                        <w:placeholder>
                          <w:docPart w:val="6253968F829D44A7B4121EEA633D8836"/>
                        </w:placeholder>
                        <w:text/>
                      </w:sdtPr>
                      <w:sdtEndPr/>
                      <w:sdtContent>
                        <w:r w:rsidR="005573C0">
                          <w:t>S</w:t>
                        </w:r>
                      </w:sdtContent>
                    </w:sdt>
                    <w:sdt>
                      <w:sdtPr>
                        <w:alias w:val="CC_Noformat_Partinummer"/>
                        <w:tag w:val="CC_Noformat_Partinummer"/>
                        <w:id w:val="-1709555926"/>
                        <w:placeholder>
                          <w:docPart w:val="DEA2FA666419401AACC959DC3725B4FA"/>
                        </w:placeholder>
                        <w:text/>
                      </w:sdtPr>
                      <w:sdtEndPr/>
                      <w:sdtContent>
                        <w:r w:rsidR="005573C0">
                          <w:t>1243</w:t>
                        </w:r>
                      </w:sdtContent>
                    </w:sdt>
                  </w:p>
                </w:txbxContent>
              </v:textbox>
              <w10:wrap anchorx="page"/>
            </v:shape>
          </w:pict>
        </mc:Fallback>
      </mc:AlternateContent>
    </w:r>
  </w:p>
  <w:p w:rsidRPr="00293C4F" w:rsidR="00262EA3" w:rsidP="00776B74" w:rsidRDefault="00262EA3" w14:paraId="14112F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112F78" w14:textId="77777777">
    <w:pPr>
      <w:jc w:val="right"/>
    </w:pPr>
  </w:p>
  <w:p w:rsidR="00262EA3" w:rsidP="00776B74" w:rsidRDefault="00262EA3" w14:paraId="14112F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7307" w14:paraId="14112F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112F87" wp14:anchorId="14112F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7307" w14:paraId="14112F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73C0">
          <w:t>S</w:t>
        </w:r>
      </w:sdtContent>
    </w:sdt>
    <w:sdt>
      <w:sdtPr>
        <w:alias w:val="CC_Noformat_Partinummer"/>
        <w:tag w:val="CC_Noformat_Partinummer"/>
        <w:id w:val="-2014525982"/>
        <w:text/>
      </w:sdtPr>
      <w:sdtEndPr/>
      <w:sdtContent>
        <w:r w:rsidR="005573C0">
          <w:t>1243</w:t>
        </w:r>
      </w:sdtContent>
    </w:sdt>
  </w:p>
  <w:p w:rsidRPr="008227B3" w:rsidR="00262EA3" w:rsidP="008227B3" w:rsidRDefault="00F67307" w14:paraId="14112F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7307" w14:paraId="14112F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:1006</w:t>
        </w:r>
      </w:sdtContent>
    </w:sdt>
  </w:p>
  <w:p w:rsidR="00262EA3" w:rsidP="00E03A3D" w:rsidRDefault="00F67307" w14:paraId="14112F80"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5573C0" w14:paraId="14112F81" w14:textId="77777777">
        <w:pPr>
          <w:pStyle w:val="FSHRub2"/>
        </w:pPr>
        <w:r>
          <w:t>Barnomsorg på obekväm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14112F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73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A13"/>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77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25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42"/>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849"/>
    <w:rsid w:val="006279BA"/>
    <w:rsid w:val="00627B23"/>
    <w:rsid w:val="00630D6B"/>
    <w:rsid w:val="006313DD"/>
    <w:rsid w:val="0063154D"/>
    <w:rsid w:val="006315B4"/>
    <w:rsid w:val="00632057"/>
    <w:rsid w:val="0063287B"/>
    <w:rsid w:val="00633358"/>
    <w:rsid w:val="00633767"/>
    <w:rsid w:val="00633808"/>
    <w:rsid w:val="0063385E"/>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AF"/>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B4"/>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07"/>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69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57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437"/>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12F64"/>
  <w15:chartTrackingRefBased/>
  <w15:docId w15:val="{02BFC1F3-0031-4A7B-94E4-2F704541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593C0F2CAE4258893A0D41C6C690B4"/>
        <w:category>
          <w:name w:val="Allmänt"/>
          <w:gallery w:val="placeholder"/>
        </w:category>
        <w:types>
          <w:type w:val="bbPlcHdr"/>
        </w:types>
        <w:behaviors>
          <w:behavior w:val="content"/>
        </w:behaviors>
        <w:guid w:val="{321B7E01-7516-45D4-A7A2-213A5F7C3913}"/>
      </w:docPartPr>
      <w:docPartBody>
        <w:p w:rsidR="00C3744F" w:rsidRDefault="006946F8">
          <w:pPr>
            <w:pStyle w:val="1B593C0F2CAE4258893A0D41C6C690B4"/>
          </w:pPr>
          <w:r w:rsidRPr="005A0A93">
            <w:rPr>
              <w:rStyle w:val="Platshllartext"/>
            </w:rPr>
            <w:t>Förslag till riksdagsbeslut</w:t>
          </w:r>
        </w:p>
      </w:docPartBody>
    </w:docPart>
    <w:docPart>
      <w:docPartPr>
        <w:name w:val="54103CBB47B24F7396A148415D401CA7"/>
        <w:category>
          <w:name w:val="Allmänt"/>
          <w:gallery w:val="placeholder"/>
        </w:category>
        <w:types>
          <w:type w:val="bbPlcHdr"/>
        </w:types>
        <w:behaviors>
          <w:behavior w:val="content"/>
        </w:behaviors>
        <w:guid w:val="{30059770-E0D5-48EB-A984-665559C2989D}"/>
      </w:docPartPr>
      <w:docPartBody>
        <w:p w:rsidR="00C3744F" w:rsidRDefault="006946F8">
          <w:pPr>
            <w:pStyle w:val="54103CBB47B24F7396A148415D401CA7"/>
          </w:pPr>
          <w:r w:rsidRPr="005A0A93">
            <w:rPr>
              <w:rStyle w:val="Platshllartext"/>
            </w:rPr>
            <w:t>Motivering</w:t>
          </w:r>
        </w:p>
      </w:docPartBody>
    </w:docPart>
    <w:docPart>
      <w:docPartPr>
        <w:name w:val="6253968F829D44A7B4121EEA633D8836"/>
        <w:category>
          <w:name w:val="Allmänt"/>
          <w:gallery w:val="placeholder"/>
        </w:category>
        <w:types>
          <w:type w:val="bbPlcHdr"/>
        </w:types>
        <w:behaviors>
          <w:behavior w:val="content"/>
        </w:behaviors>
        <w:guid w:val="{89CD8DE8-360B-4AB4-A1E8-DD7124004D55}"/>
      </w:docPartPr>
      <w:docPartBody>
        <w:p w:rsidR="00C3744F" w:rsidRDefault="006946F8">
          <w:pPr>
            <w:pStyle w:val="6253968F829D44A7B4121EEA633D8836"/>
          </w:pPr>
          <w:r>
            <w:rPr>
              <w:rStyle w:val="Platshllartext"/>
            </w:rPr>
            <w:t xml:space="preserve"> </w:t>
          </w:r>
        </w:p>
      </w:docPartBody>
    </w:docPart>
    <w:docPart>
      <w:docPartPr>
        <w:name w:val="DEA2FA666419401AACC959DC3725B4FA"/>
        <w:category>
          <w:name w:val="Allmänt"/>
          <w:gallery w:val="placeholder"/>
        </w:category>
        <w:types>
          <w:type w:val="bbPlcHdr"/>
        </w:types>
        <w:behaviors>
          <w:behavior w:val="content"/>
        </w:behaviors>
        <w:guid w:val="{8256B70C-8D3A-4937-B95E-AF0447D6A204}"/>
      </w:docPartPr>
      <w:docPartBody>
        <w:p w:rsidR="00C3744F" w:rsidRDefault="006946F8">
          <w:pPr>
            <w:pStyle w:val="DEA2FA666419401AACC959DC3725B4FA"/>
          </w:pPr>
          <w:r>
            <w:t xml:space="preserve"> </w:t>
          </w:r>
        </w:p>
      </w:docPartBody>
    </w:docPart>
    <w:docPart>
      <w:docPartPr>
        <w:name w:val="F742F2128FB8459883F8F0CBE55D74DF"/>
        <w:category>
          <w:name w:val="Allmänt"/>
          <w:gallery w:val="placeholder"/>
        </w:category>
        <w:types>
          <w:type w:val="bbPlcHdr"/>
        </w:types>
        <w:behaviors>
          <w:behavior w:val="content"/>
        </w:behaviors>
        <w:guid w:val="{01A5DB21-B531-42DA-A66E-6E20CF82CE73}"/>
      </w:docPartPr>
      <w:docPartBody>
        <w:p w:rsidR="00DA0421" w:rsidRDefault="00DA04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F8"/>
    <w:rsid w:val="006946F8"/>
    <w:rsid w:val="00C3744F"/>
    <w:rsid w:val="00DA0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593C0F2CAE4258893A0D41C6C690B4">
    <w:name w:val="1B593C0F2CAE4258893A0D41C6C690B4"/>
  </w:style>
  <w:style w:type="paragraph" w:customStyle="1" w:styleId="D19A951DEB4644D19D12E16C9C69694C">
    <w:name w:val="D19A951DEB4644D19D12E16C9C6969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49749A764A42B1881769C476ECFC07">
    <w:name w:val="1249749A764A42B1881769C476ECFC07"/>
  </w:style>
  <w:style w:type="paragraph" w:customStyle="1" w:styleId="54103CBB47B24F7396A148415D401CA7">
    <w:name w:val="54103CBB47B24F7396A148415D401CA7"/>
  </w:style>
  <w:style w:type="paragraph" w:customStyle="1" w:styleId="06085AEF940B4376BF765E9A160A739C">
    <w:name w:val="06085AEF940B4376BF765E9A160A739C"/>
  </w:style>
  <w:style w:type="paragraph" w:customStyle="1" w:styleId="86BA48C61CFB4FC9AD38C07EDD208FA3">
    <w:name w:val="86BA48C61CFB4FC9AD38C07EDD208FA3"/>
  </w:style>
  <w:style w:type="paragraph" w:customStyle="1" w:styleId="6253968F829D44A7B4121EEA633D8836">
    <w:name w:val="6253968F829D44A7B4121EEA633D8836"/>
  </w:style>
  <w:style w:type="paragraph" w:customStyle="1" w:styleId="DEA2FA666419401AACC959DC3725B4FA">
    <w:name w:val="DEA2FA666419401AACC959DC3725B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AB727-70BB-4DC1-A6A7-A9E1F9DADD99}"/>
</file>

<file path=customXml/itemProps2.xml><?xml version="1.0" encoding="utf-8"?>
<ds:datastoreItem xmlns:ds="http://schemas.openxmlformats.org/officeDocument/2006/customXml" ds:itemID="{38C8B43D-6AC0-404C-82C0-75307FEE9D20}"/>
</file>

<file path=customXml/itemProps3.xml><?xml version="1.0" encoding="utf-8"?>
<ds:datastoreItem xmlns:ds="http://schemas.openxmlformats.org/officeDocument/2006/customXml" ds:itemID="{AE13805D-F44F-4429-8F18-990D1CB479BD}"/>
</file>

<file path=docProps/app.xml><?xml version="1.0" encoding="utf-8"?>
<Properties xmlns="http://schemas.openxmlformats.org/officeDocument/2006/extended-properties" xmlns:vt="http://schemas.openxmlformats.org/officeDocument/2006/docPropsVTypes">
  <Template>Normal</Template>
  <TotalTime>14</TotalTime>
  <Pages>2</Pages>
  <Words>280</Words>
  <Characters>1530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S1243 Barnomsorg på obekväm arbetstid</vt:lpstr>
      <vt:lpstr>
      </vt:lpstr>
    </vt:vector>
  </TitlesOfParts>
  <Company>Sveriges riksdag</Company>
  <LinksUpToDate>false</LinksUpToDate>
  <CharactersWithSpaces>1801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