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0E2A86E8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870483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F226C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A144A7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CF226C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0-</w:t>
            </w:r>
            <w:r w:rsidR="00CF226C">
              <w:rPr>
                <w:sz w:val="22"/>
                <w:szCs w:val="22"/>
              </w:rPr>
              <w:t>24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B484EE6" w14:textId="77777777" w:rsidR="0096348C" w:rsidRDefault="00CF226C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9.</w:t>
            </w:r>
            <w:r w:rsidR="00351920">
              <w:rPr>
                <w:sz w:val="22"/>
                <w:szCs w:val="22"/>
              </w:rPr>
              <w:t>32</w:t>
            </w:r>
          </w:p>
          <w:p w14:paraId="40538019" w14:textId="5679BB96" w:rsidR="00351920" w:rsidRPr="00477C9F" w:rsidRDefault="0035192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9.35–9.36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849F118" w14:textId="77777777" w:rsidR="00C9154D" w:rsidRPr="00FE5D74" w:rsidRDefault="00C9154D" w:rsidP="00C915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5D74">
              <w:rPr>
                <w:b/>
                <w:snapToGrid w:val="0"/>
                <w:sz w:val="22"/>
                <w:szCs w:val="22"/>
              </w:rPr>
              <w:t>Yrkandesammanställning</w:t>
            </w:r>
          </w:p>
          <w:p w14:paraId="67B2E52E" w14:textId="77777777" w:rsidR="00C9154D" w:rsidRPr="00FE5D74" w:rsidRDefault="00C9154D" w:rsidP="00C915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0F1025" w14:textId="5E9E3B03" w:rsidR="00C9154D" w:rsidRPr="00FE5D74" w:rsidRDefault="00C9154D" w:rsidP="00C915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5D74">
              <w:rPr>
                <w:snapToGrid w:val="0"/>
                <w:sz w:val="22"/>
                <w:szCs w:val="22"/>
              </w:rPr>
              <w:t xml:space="preserve">Biträdande kanslichefen anmälde yrkandesammanställning </w:t>
            </w:r>
            <w:r w:rsidR="00C94F91">
              <w:rPr>
                <w:snapToGrid w:val="0"/>
                <w:sz w:val="22"/>
                <w:szCs w:val="22"/>
              </w:rPr>
              <w:t xml:space="preserve">och en promemoria om utfallet av </w:t>
            </w:r>
            <w:r w:rsidRPr="00FE5D74">
              <w:rPr>
                <w:snapToGrid w:val="0"/>
                <w:sz w:val="22"/>
                <w:szCs w:val="22"/>
              </w:rPr>
              <w:t>den allmänna motionstiden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E5D74">
              <w:rPr>
                <w:snapToGrid w:val="0"/>
                <w:sz w:val="22"/>
                <w:szCs w:val="22"/>
              </w:rPr>
              <w:t>.</w:t>
            </w:r>
          </w:p>
          <w:p w14:paraId="40538024" w14:textId="5A176B69" w:rsidR="00CF226C" w:rsidRPr="00477C9F" w:rsidRDefault="00CF226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0065B5E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5192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AB6FE97" w14:textId="4B4D0CE0" w:rsidR="00BA1E4D" w:rsidRDefault="00BA1E4D" w:rsidP="00BA1E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Arbetet i frågor som rör Kina</w:t>
            </w:r>
            <w:r w:rsidRPr="00241E54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65F3BAA0" w14:textId="77777777" w:rsidR="003830D6" w:rsidRPr="008A4952" w:rsidRDefault="003830D6" w:rsidP="00BA1E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7B15D6" w14:textId="11B03E95" w:rsidR="00385891" w:rsidRPr="008A4952" w:rsidRDefault="00BA1E4D" w:rsidP="00BA1E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Utskottet behandlade fråga</w:t>
            </w:r>
            <w:r w:rsidR="00EF434D">
              <w:rPr>
                <w:snapToGrid w:val="0"/>
                <w:sz w:val="22"/>
                <w:szCs w:val="22"/>
              </w:rPr>
              <w:t>n</w:t>
            </w:r>
            <w:r w:rsidRPr="008A4952">
              <w:rPr>
                <w:snapToGrid w:val="0"/>
                <w:sz w:val="22"/>
                <w:szCs w:val="22"/>
              </w:rPr>
              <w:t xml:space="preserve"> om yttrande till </w:t>
            </w:r>
            <w:r>
              <w:rPr>
                <w:snapToGrid w:val="0"/>
                <w:sz w:val="22"/>
                <w:szCs w:val="22"/>
              </w:rPr>
              <w:t>utrikes</w:t>
            </w:r>
            <w:r w:rsidRPr="00241E54">
              <w:rPr>
                <w:snapToGrid w:val="0"/>
                <w:sz w:val="22"/>
                <w:szCs w:val="22"/>
              </w:rPr>
              <w:t>utskottet</w:t>
            </w:r>
            <w:r w:rsidRPr="008A4952">
              <w:rPr>
                <w:snapToGrid w:val="0"/>
                <w:sz w:val="22"/>
                <w:szCs w:val="22"/>
              </w:rPr>
              <w:t xml:space="preserve"> över </w:t>
            </w:r>
            <w:r>
              <w:rPr>
                <w:snapToGrid w:val="0"/>
                <w:sz w:val="22"/>
                <w:szCs w:val="22"/>
              </w:rPr>
              <w:t>skrivelse</w:t>
            </w:r>
            <w:r w:rsidRPr="008A4952">
              <w:rPr>
                <w:snapToGrid w:val="0"/>
                <w:sz w:val="22"/>
                <w:szCs w:val="22"/>
              </w:rPr>
              <w:t xml:space="preserve"> </w:t>
            </w:r>
            <w:r w:rsidRPr="00241E54">
              <w:rPr>
                <w:snapToGrid w:val="0"/>
                <w:sz w:val="22"/>
                <w:szCs w:val="22"/>
              </w:rPr>
              <w:t>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241E54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241E54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18</w:t>
            </w:r>
            <w:r w:rsidRPr="00241E54">
              <w:rPr>
                <w:snapToGrid w:val="0"/>
                <w:sz w:val="22"/>
                <w:szCs w:val="22"/>
              </w:rPr>
              <w:t xml:space="preserve"> och motion</w:t>
            </w:r>
            <w:r>
              <w:rPr>
                <w:snapToGrid w:val="0"/>
                <w:sz w:val="22"/>
                <w:szCs w:val="22"/>
              </w:rPr>
              <w:t>er</w:t>
            </w:r>
            <w:r w:rsidRPr="008A4952">
              <w:rPr>
                <w:snapToGrid w:val="0"/>
                <w:sz w:val="22"/>
                <w:szCs w:val="22"/>
              </w:rPr>
              <w:t>.</w:t>
            </w:r>
          </w:p>
          <w:p w14:paraId="212C14E6" w14:textId="77777777" w:rsidR="00BA1E4D" w:rsidRPr="008A4952" w:rsidRDefault="00BA1E4D" w:rsidP="00BA1E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C4D16C" w14:textId="2BF7E88A" w:rsidR="00351920" w:rsidRDefault="00351920" w:rsidP="003519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3BAD"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60A0B153" w14:textId="0FBFAA07" w:rsidR="005B7359" w:rsidRDefault="005B7359" w:rsidP="003519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1CCF75" w14:textId="77777777" w:rsidR="005B7359" w:rsidRDefault="005B7359" w:rsidP="005B73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33" w14:textId="77777777" w:rsidR="003A729A" w:rsidRPr="00477C9F" w:rsidRDefault="003A729A" w:rsidP="003519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1C4E1AF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589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EE318FD" w14:textId="77777777" w:rsidR="00BA1E4D" w:rsidRPr="008A4952" w:rsidRDefault="00BA1E4D" w:rsidP="00BA1E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09425BAF" w14:textId="77777777" w:rsidR="00BA1E4D" w:rsidRDefault="00BA1E4D" w:rsidP="00BA1E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74B9E8" w14:textId="77777777" w:rsidR="00563CEA" w:rsidRDefault="00BA1E4D" w:rsidP="00BA1E4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</w:t>
            </w:r>
            <w:r w:rsidRPr="00A63459">
              <w:rPr>
                <w:sz w:val="22"/>
                <w:szCs w:val="22"/>
              </w:rPr>
              <w:t xml:space="preserve"> 2019/20:1</w:t>
            </w:r>
            <w:r>
              <w:rPr>
                <w:sz w:val="22"/>
                <w:szCs w:val="22"/>
              </w:rPr>
              <w:t xml:space="preserve">, </w:t>
            </w:r>
            <w:r w:rsidRPr="00A63459">
              <w:rPr>
                <w:sz w:val="22"/>
                <w:szCs w:val="22"/>
              </w:rPr>
              <w:t>motioner</w:t>
            </w:r>
            <w:r>
              <w:rPr>
                <w:sz w:val="22"/>
                <w:szCs w:val="22"/>
              </w:rPr>
              <w:t xml:space="preserve"> och r</w:t>
            </w:r>
            <w:r w:rsidRPr="00A63459">
              <w:rPr>
                <w:sz w:val="22"/>
                <w:szCs w:val="22"/>
              </w:rPr>
              <w:t>edog</w:t>
            </w:r>
            <w:r>
              <w:rPr>
                <w:sz w:val="22"/>
                <w:szCs w:val="22"/>
              </w:rPr>
              <w:t>örelse</w:t>
            </w:r>
            <w:r w:rsidRPr="00A63459">
              <w:rPr>
                <w:sz w:val="22"/>
                <w:szCs w:val="22"/>
              </w:rPr>
              <w:t xml:space="preserve"> 2018/19:RS1</w:t>
            </w:r>
            <w:r>
              <w:rPr>
                <w:sz w:val="22"/>
                <w:szCs w:val="22"/>
              </w:rPr>
              <w:t>.</w:t>
            </w:r>
          </w:p>
          <w:p w14:paraId="51C3FDC6" w14:textId="290CE9FA" w:rsidR="00BA1E4D" w:rsidRDefault="00BA1E4D" w:rsidP="00BA1E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EB6D6B" w14:textId="77777777" w:rsidR="00BA1E4D" w:rsidRPr="007E5317" w:rsidRDefault="00BA1E4D" w:rsidP="00BA1E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1B8B8609" w:rsidR="00BA1E4D" w:rsidRPr="00477C9F" w:rsidRDefault="00BA1E4D" w:rsidP="00BA1E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FD0CD1E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589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3BC8BA72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C9154D">
              <w:rPr>
                <w:snapToGrid w:val="0"/>
                <w:sz w:val="22"/>
                <w:szCs w:val="22"/>
              </w:rPr>
              <w:t>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15B6B507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589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D0E6A02" w14:textId="77777777" w:rsidR="00385891" w:rsidRPr="00385891" w:rsidRDefault="00385891" w:rsidP="0038589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85891"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4D059CCD" w14:textId="77777777" w:rsidR="00385891" w:rsidRPr="00385891" w:rsidRDefault="00385891" w:rsidP="003858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B09E98" w14:textId="733CED53" w:rsidR="00477C9F" w:rsidRDefault="00385891" w:rsidP="003858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torsdagen den </w:t>
            </w:r>
            <w:r>
              <w:rPr>
                <w:snapToGrid w:val="0"/>
                <w:sz w:val="22"/>
                <w:szCs w:val="22"/>
              </w:rPr>
              <w:t>7 november</w:t>
            </w:r>
            <w:r w:rsidRPr="00385891">
              <w:rPr>
                <w:snapToGrid w:val="0"/>
                <w:sz w:val="22"/>
                <w:szCs w:val="22"/>
              </w:rPr>
              <w:t xml:space="preserve"> 2019.</w:t>
            </w:r>
          </w:p>
          <w:p w14:paraId="40538042" w14:textId="74B902E2" w:rsidR="00385891" w:rsidRPr="00477C9F" w:rsidRDefault="00385891" w:rsidP="0038589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4371D1BE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3830D6">
              <w:rPr>
                <w:sz w:val="22"/>
                <w:szCs w:val="22"/>
              </w:rPr>
              <w:t>t 2019-11-05</w:t>
            </w:r>
            <w:bookmarkStart w:id="0" w:name="_GoBack"/>
            <w:bookmarkEnd w:id="0"/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E643D5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1828F2">
              <w:rPr>
                <w:sz w:val="20"/>
              </w:rPr>
              <w:t>9</w:t>
            </w:r>
            <w:r w:rsidRPr="00AC2BE8">
              <w:rPr>
                <w:sz w:val="20"/>
              </w:rPr>
              <w:t>-</w:t>
            </w:r>
            <w:r w:rsidR="001828F2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F3C3280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DC73AC">
              <w:rPr>
                <w:sz w:val="16"/>
                <w:szCs w:val="16"/>
              </w:rPr>
              <w:t>7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36984C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93D18B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385891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84A8453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85891">
              <w:rPr>
                <w:sz w:val="20"/>
              </w:rPr>
              <w:t xml:space="preserve"> </w:t>
            </w:r>
            <w:proofErr w:type="gramStart"/>
            <w:r w:rsidR="00385891">
              <w:rPr>
                <w:sz w:val="20"/>
              </w:rPr>
              <w:t>3-4</w:t>
            </w:r>
            <w:proofErr w:type="gramEnd"/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2BBFCAE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85891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8589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385891" w:rsidRPr="00F24B88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2FC99A4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1CA42F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320D516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F9F221C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776D046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0D9B6E1C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21B10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6EC7DFC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C2C1A7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97017D3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385891" w:rsidRPr="00FE2AC1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9AA296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5A7814B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2A32B3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0023964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BBF98E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8BCE2D8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385891" w:rsidRPr="000700C4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0609249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05AC43F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15775FA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385891" w:rsidRPr="000700C4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D6C8F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3D8D603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52759F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355B4E4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458B45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096DC4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1B216B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41A9CB8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24CBDF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68C4EB4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81F4699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078250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FB425DB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2E431A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0C324A3A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D1D33EC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752886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0056592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45DDE3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4468C24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BA61A76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589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385891" w:rsidRPr="004B210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2196F75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021E89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17AFC9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E51E1A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FE42305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6384F6C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64BBD0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E206BE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94BA8AA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D906254" w:rsidR="00385891" w:rsidRPr="008E2326" w:rsidRDefault="0061139D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CD95FA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692781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24E2EF9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A3678FB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C151D1B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C6CDB34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385891" w:rsidRPr="00E931D7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5891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385891" w:rsidRPr="008E2326" w:rsidRDefault="00385891" w:rsidP="00385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C1921F9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990CFA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A7B6E2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6CD75598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385891" w:rsidRPr="008E2326" w:rsidRDefault="00385891" w:rsidP="00385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385891" w:rsidRPr="008E2326" w:rsidRDefault="00385891" w:rsidP="00385891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031034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D48217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00DAC7E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05045602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385891" w:rsidRPr="00B91BEE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385891" w:rsidRPr="008E2326" w:rsidRDefault="00385891" w:rsidP="00385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A34D4F6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5152C7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971681F" w:rsidR="00385891" w:rsidRPr="008E2326" w:rsidRDefault="0007316E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385891" w:rsidRPr="008E2326" w:rsidRDefault="00385891" w:rsidP="00385891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385891" w:rsidRPr="008E2326" w:rsidRDefault="00385891" w:rsidP="0038589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0C1A6A9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5CC6893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FCCDF75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1E5AA5D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6F0B8680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18FFC376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E9CF2CC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255CA2FF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385891" w:rsidRPr="008E2326" w:rsidRDefault="00385891" w:rsidP="0038589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385891" w:rsidRPr="008E2326" w:rsidRDefault="00385891" w:rsidP="0038589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7B667C2E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Björklund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385891" w:rsidRPr="008E2326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385891" w:rsidRPr="00A571A1" w:rsidRDefault="00385891" w:rsidP="0038589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26C32E9E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28E0288F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3A80C28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8B380F1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385891" w:rsidRPr="00A571A1" w:rsidRDefault="00385891" w:rsidP="0038589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385891" w:rsidRPr="00A571A1" w:rsidRDefault="00385891" w:rsidP="0038589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385891" w:rsidRPr="00A571A1" w:rsidRDefault="00385891" w:rsidP="0038589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385891" w:rsidRPr="00A571A1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385891" w:rsidRPr="00A571A1" w:rsidRDefault="00385891" w:rsidP="0038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385891" w:rsidRPr="008E2326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5891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385891" w:rsidRPr="00794BEC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385891" w:rsidRPr="00794BEC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385891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385891" w:rsidRPr="00794BEC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385891" w:rsidRPr="00794BEC" w:rsidRDefault="00385891" w:rsidP="003858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7316E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61AA6"/>
    <w:rsid w:val="001828F2"/>
    <w:rsid w:val="001A1578"/>
    <w:rsid w:val="001D766E"/>
    <w:rsid w:val="001E1FAC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42116"/>
    <w:rsid w:val="00351920"/>
    <w:rsid w:val="00360479"/>
    <w:rsid w:val="003830D6"/>
    <w:rsid w:val="00385891"/>
    <w:rsid w:val="00394192"/>
    <w:rsid w:val="003952A4"/>
    <w:rsid w:val="0039591D"/>
    <w:rsid w:val="003A48EB"/>
    <w:rsid w:val="003A729A"/>
    <w:rsid w:val="003C73F9"/>
    <w:rsid w:val="003D6442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63CEA"/>
    <w:rsid w:val="00577B92"/>
    <w:rsid w:val="00581568"/>
    <w:rsid w:val="005B7359"/>
    <w:rsid w:val="005C1541"/>
    <w:rsid w:val="005C2F5F"/>
    <w:rsid w:val="005E28B9"/>
    <w:rsid w:val="005E439C"/>
    <w:rsid w:val="0061139D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F39BF"/>
    <w:rsid w:val="007F6B0D"/>
    <w:rsid w:val="00834B38"/>
    <w:rsid w:val="008557FA"/>
    <w:rsid w:val="008808A5"/>
    <w:rsid w:val="008F4D68"/>
    <w:rsid w:val="009004E1"/>
    <w:rsid w:val="00906C2D"/>
    <w:rsid w:val="00937BF3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129A0"/>
    <w:rsid w:val="00A258F2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414E0"/>
    <w:rsid w:val="00B54D41"/>
    <w:rsid w:val="00B6245C"/>
    <w:rsid w:val="00B64A91"/>
    <w:rsid w:val="00B74AFA"/>
    <w:rsid w:val="00B9203B"/>
    <w:rsid w:val="00BA1E4D"/>
    <w:rsid w:val="00BA5688"/>
    <w:rsid w:val="00BD41E4"/>
    <w:rsid w:val="00BF6D6B"/>
    <w:rsid w:val="00C30867"/>
    <w:rsid w:val="00C35889"/>
    <w:rsid w:val="00C9154D"/>
    <w:rsid w:val="00C919F3"/>
    <w:rsid w:val="00C92589"/>
    <w:rsid w:val="00C93236"/>
    <w:rsid w:val="00C94F91"/>
    <w:rsid w:val="00CA39FE"/>
    <w:rsid w:val="00CA6EF0"/>
    <w:rsid w:val="00CB6A34"/>
    <w:rsid w:val="00CB7431"/>
    <w:rsid w:val="00CC4A7C"/>
    <w:rsid w:val="00CF226C"/>
    <w:rsid w:val="00D44270"/>
    <w:rsid w:val="00D52626"/>
    <w:rsid w:val="00D67826"/>
    <w:rsid w:val="00D93637"/>
    <w:rsid w:val="00D96F98"/>
    <w:rsid w:val="00DC58D9"/>
    <w:rsid w:val="00DC73AC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F434D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388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2019-01-21T12:47:00Z</cp:lastPrinted>
  <dcterms:created xsi:type="dcterms:W3CDTF">2019-10-29T11:47:00Z</dcterms:created>
  <dcterms:modified xsi:type="dcterms:W3CDTF">2019-11-05T15:27:00Z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