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E13A" w14:textId="77777777" w:rsidR="006E04A4" w:rsidRPr="00CD7560" w:rsidRDefault="00EC53D2">
      <w:pPr>
        <w:pStyle w:val="Dokumentbeteckning"/>
        <w:rPr>
          <w:u w:val="single"/>
        </w:rPr>
      </w:pPr>
      <w:bookmarkStart w:id="0" w:name="DocumentYear"/>
      <w:bookmarkStart w:id="1" w:name="_GoBack"/>
      <w:bookmarkEnd w:id="1"/>
      <w:r>
        <w:t>2017/18</w:t>
      </w:r>
      <w:bookmarkEnd w:id="0"/>
      <w:r>
        <w:t>:</w:t>
      </w:r>
      <w:bookmarkStart w:id="2" w:name="DocumentNumber"/>
      <w:r>
        <w:t>20</w:t>
      </w:r>
      <w:bookmarkEnd w:id="2"/>
    </w:p>
    <w:p w14:paraId="2BADE13B" w14:textId="77777777" w:rsidR="006E04A4" w:rsidRDefault="00EC53D2">
      <w:pPr>
        <w:pStyle w:val="Datum"/>
        <w:outlineLvl w:val="0"/>
      </w:pPr>
      <w:bookmarkStart w:id="3" w:name="DocumentDate"/>
      <w:r>
        <w:t>Torsdagen den 19 oktober 2017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9364B" w14:paraId="2BADE140" w14:textId="77777777" w:rsidTr="00E47117">
        <w:trPr>
          <w:cantSplit/>
        </w:trPr>
        <w:tc>
          <w:tcPr>
            <w:tcW w:w="454" w:type="dxa"/>
          </w:tcPr>
          <w:p w14:paraId="2BADE13C" w14:textId="77777777" w:rsidR="006E04A4" w:rsidRDefault="00EC53D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BADE13D" w14:textId="77777777" w:rsidR="006E04A4" w:rsidRDefault="00EC53D2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12.00</w:t>
            </w:r>
          </w:p>
        </w:tc>
        <w:tc>
          <w:tcPr>
            <w:tcW w:w="397" w:type="dxa"/>
          </w:tcPr>
          <w:p w14:paraId="2BADE13E" w14:textId="77777777" w:rsidR="006E04A4" w:rsidRDefault="00EC53D2"/>
        </w:tc>
        <w:tc>
          <w:tcPr>
            <w:tcW w:w="7512" w:type="dxa"/>
          </w:tcPr>
          <w:p w14:paraId="2BADE13F" w14:textId="77777777" w:rsidR="006E04A4" w:rsidRDefault="00EC53D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9364B" w14:paraId="2BADE145" w14:textId="77777777" w:rsidTr="00E47117">
        <w:trPr>
          <w:cantSplit/>
        </w:trPr>
        <w:tc>
          <w:tcPr>
            <w:tcW w:w="454" w:type="dxa"/>
          </w:tcPr>
          <w:p w14:paraId="2BADE141" w14:textId="77777777" w:rsidR="006E04A4" w:rsidRDefault="00EC53D2"/>
        </w:tc>
        <w:tc>
          <w:tcPr>
            <w:tcW w:w="1134" w:type="dxa"/>
          </w:tcPr>
          <w:p w14:paraId="2BADE142" w14:textId="77777777" w:rsidR="006E04A4" w:rsidRDefault="00EC53D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BADE143" w14:textId="77777777" w:rsidR="006E04A4" w:rsidRDefault="00EC53D2"/>
        </w:tc>
        <w:tc>
          <w:tcPr>
            <w:tcW w:w="7512" w:type="dxa"/>
          </w:tcPr>
          <w:p w14:paraId="2BADE144" w14:textId="77777777" w:rsidR="006E04A4" w:rsidRDefault="00EC53D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2BADE146" w14:textId="77777777" w:rsidR="006E04A4" w:rsidRDefault="00EC53D2">
      <w:pPr>
        <w:pStyle w:val="StreckLngt"/>
      </w:pPr>
      <w:r>
        <w:tab/>
      </w:r>
    </w:p>
    <w:p w14:paraId="2BADE147" w14:textId="77777777" w:rsidR="00121B42" w:rsidRDefault="00EC53D2" w:rsidP="00121B42">
      <w:pPr>
        <w:pStyle w:val="Blankrad"/>
      </w:pPr>
      <w:r>
        <w:t xml:space="preserve">      </w:t>
      </w:r>
    </w:p>
    <w:p w14:paraId="2BADE148" w14:textId="77777777" w:rsidR="00CF242C" w:rsidRDefault="00EC53D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9364B" w14:paraId="2BADE14C" w14:textId="77777777" w:rsidTr="00055526">
        <w:trPr>
          <w:cantSplit/>
        </w:trPr>
        <w:tc>
          <w:tcPr>
            <w:tcW w:w="567" w:type="dxa"/>
          </w:tcPr>
          <w:p w14:paraId="2BADE149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4A" w14:textId="77777777" w:rsidR="006E04A4" w:rsidRDefault="00EC53D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BADE14B" w14:textId="77777777" w:rsidR="006E04A4" w:rsidRDefault="00EC53D2" w:rsidP="00C84F80">
            <w:pPr>
              <w:keepNext/>
            </w:pPr>
          </w:p>
        </w:tc>
      </w:tr>
      <w:tr w:rsidR="0069364B" w14:paraId="2BADE150" w14:textId="77777777" w:rsidTr="00055526">
        <w:trPr>
          <w:cantSplit/>
        </w:trPr>
        <w:tc>
          <w:tcPr>
            <w:tcW w:w="567" w:type="dxa"/>
          </w:tcPr>
          <w:p w14:paraId="2BADE14D" w14:textId="77777777" w:rsidR="001D7AF0" w:rsidRDefault="00EC53D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ADE14E" w14:textId="77777777" w:rsidR="006E04A4" w:rsidRDefault="00EC53D2" w:rsidP="000326E3">
            <w:r>
              <w:t>Justering av protokoll från sammanträdet torsdagen den 28 september</w:t>
            </w:r>
          </w:p>
        </w:tc>
        <w:tc>
          <w:tcPr>
            <w:tcW w:w="2055" w:type="dxa"/>
          </w:tcPr>
          <w:p w14:paraId="2BADE14F" w14:textId="77777777" w:rsidR="006E04A4" w:rsidRDefault="00EC53D2" w:rsidP="00C84F80"/>
        </w:tc>
      </w:tr>
      <w:tr w:rsidR="0069364B" w14:paraId="2BADE154" w14:textId="77777777" w:rsidTr="00055526">
        <w:trPr>
          <w:cantSplit/>
        </w:trPr>
        <w:tc>
          <w:tcPr>
            <w:tcW w:w="567" w:type="dxa"/>
          </w:tcPr>
          <w:p w14:paraId="2BADE151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52" w14:textId="77777777" w:rsidR="006E04A4" w:rsidRDefault="00EC53D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BADE153" w14:textId="77777777" w:rsidR="006E04A4" w:rsidRDefault="00EC53D2" w:rsidP="00C84F80">
            <w:pPr>
              <w:keepNext/>
            </w:pPr>
          </w:p>
        </w:tc>
      </w:tr>
      <w:tr w:rsidR="0069364B" w14:paraId="2BADE158" w14:textId="77777777" w:rsidTr="00055526">
        <w:trPr>
          <w:cantSplit/>
        </w:trPr>
        <w:tc>
          <w:tcPr>
            <w:tcW w:w="567" w:type="dxa"/>
          </w:tcPr>
          <w:p w14:paraId="2BADE155" w14:textId="77777777" w:rsidR="001D7AF0" w:rsidRDefault="00EC53D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ADE156" w14:textId="77777777" w:rsidR="006E04A4" w:rsidRDefault="00EC53D2" w:rsidP="000326E3">
            <w:r>
              <w:t xml:space="preserve">Johan Andersson (S) som </w:t>
            </w:r>
            <w:r>
              <w:t>suppleant i EU-nämnden fr.o.m. den 1 januari 2018</w:t>
            </w:r>
          </w:p>
        </w:tc>
        <w:tc>
          <w:tcPr>
            <w:tcW w:w="2055" w:type="dxa"/>
          </w:tcPr>
          <w:p w14:paraId="2BADE157" w14:textId="77777777" w:rsidR="006E04A4" w:rsidRDefault="00EC53D2" w:rsidP="00C84F80"/>
        </w:tc>
      </w:tr>
      <w:tr w:rsidR="0069364B" w14:paraId="2BADE15C" w14:textId="77777777" w:rsidTr="00055526">
        <w:trPr>
          <w:cantSplit/>
        </w:trPr>
        <w:tc>
          <w:tcPr>
            <w:tcW w:w="567" w:type="dxa"/>
          </w:tcPr>
          <w:p w14:paraId="2BADE159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5A" w14:textId="77777777" w:rsidR="006E04A4" w:rsidRDefault="00EC53D2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BADE15B" w14:textId="77777777" w:rsidR="006E04A4" w:rsidRDefault="00EC53D2" w:rsidP="00C84F80">
            <w:pPr>
              <w:keepNext/>
            </w:pPr>
          </w:p>
        </w:tc>
      </w:tr>
      <w:tr w:rsidR="0069364B" w14:paraId="2BADE160" w14:textId="77777777" w:rsidTr="00055526">
        <w:trPr>
          <w:cantSplit/>
        </w:trPr>
        <w:tc>
          <w:tcPr>
            <w:tcW w:w="567" w:type="dxa"/>
          </w:tcPr>
          <w:p w14:paraId="2BADE15D" w14:textId="77777777" w:rsidR="001D7AF0" w:rsidRDefault="00EC53D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ADE15E" w14:textId="77777777" w:rsidR="006E04A4" w:rsidRDefault="00EC53D2" w:rsidP="000326E3">
            <w:r>
              <w:t>Crister Spets (SD) som suppleant i utbildningsutskottet fr.o.m. i dag t.o.m. den 31 oktober</w:t>
            </w:r>
          </w:p>
        </w:tc>
        <w:tc>
          <w:tcPr>
            <w:tcW w:w="2055" w:type="dxa"/>
          </w:tcPr>
          <w:p w14:paraId="2BADE15F" w14:textId="77777777" w:rsidR="006E04A4" w:rsidRDefault="00EC53D2" w:rsidP="00C84F80"/>
        </w:tc>
      </w:tr>
      <w:tr w:rsidR="0069364B" w14:paraId="2BADE164" w14:textId="77777777" w:rsidTr="00055526">
        <w:trPr>
          <w:cantSplit/>
        </w:trPr>
        <w:tc>
          <w:tcPr>
            <w:tcW w:w="567" w:type="dxa"/>
          </w:tcPr>
          <w:p w14:paraId="2BADE161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62" w14:textId="77777777" w:rsidR="006E04A4" w:rsidRDefault="00EC53D2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BADE163" w14:textId="77777777" w:rsidR="006E04A4" w:rsidRDefault="00EC53D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9364B" w14:paraId="2BADE168" w14:textId="77777777" w:rsidTr="00055526">
        <w:trPr>
          <w:cantSplit/>
        </w:trPr>
        <w:tc>
          <w:tcPr>
            <w:tcW w:w="567" w:type="dxa"/>
          </w:tcPr>
          <w:p w14:paraId="2BADE165" w14:textId="77777777" w:rsidR="001D7AF0" w:rsidRDefault="00EC53D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ADE166" w14:textId="77777777" w:rsidR="006E04A4" w:rsidRDefault="00EC53D2" w:rsidP="000326E3">
            <w:r>
              <w:t xml:space="preserve">2017/18:FPM6 Förordning om fritt flöde av data i Europeiska unionen </w:t>
            </w:r>
            <w:r>
              <w:rPr>
                <w:i/>
                <w:iCs/>
              </w:rPr>
              <w:t>KOM(2017) 495</w:t>
            </w:r>
          </w:p>
        </w:tc>
        <w:tc>
          <w:tcPr>
            <w:tcW w:w="2055" w:type="dxa"/>
          </w:tcPr>
          <w:p w14:paraId="2BADE167" w14:textId="77777777" w:rsidR="006E04A4" w:rsidRDefault="00EC53D2" w:rsidP="00C84F80">
            <w:r>
              <w:t>NU</w:t>
            </w:r>
          </w:p>
        </w:tc>
      </w:tr>
      <w:tr w:rsidR="0069364B" w14:paraId="2BADE16C" w14:textId="77777777" w:rsidTr="00055526">
        <w:trPr>
          <w:cantSplit/>
        </w:trPr>
        <w:tc>
          <w:tcPr>
            <w:tcW w:w="567" w:type="dxa"/>
          </w:tcPr>
          <w:p w14:paraId="2BADE169" w14:textId="77777777" w:rsidR="001D7AF0" w:rsidRDefault="00EC53D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ADE16A" w14:textId="77777777" w:rsidR="006E04A4" w:rsidRDefault="00EC53D2" w:rsidP="000326E3">
            <w:r>
              <w:t xml:space="preserve">2017/18:FPM7 Meddelande om förnyad strategi för EU:s industripolitik </w:t>
            </w:r>
            <w:r>
              <w:rPr>
                <w:i/>
                <w:iCs/>
              </w:rPr>
              <w:t>KOM(2017) 479</w:t>
            </w:r>
          </w:p>
        </w:tc>
        <w:tc>
          <w:tcPr>
            <w:tcW w:w="2055" w:type="dxa"/>
          </w:tcPr>
          <w:p w14:paraId="2BADE16B" w14:textId="77777777" w:rsidR="006E04A4" w:rsidRDefault="00EC53D2" w:rsidP="00C84F80">
            <w:r>
              <w:t>NU</w:t>
            </w:r>
          </w:p>
        </w:tc>
      </w:tr>
      <w:tr w:rsidR="0069364B" w14:paraId="2BADE170" w14:textId="77777777" w:rsidTr="00055526">
        <w:trPr>
          <w:cantSplit/>
        </w:trPr>
        <w:tc>
          <w:tcPr>
            <w:tcW w:w="567" w:type="dxa"/>
          </w:tcPr>
          <w:p w14:paraId="2BADE16D" w14:textId="77777777" w:rsidR="001D7AF0" w:rsidRDefault="00EC53D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ADE16E" w14:textId="77777777" w:rsidR="006E04A4" w:rsidRDefault="00EC53D2" w:rsidP="000326E3">
            <w:r>
              <w:t xml:space="preserve">2017/18:FPM8 Cybersäkerhetsakten </w:t>
            </w:r>
            <w:r>
              <w:rPr>
                <w:i/>
                <w:iCs/>
              </w:rPr>
              <w:t>KOM(2017) 477</w:t>
            </w:r>
          </w:p>
        </w:tc>
        <w:tc>
          <w:tcPr>
            <w:tcW w:w="2055" w:type="dxa"/>
          </w:tcPr>
          <w:p w14:paraId="2BADE16F" w14:textId="77777777" w:rsidR="006E04A4" w:rsidRDefault="00EC53D2" w:rsidP="00C84F80">
            <w:r>
              <w:t>FöU</w:t>
            </w:r>
          </w:p>
        </w:tc>
      </w:tr>
      <w:tr w:rsidR="0069364B" w14:paraId="2BADE174" w14:textId="77777777" w:rsidTr="00055526">
        <w:trPr>
          <w:cantSplit/>
        </w:trPr>
        <w:tc>
          <w:tcPr>
            <w:tcW w:w="567" w:type="dxa"/>
          </w:tcPr>
          <w:p w14:paraId="2BADE171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72" w14:textId="77777777" w:rsidR="006E04A4" w:rsidRDefault="00EC53D2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2BADE173" w14:textId="77777777" w:rsidR="006E04A4" w:rsidRDefault="00EC53D2" w:rsidP="00C84F80">
            <w:pPr>
              <w:keepNext/>
            </w:pPr>
          </w:p>
        </w:tc>
      </w:tr>
      <w:tr w:rsidR="0069364B" w14:paraId="2BADE178" w14:textId="77777777" w:rsidTr="00055526">
        <w:trPr>
          <w:cantSplit/>
        </w:trPr>
        <w:tc>
          <w:tcPr>
            <w:tcW w:w="567" w:type="dxa"/>
          </w:tcPr>
          <w:p w14:paraId="2BADE175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76" w14:textId="77777777" w:rsidR="006E04A4" w:rsidRDefault="00EC53D2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2BADE177" w14:textId="77777777" w:rsidR="006E04A4" w:rsidRDefault="00EC53D2" w:rsidP="00C84F80">
            <w:pPr>
              <w:keepNext/>
            </w:pPr>
          </w:p>
        </w:tc>
      </w:tr>
      <w:tr w:rsidR="0069364B" w14:paraId="2BADE17C" w14:textId="77777777" w:rsidTr="00055526">
        <w:trPr>
          <w:cantSplit/>
        </w:trPr>
        <w:tc>
          <w:tcPr>
            <w:tcW w:w="567" w:type="dxa"/>
          </w:tcPr>
          <w:p w14:paraId="2BADE179" w14:textId="77777777" w:rsidR="001D7AF0" w:rsidRDefault="00EC53D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ADE17A" w14:textId="77777777" w:rsidR="006E04A4" w:rsidRDefault="00EC53D2" w:rsidP="000326E3">
            <w:r>
              <w:t>2017/18:14 av Lotta Finstorp (M)</w:t>
            </w:r>
            <w:r>
              <w:br/>
              <w:t>Äldre som arbetar</w:t>
            </w:r>
          </w:p>
        </w:tc>
        <w:tc>
          <w:tcPr>
            <w:tcW w:w="2055" w:type="dxa"/>
          </w:tcPr>
          <w:p w14:paraId="2BADE17B" w14:textId="77777777" w:rsidR="006E04A4" w:rsidRDefault="00EC53D2" w:rsidP="00C84F80"/>
        </w:tc>
      </w:tr>
      <w:tr w:rsidR="0069364B" w14:paraId="2BADE180" w14:textId="77777777" w:rsidTr="00055526">
        <w:trPr>
          <w:cantSplit/>
        </w:trPr>
        <w:tc>
          <w:tcPr>
            <w:tcW w:w="567" w:type="dxa"/>
          </w:tcPr>
          <w:p w14:paraId="2BADE17D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7E" w14:textId="77777777" w:rsidR="006E04A4" w:rsidRDefault="00EC53D2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2BADE17F" w14:textId="77777777" w:rsidR="006E04A4" w:rsidRDefault="00EC53D2" w:rsidP="00C84F80">
            <w:pPr>
              <w:keepNext/>
            </w:pPr>
          </w:p>
        </w:tc>
      </w:tr>
      <w:tr w:rsidR="0069364B" w14:paraId="2BADE184" w14:textId="77777777" w:rsidTr="00055526">
        <w:trPr>
          <w:cantSplit/>
        </w:trPr>
        <w:tc>
          <w:tcPr>
            <w:tcW w:w="567" w:type="dxa"/>
          </w:tcPr>
          <w:p w14:paraId="2BADE181" w14:textId="77777777" w:rsidR="001D7AF0" w:rsidRDefault="00EC53D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ADE182" w14:textId="77777777" w:rsidR="006E04A4" w:rsidRDefault="00EC53D2" w:rsidP="000326E3">
            <w:r>
              <w:t>2017/18:15 av Magnus Oscarsson (KD)</w:t>
            </w:r>
            <w:r>
              <w:br/>
              <w:t>Klassning av jordbruket som miljöfarlig verksamhet</w:t>
            </w:r>
          </w:p>
        </w:tc>
        <w:tc>
          <w:tcPr>
            <w:tcW w:w="2055" w:type="dxa"/>
          </w:tcPr>
          <w:p w14:paraId="2BADE183" w14:textId="77777777" w:rsidR="006E04A4" w:rsidRDefault="00EC53D2" w:rsidP="00C84F80"/>
        </w:tc>
      </w:tr>
      <w:tr w:rsidR="0069364B" w14:paraId="2BADE188" w14:textId="77777777" w:rsidTr="00EC53D2">
        <w:trPr>
          <w:cantSplit/>
          <w:trHeight w:val="855"/>
        </w:trPr>
        <w:tc>
          <w:tcPr>
            <w:tcW w:w="567" w:type="dxa"/>
          </w:tcPr>
          <w:p w14:paraId="2BADE185" w14:textId="77777777" w:rsidR="001D7AF0" w:rsidRDefault="00EC53D2" w:rsidP="00C84F80">
            <w:pPr>
              <w:keepNext/>
            </w:pPr>
          </w:p>
        </w:tc>
        <w:tc>
          <w:tcPr>
            <w:tcW w:w="6663" w:type="dxa"/>
          </w:tcPr>
          <w:p w14:paraId="2BADE186" w14:textId="77777777" w:rsidR="006E04A4" w:rsidRDefault="00EC53D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BADE187" w14:textId="77777777" w:rsidR="006E04A4" w:rsidRDefault="00EC53D2" w:rsidP="00C84F80">
            <w:pPr>
              <w:keepNext/>
            </w:pPr>
          </w:p>
        </w:tc>
      </w:tr>
      <w:tr w:rsidR="0069364B" w14:paraId="2BADE18C" w14:textId="77777777" w:rsidTr="00055526">
        <w:trPr>
          <w:cantSplit/>
        </w:trPr>
        <w:tc>
          <w:tcPr>
            <w:tcW w:w="567" w:type="dxa"/>
          </w:tcPr>
          <w:p w14:paraId="2BADE189" w14:textId="77777777" w:rsidR="001D7AF0" w:rsidRDefault="00EC53D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ADE18A" w14:textId="77777777" w:rsidR="006E04A4" w:rsidRDefault="00EC53D2" w:rsidP="000326E3">
            <w:r>
              <w:t xml:space="preserve">Frågor besvaras av: </w:t>
            </w:r>
            <w:r>
              <w:br/>
              <w:t>Statsrådet Isabella Lövin (MP)</w:t>
            </w:r>
            <w:r>
              <w:br/>
              <w:t>Socialminister Annika Strandhäll (S)</w:t>
            </w:r>
            <w:r>
              <w:br/>
              <w:t>Statsrådet Anna Ekström (S)</w:t>
            </w:r>
            <w:r>
              <w:br/>
              <w:t>Statsrådet Heléne Fritzon (S)</w:t>
            </w:r>
          </w:p>
        </w:tc>
        <w:tc>
          <w:tcPr>
            <w:tcW w:w="2055" w:type="dxa"/>
          </w:tcPr>
          <w:p w14:paraId="2BADE18B" w14:textId="77777777" w:rsidR="006E04A4" w:rsidRDefault="00EC53D2" w:rsidP="00C84F80"/>
        </w:tc>
      </w:tr>
    </w:tbl>
    <w:p w14:paraId="2BADE18D" w14:textId="77777777" w:rsidR="00517888" w:rsidRPr="00F221DA" w:rsidRDefault="00EC53D2" w:rsidP="00137840">
      <w:pPr>
        <w:pStyle w:val="Blankrad"/>
      </w:pPr>
      <w:r>
        <w:t xml:space="preserve">     </w:t>
      </w:r>
    </w:p>
    <w:p w14:paraId="2BADE18E" w14:textId="77777777" w:rsidR="00121B42" w:rsidRDefault="00EC53D2" w:rsidP="00121B42">
      <w:pPr>
        <w:pStyle w:val="Blankrad"/>
      </w:pPr>
      <w:r>
        <w:t xml:space="preserve">     </w:t>
      </w:r>
    </w:p>
    <w:p w14:paraId="2BADE18F" w14:textId="77777777" w:rsidR="006E04A4" w:rsidRPr="00F221DA" w:rsidRDefault="00EC53D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9364B" w14:paraId="2BADE192" w14:textId="77777777" w:rsidTr="00D774A8">
        <w:tc>
          <w:tcPr>
            <w:tcW w:w="567" w:type="dxa"/>
          </w:tcPr>
          <w:p w14:paraId="2BADE190" w14:textId="77777777" w:rsidR="00D774A8" w:rsidRDefault="00EC53D2">
            <w:pPr>
              <w:pStyle w:val="IngenText"/>
            </w:pPr>
          </w:p>
        </w:tc>
        <w:tc>
          <w:tcPr>
            <w:tcW w:w="8718" w:type="dxa"/>
          </w:tcPr>
          <w:p w14:paraId="2BADE191" w14:textId="77777777" w:rsidR="00D774A8" w:rsidRDefault="00EC53D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ADE193" w14:textId="77777777" w:rsidR="006E04A4" w:rsidRPr="00852BA1" w:rsidRDefault="00EC53D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E1A5" w14:textId="77777777" w:rsidR="00000000" w:rsidRDefault="00EC53D2">
      <w:pPr>
        <w:spacing w:line="240" w:lineRule="auto"/>
      </w:pPr>
      <w:r>
        <w:separator/>
      </w:r>
    </w:p>
  </w:endnote>
  <w:endnote w:type="continuationSeparator" w:id="0">
    <w:p w14:paraId="2BADE1A7" w14:textId="77777777" w:rsidR="00000000" w:rsidRDefault="00EC5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E199" w14:textId="77777777" w:rsidR="00BE217A" w:rsidRDefault="00EC53D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E19A" w14:textId="77777777" w:rsidR="00D73249" w:rsidRDefault="00EC53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ADE19B" w14:textId="77777777" w:rsidR="00D73249" w:rsidRDefault="00EC53D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E19F" w14:textId="77777777" w:rsidR="00D73249" w:rsidRDefault="00EC53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ADE1A0" w14:textId="77777777" w:rsidR="00D73249" w:rsidRDefault="00EC53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DE1A1" w14:textId="77777777" w:rsidR="00000000" w:rsidRDefault="00EC53D2">
      <w:pPr>
        <w:spacing w:line="240" w:lineRule="auto"/>
      </w:pPr>
      <w:r>
        <w:separator/>
      </w:r>
    </w:p>
  </w:footnote>
  <w:footnote w:type="continuationSeparator" w:id="0">
    <w:p w14:paraId="2BADE1A3" w14:textId="77777777" w:rsidR="00000000" w:rsidRDefault="00EC5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E194" w14:textId="77777777" w:rsidR="00BE217A" w:rsidRDefault="00EC53D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E195" w14:textId="77777777" w:rsidR="00D73249" w:rsidRDefault="00EC53D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19 oktober 2017</w:t>
    </w:r>
    <w:r>
      <w:fldChar w:fldCharType="end"/>
    </w:r>
  </w:p>
  <w:p w14:paraId="2BADE196" w14:textId="77777777" w:rsidR="00D73249" w:rsidRDefault="00EC53D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ADE197" w14:textId="77777777" w:rsidR="00D73249" w:rsidRDefault="00EC53D2"/>
  <w:p w14:paraId="2BADE198" w14:textId="77777777" w:rsidR="00D73249" w:rsidRDefault="00EC53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E19C" w14:textId="77777777" w:rsidR="00D73249" w:rsidRDefault="00EC53D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ADE1A1" wp14:editId="2BADE1A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DE19D" w14:textId="77777777" w:rsidR="00D73249" w:rsidRDefault="00EC53D2" w:rsidP="00BE217A">
    <w:pPr>
      <w:pStyle w:val="Dokumentrubrik"/>
      <w:spacing w:after="360"/>
    </w:pPr>
    <w:r>
      <w:t>Föredragningslista</w:t>
    </w:r>
  </w:p>
  <w:p w14:paraId="2BADE19E" w14:textId="77777777" w:rsidR="00D73249" w:rsidRDefault="00EC5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35CDD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A4A6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7C6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2C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E0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CF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5E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6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686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9364B"/>
    <w:rsid w:val="0069364B"/>
    <w:rsid w:val="00E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E13A"/>
  <w15:docId w15:val="{4DBED991-68E0-42E8-B0A7-E51F1B0A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2017-10-19</SAFIR_Sammantradesdatum_Doc>
    <SAFIR_SammantradeID xmlns="C07A1A6C-0B19-41D9-BDF8-F523BA3921EB">ac5b08af-b39f-48b7-9f11-4bb77a0b6d67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EEE77-A7B0-4677-A5EB-3E64EB49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976DD-8C95-4ABA-9507-83D06D00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161</Words>
  <Characters>1010</Characters>
  <Application>Microsoft Office Word</Application>
  <DocSecurity>0</DocSecurity>
  <Lines>91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2017-10-18T12:07:00Z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