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3DA47F" w14:textId="77777777">
      <w:pPr>
        <w:pStyle w:val="Normalutanindragellerluft"/>
      </w:pPr>
      <w:r>
        <w:t xml:space="preserve"> </w:t>
      </w:r>
    </w:p>
    <w:sdt>
      <w:sdtPr>
        <w:alias w:val="CC_Boilerplate_4"/>
        <w:tag w:val="CC_Boilerplate_4"/>
        <w:id w:val="-1644581176"/>
        <w:lock w:val="sdtLocked"/>
        <w:placeholder>
          <w:docPart w:val="2E077FBC67074895B4A9EE9A200EDBDA"/>
        </w:placeholder>
        <w15:appearance w15:val="hidden"/>
        <w:text/>
      </w:sdtPr>
      <w:sdtEndPr/>
      <w:sdtContent>
        <w:p w:rsidR="00AF30DD" w:rsidP="00CC4C93" w:rsidRDefault="00AF30DD" w14:paraId="0D3DA480" w14:textId="77777777">
          <w:pPr>
            <w:pStyle w:val="Rubrik1"/>
          </w:pPr>
          <w:r>
            <w:t>Förslag till riksdagsbeslut</w:t>
          </w:r>
        </w:p>
      </w:sdtContent>
    </w:sdt>
    <w:sdt>
      <w:sdtPr>
        <w:alias w:val="Yrkande 1"/>
        <w:tag w:val="06874272-6687-4405-95c3-db14925bc3f3"/>
        <w:id w:val="-297614969"/>
        <w:lock w:val="sdtLocked"/>
      </w:sdtPr>
      <w:sdtEndPr/>
      <w:sdtContent>
        <w:p w:rsidR="00CC5570" w:rsidRDefault="00A01F02" w14:paraId="0D3DA481" w14:textId="257F473F">
          <w:pPr>
            <w:pStyle w:val="Frslagstext"/>
          </w:pPr>
          <w:r>
            <w:t>Riksdagen ställer sig bakom det som anförs i motionen om den nya djurskyddslagen och att minkar ska ha möjlighet att bete sig naturligt och få tillgång till vatten, och riksdagen tillkännager detta för regeringen.</w:t>
          </w:r>
        </w:p>
      </w:sdtContent>
    </w:sdt>
    <w:p w:rsidR="00AF30DD" w:rsidP="00AF30DD" w:rsidRDefault="000156D9" w14:paraId="0D3DA482" w14:textId="77777777">
      <w:pPr>
        <w:pStyle w:val="Rubrik1"/>
      </w:pPr>
      <w:bookmarkStart w:name="MotionsStart" w:id="0"/>
      <w:bookmarkEnd w:id="0"/>
      <w:r>
        <w:t>Motivering</w:t>
      </w:r>
    </w:p>
    <w:p w:rsidR="00A83460" w:rsidP="00A83460" w:rsidRDefault="00A83460" w14:paraId="0D3DA483" w14:textId="77777777">
      <w:pPr>
        <w:pStyle w:val="Normalutanindragellerluft"/>
      </w:pPr>
      <w:r w:rsidRPr="00A83460">
        <w:t xml:space="preserve">Rödgröna regeringen har aviserat en ny djurskyddslag. </w:t>
      </w:r>
    </w:p>
    <w:p w:rsidR="00A83460" w:rsidP="00A83460" w:rsidRDefault="00A83460" w14:paraId="0D3DA484" w14:textId="77777777">
      <w:pPr>
        <w:pStyle w:val="Normalutanindragellerluft"/>
      </w:pPr>
    </w:p>
    <w:p w:rsidR="00A83460" w:rsidP="002609D7" w:rsidRDefault="00A83460" w14:paraId="0D3DA485" w14:textId="77777777">
      <w:r>
        <w:t>En viktig princip är att djur i fångenskap</w:t>
      </w:r>
      <w:bookmarkStart w:name="_GoBack" w:id="1"/>
      <w:bookmarkEnd w:id="1"/>
      <w:r>
        <w:t xml:space="preserve"> ska ha möjlighet att bete sig naturligt. Lagstiftningen måste i större utsträckning ta hänsyn till djuren och ha som grundläggande ansats att människor har ansvar för att behandla djuren väl. </w:t>
      </w:r>
    </w:p>
    <w:p w:rsidR="00A83460" w:rsidP="002609D7" w:rsidRDefault="00A83460" w14:paraId="0D3DA486" w14:textId="77777777">
      <w:r>
        <w:t xml:space="preserve">Frågan om minkars tillgång till vatten för att kunna simma som en del av det naturliga beteendet har diskuterats förut, och i en ny djurskyddslag blir det omöjligt att inte ta ställning till frågan om minkpälsbranschen. Det får inte vara så att djurskyddet åsidosätts för att bevara minkpälsbranschen som dessutom av allt fler uppfattas som etiskt ohållbar. Politiken måste stå upp för ett gott djurskydd. </w:t>
      </w:r>
    </w:p>
    <w:p w:rsidR="00A83460" w:rsidP="002609D7" w:rsidRDefault="00A83460" w14:paraId="0D3DA487" w14:textId="77777777">
      <w:r>
        <w:t xml:space="preserve">Den nya djurskyddslagen måste snarast komma på plats, med tydliga bestämmelser om att minkar ska ha möjlighet att bete sig naturligt och få tillgång till vatten. </w:t>
      </w:r>
    </w:p>
    <w:p w:rsidR="00AF30DD" w:rsidP="00A83460" w:rsidRDefault="00AF30DD" w14:paraId="0D3DA488" w14:textId="77777777">
      <w:pPr>
        <w:pStyle w:val="Normalutanindragellerluft"/>
      </w:pPr>
    </w:p>
    <w:sdt>
      <w:sdtPr>
        <w:rPr>
          <w:i/>
          <w:noProof/>
        </w:rPr>
        <w:alias w:val="CC_Underskrifter"/>
        <w:tag w:val="CC_Underskrifter"/>
        <w:id w:val="583496634"/>
        <w:lock w:val="sdtContentLocked"/>
        <w:placeholder>
          <w:docPart w:val="F754C2C1A0A64C04A9A5F47ED64FC721"/>
        </w:placeholder>
        <w15:appearance w15:val="hidden"/>
      </w:sdtPr>
      <w:sdtEndPr>
        <w:rPr>
          <w:noProof w:val="0"/>
        </w:rPr>
      </w:sdtEndPr>
      <w:sdtContent>
        <w:p w:rsidRPr="00ED19F0" w:rsidR="00865E70" w:rsidP="00511E73" w:rsidRDefault="007846DE" w14:paraId="0D3DA4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237371" w:rsidRDefault="00237371" w14:paraId="0D3DA48D" w14:textId="77777777"/>
    <w:sectPr w:rsidR="0023737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A48F" w14:textId="77777777" w:rsidR="00BB01E0" w:rsidRDefault="00BB01E0" w:rsidP="000C1CAD">
      <w:pPr>
        <w:spacing w:line="240" w:lineRule="auto"/>
      </w:pPr>
      <w:r>
        <w:separator/>
      </w:r>
    </w:p>
  </w:endnote>
  <w:endnote w:type="continuationSeparator" w:id="0">
    <w:p w14:paraId="0D3DA490" w14:textId="77777777" w:rsidR="00BB01E0" w:rsidRDefault="00BB0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6129" w14:textId="77777777" w:rsidR="007846DE" w:rsidRDefault="007846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A4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3C4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A49B" w14:textId="77777777" w:rsidR="00A95C29" w:rsidRDefault="00A95C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201510051350</w:instrText>
    </w:r>
    <w:r>
      <w:fldChar w:fldCharType="end"/>
    </w:r>
    <w:r>
      <w:instrText xml:space="preserve"> &gt; </w:instrText>
    </w:r>
    <w:r>
      <w:fldChar w:fldCharType="begin"/>
    </w:r>
    <w:r>
      <w:instrText xml:space="preserve"> PRINTDATE \@ "yyyyMMddHHmm" </w:instrText>
    </w:r>
    <w:r>
      <w:fldChar w:fldCharType="separate"/>
    </w:r>
    <w:r>
      <w:rPr>
        <w:noProof/>
      </w:rPr>
      <w:instrText>201510051350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13:50</w:instrText>
    </w:r>
    <w:r>
      <w:fldChar w:fldCharType="end"/>
    </w:r>
    <w:r>
      <w:instrText xml:space="preserve"> </w:instrText>
    </w:r>
    <w:r>
      <w:fldChar w:fldCharType="separate"/>
    </w:r>
    <w:r>
      <w:rPr>
        <w:noProof/>
      </w:rPr>
      <w:t>2015-10-05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A48D" w14:textId="77777777" w:rsidR="00BB01E0" w:rsidRDefault="00BB01E0" w:rsidP="000C1CAD">
      <w:pPr>
        <w:spacing w:line="240" w:lineRule="auto"/>
      </w:pPr>
      <w:r>
        <w:separator/>
      </w:r>
    </w:p>
  </w:footnote>
  <w:footnote w:type="continuationSeparator" w:id="0">
    <w:p w14:paraId="0D3DA48E" w14:textId="77777777" w:rsidR="00BB01E0" w:rsidRDefault="00BB01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DE" w:rsidRDefault="007846DE" w14:paraId="4A72E23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DE" w:rsidRDefault="007846DE" w14:paraId="546F9D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3DA4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46DE" w14:paraId="0D3DA4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:1340</w:t>
        </w:r>
      </w:sdtContent>
    </w:sdt>
  </w:p>
  <w:p w:rsidR="00A42228" w:rsidP="00283E0F" w:rsidRDefault="007846DE" w14:paraId="0D3DA498" w14:textId="77777777">
    <w:pPr>
      <w:pStyle w:val="FSHRub2"/>
    </w:pPr>
    <w:sdt>
      <w:sdtPr>
        <w:alias w:val="CC_Noformat_Avtext"/>
        <w:tag w:val="CC_Noformat_Avtext"/>
        <w:id w:val="1389603703"/>
        <w:lock w:val="sdtContentLocked"/>
        <w15:appearance w15:val="hidden"/>
        <w:text/>
      </w:sdtPr>
      <w:sdtEndPr/>
      <w:sdtContent>
        <w:r>
          <w:t>av Sofia Arkelsten (M)</w:t>
        </w:r>
      </w:sdtContent>
    </w:sdt>
  </w:p>
  <w:sdt>
    <w:sdtPr>
      <w:alias w:val="CC_Noformat_Rubtext"/>
      <w:tag w:val="CC_Noformat_Rubtext"/>
      <w:id w:val="1800419874"/>
      <w:lock w:val="sdtLocked"/>
      <w15:appearance w15:val="hidden"/>
      <w:text/>
    </w:sdtPr>
    <w:sdtEndPr/>
    <w:sdtContent>
      <w:p w:rsidR="00A42228" w:rsidP="00283E0F" w:rsidRDefault="00A83460" w14:paraId="0D3DA499" w14:textId="77777777">
        <w:pPr>
          <w:pStyle w:val="FSHRub2"/>
        </w:pPr>
        <w:r>
          <w:t>Minkars naturliga beteende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0D3DA4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34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9A8"/>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371"/>
    <w:rsid w:val="00237A4F"/>
    <w:rsid w:val="00237EA6"/>
    <w:rsid w:val="002477A3"/>
    <w:rsid w:val="00251F8B"/>
    <w:rsid w:val="00253C40"/>
    <w:rsid w:val="0025501B"/>
    <w:rsid w:val="002551EA"/>
    <w:rsid w:val="00256E82"/>
    <w:rsid w:val="00260671"/>
    <w:rsid w:val="002609D7"/>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B5C"/>
    <w:rsid w:val="004F7752"/>
    <w:rsid w:val="00500AF3"/>
    <w:rsid w:val="00501184"/>
    <w:rsid w:val="00504301"/>
    <w:rsid w:val="005043A4"/>
    <w:rsid w:val="00504F15"/>
    <w:rsid w:val="00505683"/>
    <w:rsid w:val="005076A3"/>
    <w:rsid w:val="00511E7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E7A"/>
    <w:rsid w:val="007831ED"/>
    <w:rsid w:val="007846D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F02"/>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460"/>
    <w:rsid w:val="00A846D9"/>
    <w:rsid w:val="00A85CEC"/>
    <w:rsid w:val="00A864CE"/>
    <w:rsid w:val="00A8670F"/>
    <w:rsid w:val="00A906B6"/>
    <w:rsid w:val="00A930A8"/>
    <w:rsid w:val="00A951A5"/>
    <w:rsid w:val="00A95C29"/>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892"/>
    <w:rsid w:val="00BA6D08"/>
    <w:rsid w:val="00BB01E0"/>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F8E"/>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570"/>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DA47F"/>
  <w15:chartTrackingRefBased/>
  <w15:docId w15:val="{B3581A49-04CF-470C-9DF3-AF74177E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077FBC67074895B4A9EE9A200EDBDA"/>
        <w:category>
          <w:name w:val="Allmänt"/>
          <w:gallery w:val="placeholder"/>
        </w:category>
        <w:types>
          <w:type w:val="bbPlcHdr"/>
        </w:types>
        <w:behaviors>
          <w:behavior w:val="content"/>
        </w:behaviors>
        <w:guid w:val="{9E4795DF-6561-4D39-B58C-1357448F3D13}"/>
      </w:docPartPr>
      <w:docPartBody>
        <w:p w:rsidR="0000720B" w:rsidRDefault="00B72B3B">
          <w:pPr>
            <w:pStyle w:val="2E077FBC67074895B4A9EE9A200EDBDA"/>
          </w:pPr>
          <w:r w:rsidRPr="009A726D">
            <w:rPr>
              <w:rStyle w:val="Platshllartext"/>
            </w:rPr>
            <w:t>Klicka här för att ange text.</w:t>
          </w:r>
        </w:p>
      </w:docPartBody>
    </w:docPart>
    <w:docPart>
      <w:docPartPr>
        <w:name w:val="F754C2C1A0A64C04A9A5F47ED64FC721"/>
        <w:category>
          <w:name w:val="Allmänt"/>
          <w:gallery w:val="placeholder"/>
        </w:category>
        <w:types>
          <w:type w:val="bbPlcHdr"/>
        </w:types>
        <w:behaviors>
          <w:behavior w:val="content"/>
        </w:behaviors>
        <w:guid w:val="{7D27A281-AEA6-4050-A7B5-4B437A39A072}"/>
      </w:docPartPr>
      <w:docPartBody>
        <w:p w:rsidR="0000720B" w:rsidRDefault="00B72B3B">
          <w:pPr>
            <w:pStyle w:val="F754C2C1A0A64C04A9A5F47ED64FC7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3B"/>
    <w:rsid w:val="0000720B"/>
    <w:rsid w:val="00B72B3B"/>
    <w:rsid w:val="00FA0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077FBC67074895B4A9EE9A200EDBDA">
    <w:name w:val="2E077FBC67074895B4A9EE9A200EDBDA"/>
  </w:style>
  <w:style w:type="paragraph" w:customStyle="1" w:styleId="2EE9B61D09CB4B04A42DECC34C0F25D5">
    <w:name w:val="2EE9B61D09CB4B04A42DECC34C0F25D5"/>
  </w:style>
  <w:style w:type="paragraph" w:customStyle="1" w:styleId="F754C2C1A0A64C04A9A5F47ED64FC721">
    <w:name w:val="F754C2C1A0A64C04A9A5F47ED64FC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4432</RubrikLookup>
    <MotionGuid xmlns="00d11361-0b92-4bae-a181-288d6a55b763">04da0fc6-4b96-4ec5-9f66-261a9e731e92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254200B-ADE7-4548-A704-03195507C069}"/>
</file>

<file path=customXml/itemProps3.xml><?xml version="1.0" encoding="utf-8"?>
<ds:datastoreItem xmlns:ds="http://schemas.openxmlformats.org/officeDocument/2006/customXml" ds:itemID="{F97414EB-7109-41B9-BD5F-C2A67287D2E1}"/>
</file>

<file path=customXml/itemProps4.xml><?xml version="1.0" encoding="utf-8"?>
<ds:datastoreItem xmlns:ds="http://schemas.openxmlformats.org/officeDocument/2006/customXml" ds:itemID="{1B94B148-197D-4EFC-9406-64B3AA97616E}"/>
</file>

<file path=customXml/itemProps5.xml><?xml version="1.0" encoding="utf-8"?>
<ds:datastoreItem xmlns:ds="http://schemas.openxmlformats.org/officeDocument/2006/customXml" ds:itemID="{A29C4A4D-1A42-426B-A7B3-ADA0B75EAE2A}"/>
</file>

<file path=docProps/app.xml><?xml version="1.0" encoding="utf-8"?>
<Properties xmlns="http://schemas.openxmlformats.org/officeDocument/2006/extended-properties" xmlns:vt="http://schemas.openxmlformats.org/officeDocument/2006/docPropsVTypes">
  <Template>GranskaMot</Template>
  <TotalTime>0</TotalTime>
  <Pages>1</Pages>
  <Words>180</Words>
  <Characters>968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201516M1725 Minkars naturliga beteende</vt:lpstr>
      <vt:lpstr/>
    </vt:vector>
  </TitlesOfParts>
  <Company>Sveriges riksdag</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201516M1725 Minkars naturliga beteende</dc:title>
  <dc:subject/>
  <dc:creator>Patrik Engberg</dc:creator>
  <cp:keywords/>
  <dc:description/>
  <cp:lastModifiedBy>Ann Larsson</cp:lastModifiedBy>
  <cp:revision>7</cp:revision>
  <cp:lastPrinted>2015-10-05T11:50:00Z</cp:lastPrinted>
  <dcterms:created xsi:type="dcterms:W3CDTF">2015-10-05T11:50:00Z</dcterms:created>
  <dcterms:modified xsi:type="dcterms:W3CDTF">2015-10-05T15:20:00Z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*Z6B6D1FB7256D*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https://filur.riksdagen.se/drop/DropOffLibrary/Z6B6D1FB7256D.docx</vt:lpwstr>
  </property>
  <property fmtid="{D5CDD505-2E9C-101B-9397-08002B2CF9AE}" pid="11" name="RevisionsOn">
    <vt:lpwstr>1</vt:lpwstr>
  </property>
</Properties>
</file>