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CCDOKDATA"/>
        <w:tag w:val="CCDOKDATA"/>
        <w:id w:val="2060747043"/>
        <w:lock w:val="sdtContentLocked"/>
        <w:placeholder>
          <w:docPart w:val="06BEDB62F4AF49C2A8ACBCEF0877B05F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94"/>
            <w:gridCol w:w="1294"/>
          </w:tblGrid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5B06BC">
                <w:pPr>
                  <w:suppressAutoHyphens/>
                  <w:spacing w:before="0" w:line="360" w:lineRule="exact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Typrubrik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516CF3">
                  <w:rPr>
                    <w:sz w:val="32"/>
                    <w:szCs w:val="32"/>
                  </w:rPr>
                  <w:t>Redogörelse till riksdagen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  <w:p w:rsidR="006F2BA6" w:rsidRPr="00BA4BC3" w:rsidRDefault="006F2BA6" w:rsidP="00A747BA">
                <w:pPr>
                  <w:pStyle w:val="Normaltindrag"/>
                  <w:spacing w:line="360" w:lineRule="exact"/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Dokbeteckning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516CF3">
                  <w:rPr>
                    <w:sz w:val="32"/>
                    <w:szCs w:val="32"/>
                  </w:rPr>
                  <w:t>2016/17:RR3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E343DF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  <w:r w:rsidRPr="00FA0C03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FA0C03">
                  <w:rPr>
                    <w:color w:val="FFFFFF" w:themeColor="background1"/>
                    <w:szCs w:val="24"/>
                  </w:rPr>
                  <w:instrText xml:space="preserve"> DOCPROPERTY  Dokbeteckning  \* MERGEFORMAT </w:instrTex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516CF3">
                  <w:rPr>
                    <w:color w:val="FFFFFF" w:themeColor="background1"/>
                    <w:szCs w:val="24"/>
                  </w:rPr>
                  <w:t>2016/17:RR3</w: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end"/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bottom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7C7C94">
                <w:pPr>
                  <w:suppressAutoHyphens/>
                  <w:spacing w:line="400" w:lineRule="exact"/>
                  <w:jc w:val="left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fldChar w:fldCharType="begin"/>
                </w:r>
                <w:r>
                  <w:rPr>
                    <w:sz w:val="40"/>
                    <w:szCs w:val="40"/>
                  </w:rPr>
                  <w:instrText xml:space="preserve"> DOCPROPERTY  Dokrubrik  \* MERGEFORMAT </w:instrText>
                </w:r>
                <w:r>
                  <w:rPr>
                    <w:sz w:val="40"/>
                    <w:szCs w:val="40"/>
                  </w:rPr>
                  <w:fldChar w:fldCharType="separate"/>
                </w:r>
                <w:r w:rsidR="00516CF3">
                  <w:rPr>
                    <w:sz w:val="40"/>
                    <w:szCs w:val="40"/>
                  </w:rPr>
                  <w:t>Riksrevisionens redogörelse om revisionsberättelsen över Stiftelsen Riksbankens Jubileumsfonds årsredovisning 2016</w:t>
                </w:r>
                <w:r>
                  <w:rPr>
                    <w:sz w:val="40"/>
                    <w:szCs w:val="40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top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40"/>
                    <w:szCs w:val="40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</w:tbl>
        <w:p w:rsidR="00DC511B" w:rsidRPr="006F2BA6" w:rsidRDefault="000A2E46" w:rsidP="006F2BA6">
          <w:pPr>
            <w:spacing w:before="0" w:line="160" w:lineRule="exact"/>
            <w:rPr>
              <w:sz w:val="16"/>
            </w:rPr>
          </w:pPr>
        </w:p>
      </w:sdtContent>
    </w:sdt>
    <w:p w:rsidR="00B53CDD" w:rsidRDefault="00B53CDD" w:rsidP="00B53CDD">
      <w:r>
        <w:t>Riksrevisionen har i enlighet med lagen (2002:1022) om revision av statlig verksamhet m.m. granskat Stiftelsen Riksbankens Jubile</w:t>
      </w:r>
      <w:r w:rsidR="00F64C8A">
        <w:t>umsfonds årsredovisning för 2016</w:t>
      </w:r>
      <w:r w:rsidR="00DF11A1">
        <w:t>.</w:t>
      </w:r>
    </w:p>
    <w:p w:rsidR="00AE1A93" w:rsidRDefault="00B53CDD" w:rsidP="00B53CDD">
      <w:r>
        <w:t>Härmed överlämnas revisionsberättelsen över Stiftelsen Riksbankens Jubileumsfonds årsredovisning för 201</w:t>
      </w:r>
      <w:r w:rsidR="00F64C8A">
        <w:t>6</w:t>
      </w:r>
      <w:r>
        <w:t xml:space="preserve"> i enlighet med tilläggsbestämmelsen 9.17.6 till 9 kap. 17 § riksdagsordningen (se bilaga).</w:t>
      </w:r>
    </w:p>
    <w:p w:rsidR="00D46C77" w:rsidRPr="00D46C77" w:rsidRDefault="00F64C8A" w:rsidP="00F64C8A">
      <w:pPr>
        <w:spacing w:before="250"/>
      </w:pPr>
      <w:r>
        <w:t xml:space="preserve">Stockholm den </w:t>
      </w:r>
      <w:r w:rsidR="00A32D8B" w:rsidRPr="00A32D8B">
        <w:t>21</w:t>
      </w:r>
      <w:r>
        <w:t xml:space="preserve"> mars 2017</w:t>
      </w:r>
    </w:p>
    <w:p w:rsidR="00B53CDD" w:rsidRPr="0017201D" w:rsidRDefault="00F64C8A" w:rsidP="0017201D">
      <w:pPr>
        <w:spacing w:before="840"/>
        <w:rPr>
          <w:i/>
          <w:iCs/>
        </w:rPr>
      </w:pPr>
      <w:r>
        <w:rPr>
          <w:i/>
          <w:iCs/>
        </w:rPr>
        <w:t>Stefan Lundgren</w:t>
      </w:r>
    </w:p>
    <w:p w:rsidR="00B53CDD" w:rsidRPr="00B53CDD" w:rsidRDefault="00B53CDD" w:rsidP="00B53CDD">
      <w:pPr>
        <w:pStyle w:val="Normaltindrag"/>
      </w:pPr>
    </w:p>
    <w:p w:rsidR="009B0A28" w:rsidRDefault="009B0A28" w:rsidP="009B0A28">
      <w:pPr>
        <w:sectPr w:rsidR="009B0A28" w:rsidSect="00633D0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545856" w:rsidRDefault="004C3604" w:rsidP="004C3604">
      <w:pPr>
        <w:pStyle w:val="Rubrik1"/>
        <w:pageBreakBefore/>
        <w:spacing w:after="0"/>
        <w:ind w:left="-1276"/>
        <w:rPr>
          <w:rFonts w:eastAsiaTheme="minorHAnsi"/>
          <w:bCs w:val="0"/>
          <w:sz w:val="19"/>
          <w:szCs w:val="19"/>
        </w:rPr>
      </w:pPr>
      <w:r>
        <w:rPr>
          <w:rFonts w:eastAsiaTheme="minorHAnsi"/>
          <w:bCs w:val="0"/>
          <w:noProof/>
          <w:sz w:val="19"/>
          <w:szCs w:val="19"/>
          <w:lang w:eastAsia="sv-SE"/>
        </w:rPr>
        <w:lastRenderedPageBreak/>
        <w:drawing>
          <wp:inline distT="0" distB="0" distL="0" distR="0">
            <wp:extent cx="4730400" cy="7059600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3_1617_s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70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04" w:rsidRDefault="004C3604">
      <w:pPr>
        <w:spacing w:before="0" w:after="200" w:line="276" w:lineRule="auto"/>
        <w:jc w:val="left"/>
      </w:pPr>
      <w:r>
        <w:br w:type="page"/>
      </w:r>
    </w:p>
    <w:p w:rsidR="004C3604" w:rsidRDefault="004C3604" w:rsidP="004C3604">
      <w:pPr>
        <w:ind w:right="-1049"/>
      </w:pPr>
      <w:r>
        <w:rPr>
          <w:noProof/>
          <w:lang w:eastAsia="sv-SE"/>
        </w:rPr>
        <w:lastRenderedPageBreak/>
        <w:drawing>
          <wp:inline distT="0" distB="0" distL="0" distR="0">
            <wp:extent cx="4154400" cy="69372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3_1617_s0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69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04" w:rsidRDefault="004C3604">
      <w:pPr>
        <w:spacing w:before="0" w:after="200" w:line="276" w:lineRule="auto"/>
        <w:jc w:val="left"/>
      </w:pPr>
      <w:r>
        <w:br w:type="page"/>
      </w:r>
    </w:p>
    <w:p w:rsidR="004C3604" w:rsidRDefault="004C3604" w:rsidP="00B24A74">
      <w:pPr>
        <w:ind w:left="-851"/>
      </w:pPr>
      <w:r>
        <w:rPr>
          <w:noProof/>
          <w:lang w:eastAsia="sv-SE"/>
        </w:rPr>
        <w:lastRenderedPageBreak/>
        <w:drawing>
          <wp:inline distT="0" distB="0" distL="0" distR="0">
            <wp:extent cx="4219200" cy="696600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R3_1617_s0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00" cy="69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04" w:rsidRDefault="004C3604">
      <w:pPr>
        <w:spacing w:before="0" w:after="200" w:line="276" w:lineRule="auto"/>
        <w:jc w:val="left"/>
      </w:pPr>
      <w:r>
        <w:br w:type="page"/>
      </w:r>
    </w:p>
    <w:p w:rsidR="004C3604" w:rsidRPr="004C3604" w:rsidRDefault="006E0128" w:rsidP="00B24A7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10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28" w:rsidRDefault="006E0128" w:rsidP="006E0128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70.9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I63QIAAEEGAAAOAAAAZHJzL2Uyb0RvYy54bWysVE1v2zAMvQ/YfxB0T+1kSVoHdYq0RYYB&#10;xVqsHXpWZKkRKouapCTOhv33UbKdfmyHddjFpshHiuSjeHrW1JpshfMKTEmHRzklwnColHko6de7&#10;5eCEEh+YqZgGI0q6F56ezd+/O93ZmRjBGnQlHMEgxs92tqTrEOwsyzxfi5r5I7DCoFGCq1nAo3vI&#10;Ksd2GL3W2SjPp9kOXGUdcOE9ai9bI52n+FIKHq6l9CIQXVLMLaSvS99V/GbzUzZ7cMyuFe/SYP+Q&#10;Rc2UwUsPoS5ZYGTj1G+hasUdeJDhiEOdgZSKi1QDVjPMX1Vzu2ZWpFqwOd4e2uT/X1j+eXvjiKqQ&#10;O2yPYTVydOf2/FFCiM3ZWT9DzK1FVGjOoUFgr/eojDU30tXxj9UQtGOc/aG1ogmER6fjopgUaOJo&#10;w8NxPolhsidv63z4KKAmUSipQ+pSR9n2yocW2kPiZQaWSutEnzZkV9Lph0meHA4WDK5NxIo0CG0Y&#10;PDUBxaTH5BJJP4rhaJyfj4rBcnpyPBgvx5MBpngyyIfFeTHNx8X4cvkzRh+OZ2tVVcJcKSP6gRmO&#10;/46QbnRbqtPIvEjcg1ZVrCrmFmu90I5sGU7uSjP+2PXrGSp7mU5qJ1bX/1OVWWSwZSpJYa9FjK/N&#10;FyGR+ERYVKQnJw5XMs6FCYnr1EdER5TE9N7i2OGja8vCW5wPHulmMOHgXCsDLrH9Ku3qsU9Ztnhs&#10;xrO6oxiaVdNN9gqqPQ62Axw4nE1v+VJh36+YDzfM4SJAJS63cI0fqQGnDDqJkjW473/SRzyOA1op&#10;2eFiKan/tmFOUKI/GXy5GDL0guuFVS+YTX0ByPgwZZNEdHBB96J0UN/jzlvEW9DEDMe7Shp68SK0&#10;6w13JheLRQLhrrEsXJlby2Po2M44X3fNPXO2e3ABJ+cz9CuHzV69uxYbPQ0sNgGkSo8yNrTtYtdo&#10;3FNp/rqdGhfh83NCPW3++S8AAAD//wMAUEsDBBQABgAIAAAAIQDRpPch4QAAAA0BAAAPAAAAZHJz&#10;L2Rvd25yZXYueG1sTI9LT8MwEITvSPwHa5G4UTtuQSXEqRCPGxRoQYKbE5skwo8o3qTh37Oc4Laz&#10;O5r9ptjM3rHJDqmLQUG2EMBsqKPpQqPgdX9/tgaWUAejXQxWwbdNsCmPjwqdm3gIL3baYcMoJKRc&#10;K2gR+5zzVLfW67SIvQ10+4yD10hyaLgZ9IHCveNSiAvudRfoQ6t7e9Pa+ms3egXuPQ0PlcCP6bZ5&#10;xOcnPr7dZVulTk/m6ytgaGf8M8MvPqFDSUxVHINJzJFeZYSONMhLSa3IspLnElhFq6UUS+Blwf+3&#10;KH8AAAD//wMAUEsBAi0AFAAGAAgAAAAhALaDOJL+AAAA4QEAABMAAAAAAAAAAAAAAAAAAAAAAFtD&#10;b250ZW50X1R5cGVzXS54bWxQSwECLQAUAAYACAAAACEAOP0h/9YAAACUAQAACwAAAAAAAAAAAAAA&#10;AAAvAQAAX3JlbHMvLnJlbHNQSwECLQAUAAYACAAAACEA423COt0CAABBBgAADgAAAAAAAAAAAAAA&#10;AAAuAgAAZHJzL2Uyb0RvYy54bWxQSwECLQAUAAYACAAAACEA0aT3Ie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:rsidR="006E0128" w:rsidRDefault="006E0128" w:rsidP="006E0128">
                      <w:pPr>
                        <w:pStyle w:val="Fotnotstext"/>
                        <w:jc w:val="left"/>
                      </w:pPr>
                      <w:r>
                        <w:t>Tryck: Elanders, Vällingby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604">
        <w:rPr>
          <w:noProof/>
          <w:lang w:eastAsia="sv-SE"/>
        </w:rPr>
        <w:drawing>
          <wp:inline distT="0" distB="0" distL="0" distR="0">
            <wp:extent cx="4154400" cy="6908400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R3_1617_s04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69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604" w:rsidRPr="004C3604" w:rsidSect="00F44687">
      <w:headerReference w:type="even" r:id="rId18"/>
      <w:headerReference w:type="default" r:id="rId19"/>
      <w:headerReference w:type="first" r:id="rId20"/>
      <w:pgSz w:w="9356" w:h="13721" w:code="9"/>
      <w:pgMar w:top="907" w:right="2041" w:bottom="567" w:left="1418" w:header="397" w:footer="624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3" w:rsidRDefault="00633D03" w:rsidP="00A82541">
      <w:pPr>
        <w:spacing w:line="240" w:lineRule="auto"/>
      </w:pPr>
      <w:r>
        <w:separator/>
      </w:r>
    </w:p>
  </w:endnote>
  <w:endnote w:type="continuationSeparator" w:id="0">
    <w:p w:rsidR="00633D03" w:rsidRDefault="00633D03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05092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ind w:left="-1588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4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49112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tabs>
            <w:tab w:val="clear" w:pos="4536"/>
            <w:tab w:val="clear" w:pos="9072"/>
          </w:tabs>
          <w:ind w:right="-158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32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910CB">
    <w:pPr>
      <w:pStyle w:val="Sidfot"/>
      <w:tabs>
        <w:tab w:val="clear" w:pos="4536"/>
        <w:tab w:val="clear" w:pos="9072"/>
      </w:tabs>
      <w:ind w:right="-1588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3" w:rsidRDefault="00633D03" w:rsidP="00A82541">
      <w:pPr>
        <w:spacing w:line="240" w:lineRule="auto"/>
      </w:pPr>
      <w:r>
        <w:separator/>
      </w:r>
    </w:p>
  </w:footnote>
  <w:footnote w:type="continuationSeparator" w:id="0">
    <w:p w:rsidR="00633D03" w:rsidRDefault="00633D03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5167D6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941E649">
              <wp:simplePos x="0" y="0"/>
              <wp:positionH relativeFrom="column">
                <wp:posOffset>-1002030</wp:posOffset>
              </wp:positionH>
              <wp:positionV relativeFrom="paragraph">
                <wp:posOffset>-47625</wp:posOffset>
              </wp:positionV>
              <wp:extent cx="904875" cy="259308"/>
              <wp:effectExtent l="0" t="0" r="9525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593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6E0128" w:rsidP="00B747CD">
                          <w:pPr>
                            <w:pStyle w:val="Kantrubrik"/>
                            <w:jc w:val="right"/>
                          </w:pPr>
                          <w:fldSimple w:instr=" STYLEREF  Dokumentbeteckning  \* MERGEFORMAT ">
                            <w:r>
                              <w:rPr>
                                <w:noProof/>
                              </w:rPr>
                              <w:t>2016/17:RR3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5pt;width:71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lzhQIAAIEFAAAOAAAAZHJzL2Uyb0RvYy54bWysVEtPGzEQvlfqf7B8L7sJhEfEBqUgqkoI&#10;UKHi7HjtxKrtcW0nu+mv79i7m6SUC1Uvu+OZb96Py6vWaLIRPiiwFR0dlZQIy6FWdlnR78+3n84p&#10;CZHZmmmwoqJbEejV7OOHy8ZNxRhWoGvhCRqxYdq4iq5idNOiCHwlDAtH4IRFoQRvWMSnXxa1Zw1a&#10;N7oYl+Vp0YCvnQcuQkDuTSeks2xfSsHjg5RBRKIrirHF/PX5u0jfYnbJpkvP3ErxPgz2D1EYpiw6&#10;3Zm6YZGRtVd/mTKKewgg4xEHU4CUioucA2YzKl9l87RiTuRcsDjB7coU/p9Zfr959ETV2DtKLDPY&#10;omfRRr/G+EepOo0LUwQ9OYTF9jO0CdnzAzJT0q30Jv0xHYJyrPN2V1s0RjgyL8qT87MJJRxF48nF&#10;cXmerBR7ZedD/CLAkERU1GPrckXZ5i7EDjpAkq8AWtW3Suv8SOMirrUnG4aNXixziGj8D5S2pKno&#10;6fGkzIYtJPXOsrbJjMgD07tLiXcJZiputUgYbb8JiQXLeb7hm3EubBz8Z3RCSXT1HsUev4/qPcpd&#10;HqiRPYONO2WjLPicfd6wfcnqH0PIssNjbw7yTmRsF23f+AXUW5wHD90+BcdvFXbtjoX4yDwuEI4A&#10;HoX4gB+pAasOPUXJCvyvt/gJj3ONUkoaXMiKhp9r5gUl+qvFiU/bm4mTydkYH37gLg65dm2uAUcA&#10;pxmjymTCRj2Q0oN5wZsxT95QxCxHnxWNA3kdu/OAN4eL+TyDcFcdi3f2yfFkOpU1zeJz+8K86wc2&#10;4qTfw7CybPpqbjts0rQwX0eQKg91KmxXzb7guOd5LfqblA7J4Tuj9pdz9hsAAP//AwBQSwMEFAAG&#10;AAgAAAAhAPoZQKfjAAAACgEAAA8AAABkcnMvZG93bnJldi54bWxMj0FLw0AQhe+C/2EZwYu0m7rU&#10;SsymiKUF8VCtBfG2zU6TkOxsyG7a6K93POlt5s3jvW+y5ehaccI+1J40zKYJCKTC25pKDfv39eQe&#10;RIiGrGk9oYYvDLDMLy8yk1p/pjc87WIpOIRCajRUMXaplKGo0Jkw9R0S346+dyby2pfS9ubM4a6V&#10;t0lyJ52piRsq0+FThUWzG5yG5nO1eV3Lm812+/K8Gj7K5vuo9lpfX42PDyAijvHPDL/4jA45Mx38&#10;QDaIVsNkNl8we+RpMQfBDlYUiIMGpRTIPJP/X8h/AAAA//8DAFBLAQItABQABgAIAAAAIQC2gziS&#10;/gAAAOEBAAATAAAAAAAAAAAAAAAAAAAAAABbQ29udGVudF9UeXBlc10ueG1sUEsBAi0AFAAGAAgA&#10;AAAhADj9If/WAAAAlAEAAAsAAAAAAAAAAAAAAAAALwEAAF9yZWxzLy5yZWxzUEsBAi0AFAAGAAgA&#10;AAAhAP+KOXOFAgAAgQUAAA4AAAAAAAAAAAAAAAAALgIAAGRycy9lMm9Eb2MueG1sUEsBAi0AFAAG&#10;AAgAAAAhAPoZQKfjAAAACgEAAA8AAAAAAAAAAAAAAAAA3wQAAGRycy9kb3ducmV2LnhtbFBLBQYA&#10;AAAABAAEAPMAAADvBQAAAAA=&#10;" fillcolor="white [3212]" stroked="f" strokeweight=".5pt">
              <v:textbox inset="0,,0">
                <w:txbxContent>
                  <w:p w:rsidR="005167D6" w:rsidRPr="00FA0C03" w:rsidRDefault="006E0128" w:rsidP="00B747CD">
                    <w:pPr>
                      <w:pStyle w:val="Kantrubrik"/>
                      <w:jc w:val="right"/>
                    </w:pPr>
                    <w:r>
                      <w:fldChar w:fldCharType="begin"/>
                    </w:r>
                    <w:r>
                      <w:instrText xml:space="preserve"> STYLEREF  Dokumentbeteckning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2016/17:RR3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7201D">
      <w:fldChar w:fldCharType="begin"/>
    </w:r>
    <w:r w:rsidR="0017201D">
      <w:instrText xml:space="preserve"> STYLEREF  "\1"  </w:instrText>
    </w:r>
    <w:r w:rsidR="0017201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002DE6DA">
              <wp:simplePos x="0" y="0"/>
              <wp:positionH relativeFrom="column">
                <wp:posOffset>3844925</wp:posOffset>
              </wp:positionH>
              <wp:positionV relativeFrom="paragraph">
                <wp:posOffset>-48895</wp:posOffset>
              </wp:positionV>
              <wp:extent cx="942975" cy="272955"/>
              <wp:effectExtent l="0" t="0" r="952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6E0128" w:rsidP="00B747C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>
                              <w:rPr>
                                <w:noProof/>
                              </w:rPr>
                              <w:t>2016/17:RR3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85pt;width:74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MiQIAAIgFAAAOAAAAZHJzL2Uyb0RvYy54bWysVN1P2zAQf5+0/8Hy+0jJKIyqKepATJMQ&#10;oNGJZ9exW2u2z7PdJt1fv7OTtB3jhWkvyfnud98f06vWaLIVPiiwFT09GVEiLIda2VVFvy9uP3yi&#10;JERma6bBioruRKBXs/fvpo2biBLWoGvhCRqxYdK4iq5jdJOiCHwtDAsn4IRFoQRvWMSnXxW1Zw1a&#10;N7ooR6PzogFfOw9chIDcm05IZ9m+lILHBymDiERXFGOL+evzd5m+xWzKJivP3FrxPgz2D1EYpiw6&#10;3Zu6YZGRjVd/mTKKewgg4wkHU4CUioucA2ZzOnqRzdOaOZFzweIEty9T+H9m+f320RNVV7SkxDKD&#10;LVqINvoNxl+m6jQuTBD05BAW28/QYpcHfkBmSrqV3qQ/pkNQjnXe7WuLxghH5uVZeXkxpoSjqLwo&#10;L8fjZKU4KDsf4hcBhiSioh5blyvKtnchdtABknwF0Kq+VVrnRxoXca092TJs9HKVQ0Tjf6C0JU1F&#10;zz+OR9mwhaTeWdY2mRF5YHp3KfEuwUzFnRYJo+03IbFgOc9XfDPOhY2D/4xOKImu3qLY4w9RvUW5&#10;ywM1smewca9slAWfs88bdihZ/WMIWXZ47M1R3omM7bLNk7Lv/xLqHY6Fh26tguO3Cpt3x0J8ZB73&#10;CCcBb0N8wI/UgMWHnqJkDf7Xa/yEx/FGKSUN7mVFw88N84IS/dXi4KclzsTZ+KLEhx+4y2Ou3Zhr&#10;wEk4xevjeCYTNuqBlB7MM56OefKGImY5+qxoHMjr2F0JPD1czOcZhCvrWLyzT44n06m6aSQX7TPz&#10;rp/biAN/D8PmssmL8e2wSdPCfBNBqjzbqb5dNfu647rn7ehPU7onx++MOhzQ2W8AAAD//wMAUEsD&#10;BBQABgAIAAAAIQDa/vYH4wAAAAkBAAAPAAAAZHJzL2Rvd25yZXYueG1sTI9BS8NAEIXvgv9hGcGL&#10;tBuNaSRmUsTSgvRQbQvF2zaZJiHZ2ZDdtNFf73rS4zAf730vnY+6FWfqbW0Y4X4agCDOTVFzibDf&#10;LSdPIKxTXKjWMCF8kYV5dn2VqqQwF/6g89aVwoewTRRC5VyXSGnzirSyU9MR+9/J9Fo5f/alLHp1&#10;8eG6lQ9BMJNa1ewbKtXRa0V5sx00QvO5WL0v5d1qs1m/LYZD2Xyfwj3i7c348gzC0ej+YPjV9+qQ&#10;eaejGbiwokWYBVHkUYRJHIPwQBw9+nFHhDAKQWap/L8g+wEAAP//AwBQSwECLQAUAAYACAAAACEA&#10;toM4kv4AAADhAQAAEwAAAAAAAAAAAAAAAAAAAAAAW0NvbnRlbnRfVHlwZXNdLnhtbFBLAQItABQA&#10;BgAIAAAAIQA4/SH/1gAAAJQBAAALAAAAAAAAAAAAAAAAAC8BAABfcmVscy8ucmVsc1BLAQItABQA&#10;BgAIAAAAIQDhwtyMiQIAAIgFAAAOAAAAAAAAAAAAAAAAAC4CAABkcnMvZTJvRG9jLnhtbFBLAQIt&#10;ABQABgAIAAAAIQDa/vYH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BB49E1" w:rsidRDefault="006E0128" w:rsidP="00B747CD">
                    <w:pPr>
                      <w:pStyle w:val="Kantrubrik"/>
                      <w:jc w:val="left"/>
                    </w:pPr>
                    <w:r>
                      <w:fldChar w:fldCharType="begin"/>
                    </w:r>
                    <w:r>
                      <w:instrText xml:space="preserve"> STYLEREF  Dokumentbeteckning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2016/17:RR3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9C7CD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33D50425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6E0128" w:rsidP="009C7CD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0A2E46">
                              <w:rPr>
                                <w:noProof/>
                              </w:rPr>
                              <w:t>2016/17:RR3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jtiQIAAIgFAAAOAAAAZHJzL2Uyb0RvYy54bWysVN1P2zAQf5+0/8Hy+0jJVhhVU9QVMU1C&#10;gAYTz65jt9Zsn2e7Tbq/nrOTtB3jhWkvyfnud98f08vWaLIVPiiwFT09GVEiLIda2VVFfzxef/hM&#10;SYjM1kyDFRXdiUAvZ+/fTRs3ESWsQdfCEzRiw6RxFV3H6CZFEfhaGBZOwAmLQgnesIhPvypqzxq0&#10;bnRRjkZnRQO+dh64CAG5V52QzrJ9KQWPd1IGEYmuKMYW89fn7zJ9i9mUTVaeubXifRjsH6IwTFl0&#10;ujd1xSIjG6/+MmUU9xBAxhMOpgApFRc5B8zmdPQim4c1cyLngsUJbl+m8P/M8tvtvSeqrug5JZYZ&#10;bNGjaKPfYPznqTqNCxMEPTiExfYLtNjlgR+QmZJupTfpj+kQlGOdd/vaojHCkXlxVo7KMSUcReX4&#10;AnuXrBQHZedD/CrAkERU1GPrckXZ9ibEDjpAkq8AWtXXSuv8SOMiFtqTLcNGL1c5RDT+B0pb0lT0&#10;7ON4lA1bSOqdZW2TGZEHpneXEu8SzFTcaZEw2n4XEguW83zFN+Nc2Dj4z+iEkujqLYo9/hDVW5S7&#10;PFAjewYb98pGWfA5+7xhh5LVP4eQZYfH3hzlncjYLts8KeXQ/yXUOxwLD91aBcevFTbvhoV4zzzu&#10;EU4C3oZ4hx+pAYsPPUXJGvzv1/gJj+ONUkoa3MuKhl8b5gUl+pvFwU9LnIlP4/MSH37gLo+5dmMW&#10;gJNwitfH8UwmbNQDKT2YJzwd8+QNRcxy9FnROJCL2F0JPD1czOcZhCvrWLyxD44n06m6aSQf2yfm&#10;XT+3EQf+FobNZZMX49thk6aF+SaCVHm2U327avZ1x3XP29GfpnRPjt8ZdTigs2cAAAD//wMAUEsD&#10;BBQABgAIAAAAIQDQ0yUc4wAAAAkBAAAPAAAAZHJzL2Rvd25yZXYueG1sTI9NS8NAEIbvgv9hGcGL&#10;pJvYGiVmU8TSgvRQ+wHibZtMk5DsbMhu2uivdzzpbYZ5eOd50/loWnHG3tWWFESTEARSbouaSgWH&#10;/TJ4AuG8pkK3llDBFzqYZ9dXqU4Ke6Etnne+FBxCLtEKKu+7REqXV2i0m9gOiW8n2xvtee1LWfT6&#10;wuGmlfdhGEuja+IPle7wtcK82Q1GQfO5WL0v5d1qs1m/LYaPsvk+TQ9K3d6ML88gPI7+D4ZffVaH&#10;jJ2OdqDCiVZBED3EEbM8xY8gmAhmMYijguksApml8n+D7AcAAP//AwBQSwECLQAUAAYACAAAACEA&#10;toM4kv4AAADhAQAAEwAAAAAAAAAAAAAAAAAAAAAAW0NvbnRlbnRfVHlwZXNdLnhtbFBLAQItABQA&#10;BgAIAAAAIQA4/SH/1gAAAJQBAAALAAAAAAAAAAAAAAAAAC8BAABfcmVscy8ucmVsc1BLAQItABQA&#10;BgAIAAAAIQBCVWjtiQIAAIgFAAAOAAAAAAAAAAAAAAAAAC4CAABkcnMvZTJvRG9jLnhtbFBLAQIt&#10;ABQABgAIAAAAIQDQ0yUc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FA0C03" w:rsidRDefault="006E0128" w:rsidP="009C7CD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0A2E46">
                        <w:rPr>
                          <w:noProof/>
                        </w:rPr>
                        <w:t>2016/17:RR3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0E2A74">
      <w:fldChar w:fldCharType="begin"/>
    </w:r>
    <w:r w:rsidR="00362DFE">
      <w:instrText xml:space="preserve"> STYLEREF  "\1</w:instrText>
    </w:r>
    <w:r w:rsidR="000E2A74">
      <w:instrText xml:space="preserve">"  </w:instrText>
    </w:r>
    <w:r w:rsidR="000E2A74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4E355B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fldSimple w:instr=" STYLEREF  Dokumentbeteckning  \* MERGEFORMAT ">
                            <w:r w:rsidR="00365232">
                              <w:rPr>
                                <w:noProof/>
                              </w:rPr>
                              <w:t>2016/17:RR3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0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niwIAAIkFAAAOAAAAZHJzL2Uyb0RvYy54bWysVN9P2zAQfp+0/8Hy+0hoV2BVU9SBmCYh&#10;QIOJZ9exW2u2z7PdJt1fv7OTtB3jhWkvyfn83U9/d7PL1miyFT4osBU9PSkpEZZDreyqot+fbj5c&#10;UBIiszXTYEVFdyLQy/n7d7PGTcUI1qBr4Qk6sWHauIquY3TTogh8LQwLJ+CExUsJ3rCIR78qas8a&#10;9G50MSrLs6IBXzsPXISA2uvuks6zfykFj/dSBhGJrijmFvPX5+8yfYv5jE1Xnrm14n0a7B+yMExZ&#10;DLp3dc0iIxuv/nJlFPcQQMYTDqYAKRUXuQas5rR8Uc3jmjmRa8HmBLdvU/h/bvnd9sETVVd0Qoll&#10;Bp/oSbTRbzD/SepO48IUQY8OYbH9DC2+8qAPqExFt9Kb9MdyCN5jn3f73qIzwpNRORpflGeUcLwb&#10;nY8+TbL74mDtfIhfBBiShIp6fLvcUra9DREzQegAScECaFXfKK3zIfFFXGlPtgxfernKOaLFHyht&#10;SVPRs/GkzI4tJPPOs7bJjciM6cOlyrsKsxR3WiSMtt+ExI7lQl+JzTgXNg7xMzqhJIZ6i2GPP2T1&#10;FuOuDrTIkcHGvbFRFnyuPo/YoWX1jyFl2eGx4Ud1JzG2yzZTZTwQYAn1DnnhoZur4PiNwse7ZSE+&#10;MI+DhFTA5RDv8SM1YPOhlyhZg//1mj7hkd94S0mDg1nR8HPDvKBEf7XI/DTFWfg4OR/hwQ/a5bHW&#10;bswVIBNOcf04nsWEjXoQpQfzjLtjkaLhFbMcY1Y0DuJV7NYE7h4uFosMwpl1LN7aR8eT69TdRMmn&#10;9pl51/M2IuPvYBhdNn1B3w6bLC0sNhGkytxO/e262fcd5z1Tvt9NaaEcnzPqsEHnvwEAAP//AwBQ&#10;SwMEFAAGAAgAAAAhAMZQPSLkAAAACQEAAA8AAABkcnMvZG93bnJldi54bWxMj0FLw0AQhe8F/8My&#10;gpfSbtqQ1sZMilhaEA/VWhBv22SahGRnQ3bTRn+960mPw3y8971kPehGXKizlWGE2TQAQZyZvOIC&#10;4fi+ndyDsE5xrhrDhPBFFtbpzShRcW6u/EaXgyuED2EbK4TSuTaW0mYlaWWnpiX2v7PptHL+7AqZ&#10;d+rqw3Uj50GwkFpV7BtK1dJTSVl96DVC/bnZvW7leLffvzxv+o+i/j6HR8S72+HxAYSjwf3B8Kvv&#10;1SH1TifTc25FgxCt5guPIkyWKxAeWEah33JCCKMZyDSR/xekPwAAAP//AwBQSwECLQAUAAYACAAA&#10;ACEAtoM4kv4AAADhAQAAEwAAAAAAAAAAAAAAAAAAAAAAW0NvbnRlbnRfVHlwZXNdLnhtbFBLAQIt&#10;ABQABgAIAAAAIQA4/SH/1gAAAJQBAAALAAAAAAAAAAAAAAAAAC8BAABfcmVscy8ucmVsc1BLAQIt&#10;ABQABgAIAAAAIQCxvUjniwIAAIkFAAAOAAAAAAAAAAAAAAAAAC4CAABkcnMvZTJvRG9jLnhtbFBL&#10;AQItABQABgAIAAAAIQDGUD0i5AAAAAkBAAAPAAAAAAAAAAAAAAAAAOUEAABkcnMvZG93bnJldi54&#10;bWxQSwUGAAAAAAQABADzAAAA9gUAAAAA&#10;" fillcolor="white [3212]" stroked="f" strokeweight=".5pt">
              <v:textbox inset="0,,0">
                <w:txbxContent>
                  <w:p w:rsidR="005167D6" w:rsidRPr="00BB49E1" w:rsidRDefault="004E355B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fldSimple w:instr=" STYLEREF  Dokumentbeteckning  \* MERGEFORMAT ">
                      <w:r w:rsidR="00365232">
                        <w:rPr>
                          <w:noProof/>
                        </w:rPr>
                        <w:t>2016/17:RR3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 w:rsidR="00D65B69">
      <w:instrText xml:space="preserve"> STYLEREF  "\1</w:instrText>
    </w:r>
    <w:r>
      <w:instrText xml:space="preserve">"  </w:instrText>
    </w:r>
    <w:r w:rsidRPr="0003697B"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DA3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AC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80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2A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16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CEE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F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2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9C8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mirrorMargin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3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0BF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E46"/>
    <w:rsid w:val="000A2FD7"/>
    <w:rsid w:val="000A3571"/>
    <w:rsid w:val="000A3C7C"/>
    <w:rsid w:val="000A3D49"/>
    <w:rsid w:val="000A64A4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30C2"/>
    <w:rsid w:val="000C311B"/>
    <w:rsid w:val="000C4060"/>
    <w:rsid w:val="000C4410"/>
    <w:rsid w:val="000C59F4"/>
    <w:rsid w:val="000C5A06"/>
    <w:rsid w:val="000C6565"/>
    <w:rsid w:val="000C6A26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F08BC"/>
    <w:rsid w:val="000F0E96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5C6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524"/>
    <w:rsid w:val="0013666A"/>
    <w:rsid w:val="00136967"/>
    <w:rsid w:val="001375A3"/>
    <w:rsid w:val="00140602"/>
    <w:rsid w:val="00142EAD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1D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2BEA"/>
    <w:rsid w:val="00193692"/>
    <w:rsid w:val="00193F76"/>
    <w:rsid w:val="00194FC1"/>
    <w:rsid w:val="001951FC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645"/>
    <w:rsid w:val="001B48EB"/>
    <w:rsid w:val="001B4B2D"/>
    <w:rsid w:val="001B4CAF"/>
    <w:rsid w:val="001B4E11"/>
    <w:rsid w:val="001B524D"/>
    <w:rsid w:val="001B53C2"/>
    <w:rsid w:val="001B58C8"/>
    <w:rsid w:val="001C0ADF"/>
    <w:rsid w:val="001C11CD"/>
    <w:rsid w:val="001C2440"/>
    <w:rsid w:val="001C2D95"/>
    <w:rsid w:val="001C3183"/>
    <w:rsid w:val="001C3846"/>
    <w:rsid w:val="001C3EB0"/>
    <w:rsid w:val="001C41E9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DB2"/>
    <w:rsid w:val="001E039F"/>
    <w:rsid w:val="001E104B"/>
    <w:rsid w:val="001E1B4E"/>
    <w:rsid w:val="001E20AD"/>
    <w:rsid w:val="001E2DD5"/>
    <w:rsid w:val="001E2F0D"/>
    <w:rsid w:val="001E3839"/>
    <w:rsid w:val="001E4C28"/>
    <w:rsid w:val="001E4D58"/>
    <w:rsid w:val="001E5AF9"/>
    <w:rsid w:val="001E5EF3"/>
    <w:rsid w:val="001E74E1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5B6D"/>
    <w:rsid w:val="00205D17"/>
    <w:rsid w:val="0020615F"/>
    <w:rsid w:val="00207585"/>
    <w:rsid w:val="00207EB3"/>
    <w:rsid w:val="002105BD"/>
    <w:rsid w:val="00211878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1DC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BA3"/>
    <w:rsid w:val="00267C68"/>
    <w:rsid w:val="00267D2F"/>
    <w:rsid w:val="00271C29"/>
    <w:rsid w:val="0027229D"/>
    <w:rsid w:val="00272D67"/>
    <w:rsid w:val="00272E42"/>
    <w:rsid w:val="0027501B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3478"/>
    <w:rsid w:val="002934AE"/>
    <w:rsid w:val="00293907"/>
    <w:rsid w:val="002940F8"/>
    <w:rsid w:val="00294CD9"/>
    <w:rsid w:val="00296D5F"/>
    <w:rsid w:val="00297D58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C47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0CF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013F"/>
    <w:rsid w:val="002F25EC"/>
    <w:rsid w:val="002F3973"/>
    <w:rsid w:val="002F47C3"/>
    <w:rsid w:val="002F47E1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3071"/>
    <w:rsid w:val="00304B6F"/>
    <w:rsid w:val="003055F7"/>
    <w:rsid w:val="0030592A"/>
    <w:rsid w:val="0031130F"/>
    <w:rsid w:val="00312A5E"/>
    <w:rsid w:val="00312E6D"/>
    <w:rsid w:val="00313115"/>
    <w:rsid w:val="00313913"/>
    <w:rsid w:val="00313D03"/>
    <w:rsid w:val="0031410A"/>
    <w:rsid w:val="0031546F"/>
    <w:rsid w:val="0031637D"/>
    <w:rsid w:val="0031762B"/>
    <w:rsid w:val="00317D31"/>
    <w:rsid w:val="00320798"/>
    <w:rsid w:val="0032206C"/>
    <w:rsid w:val="003225F2"/>
    <w:rsid w:val="0032521E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641"/>
    <w:rsid w:val="003377E0"/>
    <w:rsid w:val="00340A39"/>
    <w:rsid w:val="003415CA"/>
    <w:rsid w:val="00341B22"/>
    <w:rsid w:val="00342C92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CE1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00F9"/>
    <w:rsid w:val="00361FD2"/>
    <w:rsid w:val="0036284E"/>
    <w:rsid w:val="00362B0C"/>
    <w:rsid w:val="00362DFE"/>
    <w:rsid w:val="00362ED3"/>
    <w:rsid w:val="0036497A"/>
    <w:rsid w:val="00365232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FE9"/>
    <w:rsid w:val="00393A0B"/>
    <w:rsid w:val="00394298"/>
    <w:rsid w:val="00394D9B"/>
    <w:rsid w:val="00395558"/>
    <w:rsid w:val="00395B24"/>
    <w:rsid w:val="00395C0C"/>
    <w:rsid w:val="003962B6"/>
    <w:rsid w:val="003A0A59"/>
    <w:rsid w:val="003A10B7"/>
    <w:rsid w:val="003A1131"/>
    <w:rsid w:val="003A3318"/>
    <w:rsid w:val="003A52C6"/>
    <w:rsid w:val="003A5E28"/>
    <w:rsid w:val="003A684B"/>
    <w:rsid w:val="003A6FDC"/>
    <w:rsid w:val="003A7D0D"/>
    <w:rsid w:val="003B0275"/>
    <w:rsid w:val="003B3ABD"/>
    <w:rsid w:val="003B3DC6"/>
    <w:rsid w:val="003B4B26"/>
    <w:rsid w:val="003B5C8A"/>
    <w:rsid w:val="003B5E90"/>
    <w:rsid w:val="003B66AF"/>
    <w:rsid w:val="003C013B"/>
    <w:rsid w:val="003C0719"/>
    <w:rsid w:val="003C1BAA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C31"/>
    <w:rsid w:val="00471D68"/>
    <w:rsid w:val="004720CB"/>
    <w:rsid w:val="0047222C"/>
    <w:rsid w:val="0047313A"/>
    <w:rsid w:val="00473F6B"/>
    <w:rsid w:val="0047400D"/>
    <w:rsid w:val="0047583B"/>
    <w:rsid w:val="00476193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FEF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604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6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6CF3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650B"/>
    <w:rsid w:val="00536907"/>
    <w:rsid w:val="00536D93"/>
    <w:rsid w:val="005374A8"/>
    <w:rsid w:val="005406BC"/>
    <w:rsid w:val="00540A50"/>
    <w:rsid w:val="00541096"/>
    <w:rsid w:val="0054327E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C5E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C0029"/>
    <w:rsid w:val="005C0077"/>
    <w:rsid w:val="005C04C7"/>
    <w:rsid w:val="005C264A"/>
    <w:rsid w:val="005C2FF6"/>
    <w:rsid w:val="005C3FE1"/>
    <w:rsid w:val="005C4848"/>
    <w:rsid w:val="005C57A3"/>
    <w:rsid w:val="005C64BD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23FE"/>
    <w:rsid w:val="005F5BED"/>
    <w:rsid w:val="005F5CF5"/>
    <w:rsid w:val="005F62F6"/>
    <w:rsid w:val="005F648D"/>
    <w:rsid w:val="005F7282"/>
    <w:rsid w:val="006005F9"/>
    <w:rsid w:val="00600BF4"/>
    <w:rsid w:val="006010BF"/>
    <w:rsid w:val="006013A5"/>
    <w:rsid w:val="00604B89"/>
    <w:rsid w:val="00604DA8"/>
    <w:rsid w:val="00604F51"/>
    <w:rsid w:val="00605031"/>
    <w:rsid w:val="00605082"/>
    <w:rsid w:val="0060520D"/>
    <w:rsid w:val="00606192"/>
    <w:rsid w:val="006065ED"/>
    <w:rsid w:val="00606CBB"/>
    <w:rsid w:val="00606DE3"/>
    <w:rsid w:val="0061079D"/>
    <w:rsid w:val="00611A62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663"/>
    <w:rsid w:val="00621AB2"/>
    <w:rsid w:val="00622423"/>
    <w:rsid w:val="0062255D"/>
    <w:rsid w:val="00622567"/>
    <w:rsid w:val="00622EB0"/>
    <w:rsid w:val="00623335"/>
    <w:rsid w:val="0062375A"/>
    <w:rsid w:val="00624756"/>
    <w:rsid w:val="0062724B"/>
    <w:rsid w:val="00627436"/>
    <w:rsid w:val="00630127"/>
    <w:rsid w:val="006314D6"/>
    <w:rsid w:val="00632189"/>
    <w:rsid w:val="00632B4E"/>
    <w:rsid w:val="00633D03"/>
    <w:rsid w:val="006349BA"/>
    <w:rsid w:val="00634D64"/>
    <w:rsid w:val="006356F6"/>
    <w:rsid w:val="00636BF3"/>
    <w:rsid w:val="00637884"/>
    <w:rsid w:val="00637E2C"/>
    <w:rsid w:val="00640301"/>
    <w:rsid w:val="006404C9"/>
    <w:rsid w:val="00641810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A6B"/>
    <w:rsid w:val="00654DE5"/>
    <w:rsid w:val="00655031"/>
    <w:rsid w:val="006551A0"/>
    <w:rsid w:val="00655450"/>
    <w:rsid w:val="00655456"/>
    <w:rsid w:val="00655519"/>
    <w:rsid w:val="00655981"/>
    <w:rsid w:val="00655CCF"/>
    <w:rsid w:val="00657117"/>
    <w:rsid w:val="0066069B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434D"/>
    <w:rsid w:val="006748B8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C0"/>
    <w:rsid w:val="006C57DC"/>
    <w:rsid w:val="006C5907"/>
    <w:rsid w:val="006C795C"/>
    <w:rsid w:val="006D1647"/>
    <w:rsid w:val="006D2499"/>
    <w:rsid w:val="006D43A6"/>
    <w:rsid w:val="006D5C4D"/>
    <w:rsid w:val="006D5C67"/>
    <w:rsid w:val="006D5D6D"/>
    <w:rsid w:val="006D6A79"/>
    <w:rsid w:val="006E0128"/>
    <w:rsid w:val="006E2036"/>
    <w:rsid w:val="006E2AA5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957"/>
    <w:rsid w:val="00713ECF"/>
    <w:rsid w:val="00715725"/>
    <w:rsid w:val="00716A47"/>
    <w:rsid w:val="00716D5B"/>
    <w:rsid w:val="00716FE2"/>
    <w:rsid w:val="00717FD6"/>
    <w:rsid w:val="00720B6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4CE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AE1"/>
    <w:rsid w:val="00766258"/>
    <w:rsid w:val="007668EF"/>
    <w:rsid w:val="00767C76"/>
    <w:rsid w:val="007702FF"/>
    <w:rsid w:val="00770D28"/>
    <w:rsid w:val="00773173"/>
    <w:rsid w:val="00773E9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122"/>
    <w:rsid w:val="00792FF8"/>
    <w:rsid w:val="00793B4F"/>
    <w:rsid w:val="00794F54"/>
    <w:rsid w:val="00795FCA"/>
    <w:rsid w:val="007978EE"/>
    <w:rsid w:val="007A15BC"/>
    <w:rsid w:val="007A18E8"/>
    <w:rsid w:val="007A2A35"/>
    <w:rsid w:val="007A3B9A"/>
    <w:rsid w:val="007A4279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94"/>
    <w:rsid w:val="007C7CFB"/>
    <w:rsid w:val="007D0578"/>
    <w:rsid w:val="007D19DD"/>
    <w:rsid w:val="007D301A"/>
    <w:rsid w:val="007D3896"/>
    <w:rsid w:val="007D3ECF"/>
    <w:rsid w:val="007D400D"/>
    <w:rsid w:val="007D436D"/>
    <w:rsid w:val="007D4CF9"/>
    <w:rsid w:val="007D5618"/>
    <w:rsid w:val="007D5654"/>
    <w:rsid w:val="007D6B40"/>
    <w:rsid w:val="007E0BDB"/>
    <w:rsid w:val="007E0E03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7E48"/>
    <w:rsid w:val="008001F4"/>
    <w:rsid w:val="00800DBD"/>
    <w:rsid w:val="008012FE"/>
    <w:rsid w:val="00801F2F"/>
    <w:rsid w:val="00802F45"/>
    <w:rsid w:val="008041E9"/>
    <w:rsid w:val="008046B2"/>
    <w:rsid w:val="00804F7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4333"/>
    <w:rsid w:val="0081491D"/>
    <w:rsid w:val="00814DA2"/>
    <w:rsid w:val="008158EA"/>
    <w:rsid w:val="008161C6"/>
    <w:rsid w:val="00816291"/>
    <w:rsid w:val="00816446"/>
    <w:rsid w:val="00816B54"/>
    <w:rsid w:val="00816F43"/>
    <w:rsid w:val="008174F6"/>
    <w:rsid w:val="00820851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A8D"/>
    <w:rsid w:val="00852D08"/>
    <w:rsid w:val="00852EAF"/>
    <w:rsid w:val="00853EBD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AB7"/>
    <w:rsid w:val="00872DE2"/>
    <w:rsid w:val="008734CB"/>
    <w:rsid w:val="0087388B"/>
    <w:rsid w:val="00874343"/>
    <w:rsid w:val="008757FD"/>
    <w:rsid w:val="00875906"/>
    <w:rsid w:val="00875F8C"/>
    <w:rsid w:val="008776AA"/>
    <w:rsid w:val="00882E64"/>
    <w:rsid w:val="00883574"/>
    <w:rsid w:val="0088378C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EE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5E6F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34EC"/>
    <w:rsid w:val="008B384C"/>
    <w:rsid w:val="008B4736"/>
    <w:rsid w:val="008B5074"/>
    <w:rsid w:val="008B5413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B5C"/>
    <w:rsid w:val="008F115A"/>
    <w:rsid w:val="008F1CE9"/>
    <w:rsid w:val="008F1E64"/>
    <w:rsid w:val="008F1F4D"/>
    <w:rsid w:val="008F3FCA"/>
    <w:rsid w:val="008F702A"/>
    <w:rsid w:val="008F7349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2D50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C1B"/>
    <w:rsid w:val="0094133F"/>
    <w:rsid w:val="009444CC"/>
    <w:rsid w:val="0094456B"/>
    <w:rsid w:val="00944771"/>
    <w:rsid w:val="00945120"/>
    <w:rsid w:val="00945360"/>
    <w:rsid w:val="009463BD"/>
    <w:rsid w:val="00946BBC"/>
    <w:rsid w:val="00946C80"/>
    <w:rsid w:val="00946D63"/>
    <w:rsid w:val="00947041"/>
    <w:rsid w:val="00947B34"/>
    <w:rsid w:val="00947BCF"/>
    <w:rsid w:val="009506CC"/>
    <w:rsid w:val="00950BE9"/>
    <w:rsid w:val="00951929"/>
    <w:rsid w:val="00951DEE"/>
    <w:rsid w:val="009521E9"/>
    <w:rsid w:val="00952A4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A62"/>
    <w:rsid w:val="009869AF"/>
    <w:rsid w:val="009874A2"/>
    <w:rsid w:val="009879AB"/>
    <w:rsid w:val="00987FEC"/>
    <w:rsid w:val="009908EF"/>
    <w:rsid w:val="00990A49"/>
    <w:rsid w:val="009931C3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19C"/>
    <w:rsid w:val="009B7DE6"/>
    <w:rsid w:val="009C014A"/>
    <w:rsid w:val="009C0EB6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10EB"/>
    <w:rsid w:val="009D26E6"/>
    <w:rsid w:val="009D2D95"/>
    <w:rsid w:val="009D2FB2"/>
    <w:rsid w:val="009D551F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2D8B"/>
    <w:rsid w:val="00A338D9"/>
    <w:rsid w:val="00A33AB6"/>
    <w:rsid w:val="00A35322"/>
    <w:rsid w:val="00A357F0"/>
    <w:rsid w:val="00A359EA"/>
    <w:rsid w:val="00A362CD"/>
    <w:rsid w:val="00A36901"/>
    <w:rsid w:val="00A37F27"/>
    <w:rsid w:val="00A4007D"/>
    <w:rsid w:val="00A40344"/>
    <w:rsid w:val="00A40919"/>
    <w:rsid w:val="00A41F0E"/>
    <w:rsid w:val="00A426A0"/>
    <w:rsid w:val="00A4286B"/>
    <w:rsid w:val="00A42FE5"/>
    <w:rsid w:val="00A4330E"/>
    <w:rsid w:val="00A433F6"/>
    <w:rsid w:val="00A43A5A"/>
    <w:rsid w:val="00A44898"/>
    <w:rsid w:val="00A46ECF"/>
    <w:rsid w:val="00A50939"/>
    <w:rsid w:val="00A524AB"/>
    <w:rsid w:val="00A546D6"/>
    <w:rsid w:val="00A5708C"/>
    <w:rsid w:val="00A57AC9"/>
    <w:rsid w:val="00A601D0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AAD"/>
    <w:rsid w:val="00A90D34"/>
    <w:rsid w:val="00A911C0"/>
    <w:rsid w:val="00A92916"/>
    <w:rsid w:val="00A940DA"/>
    <w:rsid w:val="00A94DBF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BD0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20048"/>
    <w:rsid w:val="00B20F7E"/>
    <w:rsid w:val="00B217AB"/>
    <w:rsid w:val="00B21B35"/>
    <w:rsid w:val="00B22C2D"/>
    <w:rsid w:val="00B22C7F"/>
    <w:rsid w:val="00B23125"/>
    <w:rsid w:val="00B23C1C"/>
    <w:rsid w:val="00B24444"/>
    <w:rsid w:val="00B2453B"/>
    <w:rsid w:val="00B247C1"/>
    <w:rsid w:val="00B24A74"/>
    <w:rsid w:val="00B26D17"/>
    <w:rsid w:val="00B271AC"/>
    <w:rsid w:val="00B27F14"/>
    <w:rsid w:val="00B30504"/>
    <w:rsid w:val="00B30CF4"/>
    <w:rsid w:val="00B30F34"/>
    <w:rsid w:val="00B3140B"/>
    <w:rsid w:val="00B3165F"/>
    <w:rsid w:val="00B3209D"/>
    <w:rsid w:val="00B32A9F"/>
    <w:rsid w:val="00B32B0F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50884"/>
    <w:rsid w:val="00B51C8D"/>
    <w:rsid w:val="00B533AB"/>
    <w:rsid w:val="00B53CDD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8DC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7F1"/>
    <w:rsid w:val="00BC5F7E"/>
    <w:rsid w:val="00BC693D"/>
    <w:rsid w:val="00BD0D28"/>
    <w:rsid w:val="00BD12EB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F71"/>
    <w:rsid w:val="00C221BD"/>
    <w:rsid w:val="00C2323E"/>
    <w:rsid w:val="00C23295"/>
    <w:rsid w:val="00C235C7"/>
    <w:rsid w:val="00C2478D"/>
    <w:rsid w:val="00C247D0"/>
    <w:rsid w:val="00C258FA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73B"/>
    <w:rsid w:val="00C46CBC"/>
    <w:rsid w:val="00C476B6"/>
    <w:rsid w:val="00C50824"/>
    <w:rsid w:val="00C515A8"/>
    <w:rsid w:val="00C52871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70744"/>
    <w:rsid w:val="00D715C6"/>
    <w:rsid w:val="00D73BD2"/>
    <w:rsid w:val="00D740F4"/>
    <w:rsid w:val="00D746BC"/>
    <w:rsid w:val="00D7482C"/>
    <w:rsid w:val="00D74B30"/>
    <w:rsid w:val="00D7596D"/>
    <w:rsid w:val="00D7605B"/>
    <w:rsid w:val="00D76E4C"/>
    <w:rsid w:val="00D7738C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A7"/>
    <w:rsid w:val="00DA5931"/>
    <w:rsid w:val="00DA6151"/>
    <w:rsid w:val="00DA775B"/>
    <w:rsid w:val="00DB3C5F"/>
    <w:rsid w:val="00DB3E4E"/>
    <w:rsid w:val="00DB4061"/>
    <w:rsid w:val="00DB4963"/>
    <w:rsid w:val="00DB4E0E"/>
    <w:rsid w:val="00DC033B"/>
    <w:rsid w:val="00DC1683"/>
    <w:rsid w:val="00DC2AE7"/>
    <w:rsid w:val="00DC2BAF"/>
    <w:rsid w:val="00DC3102"/>
    <w:rsid w:val="00DC511B"/>
    <w:rsid w:val="00DC5EBE"/>
    <w:rsid w:val="00DC6220"/>
    <w:rsid w:val="00DC66B3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11A1"/>
    <w:rsid w:val="00DF3826"/>
    <w:rsid w:val="00DF4E68"/>
    <w:rsid w:val="00DF6374"/>
    <w:rsid w:val="00DF6C5F"/>
    <w:rsid w:val="00DF76CB"/>
    <w:rsid w:val="00E01097"/>
    <w:rsid w:val="00E0120B"/>
    <w:rsid w:val="00E01A4E"/>
    <w:rsid w:val="00E02878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1A3C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47D0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5E4"/>
    <w:rsid w:val="00E96746"/>
    <w:rsid w:val="00E9792B"/>
    <w:rsid w:val="00EA08CD"/>
    <w:rsid w:val="00EA0D33"/>
    <w:rsid w:val="00EA1591"/>
    <w:rsid w:val="00EA2394"/>
    <w:rsid w:val="00EA2524"/>
    <w:rsid w:val="00EA3843"/>
    <w:rsid w:val="00EA3BC2"/>
    <w:rsid w:val="00EA4234"/>
    <w:rsid w:val="00EA4F2D"/>
    <w:rsid w:val="00EA583A"/>
    <w:rsid w:val="00EA5CA8"/>
    <w:rsid w:val="00EA784C"/>
    <w:rsid w:val="00EA7FE6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8B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5FDC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749"/>
    <w:rsid w:val="00F21752"/>
    <w:rsid w:val="00F21B9A"/>
    <w:rsid w:val="00F21C70"/>
    <w:rsid w:val="00F23A59"/>
    <w:rsid w:val="00F249B7"/>
    <w:rsid w:val="00F25841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687"/>
    <w:rsid w:val="00F44CB9"/>
    <w:rsid w:val="00F45568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8A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627D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69AE"/>
    <w:rsid w:val="00FB76E0"/>
    <w:rsid w:val="00FC0985"/>
    <w:rsid w:val="00FC0AFD"/>
    <w:rsid w:val="00FC0D30"/>
    <w:rsid w:val="00FC244C"/>
    <w:rsid w:val="00FC2838"/>
    <w:rsid w:val="00FC35A6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4539"/>
    <w:rsid w:val="00FD5093"/>
    <w:rsid w:val="00FD6BB6"/>
    <w:rsid w:val="00FE0863"/>
    <w:rsid w:val="00FE158D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B271AC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5167D6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5167D6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01FA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01FA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01FA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semiHidden/>
    <w:rsid w:val="007601FA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basedOn w:val="Normal"/>
    <w:next w:val="Normal"/>
    <w:link w:val="BilagaChar"/>
    <w:uiPriority w:val="99"/>
    <w:semiHidden/>
    <w:rsid w:val="006B759D"/>
    <w:pPr>
      <w:pageBreakBefore/>
      <w:spacing w:before="0" w:line="240" w:lineRule="auto"/>
      <w:jc w:val="left"/>
    </w:pPr>
    <w:rPr>
      <w:smallCaps/>
      <w:sz w:val="16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AD648D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basedOn w:val="Rubrik5"/>
    <w:next w:val="Normal"/>
    <w:uiPriority w:val="29"/>
    <w:unhideWhenUsed/>
    <w:qFormat/>
    <w:rsid w:val="002A5402"/>
    <w:pPr>
      <w:spacing w:before="160" w:line="200" w:lineRule="exact"/>
      <w:outlineLvl w:val="9"/>
    </w:p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before="240" w:after="60" w:line="200" w:lineRule="atLeast"/>
    </w:pPr>
    <w:rPr>
      <w:sz w:val="18"/>
    </w:r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basedOn w:val="Rubrik1"/>
    <w:next w:val="Normal"/>
    <w:uiPriority w:val="9"/>
    <w:unhideWhenUsed/>
    <w:qFormat/>
    <w:rsid w:val="00765AE1"/>
    <w:pPr>
      <w:outlineLvl w:val="9"/>
    </w:pPr>
  </w:style>
  <w:style w:type="paragraph" w:customStyle="1" w:styleId="R2">
    <w:name w:val="R2"/>
    <w:basedOn w:val="Rubrik2"/>
    <w:next w:val="Normal"/>
    <w:uiPriority w:val="9"/>
    <w:unhideWhenUsed/>
    <w:qFormat/>
    <w:rsid w:val="00F930A6"/>
    <w:pPr>
      <w:outlineLvl w:val="9"/>
    </w:pPr>
  </w:style>
  <w:style w:type="paragraph" w:customStyle="1" w:styleId="R3">
    <w:name w:val="R3"/>
    <w:basedOn w:val="Rubrik3"/>
    <w:next w:val="Normal"/>
    <w:uiPriority w:val="9"/>
    <w:unhideWhenUsed/>
    <w:qFormat/>
    <w:rsid w:val="00F930A6"/>
    <w:pPr>
      <w:outlineLvl w:val="9"/>
    </w:pPr>
  </w:style>
  <w:style w:type="paragraph" w:customStyle="1" w:styleId="R4">
    <w:name w:val="R4"/>
    <w:basedOn w:val="Rubrik4"/>
    <w:next w:val="Normal"/>
    <w:uiPriority w:val="9"/>
    <w:unhideWhenUsed/>
    <w:qFormat/>
    <w:rsid w:val="00F930A6"/>
    <w:pPr>
      <w:outlineLvl w:val="9"/>
    </w:pPr>
  </w:style>
  <w:style w:type="paragraph" w:customStyle="1" w:styleId="R5">
    <w:name w:val="R5"/>
    <w:basedOn w:val="Rubrik5"/>
    <w:next w:val="Normal"/>
    <w:uiPriority w:val="9"/>
    <w:unhideWhenUsed/>
    <w:qFormat/>
    <w:rsid w:val="00B841CA"/>
    <w:pPr>
      <w:outlineLvl w:val="9"/>
    </w:pPr>
  </w:style>
  <w:style w:type="paragraph" w:customStyle="1" w:styleId="R6">
    <w:name w:val="R6"/>
    <w:basedOn w:val="Rubrik6"/>
    <w:next w:val="Normal"/>
    <w:uiPriority w:val="9"/>
    <w:unhideWhenUsed/>
    <w:qFormat/>
    <w:rsid w:val="00B841C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AD6F2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rsid w:val="00CF1829"/>
  </w:style>
  <w:style w:type="paragraph" w:styleId="Innehll8">
    <w:name w:val="toc 8"/>
    <w:basedOn w:val="Innehll1"/>
    <w:next w:val="Normal"/>
    <w:autoRedefine/>
    <w:uiPriority w:val="39"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65131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  <w:rPr>
      <w:sz w:val="21"/>
    </w:r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Rubrik1bilaga">
    <w:name w:val="Rubrik 1 bilaga"/>
    <w:basedOn w:val="R1"/>
    <w:next w:val="Normal"/>
    <w:uiPriority w:val="7"/>
    <w:qFormat/>
    <w:rsid w:val="00D7482C"/>
    <w:pPr>
      <w:keepNext w:val="0"/>
    </w:pPr>
  </w:style>
  <w:style w:type="paragraph" w:customStyle="1" w:styleId="Mellanrum">
    <w:name w:val="Mellanrum"/>
    <w:basedOn w:val="Bilaga"/>
    <w:next w:val="Normal"/>
    <w:semiHidden/>
    <w:qFormat/>
    <w:rsid w:val="00765AE1"/>
    <w:pPr>
      <w:pageBreakBefore w:val="0"/>
      <w:spacing w:line="20" w:lineRule="exact"/>
    </w:pPr>
    <w:rPr>
      <w:color w:val="FFFFFF" w:themeColor="background1"/>
      <w:sz w:val="2"/>
      <w:u w:val="none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B747CD"/>
    <w:rPr>
      <w:sz w:val="24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9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24553F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9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semiHidden/>
    <w:qFormat/>
    <w:rsid w:val="00A50939"/>
    <w:pPr>
      <w:keepNext/>
      <w:keepLines/>
      <w:spacing w:before="0" w:line="19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Rubrik2bilaga">
    <w:name w:val="Rubrik 2 bilaga"/>
    <w:basedOn w:val="R2"/>
    <w:next w:val="Normal"/>
    <w:uiPriority w:val="7"/>
    <w:qFormat/>
    <w:rsid w:val="00765AE1"/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49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49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49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49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9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9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tif"/><Relationship Id="rId2" Type="http://schemas.openxmlformats.org/officeDocument/2006/relationships/numbering" Target="numbering.xml"/><Relationship Id="rId16" Type="http://schemas.openxmlformats.org/officeDocument/2006/relationships/image" Target="media/image4.ti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ti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EDB62F4AF49C2A8ACBCEF0877B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EB384-A2FE-4387-A22B-44BB53ABFE00}"/>
      </w:docPartPr>
      <w:docPartBody>
        <w:p w:rsidR="00694EC0" w:rsidRDefault="00694EC0">
          <w:pPr>
            <w:pStyle w:val="06BEDB62F4AF49C2A8ACBCEF0877B05F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0"/>
    <w:rsid w:val="006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6BEDB62F4AF49C2A8ACBCEF0877B05F">
    <w:name w:val="06BEDB62F4AF49C2A8ACBCEF0877B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1C03-68D4-40ED-B477-2B69BAD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5</Pages>
  <Words>89</Words>
  <Characters>690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3.0</cp:keywords>
  <dc:description>Version 3.0</dc:description>
  <cp:lastModifiedBy/>
  <cp:revision>1</cp:revision>
  <cp:lastPrinted>2014-07-16T13:27:00Z</cp:lastPrinted>
  <dcterms:created xsi:type="dcterms:W3CDTF">2017-03-22T13:00:00Z</dcterms:created>
  <dcterms:modified xsi:type="dcterms:W3CDTF">2017-03-22T13:00:00Z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Riksrevisionen</vt:lpwstr>
  </property>
  <property fmtid="{D5CDD505-2E9C-101B-9397-08002B2CF9AE}" pid="4" name="Nummer">
    <vt:lpwstr>3</vt:lpwstr>
  </property>
  <property fmtid="{D5CDD505-2E9C-101B-9397-08002B2CF9AE}" pid="5" name="RiksmöteÅr">
    <vt:lpwstr>2016/17</vt:lpwstr>
  </property>
  <property fmtid="{D5CDD505-2E9C-101B-9397-08002B2CF9AE}" pid="6" name="Dokbeteckning">
    <vt:lpwstr>2016/17:RR3</vt:lpwstr>
  </property>
  <property fmtid="{D5CDD505-2E9C-101B-9397-08002B2CF9AE}" pid="7" name="Dokrubrik">
    <vt:lpwstr>Riksrevisionens redogörelse om revisionsberättelsen över Stiftelsen Riksbankens Jubileumsfonds årsredovisning 2016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