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4D8B23E6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DE74DAC922694C88AAFF94D8451A6E51"/>
        </w:placeholder>
        <w15:appearance w15:val="hidden"/>
        <w:text/>
      </w:sdtPr>
      <w:sdtEndPr/>
      <w:sdtContent>
        <w:p w:rsidR="00AF30DD" w:rsidP="00CC4C93" w:rsidRDefault="00AF30DD" w14:paraId="4D8B23E7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44cc6cfe-5598-4ea2-93c2-146a185ea568"/>
        <w:id w:val="-503047907"/>
        <w:lock w:val="sdtLocked"/>
      </w:sdtPr>
      <w:sdtEndPr/>
      <w:sdtContent>
        <w:p w:rsidR="005F5249" w:rsidRDefault="00992A5C" w14:paraId="4D8B23E8" w14:textId="1CB78777">
          <w:pPr>
            <w:pStyle w:val="Frslagstext"/>
          </w:pPr>
          <w:r>
            <w:t>Riksdagen ställer sig bakom det so</w:t>
          </w:r>
          <w:bookmarkStart w:name="_GoBack" w:id="0"/>
          <w:bookmarkEnd w:id="0"/>
          <w:r>
            <w:t>m anförs i motionen om att utreda ett eventuellt förbud mot att uppehålla sig i trafikkorsning och tillkännager detta för regeringen.</w:t>
          </w:r>
        </w:p>
      </w:sdtContent>
    </w:sdt>
    <w:p w:rsidR="00AF30DD" w:rsidP="00AF30DD" w:rsidRDefault="000156D9" w14:paraId="4D8B23E9" w14:textId="77777777">
      <w:pPr>
        <w:pStyle w:val="Rubrik1"/>
      </w:pPr>
      <w:bookmarkStart w:name="MotionsStart" w:id="1"/>
      <w:bookmarkEnd w:id="1"/>
      <w:r>
        <w:t>Motivering</w:t>
      </w:r>
    </w:p>
    <w:p w:rsidR="002F37D6" w:rsidP="002F37D6" w:rsidRDefault="002F37D6" w14:paraId="4D8B23EA" w14:textId="77777777">
      <w:pPr>
        <w:pStyle w:val="Normalutanindragellerluft"/>
      </w:pPr>
      <w:r>
        <w:t xml:space="preserve">I många länder är det förbjudet att med bil uppehålla sig i korsning. Det är förvånansvärt att man ännu inte infört det i vårt land, då det får trafiken att flyta smidigt. </w:t>
      </w:r>
    </w:p>
    <w:p w:rsidR="002F37D6" w:rsidP="002F37D6" w:rsidRDefault="002F37D6" w14:paraId="4D8B23EB" w14:textId="77777777">
      <w:pPr>
        <w:pStyle w:val="Normalutanindragellerluft"/>
      </w:pPr>
    </w:p>
    <w:p w:rsidR="002F37D6" w:rsidP="002F37D6" w:rsidRDefault="002F37D6" w14:paraId="4D8B23EC" w14:textId="77777777">
      <w:pPr>
        <w:pStyle w:val="Normalutanindragellerluft"/>
      </w:pPr>
      <w:r>
        <w:t xml:space="preserve">Det innebär bland annat att man slipper det kaos som idag uppstår vid rusningstrafik i större städer, där man blir stående i en korsning när man skall svänga vänster och mötande trafik får grönt ljus. </w:t>
      </w:r>
    </w:p>
    <w:p w:rsidR="002F37D6" w:rsidP="002F37D6" w:rsidRDefault="002F37D6" w14:paraId="4D8B23ED" w14:textId="77777777">
      <w:pPr>
        <w:pStyle w:val="Normalutanindragellerluft"/>
      </w:pPr>
      <w:r>
        <w:t xml:space="preserve">Jag kan inte se något negativt med detta och är som sagt förvånad över att vi inte infört det för länge sedan. </w:t>
      </w:r>
    </w:p>
    <w:p w:rsidR="002F37D6" w:rsidP="002F37D6" w:rsidRDefault="002F37D6" w14:paraId="4D8B23EE" w14:textId="77777777">
      <w:pPr>
        <w:pStyle w:val="Normalutanindragellerluft"/>
      </w:pPr>
    </w:p>
    <w:p w:rsidR="00AF30DD" w:rsidP="002F37D6" w:rsidRDefault="002F37D6" w14:paraId="4D8B23EF" w14:textId="77777777">
      <w:pPr>
        <w:pStyle w:val="Normalutanindragellerluft"/>
      </w:pPr>
      <w:r>
        <w:t xml:space="preserve">Det skulle kräva en del nya linjemarkeringar och det är därför min mening att regeringen utreder kostnaderna och därmed möjligheterna för detta.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FB52412175048CBBF0B8DF32880C599"/>
        </w:placeholder>
        <w15:appearance w15:val="hidden"/>
      </w:sdtPr>
      <w:sdtEndPr>
        <w:rPr>
          <w:noProof w:val="0"/>
        </w:rPr>
      </w:sdtEndPr>
      <w:sdtContent>
        <w:p w:rsidRPr="00ED19F0" w:rsidR="00865E70" w:rsidP="007F285C" w:rsidRDefault="008D522D" w14:paraId="4D8B23F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Nina Kain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35421" w:rsidRDefault="00E35421" w14:paraId="4D8B23F4" w14:textId="77777777"/>
    <w:sectPr w:rsidR="00E35421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B23F6" w14:textId="77777777" w:rsidR="00897FFB" w:rsidRDefault="00897FFB" w:rsidP="000C1CAD">
      <w:pPr>
        <w:spacing w:line="240" w:lineRule="auto"/>
      </w:pPr>
      <w:r>
        <w:separator/>
      </w:r>
    </w:p>
  </w:endnote>
  <w:endnote w:type="continuationSeparator" w:id="0">
    <w:p w14:paraId="4D8B23F7" w14:textId="77777777" w:rsidR="00897FFB" w:rsidRDefault="00897FF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5EC09" w14:textId="77777777" w:rsidR="008D522D" w:rsidRDefault="008D522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B23FB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B2402" w14:textId="77777777" w:rsidR="00172CFA" w:rsidRDefault="00172CFA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201510052000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201510060023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00:23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00:23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B23F4" w14:textId="77777777" w:rsidR="00897FFB" w:rsidRDefault="00897FFB" w:rsidP="000C1CAD">
      <w:pPr>
        <w:spacing w:line="240" w:lineRule="auto"/>
      </w:pPr>
      <w:r>
        <w:separator/>
      </w:r>
    </w:p>
  </w:footnote>
  <w:footnote w:type="continuationSeparator" w:id="0">
    <w:p w14:paraId="4D8B23F5" w14:textId="77777777" w:rsidR="00897FFB" w:rsidRDefault="00897FF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22D" w:rsidRDefault="008D522D" w14:paraId="745B7878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22D" w:rsidRDefault="008D522D" w14:paraId="78855CF5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4D8B23FC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8D522D" w14:paraId="4D8B23FE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:1822</w:t>
        </w:r>
      </w:sdtContent>
    </w:sdt>
  </w:p>
  <w:p w:rsidR="00A42228" w:rsidP="00283E0F" w:rsidRDefault="008D522D" w14:paraId="4D8B23FF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Nina Kain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8D522D" w14:paraId="4D8B2400" w14:textId="1955B13F">
        <w:pPr>
          <w:pStyle w:val="FSHRub2"/>
        </w:pPr>
        <w:r>
          <w:t xml:space="preserve">Förbud mot att </w:t>
        </w:r>
        <w:r w:rsidR="002F37D6">
          <w:t>uppehålla sig i trafikkorsning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4D8B240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2F37D6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2CFA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2F37D6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0AC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270C3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249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5C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97FFB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D522D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2A5C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5B23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421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8B23E6"/>
  <w15:chartTrackingRefBased/>
  <w15:docId w15:val="{71BF5430-44F2-4E7B-B796-32D07EB0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1106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74DAC922694C88AAFF94D8451A6E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4D814C-7132-420C-AB4D-F50920C470D1}"/>
      </w:docPartPr>
      <w:docPartBody>
        <w:p w:rsidR="00101A50" w:rsidRDefault="003A36AC">
          <w:pPr>
            <w:pStyle w:val="DE74DAC922694C88AAFF94D8451A6E51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FB52412175048CBBF0B8DF32880C5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E5B2EB-BF48-4AF3-B9A8-998906FCC9B6}"/>
      </w:docPartPr>
      <w:docPartBody>
        <w:p w:rsidR="00101A50" w:rsidRDefault="003A36AC">
          <w:pPr>
            <w:pStyle w:val="EFB52412175048CBBF0B8DF32880C599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AC"/>
    <w:rsid w:val="00101A50"/>
    <w:rsid w:val="003A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E74DAC922694C88AAFF94D8451A6E51">
    <w:name w:val="DE74DAC922694C88AAFF94D8451A6E51"/>
  </w:style>
  <w:style w:type="paragraph" w:customStyle="1" w:styleId="FD56985B2A2D4AB59EB922A60638F836">
    <w:name w:val="FD56985B2A2D4AB59EB922A60638F836"/>
  </w:style>
  <w:style w:type="paragraph" w:customStyle="1" w:styleId="EFB52412175048CBBF0B8DF32880C599">
    <w:name w:val="EFB52412175048CBBF0B8DF32880C5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4919</RubrikLookup>
    <MotionGuid xmlns="00d11361-0b92-4bae-a181-288d6a55b763">8399dd79-6b5c-4423-a077-1d5028255a8e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DEF7F-71FA-46C8-9E57-38B4856B1B7C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BD8FA9A6-3F91-4288-8E19-E845D3FF89CA}"/>
</file>

<file path=customXml/itemProps4.xml><?xml version="1.0" encoding="utf-8"?>
<ds:datastoreItem xmlns:ds="http://schemas.openxmlformats.org/officeDocument/2006/customXml" ds:itemID="{F80F60E3-C86C-4B1F-8B0C-67782B44F0B5}"/>
</file>

<file path=customXml/itemProps5.xml><?xml version="1.0" encoding="utf-8"?>
<ds:datastoreItem xmlns:ds="http://schemas.openxmlformats.org/officeDocument/2006/customXml" ds:itemID="{01D6F97A-59F0-4F40-AF31-2D9953FADC99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</TotalTime>
  <Pages>1</Pages>
  <Words>147</Words>
  <Characters>722</Characters>
  <Application>Microsoft Office Word</Application>
  <DocSecurity>0</DocSecurity>
  <Lines>19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201516SD410 Ej uppehålla sig i trafikkorsning</vt:lpstr>
      <vt:lpstr/>
    </vt:vector>
  </TitlesOfParts>
  <Company>Sveriges riksdag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201516SD410 Ej uppehålla sig i trafikkorsning</dc:title>
  <dc:subject/>
  <dc:creator>Charlott Qvick</dc:creator>
  <cp:keywords/>
  <dc:description/>
  <cp:lastModifiedBy>Ann Larsson</cp:lastModifiedBy>
  <cp:revision>6</cp:revision>
  <cp:lastPrinted>2015-10-05T22:23:00Z</cp:lastPrinted>
  <dcterms:created xsi:type="dcterms:W3CDTF">2015-10-05T18:00:00Z</dcterms:created>
  <dcterms:modified xsi:type="dcterms:W3CDTF">2015-10-06T07:37:00Z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*Z90180340D1C0*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https://filur.riksdagen.se/drop/DropOffLibrary/Z90180340D1C0.docx</vt:lpwstr>
  </property>
  <property fmtid="{D5CDD505-2E9C-101B-9397-08002B2CF9AE}" pid="11" name="RevisionsOn">
    <vt:lpwstr>1</vt:lpwstr>
  </property>
</Properties>
</file>