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27 maj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Återrapportering från Europeiska rådets möte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Material och produkter avsedda att komma i kontakt med livsmedel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Cirkulär ekonomi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27 maj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2021-05-27</SAFIR_Sammantradesdatum_Doc>
    <SAFIR_SammantradeID xmlns="C07A1A6C-0B19-41D9-BDF8-F523BA3921EB">8cf86e66-2946-4d06-8844-aa5ca0bc1934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F9EEBEE5-EFE0-480C-8AB4-EF15F84F257D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27 maj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