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8E018F">
              <w:rPr>
                <w:b/>
                <w:sz w:val="20"/>
              </w:rPr>
              <w:t>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9919D0">
              <w:rPr>
                <w:sz w:val="20"/>
              </w:rPr>
              <w:t>-10-0</w:t>
            </w:r>
            <w:r w:rsidR="00676DFF">
              <w:rPr>
                <w:sz w:val="20"/>
              </w:rPr>
              <w:t>8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Default="00D20601" w:rsidP="006D5D1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919D0">
              <w:rPr>
                <w:sz w:val="20"/>
              </w:rPr>
              <w:t>1</w:t>
            </w:r>
            <w:r w:rsidR="003C3BA2">
              <w:rPr>
                <w:sz w:val="20"/>
              </w:rPr>
              <w:t>:</w:t>
            </w:r>
            <w:r w:rsidR="00305271">
              <w:rPr>
                <w:sz w:val="20"/>
              </w:rPr>
              <w:t>10</w:t>
            </w:r>
            <w:r w:rsidR="00007E2A">
              <w:rPr>
                <w:sz w:val="20"/>
              </w:rPr>
              <w:t>-12</w:t>
            </w:r>
            <w:r w:rsidR="00CF0ABC">
              <w:rPr>
                <w:sz w:val="20"/>
              </w:rPr>
              <w:t>:</w:t>
            </w:r>
            <w:r w:rsidR="00007E2A">
              <w:rPr>
                <w:sz w:val="20"/>
              </w:rPr>
              <w:t>00</w:t>
            </w:r>
          </w:p>
          <w:p w:rsidR="00676DFF" w:rsidRPr="006F58FB" w:rsidRDefault="00676DFF" w:rsidP="006D5D1C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007E2A">
              <w:rPr>
                <w:sz w:val="20"/>
              </w:rPr>
              <w:t>13:20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C62A61" w:rsidRDefault="00676DFF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inför IMF/WB:s årsmöten (tillsammans med FiU)</w:t>
            </w:r>
          </w:p>
          <w:p w:rsidR="00C62A61" w:rsidRDefault="00C62A61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676DFF" w:rsidRDefault="00C62A61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</w:t>
            </w:r>
            <w:r w:rsidR="00676DFF" w:rsidRPr="00676DFF">
              <w:rPr>
                <w:bCs/>
                <w:color w:val="000000"/>
                <w:szCs w:val="24"/>
              </w:rPr>
              <w:t xml:space="preserve">nformation från </w:t>
            </w:r>
            <w:r w:rsidR="00E83EFD">
              <w:rPr>
                <w:bCs/>
                <w:color w:val="000000"/>
                <w:szCs w:val="24"/>
              </w:rPr>
              <w:t>statssekreterare Max Elger</w:t>
            </w:r>
            <w:r w:rsidR="00676DFF">
              <w:rPr>
                <w:color w:val="000000"/>
                <w:szCs w:val="24"/>
              </w:rPr>
              <w:t>, Finansdepartementet, statssekreterare Per Olsson Fridh, Utrikesdepartementet och riksbankschef Stefan Ingves, Sveriges riksbank.</w:t>
            </w:r>
            <w:r w:rsidR="00676DFF">
              <w:rPr>
                <w:color w:val="000000"/>
                <w:szCs w:val="24"/>
              </w:rPr>
              <w:br/>
            </w:r>
          </w:p>
          <w:p w:rsidR="00A22DF2" w:rsidRDefault="00A22DF2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D07B5B" w:rsidRPr="00D07B5B" w:rsidRDefault="006753A5" w:rsidP="006753A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007E2A" w:rsidRPr="00ED752A" w:rsidTr="00C3524A">
        <w:trPr>
          <w:trHeight w:val="884"/>
        </w:trPr>
        <w:tc>
          <w:tcPr>
            <w:tcW w:w="567" w:type="dxa"/>
          </w:tcPr>
          <w:p w:rsidR="00007E2A" w:rsidRPr="000D74B0" w:rsidRDefault="00007E2A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007E2A" w:rsidRDefault="00007E2A" w:rsidP="00007E2A">
            <w:pPr>
              <w:tabs>
                <w:tab w:val="left" w:pos="1701"/>
              </w:tabs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Sammanträdet ajournerades kl. 12:00.</w:t>
            </w:r>
          </w:p>
          <w:p w:rsidR="00007E2A" w:rsidRDefault="00007E2A" w:rsidP="00007E2A">
            <w:pPr>
              <w:tabs>
                <w:tab w:val="left" w:pos="1701"/>
              </w:tabs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</w:p>
          <w:p w:rsidR="00007E2A" w:rsidRDefault="00007E2A" w:rsidP="00007E2A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Cs w:val="24"/>
              </w:rPr>
              <w:t xml:space="preserve">Sammanträdet </w:t>
            </w: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återupptogs kl. 12:15.</w:t>
            </w:r>
          </w:p>
          <w:p w:rsidR="00007E2A" w:rsidRDefault="00007E2A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12DE0" w:rsidRPr="00ED752A" w:rsidTr="00C3524A">
        <w:trPr>
          <w:trHeight w:val="884"/>
        </w:trPr>
        <w:tc>
          <w:tcPr>
            <w:tcW w:w="567" w:type="dxa"/>
          </w:tcPr>
          <w:p w:rsidR="00712DE0" w:rsidRPr="000D74B0" w:rsidRDefault="00712DE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C62A61" w:rsidRDefault="00676DFF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FN:s konvention om kärnvapenförbud (TPNW)</w:t>
            </w:r>
          </w:p>
          <w:p w:rsidR="00C62A61" w:rsidRDefault="00C62A61" w:rsidP="006844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12DE0" w:rsidRDefault="00C62A61" w:rsidP="006844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</w:t>
            </w:r>
            <w:r w:rsidR="00676DFF">
              <w:rPr>
                <w:color w:val="000000"/>
                <w:szCs w:val="24"/>
              </w:rPr>
              <w:t>nformation från utrikesminister Ann Linde samt medarbetare från Utrikesdepartementet.</w:t>
            </w:r>
            <w:r w:rsidR="00676DFF">
              <w:rPr>
                <w:color w:val="000000"/>
                <w:szCs w:val="24"/>
              </w:rPr>
              <w:br/>
            </w:r>
          </w:p>
          <w:p w:rsidR="00676DFF" w:rsidRDefault="00676DFF" w:rsidP="006844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712DE0" w:rsidRDefault="00712DE0" w:rsidP="008770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DD54FA" w:rsidRPr="00ED752A" w:rsidTr="00C3524A">
        <w:trPr>
          <w:trHeight w:val="884"/>
        </w:trPr>
        <w:tc>
          <w:tcPr>
            <w:tcW w:w="567" w:type="dxa"/>
          </w:tcPr>
          <w:p w:rsidR="00DD54FA" w:rsidRDefault="00DD54FA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3 </w:t>
            </w:r>
          </w:p>
        </w:tc>
        <w:tc>
          <w:tcPr>
            <w:tcW w:w="6947" w:type="dxa"/>
          </w:tcPr>
          <w:p w:rsidR="00DD54FA" w:rsidRDefault="00DD54FA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 fråga</w:t>
            </w:r>
          </w:p>
          <w:p w:rsidR="00DD54FA" w:rsidRDefault="00DD54FA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DD54FA" w:rsidRDefault="00DD54FA" w:rsidP="006844F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5734F">
              <w:rPr>
                <w:bCs/>
                <w:color w:val="000000"/>
                <w:lang w:eastAsia="en-US"/>
              </w:rPr>
              <w:t xml:space="preserve">Ordföranden öppnade upp för frågor </w:t>
            </w:r>
            <w:r>
              <w:rPr>
                <w:bCs/>
                <w:color w:val="000000"/>
                <w:lang w:eastAsia="en-US"/>
              </w:rPr>
              <w:t>kring situationen i Syrien.</w:t>
            </w:r>
          </w:p>
          <w:p w:rsidR="00DD54FA" w:rsidRDefault="00DD54FA" w:rsidP="006844F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DD54FA" w:rsidRDefault="00DD54FA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5734F">
              <w:rPr>
                <w:bCs/>
                <w:color w:val="000000"/>
                <w:lang w:eastAsia="en-US"/>
              </w:rPr>
              <w:t>Ledamöternas frågor besvarades av utrikesministern.</w:t>
            </w:r>
          </w:p>
          <w:p w:rsidR="00DD54FA" w:rsidRDefault="00DD54FA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76DFF" w:rsidRPr="00ED752A" w:rsidTr="00C3524A">
        <w:trPr>
          <w:trHeight w:val="884"/>
        </w:trPr>
        <w:tc>
          <w:tcPr>
            <w:tcW w:w="567" w:type="dxa"/>
          </w:tcPr>
          <w:p w:rsidR="00676DFF" w:rsidRDefault="00676DFF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0243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C62A61" w:rsidRDefault="00676DFF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C62A61" w:rsidRDefault="00C62A61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3701D0" w:rsidRPr="003701D0" w:rsidRDefault="003701D0" w:rsidP="006844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701D0">
              <w:rPr>
                <w:bCs/>
                <w:color w:val="000000"/>
                <w:szCs w:val="24"/>
              </w:rPr>
              <w:t>Utskottet justerade protokoll 2019/20:4</w:t>
            </w:r>
          </w:p>
          <w:p w:rsidR="00676DFF" w:rsidRDefault="00676DFF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A5734F" w:rsidRPr="00ED752A" w:rsidTr="00C3524A">
        <w:trPr>
          <w:trHeight w:val="884"/>
        </w:trPr>
        <w:tc>
          <w:tcPr>
            <w:tcW w:w="567" w:type="dxa"/>
          </w:tcPr>
          <w:p w:rsidR="00A5734F" w:rsidRDefault="00A5734F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0243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A5734F" w:rsidRDefault="00A5734F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A5734F" w:rsidRDefault="00A5734F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5734F" w:rsidRPr="00024D0D" w:rsidRDefault="00A5734F" w:rsidP="00A5734F">
            <w:pPr>
              <w:pStyle w:val="Normalwebb"/>
              <w:rPr>
                <w:bCs/>
                <w:color w:val="000000"/>
                <w:lang w:eastAsia="en-US"/>
              </w:rPr>
            </w:pPr>
            <w:r w:rsidRPr="00024D0D">
              <w:rPr>
                <w:bCs/>
                <w:color w:val="000000"/>
                <w:lang w:eastAsia="en-US"/>
              </w:rPr>
              <w:t>Utskottet beslutade om att:</w:t>
            </w:r>
            <w:r w:rsidRPr="00024D0D">
              <w:rPr>
                <w:bCs/>
                <w:color w:val="000000"/>
                <w:lang w:eastAsia="en-US"/>
              </w:rPr>
              <w:br/>
              <w:t>– genomföra en utskottsresa till Lund och Malmö den 18 och 19 november 2019.</w:t>
            </w:r>
          </w:p>
          <w:p w:rsidR="00A5734F" w:rsidRPr="00024D0D" w:rsidRDefault="00A5734F" w:rsidP="00A5734F">
            <w:pPr>
              <w:pStyle w:val="Normalwebb"/>
              <w:rPr>
                <w:bCs/>
                <w:color w:val="000000"/>
                <w:lang w:eastAsia="en-US"/>
              </w:rPr>
            </w:pPr>
            <w:r w:rsidRPr="00024D0D">
              <w:rPr>
                <w:bCs/>
                <w:color w:val="000000"/>
                <w:lang w:eastAsia="en-US"/>
              </w:rPr>
              <w:t xml:space="preserve">Utskottet informerades om att: </w:t>
            </w:r>
            <w:r w:rsidRPr="00024D0D">
              <w:rPr>
                <w:bCs/>
                <w:color w:val="000000"/>
                <w:lang w:eastAsia="en-US"/>
              </w:rPr>
              <w:br/>
              <w:t>– kansliet efterfrågar ledamöternas prioritering av resorna till Singapore/Vietnam och Kenya/Rwanda vecka 9 samt Indien vecka 15</w:t>
            </w:r>
            <w:r w:rsidR="00FB26D9">
              <w:rPr>
                <w:bCs/>
                <w:color w:val="000000"/>
                <w:lang w:eastAsia="en-US"/>
              </w:rPr>
              <w:t xml:space="preserve"> 2020</w:t>
            </w:r>
            <w:r w:rsidRPr="00024D0D">
              <w:rPr>
                <w:bCs/>
                <w:color w:val="000000"/>
                <w:lang w:eastAsia="en-US"/>
              </w:rPr>
              <w:t xml:space="preserve">. Resorna kommer att förberedas i januari och februari genom att utskottet erbjuds möjlighet att komma till UD/RK för en serie ämnesmässiga presentationer på olika enheter inom UD/RK. </w:t>
            </w:r>
          </w:p>
          <w:p w:rsidR="00461156" w:rsidRDefault="00461156" w:rsidP="00A5734F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A5734F" w:rsidRPr="00024D0D" w:rsidRDefault="00A5734F" w:rsidP="00A5734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024D0D">
              <w:rPr>
                <w:bCs/>
                <w:color w:val="000000"/>
                <w:lang w:eastAsia="en-US"/>
              </w:rPr>
              <w:lastRenderedPageBreak/>
              <w:t>Utskottet påmindes om att:</w:t>
            </w:r>
            <w:r w:rsidRPr="00024D0D">
              <w:rPr>
                <w:bCs/>
                <w:color w:val="000000"/>
                <w:lang w:eastAsia="en-US"/>
              </w:rPr>
              <w:br/>
              <w:t xml:space="preserve">– besöket på Swedfund äger rum i morgon </w:t>
            </w:r>
            <w:r w:rsidR="00FB26D9">
              <w:rPr>
                <w:bCs/>
                <w:color w:val="000000"/>
                <w:lang w:eastAsia="en-US"/>
              </w:rPr>
              <w:t>den</w:t>
            </w:r>
            <w:r w:rsidRPr="00024D0D">
              <w:rPr>
                <w:bCs/>
                <w:color w:val="000000"/>
                <w:lang w:eastAsia="en-US"/>
              </w:rPr>
              <w:t xml:space="preserve"> 9 oktober kl. 17</w:t>
            </w:r>
            <w:r w:rsidR="0014343C">
              <w:rPr>
                <w:bCs/>
                <w:color w:val="000000"/>
                <w:lang w:eastAsia="en-US"/>
              </w:rPr>
              <w:t>:</w:t>
            </w:r>
            <w:r w:rsidRPr="00024D0D">
              <w:rPr>
                <w:bCs/>
                <w:color w:val="000000"/>
                <w:lang w:eastAsia="en-US"/>
              </w:rPr>
              <w:t>00-19</w:t>
            </w:r>
            <w:r w:rsidR="0014343C">
              <w:rPr>
                <w:bCs/>
                <w:color w:val="000000"/>
                <w:lang w:eastAsia="en-US"/>
              </w:rPr>
              <w:t>:</w:t>
            </w:r>
            <w:r w:rsidRPr="00024D0D">
              <w:rPr>
                <w:bCs/>
                <w:color w:val="000000"/>
                <w:lang w:eastAsia="en-US"/>
              </w:rPr>
              <w:t>00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A5734F" w:rsidRDefault="00A5734F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A5734F" w:rsidRPr="00ED752A" w:rsidTr="00C3524A">
        <w:trPr>
          <w:trHeight w:val="884"/>
        </w:trPr>
        <w:tc>
          <w:tcPr>
            <w:tcW w:w="567" w:type="dxa"/>
          </w:tcPr>
          <w:p w:rsidR="00A5734F" w:rsidRDefault="00A5734F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C02433">
              <w:rPr>
                <w:b/>
                <w:snapToGrid w:val="0"/>
                <w:szCs w:val="24"/>
              </w:rPr>
              <w:t>6</w:t>
            </w:r>
          </w:p>
          <w:p w:rsidR="00A5734F" w:rsidRDefault="00A5734F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A5734F" w:rsidRDefault="00A5734F" w:rsidP="00A573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handlingar</w:t>
            </w:r>
          </w:p>
          <w:p w:rsidR="00A5734F" w:rsidRDefault="00A5734F" w:rsidP="00A573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5734F" w:rsidRPr="008A0EBD" w:rsidRDefault="00A5734F" w:rsidP="00A573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A5734F" w:rsidRDefault="00A5734F" w:rsidP="00A5734F">
            <w:pPr>
              <w:pStyle w:val="Normalwebb"/>
              <w:rPr>
                <w:b/>
                <w:bCs/>
                <w:color w:val="000000"/>
              </w:rPr>
            </w:pPr>
          </w:p>
        </w:tc>
      </w:tr>
      <w:tr w:rsidR="00A5734F" w:rsidRPr="00ED752A" w:rsidTr="00C3524A">
        <w:trPr>
          <w:trHeight w:val="884"/>
        </w:trPr>
        <w:tc>
          <w:tcPr>
            <w:tcW w:w="567" w:type="dxa"/>
          </w:tcPr>
          <w:p w:rsidR="00A5734F" w:rsidRDefault="00A5734F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0243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680F33" w:rsidRDefault="00A5734F" w:rsidP="00A5734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Övriga frågor</w:t>
            </w:r>
          </w:p>
          <w:p w:rsidR="00680F33" w:rsidRDefault="00680F33" w:rsidP="00A5734F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A5734F" w:rsidRPr="00A5734F" w:rsidRDefault="00EF7710" w:rsidP="00A5734F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Kerstin Lundgren (C) </w:t>
            </w:r>
            <w:r w:rsidR="00DD54FA">
              <w:rPr>
                <w:bCs/>
                <w:color w:val="000000"/>
                <w:lang w:eastAsia="en-US"/>
              </w:rPr>
              <w:t xml:space="preserve">informerade om </w:t>
            </w:r>
            <w:r>
              <w:rPr>
                <w:bCs/>
                <w:color w:val="000000"/>
                <w:lang w:eastAsia="en-US"/>
              </w:rPr>
              <w:t xml:space="preserve">mötet i Förstakammarsalen angående </w:t>
            </w:r>
            <w:r w:rsidR="00DD54FA">
              <w:rPr>
                <w:bCs/>
                <w:color w:val="000000"/>
                <w:lang w:eastAsia="en-US"/>
              </w:rPr>
              <w:t>d</w:t>
            </w:r>
            <w:r>
              <w:rPr>
                <w:bCs/>
                <w:color w:val="000000"/>
                <w:lang w:eastAsia="en-US"/>
              </w:rPr>
              <w:t xml:space="preserve">et östliga partnerskapet den 5 november 2019. </w:t>
            </w:r>
          </w:p>
          <w:p w:rsidR="00A5734F" w:rsidRDefault="00A5734F" w:rsidP="00A573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A5734F" w:rsidRPr="00ED752A" w:rsidTr="00C3524A">
        <w:trPr>
          <w:trHeight w:val="884"/>
        </w:trPr>
        <w:tc>
          <w:tcPr>
            <w:tcW w:w="567" w:type="dxa"/>
          </w:tcPr>
          <w:p w:rsidR="00A5734F" w:rsidRDefault="00A5734F" w:rsidP="00A573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02433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A5734F" w:rsidRPr="001F48B7" w:rsidRDefault="00A5734F" w:rsidP="00A5734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A5734F" w:rsidRPr="001F48B7" w:rsidRDefault="00A5734F" w:rsidP="00A5734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A5734F" w:rsidRDefault="00A5734F" w:rsidP="00A5734F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>
              <w:rPr>
                <w:bCs/>
                <w:color w:val="000000"/>
                <w:lang w:eastAsia="en-US"/>
              </w:rPr>
              <w:t xml:space="preserve">orsdagen den 10 oktober </w:t>
            </w:r>
            <w:r w:rsidRPr="001F48B7">
              <w:rPr>
                <w:bCs/>
                <w:color w:val="000000"/>
                <w:lang w:eastAsia="en-US"/>
              </w:rPr>
              <w:t xml:space="preserve">2019 kl. </w:t>
            </w:r>
            <w:r>
              <w:rPr>
                <w:bCs/>
                <w:color w:val="000000"/>
                <w:lang w:eastAsia="en-US"/>
              </w:rPr>
              <w:t>09:30.</w:t>
            </w:r>
            <w:r w:rsidRPr="001F48B7">
              <w:rPr>
                <w:bCs/>
                <w:color w:val="000000"/>
                <w:lang w:eastAsia="en-US"/>
              </w:rPr>
              <w:t xml:space="preserve"> </w:t>
            </w:r>
          </w:p>
          <w:p w:rsidR="00A5734F" w:rsidRDefault="00A5734F" w:rsidP="00A5734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AF2AD1" w:rsidRPr="00ED752A" w:rsidRDefault="00AF2AD1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18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3E0B30">
        <w:tc>
          <w:tcPr>
            <w:tcW w:w="7156" w:type="dxa"/>
          </w:tcPr>
          <w:p w:rsidR="001E0A86" w:rsidRPr="00EE4D74" w:rsidRDefault="001E0A86" w:rsidP="003E0B30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676DFF" w:rsidP="003E0B30">
            <w:pPr>
              <w:tabs>
                <w:tab w:val="left" w:pos="1701"/>
              </w:tabs>
            </w:pPr>
            <w:r>
              <w:t>Anne-Charlotte Gramén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>Justeras den</w:t>
            </w:r>
            <w:r w:rsidR="00676DFF">
              <w:t xml:space="preserve"> 10</w:t>
            </w:r>
            <w:r w:rsidR="00F07CD0">
              <w:t xml:space="preserve"> oktober</w:t>
            </w:r>
            <w:r w:rsidR="00C23D07">
              <w:t xml:space="preserve">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C444B2" w:rsidP="003E0B30">
            <w:pPr>
              <w:tabs>
                <w:tab w:val="left" w:pos="1701"/>
              </w:tabs>
            </w:pPr>
            <w:r>
              <w:t xml:space="preserve">Kenneth G Forslund </w:t>
            </w:r>
          </w:p>
          <w:p w:rsidR="001E0A86" w:rsidRPr="00EE4D74" w:rsidRDefault="001E0A86" w:rsidP="003E0B30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Default="00A040A9" w:rsidP="00A040A9">
      <w:pPr>
        <w:rPr>
          <w:highlight w:val="yellow"/>
        </w:rPr>
      </w:pPr>
    </w:p>
    <w:p w:rsidR="00472099" w:rsidRDefault="00472099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1052E9" w:rsidRDefault="001052E9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Pr="00EE4D74" w:rsidRDefault="005A0033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34"/>
        <w:gridCol w:w="386"/>
        <w:gridCol w:w="4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AB37D7">
              <w:rPr>
                <w:sz w:val="20"/>
              </w:rPr>
              <w:t>5</w:t>
            </w:r>
          </w:p>
        </w:tc>
      </w:tr>
      <w:tr w:rsidR="00713935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806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</w:t>
            </w:r>
            <w:r w:rsidR="00806AD5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806AD5">
              <w:rPr>
                <w:sz w:val="18"/>
                <w:szCs w:val="18"/>
              </w:rPr>
              <w:t xml:space="preserve"> </w:t>
            </w:r>
            <w:r w:rsidR="00AB37D7">
              <w:rPr>
                <w:sz w:val="18"/>
                <w:szCs w:val="18"/>
              </w:rPr>
              <w:t>3</w:t>
            </w:r>
            <w:r w:rsidR="00A8214B">
              <w:rPr>
                <w:sz w:val="18"/>
                <w:szCs w:val="18"/>
              </w:rPr>
              <w:t>-7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Kenneth G Forslund (S) (Ordförande)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Hans Wallmark (M) 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A8214B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E05D4E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1C0BF0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6001A0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F746EA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A8214B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E05D4E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6001A0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E05D4E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6001A0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Sara Heikkinen Breitholtz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E05D4E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6001A0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CE458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3C3733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F746EA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  <w:r w:rsidR="003C3733" w:rsidRPr="00A8214B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A8214B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  <w:r w:rsidR="003C3733" w:rsidRPr="00A8214B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6001A0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 xml:space="preserve">X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6001A0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F746EA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A8214B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fldChar w:fldCharType="begin"/>
            </w:r>
            <w:r w:rsidRPr="006A1ECB">
              <w:rPr>
                <w:sz w:val="20"/>
              </w:rPr>
              <w:instrText xml:space="preserve">  </w:instrText>
            </w:r>
            <w:r w:rsidRPr="006A1ECB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 xml:space="preserve">Anders Österberg </w:t>
            </w:r>
            <w:r w:rsidRPr="006A1ECB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687CC6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 xml:space="preserve">O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F746EA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A8214B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 xml:space="preserve">O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E05D4E" w:rsidP="003C3733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687CC6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Boriana Åberg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F746EA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A8214B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F746EA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Sara Gille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E05D4E" w:rsidP="00687CC6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687CC6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F746EA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F746EA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E05D4E" w:rsidP="00687CC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F746EA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F746EA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softHyphen/>
            </w:r>
            <w:r w:rsidR="0096477E"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96477E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 xml:space="preserve">Hannah Bergstedt (S) </w:t>
            </w:r>
            <w:r w:rsidRPr="006A1ECB">
              <w:rPr>
                <w:b/>
                <w:snapToGrid w:val="0"/>
                <w:sz w:val="20"/>
              </w:rPr>
              <w:t>extra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  <w:r w:rsidRPr="00A8214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687CC6" w:rsidRPr="00000787" w:rsidRDefault="00687CC6" w:rsidP="00687C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687CC6" w:rsidRPr="00000787" w:rsidRDefault="00687CC6" w:rsidP="00687C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687CC6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687CC6" w:rsidRPr="00000787" w:rsidRDefault="00687CC6" w:rsidP="00687C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687CC6" w:rsidRPr="005F371A" w:rsidRDefault="00687CC6" w:rsidP="00687C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89" w:rsidRDefault="00F67989" w:rsidP="009255E3">
      <w:r>
        <w:separator/>
      </w:r>
    </w:p>
  </w:endnote>
  <w:endnote w:type="continuationSeparator" w:id="0">
    <w:p w:rsidR="00F67989" w:rsidRDefault="00F679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89" w:rsidRDefault="00F67989" w:rsidP="009255E3">
      <w:r>
        <w:separator/>
      </w:r>
    </w:p>
  </w:footnote>
  <w:footnote w:type="continuationSeparator" w:id="0">
    <w:p w:rsidR="00F67989" w:rsidRDefault="00F679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2E30"/>
    <w:multiLevelType w:val="hybridMultilevel"/>
    <w:tmpl w:val="F10E5D32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A38AF"/>
    <w:multiLevelType w:val="hybridMultilevel"/>
    <w:tmpl w:val="B616E4A8"/>
    <w:lvl w:ilvl="0" w:tplc="711A4F0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B7409"/>
    <w:multiLevelType w:val="hybridMultilevel"/>
    <w:tmpl w:val="A7D2B01A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AC21189"/>
    <w:multiLevelType w:val="hybridMultilevel"/>
    <w:tmpl w:val="3C2A93CC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40EEA"/>
    <w:multiLevelType w:val="hybridMultilevel"/>
    <w:tmpl w:val="C0D8CF48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6"/>
  </w:num>
  <w:num w:numId="5">
    <w:abstractNumId w:val="4"/>
  </w:num>
  <w:num w:numId="6">
    <w:abstractNumId w:val="17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19"/>
  </w:num>
  <w:num w:numId="14">
    <w:abstractNumId w:val="12"/>
  </w:num>
  <w:num w:numId="15">
    <w:abstractNumId w:val="10"/>
  </w:num>
  <w:num w:numId="16">
    <w:abstractNumId w:val="2"/>
  </w:num>
  <w:num w:numId="17">
    <w:abstractNumId w:val="11"/>
  </w:num>
  <w:num w:numId="18">
    <w:abstractNumId w:val="15"/>
  </w:num>
  <w:num w:numId="19">
    <w:abstractNumId w:val="14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07E2A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4D0D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0620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6655"/>
    <w:rsid w:val="00067619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029"/>
    <w:rsid w:val="00085D60"/>
    <w:rsid w:val="000863C6"/>
    <w:rsid w:val="000872DE"/>
    <w:rsid w:val="0008737B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1F5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13BE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52E9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4A27"/>
    <w:rsid w:val="0011555B"/>
    <w:rsid w:val="00115745"/>
    <w:rsid w:val="00115EA6"/>
    <w:rsid w:val="00120E80"/>
    <w:rsid w:val="00120F8B"/>
    <w:rsid w:val="00121184"/>
    <w:rsid w:val="00121A18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343C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5DC"/>
    <w:rsid w:val="001B0952"/>
    <w:rsid w:val="001B1F97"/>
    <w:rsid w:val="001B2998"/>
    <w:rsid w:val="001B4B3D"/>
    <w:rsid w:val="001B63DD"/>
    <w:rsid w:val="001C02FC"/>
    <w:rsid w:val="001C030A"/>
    <w:rsid w:val="001C0BAA"/>
    <w:rsid w:val="001C0BF0"/>
    <w:rsid w:val="001C1DAC"/>
    <w:rsid w:val="001C1F63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0E99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04BA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095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5E0E"/>
    <w:rsid w:val="002D659F"/>
    <w:rsid w:val="002E01AC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5C18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271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01D0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549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733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000"/>
    <w:rsid w:val="00404EDC"/>
    <w:rsid w:val="00406585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0E2"/>
    <w:rsid w:val="004461D0"/>
    <w:rsid w:val="00446257"/>
    <w:rsid w:val="00447D8F"/>
    <w:rsid w:val="00450F45"/>
    <w:rsid w:val="00451BDA"/>
    <w:rsid w:val="0045775B"/>
    <w:rsid w:val="00461156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2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41F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20E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0033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5F7242"/>
    <w:rsid w:val="006001A0"/>
    <w:rsid w:val="00601F0C"/>
    <w:rsid w:val="006030CD"/>
    <w:rsid w:val="00603B14"/>
    <w:rsid w:val="006040A2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2B46"/>
    <w:rsid w:val="00643F85"/>
    <w:rsid w:val="006518AB"/>
    <w:rsid w:val="00651CB8"/>
    <w:rsid w:val="00652D37"/>
    <w:rsid w:val="00653656"/>
    <w:rsid w:val="00654375"/>
    <w:rsid w:val="006567D2"/>
    <w:rsid w:val="00656955"/>
    <w:rsid w:val="00660609"/>
    <w:rsid w:val="00660B2E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72BA9"/>
    <w:rsid w:val="00673930"/>
    <w:rsid w:val="006745E9"/>
    <w:rsid w:val="00674985"/>
    <w:rsid w:val="006753A5"/>
    <w:rsid w:val="006758D1"/>
    <w:rsid w:val="00676DFF"/>
    <w:rsid w:val="00680038"/>
    <w:rsid w:val="00680506"/>
    <w:rsid w:val="00680F33"/>
    <w:rsid w:val="006818FC"/>
    <w:rsid w:val="00683FE2"/>
    <w:rsid w:val="006844F6"/>
    <w:rsid w:val="00686045"/>
    <w:rsid w:val="006867F7"/>
    <w:rsid w:val="00687292"/>
    <w:rsid w:val="006877D5"/>
    <w:rsid w:val="00687BE4"/>
    <w:rsid w:val="00687CC6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3F"/>
    <w:rsid w:val="006965F3"/>
    <w:rsid w:val="00696C49"/>
    <w:rsid w:val="00696F87"/>
    <w:rsid w:val="006A108A"/>
    <w:rsid w:val="006A1ECB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4F1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2F0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2DE0"/>
    <w:rsid w:val="007138EC"/>
    <w:rsid w:val="00713935"/>
    <w:rsid w:val="00713FF7"/>
    <w:rsid w:val="0071454A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5922"/>
    <w:rsid w:val="00786514"/>
    <w:rsid w:val="00786D92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06AD5"/>
    <w:rsid w:val="00810538"/>
    <w:rsid w:val="00814417"/>
    <w:rsid w:val="00815407"/>
    <w:rsid w:val="008162DC"/>
    <w:rsid w:val="00816473"/>
    <w:rsid w:val="00821D50"/>
    <w:rsid w:val="00822068"/>
    <w:rsid w:val="00823F0B"/>
    <w:rsid w:val="008245D2"/>
    <w:rsid w:val="00825C38"/>
    <w:rsid w:val="00825D03"/>
    <w:rsid w:val="00827133"/>
    <w:rsid w:val="0083031C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770A8"/>
    <w:rsid w:val="00880B42"/>
    <w:rsid w:val="00881E0F"/>
    <w:rsid w:val="008823E6"/>
    <w:rsid w:val="0088592F"/>
    <w:rsid w:val="00886585"/>
    <w:rsid w:val="00887E6A"/>
    <w:rsid w:val="008908F3"/>
    <w:rsid w:val="00890E30"/>
    <w:rsid w:val="0089169E"/>
    <w:rsid w:val="008925FE"/>
    <w:rsid w:val="00892BE2"/>
    <w:rsid w:val="008958EA"/>
    <w:rsid w:val="00895922"/>
    <w:rsid w:val="00896DBC"/>
    <w:rsid w:val="008A0EBD"/>
    <w:rsid w:val="008A19A4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31D5"/>
    <w:rsid w:val="008C321A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1FEF"/>
    <w:rsid w:val="008D3B8E"/>
    <w:rsid w:val="008D4383"/>
    <w:rsid w:val="008D5CDC"/>
    <w:rsid w:val="008D5CF2"/>
    <w:rsid w:val="008D6044"/>
    <w:rsid w:val="008D615E"/>
    <w:rsid w:val="008D7BE4"/>
    <w:rsid w:val="008E018F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16880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497A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25A"/>
    <w:rsid w:val="00942117"/>
    <w:rsid w:val="009421CB"/>
    <w:rsid w:val="009424CB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477E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19D0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BCE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077C"/>
    <w:rsid w:val="009C3A82"/>
    <w:rsid w:val="009C4F7D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3890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29A"/>
    <w:rsid w:val="00A15E3D"/>
    <w:rsid w:val="00A15E9B"/>
    <w:rsid w:val="00A16072"/>
    <w:rsid w:val="00A17A9E"/>
    <w:rsid w:val="00A21349"/>
    <w:rsid w:val="00A22DF2"/>
    <w:rsid w:val="00A264B8"/>
    <w:rsid w:val="00A27E7F"/>
    <w:rsid w:val="00A303BF"/>
    <w:rsid w:val="00A30EF8"/>
    <w:rsid w:val="00A3299D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3F5A"/>
    <w:rsid w:val="00A540AC"/>
    <w:rsid w:val="00A544BE"/>
    <w:rsid w:val="00A5734F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2A2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214B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37D7"/>
    <w:rsid w:val="00AB4C6A"/>
    <w:rsid w:val="00AB5856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D6683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2AD1"/>
    <w:rsid w:val="00AF2D0B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78D8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54A2"/>
    <w:rsid w:val="00B864ED"/>
    <w:rsid w:val="00B87B46"/>
    <w:rsid w:val="00B9203B"/>
    <w:rsid w:val="00B9245E"/>
    <w:rsid w:val="00B92E1C"/>
    <w:rsid w:val="00B93112"/>
    <w:rsid w:val="00B95073"/>
    <w:rsid w:val="00B954C6"/>
    <w:rsid w:val="00B95B3B"/>
    <w:rsid w:val="00B97024"/>
    <w:rsid w:val="00B975A6"/>
    <w:rsid w:val="00BA2DFC"/>
    <w:rsid w:val="00BA5A6B"/>
    <w:rsid w:val="00BA7367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A2A"/>
    <w:rsid w:val="00BC76A9"/>
    <w:rsid w:val="00BD0290"/>
    <w:rsid w:val="00BD1B7F"/>
    <w:rsid w:val="00BD28AA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2433"/>
    <w:rsid w:val="00C031A1"/>
    <w:rsid w:val="00C032C0"/>
    <w:rsid w:val="00C0604E"/>
    <w:rsid w:val="00C0703E"/>
    <w:rsid w:val="00C0709E"/>
    <w:rsid w:val="00C07FA5"/>
    <w:rsid w:val="00C116E3"/>
    <w:rsid w:val="00C11B18"/>
    <w:rsid w:val="00C130BE"/>
    <w:rsid w:val="00C171BD"/>
    <w:rsid w:val="00C20379"/>
    <w:rsid w:val="00C23D07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44B2"/>
    <w:rsid w:val="00C44F48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A61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5400"/>
    <w:rsid w:val="00C9637C"/>
    <w:rsid w:val="00CA0083"/>
    <w:rsid w:val="00CA0323"/>
    <w:rsid w:val="00CA146F"/>
    <w:rsid w:val="00CA1554"/>
    <w:rsid w:val="00CA15C5"/>
    <w:rsid w:val="00CA23B4"/>
    <w:rsid w:val="00CA2522"/>
    <w:rsid w:val="00CA4EF3"/>
    <w:rsid w:val="00CA56D1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4586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0ABC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0601"/>
    <w:rsid w:val="00D22469"/>
    <w:rsid w:val="00D23251"/>
    <w:rsid w:val="00D2499C"/>
    <w:rsid w:val="00D25792"/>
    <w:rsid w:val="00D271BA"/>
    <w:rsid w:val="00D30E00"/>
    <w:rsid w:val="00D335AF"/>
    <w:rsid w:val="00D338F6"/>
    <w:rsid w:val="00D33C94"/>
    <w:rsid w:val="00D3486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251D"/>
    <w:rsid w:val="00D53DA9"/>
    <w:rsid w:val="00D5598B"/>
    <w:rsid w:val="00D56B2E"/>
    <w:rsid w:val="00D607AB"/>
    <w:rsid w:val="00D61692"/>
    <w:rsid w:val="00D61C71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5660"/>
    <w:rsid w:val="00D861C2"/>
    <w:rsid w:val="00D86358"/>
    <w:rsid w:val="00D863EB"/>
    <w:rsid w:val="00D87B47"/>
    <w:rsid w:val="00D90D53"/>
    <w:rsid w:val="00D91D0B"/>
    <w:rsid w:val="00D93308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AE9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54FA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548E"/>
    <w:rsid w:val="00DF596A"/>
    <w:rsid w:val="00DF5C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5D4E"/>
    <w:rsid w:val="00E078D4"/>
    <w:rsid w:val="00E07A9C"/>
    <w:rsid w:val="00E07DA7"/>
    <w:rsid w:val="00E10C3B"/>
    <w:rsid w:val="00E11746"/>
    <w:rsid w:val="00E12185"/>
    <w:rsid w:val="00E13B49"/>
    <w:rsid w:val="00E173C3"/>
    <w:rsid w:val="00E22901"/>
    <w:rsid w:val="00E23A03"/>
    <w:rsid w:val="00E24036"/>
    <w:rsid w:val="00E243B8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3DC5"/>
    <w:rsid w:val="00E83EFD"/>
    <w:rsid w:val="00E83FF3"/>
    <w:rsid w:val="00E8453A"/>
    <w:rsid w:val="00E84E59"/>
    <w:rsid w:val="00E8595E"/>
    <w:rsid w:val="00E85CD4"/>
    <w:rsid w:val="00E860FA"/>
    <w:rsid w:val="00E871AE"/>
    <w:rsid w:val="00E87A6C"/>
    <w:rsid w:val="00E916EA"/>
    <w:rsid w:val="00E91890"/>
    <w:rsid w:val="00E920C3"/>
    <w:rsid w:val="00E93B30"/>
    <w:rsid w:val="00E94780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5978"/>
    <w:rsid w:val="00EB648C"/>
    <w:rsid w:val="00EB69E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5ACE"/>
    <w:rsid w:val="00EE61D6"/>
    <w:rsid w:val="00EE7485"/>
    <w:rsid w:val="00EE74F2"/>
    <w:rsid w:val="00EE76B3"/>
    <w:rsid w:val="00EE7870"/>
    <w:rsid w:val="00EF2934"/>
    <w:rsid w:val="00EF4CD3"/>
    <w:rsid w:val="00EF5A3E"/>
    <w:rsid w:val="00EF626E"/>
    <w:rsid w:val="00EF73B4"/>
    <w:rsid w:val="00EF7530"/>
    <w:rsid w:val="00EF7676"/>
    <w:rsid w:val="00EF7710"/>
    <w:rsid w:val="00EF784D"/>
    <w:rsid w:val="00F01B37"/>
    <w:rsid w:val="00F01DF7"/>
    <w:rsid w:val="00F04961"/>
    <w:rsid w:val="00F04EFB"/>
    <w:rsid w:val="00F05382"/>
    <w:rsid w:val="00F05945"/>
    <w:rsid w:val="00F065F2"/>
    <w:rsid w:val="00F07CB2"/>
    <w:rsid w:val="00F07CD0"/>
    <w:rsid w:val="00F07DC6"/>
    <w:rsid w:val="00F110B8"/>
    <w:rsid w:val="00F12E4F"/>
    <w:rsid w:val="00F13B6F"/>
    <w:rsid w:val="00F13CEE"/>
    <w:rsid w:val="00F212C7"/>
    <w:rsid w:val="00F21EE1"/>
    <w:rsid w:val="00F22017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6627"/>
    <w:rsid w:val="00F57CD6"/>
    <w:rsid w:val="00F61E0D"/>
    <w:rsid w:val="00F622AC"/>
    <w:rsid w:val="00F634C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6EA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563"/>
    <w:rsid w:val="00FB07C6"/>
    <w:rsid w:val="00FB10D1"/>
    <w:rsid w:val="00FB138B"/>
    <w:rsid w:val="00FB26D9"/>
    <w:rsid w:val="00FB3152"/>
    <w:rsid w:val="00FB3405"/>
    <w:rsid w:val="00FB3A0D"/>
    <w:rsid w:val="00FB4A97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2ECD"/>
    <w:rsid w:val="00FE2F13"/>
    <w:rsid w:val="00FE3E03"/>
    <w:rsid w:val="00FE5056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249E-6CFC-4837-9470-3AB884FF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495</Words>
  <Characters>3541</Characters>
  <Application>Microsoft Office Word</Application>
  <DocSecurity>4</DocSecurity>
  <Lines>1180</Lines>
  <Paragraphs>252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2019-10-09T14:51:00Z</cp:lastPrinted>
  <dcterms:created xsi:type="dcterms:W3CDTF">2019-10-14T09:05:00Z</dcterms:created>
  <dcterms:modified xsi:type="dcterms:W3CDTF">2019-10-14T09:05:00Z</dcterms:modified>
</cp:coreProperties>
</file>