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5F3238D70544A5FB51059360CA82918"/>
        </w:placeholder>
        <w15:appearance w15:val="hidden"/>
        <w:text/>
      </w:sdtPr>
      <w:sdtEndPr/>
      <w:sdtContent>
        <w:p w:rsidRPr="009B062B" w:rsidR="00AF30DD" w:rsidP="009B062B" w:rsidRDefault="00AF30DD" w14:paraId="2AFA983C" w14:textId="77777777">
          <w:pPr>
            <w:pStyle w:val="RubrikFrslagTIllRiksdagsbeslut"/>
          </w:pPr>
          <w:r w:rsidRPr="009B062B">
            <w:t>Förslag till riksdagsbeslut</w:t>
          </w:r>
        </w:p>
      </w:sdtContent>
    </w:sdt>
    <w:sdt>
      <w:sdtPr>
        <w:alias w:val="Yrkande 1"/>
        <w:tag w:val="1c07156b-f19c-4fbf-8607-ed86cec1a959"/>
        <w:id w:val="1268808870"/>
        <w:lock w:val="sdtLocked"/>
      </w:sdtPr>
      <w:sdtEndPr/>
      <w:sdtContent>
        <w:p w:rsidR="00B8146C" w:rsidRDefault="00511F83" w14:paraId="2AFA983D" w14:textId="77777777">
          <w:pPr>
            <w:pStyle w:val="Frslagstext"/>
            <w:numPr>
              <w:ilvl w:val="0"/>
              <w:numId w:val="0"/>
            </w:numPr>
          </w:pPr>
          <w:r>
            <w:t>Riksdagen ställer sig bakom det som anförs i motionen om att elever i den svenska förskolan, oavsett huvudman, ska garanteras en undervisning som står fri från religiös eller politisk påverkan och tillkännager detta för regeringen.</w:t>
          </w:r>
        </w:p>
      </w:sdtContent>
    </w:sdt>
    <w:p w:rsidRPr="009B062B" w:rsidR="00AF30DD" w:rsidP="009B062B" w:rsidRDefault="000156D9" w14:paraId="2AFA983E" w14:textId="77777777">
      <w:pPr>
        <w:pStyle w:val="Rubrik1"/>
      </w:pPr>
      <w:bookmarkStart w:name="MotionsStart" w:id="0"/>
      <w:bookmarkEnd w:id="0"/>
      <w:r w:rsidRPr="009B062B">
        <w:t>Motivering</w:t>
      </w:r>
    </w:p>
    <w:p w:rsidR="000E77BE" w:rsidP="000E77BE" w:rsidRDefault="000E77BE" w14:paraId="2AFA983F" w14:textId="1D333A86">
      <w:pPr>
        <w:pStyle w:val="Normalutanindragellerluft"/>
      </w:pPr>
      <w:r>
        <w:t xml:space="preserve">Förskolan är till för att ge barnen en utveckling och utbildning som gör att de kan bli samhällsmedborgare. I ett brokigt land som Sverige är det helt avgörande att människor lär sig leva sida vid sida och fungera tillsammans. Då krävs både en gemensam bas, och att barn </w:t>
      </w:r>
      <w:r w:rsidR="00622A30">
        <w:t>får lära känna andra barn med ett annat</w:t>
      </w:r>
      <w:r>
        <w:t xml:space="preserve"> slags bakgrund än den egna. Religiös eller annan livsåskådande fostran får föräldrar stå för, och den sker på fritiden.</w:t>
      </w:r>
    </w:p>
    <w:p w:rsidRPr="00622A30" w:rsidR="000E77BE" w:rsidP="00622A30" w:rsidRDefault="000E77BE" w14:paraId="2AFA9840" w14:textId="77777777">
      <w:r w:rsidRPr="00622A30">
        <w:t xml:space="preserve">Om föräldrarna skulle få styra både barnens hela utbildning och fostran, skulle det i förlängningen inte finnas någon anledning att ha vare sig skolplikt eller gemensamt finansierad förskola eller skola. </w:t>
      </w:r>
    </w:p>
    <w:p w:rsidRPr="00622A30" w:rsidR="006D01C3" w:rsidP="00622A30" w:rsidRDefault="000E77BE" w14:paraId="2AFA9841" w14:textId="5158F0A2">
      <w:r w:rsidRPr="00622A30">
        <w:lastRenderedPageBreak/>
        <w:t xml:space="preserve">Förskolan ska i teori och handling lära </w:t>
      </w:r>
      <w:r w:rsidR="00622A30">
        <w:t xml:space="preserve">ut </w:t>
      </w:r>
      <w:bookmarkStart w:name="_GoBack" w:id="1"/>
      <w:bookmarkEnd w:id="1"/>
      <w:r w:rsidRPr="00622A30">
        <w:t>demokrati. Därför ska vi ha en förskola fri från religiös eller politiskt påverkan. Förskolan ska rusta barnen för att samhälle där alla inte tänker och tycker lika. Den ska vara en mötesplats där såväl barn och föräldrar får träffa barn och föräldrar med olika bakgrunder, olika idéer och olika levnadsförhållanden. Förskolan ska inte splittra eller försv</w:t>
      </w:r>
      <w:r w:rsidRPr="00622A30" w:rsidR="00441216">
        <w:t>åra möjligheten till möten</w:t>
      </w:r>
      <w:r w:rsidRPr="00622A30" w:rsidR="00843CEF">
        <w:t>.</w:t>
      </w:r>
    </w:p>
    <w:p w:rsidRPr="00093F48" w:rsidR="00093F48" w:rsidP="00093F48" w:rsidRDefault="00093F48" w14:paraId="2AFA9842" w14:textId="77777777">
      <w:pPr>
        <w:pStyle w:val="Normalutanindragellerluft"/>
      </w:pPr>
    </w:p>
    <w:sdt>
      <w:sdtPr>
        <w:rPr>
          <w:i/>
          <w:noProof/>
        </w:rPr>
        <w:alias w:val="CC_Underskrifter"/>
        <w:tag w:val="CC_Underskrifter"/>
        <w:id w:val="583496634"/>
        <w:lock w:val="sdtContentLocked"/>
        <w:placeholder>
          <w:docPart w:val="A48850389E17498C92C1919887698C52"/>
        </w:placeholder>
        <w15:appearance w15:val="hidden"/>
      </w:sdtPr>
      <w:sdtEndPr>
        <w:rPr>
          <w:i w:val="0"/>
          <w:noProof w:val="0"/>
        </w:rPr>
      </w:sdtEndPr>
      <w:sdtContent>
        <w:p w:rsidR="004801AC" w:rsidP="001D68BC" w:rsidRDefault="00622A30" w14:paraId="2AFA98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Yasmine Larsson (S)</w:t>
            </w:r>
          </w:p>
        </w:tc>
      </w:tr>
    </w:tbl>
    <w:p w:rsidR="0023365A" w:rsidRDefault="0023365A" w14:paraId="2AFA9847" w14:textId="77777777"/>
    <w:sectPr w:rsidR="002336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A9849" w14:textId="77777777" w:rsidR="00AD6286" w:rsidRDefault="00AD6286" w:rsidP="000C1CAD">
      <w:pPr>
        <w:spacing w:line="240" w:lineRule="auto"/>
      </w:pPr>
      <w:r>
        <w:separator/>
      </w:r>
    </w:p>
  </w:endnote>
  <w:endnote w:type="continuationSeparator" w:id="0">
    <w:p w14:paraId="2AFA984A" w14:textId="77777777" w:rsidR="00AD6286" w:rsidRDefault="00AD62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98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985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2A3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A9847" w14:textId="77777777" w:rsidR="00AD6286" w:rsidRDefault="00AD6286" w:rsidP="000C1CAD">
      <w:pPr>
        <w:spacing w:line="240" w:lineRule="auto"/>
      </w:pPr>
      <w:r>
        <w:separator/>
      </w:r>
    </w:p>
  </w:footnote>
  <w:footnote w:type="continuationSeparator" w:id="0">
    <w:p w14:paraId="2AFA9848" w14:textId="77777777" w:rsidR="00AD6286" w:rsidRDefault="00AD62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FA98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FA985B" wp14:anchorId="2AFA98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22A30" w14:paraId="2AFA985C" w14:textId="77777777">
                          <w:pPr>
                            <w:jc w:val="right"/>
                          </w:pPr>
                          <w:sdt>
                            <w:sdtPr>
                              <w:alias w:val="CC_Noformat_Partikod"/>
                              <w:tag w:val="CC_Noformat_Partikod"/>
                              <w:id w:val="-53464382"/>
                              <w:placeholder>
                                <w:docPart w:val="BCB7D9C4F4EE45DA97FC6C741B388ECB"/>
                              </w:placeholder>
                              <w:text/>
                            </w:sdtPr>
                            <w:sdtEndPr/>
                            <w:sdtContent>
                              <w:r w:rsidR="000E77BE">
                                <w:t>S</w:t>
                              </w:r>
                            </w:sdtContent>
                          </w:sdt>
                          <w:sdt>
                            <w:sdtPr>
                              <w:alias w:val="CC_Noformat_Partinummer"/>
                              <w:tag w:val="CC_Noformat_Partinummer"/>
                              <w:id w:val="-1709555926"/>
                              <w:placeholder>
                                <w:docPart w:val="FC60ACF5A9CA4A12B8BD843DC9E58DFE"/>
                              </w:placeholder>
                              <w:text/>
                            </w:sdtPr>
                            <w:sdtEndPr/>
                            <w:sdtContent>
                              <w:r w:rsidR="00441216">
                                <w:t>4082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FA98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22A30" w14:paraId="2AFA985C" w14:textId="77777777">
                    <w:pPr>
                      <w:jc w:val="right"/>
                    </w:pPr>
                    <w:sdt>
                      <w:sdtPr>
                        <w:alias w:val="CC_Noformat_Partikod"/>
                        <w:tag w:val="CC_Noformat_Partikod"/>
                        <w:id w:val="-53464382"/>
                        <w:placeholder>
                          <w:docPart w:val="BCB7D9C4F4EE45DA97FC6C741B388ECB"/>
                        </w:placeholder>
                        <w:text/>
                      </w:sdtPr>
                      <w:sdtEndPr/>
                      <w:sdtContent>
                        <w:r w:rsidR="000E77BE">
                          <w:t>S</w:t>
                        </w:r>
                      </w:sdtContent>
                    </w:sdt>
                    <w:sdt>
                      <w:sdtPr>
                        <w:alias w:val="CC_Noformat_Partinummer"/>
                        <w:tag w:val="CC_Noformat_Partinummer"/>
                        <w:id w:val="-1709555926"/>
                        <w:placeholder>
                          <w:docPart w:val="FC60ACF5A9CA4A12B8BD843DC9E58DFE"/>
                        </w:placeholder>
                        <w:text/>
                      </w:sdtPr>
                      <w:sdtEndPr/>
                      <w:sdtContent>
                        <w:r w:rsidR="00441216">
                          <w:t>4082</w:t>
                        </w:r>
                      </w:sdtContent>
                    </w:sdt>
                  </w:p>
                </w:txbxContent>
              </v:textbox>
              <w10:wrap anchorx="page"/>
            </v:shape>
          </w:pict>
        </mc:Fallback>
      </mc:AlternateContent>
    </w:r>
  </w:p>
  <w:p w:rsidRPr="00293C4F" w:rsidR="007A5507" w:rsidP="00776B74" w:rsidRDefault="007A5507" w14:paraId="2AFA98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22A30" w14:paraId="2AFA984D" w14:textId="77777777">
    <w:pPr>
      <w:jc w:val="right"/>
    </w:pPr>
    <w:sdt>
      <w:sdtPr>
        <w:alias w:val="CC_Noformat_Partikod"/>
        <w:tag w:val="CC_Noformat_Partikod"/>
        <w:id w:val="559911109"/>
        <w:text/>
      </w:sdtPr>
      <w:sdtEndPr/>
      <w:sdtContent>
        <w:r w:rsidR="000E77BE">
          <w:t>S</w:t>
        </w:r>
      </w:sdtContent>
    </w:sdt>
    <w:sdt>
      <w:sdtPr>
        <w:alias w:val="CC_Noformat_Partinummer"/>
        <w:tag w:val="CC_Noformat_Partinummer"/>
        <w:id w:val="1197820850"/>
        <w:text/>
      </w:sdtPr>
      <w:sdtEndPr/>
      <w:sdtContent>
        <w:r w:rsidR="00441216">
          <w:t>4082</w:t>
        </w:r>
      </w:sdtContent>
    </w:sdt>
  </w:p>
  <w:p w:rsidR="007A5507" w:rsidP="00776B74" w:rsidRDefault="007A5507" w14:paraId="2AFA98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22A30" w14:paraId="2AFA9851" w14:textId="77777777">
    <w:pPr>
      <w:jc w:val="right"/>
    </w:pPr>
    <w:sdt>
      <w:sdtPr>
        <w:alias w:val="CC_Noformat_Partikod"/>
        <w:tag w:val="CC_Noformat_Partikod"/>
        <w:id w:val="1471015553"/>
        <w:text/>
      </w:sdtPr>
      <w:sdtEndPr/>
      <w:sdtContent>
        <w:r w:rsidR="000E77BE">
          <w:t>S</w:t>
        </w:r>
      </w:sdtContent>
    </w:sdt>
    <w:sdt>
      <w:sdtPr>
        <w:alias w:val="CC_Noformat_Partinummer"/>
        <w:tag w:val="CC_Noformat_Partinummer"/>
        <w:id w:val="-2014525982"/>
        <w:text/>
      </w:sdtPr>
      <w:sdtEndPr/>
      <w:sdtContent>
        <w:r w:rsidR="00441216">
          <w:t>4082</w:t>
        </w:r>
      </w:sdtContent>
    </w:sdt>
  </w:p>
  <w:p w:rsidR="007A5507" w:rsidP="00A314CF" w:rsidRDefault="00622A30" w14:paraId="1321AE3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22A30" w14:paraId="2AFA985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22A30" w14:paraId="2AFA98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:2867</w:t>
        </w:r>
      </w:sdtContent>
    </w:sdt>
  </w:p>
  <w:p w:rsidR="007A5507" w:rsidP="00E03A3D" w:rsidRDefault="00622A30" w14:paraId="2AFA9856" w14:textId="77777777">
    <w:pPr>
      <w:pStyle w:val="Motionr"/>
    </w:pPr>
    <w:sdt>
      <w:sdtPr>
        <w:alias w:val="CC_Noformat_Avtext"/>
        <w:tag w:val="CC_Noformat_Avtext"/>
        <w:id w:val="-2020768203"/>
        <w:lock w:val="sdtContentLocked"/>
        <w15:appearance w15:val="hidden"/>
        <w:text/>
      </w:sdtPr>
      <w:sdtEndPr/>
      <w:sdtContent>
        <w:r>
          <w:t>av Anders Österberg och Yasmine Larsson (båda S)</w:t>
        </w:r>
      </w:sdtContent>
    </w:sdt>
  </w:p>
  <w:sdt>
    <w:sdtPr>
      <w:alias w:val="CC_Noformat_Rubtext"/>
      <w:tag w:val="CC_Noformat_Rubtext"/>
      <w:id w:val="-218060500"/>
      <w:lock w:val="sdtLocked"/>
      <w15:appearance w15:val="hidden"/>
      <w:text/>
    </w:sdtPr>
    <w:sdtEndPr/>
    <w:sdtContent>
      <w:p w:rsidR="007A5507" w:rsidP="00283E0F" w:rsidRDefault="00AF5AB8" w14:paraId="2AFA9857" w14:textId="6740D107">
        <w:pPr>
          <w:pStyle w:val="FSHRub2"/>
        </w:pPr>
        <w:r>
          <w:t>Elever i förskolan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2AFA98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77BE"/>
    <w:rsid w:val="000014AF"/>
    <w:rsid w:val="000030B6"/>
    <w:rsid w:val="00003CCB"/>
    <w:rsid w:val="00006BF0"/>
    <w:rsid w:val="00010168"/>
    <w:rsid w:val="00010DF8"/>
    <w:rsid w:val="00011724"/>
    <w:rsid w:val="00011754"/>
    <w:rsid w:val="00011C61"/>
    <w:rsid w:val="00011F33"/>
    <w:rsid w:val="00015064"/>
    <w:rsid w:val="000156D9"/>
    <w:rsid w:val="00016907"/>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7BE"/>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8BC"/>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5A"/>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C64"/>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115F"/>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216"/>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F8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2BD"/>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1BF9"/>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A30"/>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686"/>
    <w:rsid w:val="007B2537"/>
    <w:rsid w:val="007B3665"/>
    <w:rsid w:val="007B52F2"/>
    <w:rsid w:val="007B571B"/>
    <w:rsid w:val="007B6A85"/>
    <w:rsid w:val="007C08AD"/>
    <w:rsid w:val="007C1609"/>
    <w:rsid w:val="007C1B4A"/>
    <w:rsid w:val="007C369A"/>
    <w:rsid w:val="007C5B5C"/>
    <w:rsid w:val="007C5B92"/>
    <w:rsid w:val="007C5E86"/>
    <w:rsid w:val="007C670D"/>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239"/>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56E"/>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286"/>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AB8"/>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812"/>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46C"/>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DBB"/>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A983B"/>
  <w15:chartTrackingRefBased/>
  <w15:docId w15:val="{B6D26C4F-4C0E-42CB-8541-4E1F1124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F3238D70544A5FB51059360CA82918"/>
        <w:category>
          <w:name w:val="Allmänt"/>
          <w:gallery w:val="placeholder"/>
        </w:category>
        <w:types>
          <w:type w:val="bbPlcHdr"/>
        </w:types>
        <w:behaviors>
          <w:behavior w:val="content"/>
        </w:behaviors>
        <w:guid w:val="{EE2D1ABD-2BAD-4D46-A3F3-564E8CF6AE19}"/>
      </w:docPartPr>
      <w:docPartBody>
        <w:p w:rsidR="005726D3" w:rsidRDefault="006D5397">
          <w:pPr>
            <w:pStyle w:val="95F3238D70544A5FB51059360CA82918"/>
          </w:pPr>
          <w:r w:rsidRPr="009A726D">
            <w:rPr>
              <w:rStyle w:val="Platshllartext"/>
            </w:rPr>
            <w:t>Klicka här för att ange text.</w:t>
          </w:r>
        </w:p>
      </w:docPartBody>
    </w:docPart>
    <w:docPart>
      <w:docPartPr>
        <w:name w:val="A48850389E17498C92C1919887698C52"/>
        <w:category>
          <w:name w:val="Allmänt"/>
          <w:gallery w:val="placeholder"/>
        </w:category>
        <w:types>
          <w:type w:val="bbPlcHdr"/>
        </w:types>
        <w:behaviors>
          <w:behavior w:val="content"/>
        </w:behaviors>
        <w:guid w:val="{28A89F97-602C-40DD-A694-F0304BA994C7}"/>
      </w:docPartPr>
      <w:docPartBody>
        <w:p w:rsidR="005726D3" w:rsidRDefault="006D5397">
          <w:pPr>
            <w:pStyle w:val="A48850389E17498C92C1919887698C52"/>
          </w:pPr>
          <w:r w:rsidRPr="002551EA">
            <w:rPr>
              <w:rStyle w:val="Platshllartext"/>
              <w:color w:val="808080" w:themeColor="background1" w:themeShade="80"/>
            </w:rPr>
            <w:t>[Motionärernas namn]</w:t>
          </w:r>
        </w:p>
      </w:docPartBody>
    </w:docPart>
    <w:docPart>
      <w:docPartPr>
        <w:name w:val="BCB7D9C4F4EE45DA97FC6C741B388ECB"/>
        <w:category>
          <w:name w:val="Allmänt"/>
          <w:gallery w:val="placeholder"/>
        </w:category>
        <w:types>
          <w:type w:val="bbPlcHdr"/>
        </w:types>
        <w:behaviors>
          <w:behavior w:val="content"/>
        </w:behaviors>
        <w:guid w:val="{01DA27CF-48FD-4611-B048-61D3EC96FAC5}"/>
      </w:docPartPr>
      <w:docPartBody>
        <w:p w:rsidR="005726D3" w:rsidRDefault="006D5397">
          <w:pPr>
            <w:pStyle w:val="BCB7D9C4F4EE45DA97FC6C741B388ECB"/>
          </w:pPr>
          <w:r>
            <w:rPr>
              <w:rStyle w:val="Platshllartext"/>
            </w:rPr>
            <w:t xml:space="preserve"> </w:t>
          </w:r>
        </w:p>
      </w:docPartBody>
    </w:docPart>
    <w:docPart>
      <w:docPartPr>
        <w:name w:val="FC60ACF5A9CA4A12B8BD843DC9E58DFE"/>
        <w:category>
          <w:name w:val="Allmänt"/>
          <w:gallery w:val="placeholder"/>
        </w:category>
        <w:types>
          <w:type w:val="bbPlcHdr"/>
        </w:types>
        <w:behaviors>
          <w:behavior w:val="content"/>
        </w:behaviors>
        <w:guid w:val="{DB71B5F7-4DCA-4F93-B85B-09BBC25A3246}"/>
      </w:docPartPr>
      <w:docPartBody>
        <w:p w:rsidR="005726D3" w:rsidRDefault="006D5397">
          <w:pPr>
            <w:pStyle w:val="FC60ACF5A9CA4A12B8BD843DC9E58DF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7"/>
    <w:rsid w:val="005726D3"/>
    <w:rsid w:val="006D5397"/>
    <w:rsid w:val="0073025B"/>
    <w:rsid w:val="00937A67"/>
    <w:rsid w:val="009A5486"/>
    <w:rsid w:val="00D365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F3238D70544A5FB51059360CA82918">
    <w:name w:val="95F3238D70544A5FB51059360CA82918"/>
  </w:style>
  <w:style w:type="paragraph" w:customStyle="1" w:styleId="89EBCC4EB0A2418BA62B202AC3B842DD">
    <w:name w:val="89EBCC4EB0A2418BA62B202AC3B842DD"/>
  </w:style>
  <w:style w:type="paragraph" w:customStyle="1" w:styleId="80B4AA384BB84C2B9FA611FA7C39EFE3">
    <w:name w:val="80B4AA384BB84C2B9FA611FA7C39EFE3"/>
  </w:style>
  <w:style w:type="paragraph" w:customStyle="1" w:styleId="A48850389E17498C92C1919887698C52">
    <w:name w:val="A48850389E17498C92C1919887698C52"/>
  </w:style>
  <w:style w:type="paragraph" w:customStyle="1" w:styleId="BCB7D9C4F4EE45DA97FC6C741B388ECB">
    <w:name w:val="BCB7D9C4F4EE45DA97FC6C741B388ECB"/>
  </w:style>
  <w:style w:type="paragraph" w:customStyle="1" w:styleId="FC60ACF5A9CA4A12B8BD843DC9E58DFE">
    <w:name w:val="FC60ACF5A9CA4A12B8BD843DC9E58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9455</RubrikLookup>
    <MotionGuid xmlns="00d11361-0b92-4bae-a181-288d6a55b763">97f3cd00-4b3b-46f1-9738-4bf46d06a19d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3513-6D06-457C-A279-0C3DB3BC6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3737A-1657-4CE3-902C-2CE60307FD50}">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2BE49D8-02FF-4017-8E7D-8C80A648A103}">
  <ds:schemaRefs>
    <ds:schemaRef ds:uri="http://schemas.riksdagen.se/motion"/>
  </ds:schemaRefs>
</ds:datastoreItem>
</file>

<file path=customXml/itemProps5.xml><?xml version="1.0" encoding="utf-8"?>
<ds:datastoreItem xmlns:ds="http://schemas.openxmlformats.org/officeDocument/2006/customXml" ds:itemID="{33BE251D-C117-4358-BB2A-699E1782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218</Words>
  <Characters>1167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201617S4082 Alla barn ska mötas</vt:lpstr>
      <vt:lpstr/>
    </vt:vector>
  </TitlesOfParts>
  <Company>Sveriges riksdag</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201617S4082 Alla barn ska mötas</dc:title>
  <dc:subject/>
  <dc:creator>Riksdagsförvaltningen</dc:creator>
  <cp:keywords/>
  <dc:description/>
  <cp:lastModifiedBy>Kerstin Carlqvist</cp:lastModifiedBy>
  <cp:revision>6</cp:revision>
  <cp:lastPrinted>2016-06-13T12:10:00Z</cp:lastPrinted>
  <dcterms:created xsi:type="dcterms:W3CDTF">2016-10-03T13:21:00Z</dcterms:created>
  <dcterms:modified xsi:type="dcterms:W3CDTF">2017-04-26T11:13:00Z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*U7E43320C92AF*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https://filur.riksdagen.se/drop/DropOffLibrary/U7E43320C92AF.docx</vt:lpwstr>
  </property>
  <property fmtid="{D5CDD505-2E9C-101B-9397-08002B2CF9AE}" pid="13" name="RevisionsOn">
    <vt:lpwstr>1</vt:lpwstr>
  </property>
</Properties>
</file>