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43B6" w14:textId="77777777" w:rsidR="006E04A4" w:rsidRPr="00CD7560" w:rsidRDefault="00EB609C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20</w:t>
      </w:r>
      <w:bookmarkEnd w:id="1"/>
    </w:p>
    <w:p w14:paraId="498143B7" w14:textId="77777777" w:rsidR="006E04A4" w:rsidRDefault="00EB609C">
      <w:pPr>
        <w:pStyle w:val="Datum"/>
        <w:outlineLvl w:val="0"/>
      </w:pPr>
      <w:bookmarkStart w:id="2" w:name="DocumentDate"/>
      <w:r>
        <w:t>Onsdagen den 16 oktober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81AFF" w14:paraId="498143BC" w14:textId="77777777" w:rsidTr="00E47117">
        <w:trPr>
          <w:cantSplit/>
        </w:trPr>
        <w:tc>
          <w:tcPr>
            <w:tcW w:w="454" w:type="dxa"/>
          </w:tcPr>
          <w:p w14:paraId="498143B8" w14:textId="77777777" w:rsidR="006E04A4" w:rsidRDefault="00EB609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98143B9" w14:textId="77777777" w:rsidR="006E04A4" w:rsidRDefault="00EB609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98143BA" w14:textId="77777777" w:rsidR="006E04A4" w:rsidRDefault="00C1165A"/>
        </w:tc>
        <w:tc>
          <w:tcPr>
            <w:tcW w:w="7512" w:type="dxa"/>
          </w:tcPr>
          <w:p w14:paraId="498143BB" w14:textId="77777777" w:rsidR="006E04A4" w:rsidRDefault="00EB609C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581AFF" w14:paraId="498143C1" w14:textId="77777777" w:rsidTr="00E47117">
        <w:trPr>
          <w:cantSplit/>
        </w:trPr>
        <w:tc>
          <w:tcPr>
            <w:tcW w:w="454" w:type="dxa"/>
          </w:tcPr>
          <w:p w14:paraId="498143BD" w14:textId="77777777" w:rsidR="006E04A4" w:rsidRDefault="00C1165A"/>
        </w:tc>
        <w:tc>
          <w:tcPr>
            <w:tcW w:w="1134" w:type="dxa"/>
          </w:tcPr>
          <w:p w14:paraId="498143BE" w14:textId="77777777" w:rsidR="006E04A4" w:rsidRDefault="00C1165A">
            <w:pPr>
              <w:jc w:val="right"/>
            </w:pPr>
          </w:p>
        </w:tc>
        <w:tc>
          <w:tcPr>
            <w:tcW w:w="397" w:type="dxa"/>
          </w:tcPr>
          <w:p w14:paraId="498143BF" w14:textId="77777777" w:rsidR="006E04A4" w:rsidRDefault="00C1165A"/>
        </w:tc>
        <w:tc>
          <w:tcPr>
            <w:tcW w:w="7512" w:type="dxa"/>
          </w:tcPr>
          <w:p w14:paraId="498143C0" w14:textId="77777777" w:rsidR="006E04A4" w:rsidRDefault="00EB609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81AFF" w14:paraId="498143C6" w14:textId="77777777" w:rsidTr="00E47117">
        <w:trPr>
          <w:cantSplit/>
        </w:trPr>
        <w:tc>
          <w:tcPr>
            <w:tcW w:w="454" w:type="dxa"/>
          </w:tcPr>
          <w:p w14:paraId="498143C2" w14:textId="77777777" w:rsidR="006E04A4" w:rsidRDefault="00C1165A"/>
        </w:tc>
        <w:tc>
          <w:tcPr>
            <w:tcW w:w="1134" w:type="dxa"/>
          </w:tcPr>
          <w:p w14:paraId="498143C3" w14:textId="77777777" w:rsidR="006E04A4" w:rsidRDefault="00EB609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98143C4" w14:textId="77777777" w:rsidR="006E04A4" w:rsidRDefault="00C1165A"/>
        </w:tc>
        <w:tc>
          <w:tcPr>
            <w:tcW w:w="7512" w:type="dxa"/>
          </w:tcPr>
          <w:p w14:paraId="498143C5" w14:textId="77777777" w:rsidR="006E04A4" w:rsidRDefault="00EB609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98143C7" w14:textId="77777777" w:rsidR="006E04A4" w:rsidRDefault="00EB609C">
      <w:pPr>
        <w:pStyle w:val="StreckLngt"/>
      </w:pPr>
      <w:r>
        <w:tab/>
      </w:r>
    </w:p>
    <w:p w14:paraId="498143C8" w14:textId="77777777" w:rsidR="00121B42" w:rsidRDefault="00EB609C" w:rsidP="00121B42">
      <w:pPr>
        <w:pStyle w:val="Blankrad"/>
      </w:pPr>
      <w:r>
        <w:t xml:space="preserve">      </w:t>
      </w:r>
    </w:p>
    <w:p w14:paraId="498143C9" w14:textId="77777777" w:rsidR="00CF242C" w:rsidRDefault="00EB609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81AFF" w14:paraId="498143CD" w14:textId="77777777" w:rsidTr="00055526">
        <w:trPr>
          <w:cantSplit/>
        </w:trPr>
        <w:tc>
          <w:tcPr>
            <w:tcW w:w="567" w:type="dxa"/>
          </w:tcPr>
          <w:p w14:paraId="498143CA" w14:textId="77777777" w:rsidR="001D7AF0" w:rsidRDefault="00EB609C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98143CB" w14:textId="77777777" w:rsidR="006E04A4" w:rsidRDefault="00EB609C" w:rsidP="000326E3">
            <w:pPr>
              <w:pStyle w:val="HuvudrubrikEnsam"/>
            </w:pPr>
            <w:r>
              <w:t>Partiledardebatt</w:t>
            </w:r>
          </w:p>
        </w:tc>
        <w:tc>
          <w:tcPr>
            <w:tcW w:w="2055" w:type="dxa"/>
          </w:tcPr>
          <w:p w14:paraId="498143CC" w14:textId="77777777" w:rsidR="006E04A4" w:rsidRDefault="00C1165A" w:rsidP="00C84F80"/>
        </w:tc>
      </w:tr>
      <w:tr w:rsidR="00581AFF" w14:paraId="498143D1" w14:textId="77777777" w:rsidTr="00055526">
        <w:trPr>
          <w:cantSplit/>
        </w:trPr>
        <w:tc>
          <w:tcPr>
            <w:tcW w:w="567" w:type="dxa"/>
          </w:tcPr>
          <w:p w14:paraId="498143CE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CF" w14:textId="77777777" w:rsidR="006E04A4" w:rsidRDefault="00EB609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98143D0" w14:textId="77777777" w:rsidR="006E04A4" w:rsidRDefault="00C1165A" w:rsidP="00C84F80">
            <w:pPr>
              <w:keepNext/>
            </w:pPr>
          </w:p>
        </w:tc>
      </w:tr>
      <w:tr w:rsidR="00581AFF" w14:paraId="498143D5" w14:textId="77777777" w:rsidTr="00055526">
        <w:trPr>
          <w:cantSplit/>
        </w:trPr>
        <w:tc>
          <w:tcPr>
            <w:tcW w:w="567" w:type="dxa"/>
          </w:tcPr>
          <w:p w14:paraId="498143D2" w14:textId="77777777" w:rsidR="001D7AF0" w:rsidRDefault="00EB609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98143D3" w14:textId="77777777" w:rsidR="006E04A4" w:rsidRDefault="00EB609C" w:rsidP="000326E3">
            <w:r>
              <w:t>Justering av protokoll från sammanträdet fredagen den 27 september</w:t>
            </w:r>
          </w:p>
        </w:tc>
        <w:tc>
          <w:tcPr>
            <w:tcW w:w="2055" w:type="dxa"/>
          </w:tcPr>
          <w:p w14:paraId="498143D4" w14:textId="77777777" w:rsidR="006E04A4" w:rsidRDefault="00C1165A" w:rsidP="00C84F80"/>
        </w:tc>
      </w:tr>
      <w:tr w:rsidR="00581AFF" w14:paraId="498143D9" w14:textId="77777777" w:rsidTr="00055526">
        <w:trPr>
          <w:cantSplit/>
        </w:trPr>
        <w:tc>
          <w:tcPr>
            <w:tcW w:w="567" w:type="dxa"/>
          </w:tcPr>
          <w:p w14:paraId="498143D6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D7" w14:textId="77777777" w:rsidR="006E04A4" w:rsidRDefault="00EB609C" w:rsidP="000326E3">
            <w:pPr>
              <w:pStyle w:val="HuvudrubrikEnsam"/>
              <w:keepNext/>
            </w:pPr>
            <w:r>
              <w:t>Anmälan om återkallelse av motion</w:t>
            </w:r>
          </w:p>
        </w:tc>
        <w:tc>
          <w:tcPr>
            <w:tcW w:w="2055" w:type="dxa"/>
          </w:tcPr>
          <w:p w14:paraId="498143D8" w14:textId="77777777" w:rsidR="006E04A4" w:rsidRDefault="00C1165A" w:rsidP="00C84F80">
            <w:pPr>
              <w:keepNext/>
            </w:pPr>
          </w:p>
        </w:tc>
      </w:tr>
      <w:tr w:rsidR="00581AFF" w14:paraId="498143DD" w14:textId="77777777" w:rsidTr="00055526">
        <w:trPr>
          <w:cantSplit/>
        </w:trPr>
        <w:tc>
          <w:tcPr>
            <w:tcW w:w="567" w:type="dxa"/>
          </w:tcPr>
          <w:p w14:paraId="498143DA" w14:textId="77777777" w:rsidR="001D7AF0" w:rsidRDefault="00EB609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98143DB" w14:textId="77777777" w:rsidR="006E04A4" w:rsidRDefault="00EB609C" w:rsidP="000326E3">
            <w:r>
              <w:t>2019/20:3076 av Johan Pehrson m.fl. (L)</w:t>
            </w:r>
          </w:p>
        </w:tc>
        <w:tc>
          <w:tcPr>
            <w:tcW w:w="2055" w:type="dxa"/>
          </w:tcPr>
          <w:p w14:paraId="498143DC" w14:textId="77777777" w:rsidR="006E04A4" w:rsidRDefault="00C1165A" w:rsidP="00C84F80"/>
        </w:tc>
      </w:tr>
      <w:tr w:rsidR="00581AFF" w14:paraId="498143E1" w14:textId="77777777" w:rsidTr="00055526">
        <w:trPr>
          <w:cantSplit/>
        </w:trPr>
        <w:tc>
          <w:tcPr>
            <w:tcW w:w="567" w:type="dxa"/>
          </w:tcPr>
          <w:p w14:paraId="498143DE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DF" w14:textId="77777777" w:rsidR="006E04A4" w:rsidRDefault="00EB609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98143E0" w14:textId="77777777" w:rsidR="006E04A4" w:rsidRDefault="00C1165A" w:rsidP="00C84F80">
            <w:pPr>
              <w:keepNext/>
            </w:pPr>
          </w:p>
        </w:tc>
      </w:tr>
      <w:tr w:rsidR="00581AFF" w14:paraId="498143E5" w14:textId="77777777" w:rsidTr="00055526">
        <w:trPr>
          <w:cantSplit/>
        </w:trPr>
        <w:tc>
          <w:tcPr>
            <w:tcW w:w="567" w:type="dxa"/>
          </w:tcPr>
          <w:p w14:paraId="498143E2" w14:textId="77777777" w:rsidR="001D7AF0" w:rsidRDefault="00EB609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98143E3" w14:textId="77777777" w:rsidR="006E04A4" w:rsidRDefault="00EB609C" w:rsidP="000326E3">
            <w:r>
              <w:t xml:space="preserve">2019/20:33 av Lars Beckman (M) </w:t>
            </w:r>
            <w:r>
              <w:br/>
              <w:t>Vård till personer utan tillstånd</w:t>
            </w:r>
          </w:p>
        </w:tc>
        <w:tc>
          <w:tcPr>
            <w:tcW w:w="2055" w:type="dxa"/>
          </w:tcPr>
          <w:p w14:paraId="498143E4" w14:textId="77777777" w:rsidR="006E04A4" w:rsidRDefault="00C1165A" w:rsidP="00C84F80"/>
        </w:tc>
      </w:tr>
      <w:tr w:rsidR="00581AFF" w14:paraId="498143E9" w14:textId="77777777" w:rsidTr="00055526">
        <w:trPr>
          <w:cantSplit/>
        </w:trPr>
        <w:tc>
          <w:tcPr>
            <w:tcW w:w="567" w:type="dxa"/>
          </w:tcPr>
          <w:p w14:paraId="498143E6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E7" w14:textId="77777777" w:rsidR="006E04A4" w:rsidRDefault="00EB609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98143E8" w14:textId="77777777" w:rsidR="006E04A4" w:rsidRDefault="00EB609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81AFF" w14:paraId="498143ED" w14:textId="77777777" w:rsidTr="00055526">
        <w:trPr>
          <w:cantSplit/>
        </w:trPr>
        <w:tc>
          <w:tcPr>
            <w:tcW w:w="567" w:type="dxa"/>
          </w:tcPr>
          <w:p w14:paraId="498143EA" w14:textId="77777777" w:rsidR="001D7AF0" w:rsidRDefault="00EB609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98143EB" w14:textId="77777777" w:rsidR="006E04A4" w:rsidRDefault="00EB609C" w:rsidP="000326E3">
            <w:r>
              <w:t>RiR 2019:28 Föråldrade it-system – hinder för en effektiv digitalisering</w:t>
            </w:r>
          </w:p>
        </w:tc>
        <w:tc>
          <w:tcPr>
            <w:tcW w:w="2055" w:type="dxa"/>
          </w:tcPr>
          <w:p w14:paraId="498143EC" w14:textId="77777777" w:rsidR="006E04A4" w:rsidRDefault="00EB609C" w:rsidP="00C84F80">
            <w:r>
              <w:t>FiU</w:t>
            </w:r>
          </w:p>
        </w:tc>
      </w:tr>
      <w:tr w:rsidR="00581AFF" w14:paraId="498143F1" w14:textId="77777777" w:rsidTr="00055526">
        <w:trPr>
          <w:cantSplit/>
        </w:trPr>
        <w:tc>
          <w:tcPr>
            <w:tcW w:w="567" w:type="dxa"/>
          </w:tcPr>
          <w:p w14:paraId="498143EE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EF" w14:textId="77777777" w:rsidR="006E04A4" w:rsidRDefault="00EB609C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98143F0" w14:textId="77777777" w:rsidR="006E04A4" w:rsidRDefault="00EB609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81AFF" w14:paraId="498143F5" w14:textId="77777777" w:rsidTr="00055526">
        <w:trPr>
          <w:cantSplit/>
        </w:trPr>
        <w:tc>
          <w:tcPr>
            <w:tcW w:w="567" w:type="dxa"/>
          </w:tcPr>
          <w:p w14:paraId="498143F2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F3" w14:textId="77777777" w:rsidR="006E04A4" w:rsidRDefault="00EB609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498143F4" w14:textId="77777777" w:rsidR="006E04A4" w:rsidRDefault="00C1165A" w:rsidP="00C84F80">
            <w:pPr>
              <w:keepNext/>
            </w:pPr>
          </w:p>
        </w:tc>
      </w:tr>
      <w:tr w:rsidR="00581AFF" w14:paraId="498143F9" w14:textId="77777777" w:rsidTr="00055526">
        <w:trPr>
          <w:cantSplit/>
        </w:trPr>
        <w:tc>
          <w:tcPr>
            <w:tcW w:w="567" w:type="dxa"/>
          </w:tcPr>
          <w:p w14:paraId="498143F6" w14:textId="77777777" w:rsidR="001D7AF0" w:rsidRDefault="00EB609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98143F7" w14:textId="7C9B42C1" w:rsidR="006E04A4" w:rsidRDefault="00EB609C" w:rsidP="000326E3">
            <w:r>
              <w:t>2019/20:26 Ändringar i lagstiftning</w:t>
            </w:r>
            <w:bookmarkStart w:id="4" w:name="_GoBack"/>
            <w:bookmarkEnd w:id="4"/>
            <w:r>
              <w:t>en om sociala trygghetsförmåner efter det att Förenade kungariket har lämnat Europeiska unionen</w:t>
            </w:r>
          </w:p>
        </w:tc>
        <w:tc>
          <w:tcPr>
            <w:tcW w:w="2055" w:type="dxa"/>
          </w:tcPr>
          <w:p w14:paraId="498143F8" w14:textId="77777777" w:rsidR="006E04A4" w:rsidRDefault="00EB609C" w:rsidP="00C84F80">
            <w:r>
              <w:t>SfU</w:t>
            </w:r>
          </w:p>
        </w:tc>
      </w:tr>
      <w:tr w:rsidR="00581AFF" w14:paraId="498143FD" w14:textId="77777777" w:rsidTr="00055526">
        <w:trPr>
          <w:cantSplit/>
        </w:trPr>
        <w:tc>
          <w:tcPr>
            <w:tcW w:w="567" w:type="dxa"/>
          </w:tcPr>
          <w:p w14:paraId="498143FA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3FB" w14:textId="77777777" w:rsidR="006E04A4" w:rsidRDefault="00EB609C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498143FC" w14:textId="77777777" w:rsidR="006E04A4" w:rsidRDefault="00EB609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81AFF" w14:paraId="49814402" w14:textId="77777777" w:rsidTr="00055526">
        <w:trPr>
          <w:cantSplit/>
        </w:trPr>
        <w:tc>
          <w:tcPr>
            <w:tcW w:w="567" w:type="dxa"/>
          </w:tcPr>
          <w:p w14:paraId="498143FE" w14:textId="77777777" w:rsidR="001D7AF0" w:rsidRDefault="00C1165A" w:rsidP="00C84F80"/>
        </w:tc>
        <w:tc>
          <w:tcPr>
            <w:tcW w:w="6663" w:type="dxa"/>
          </w:tcPr>
          <w:p w14:paraId="498143FF" w14:textId="77777777" w:rsidR="006E04A4" w:rsidRDefault="00EB609C" w:rsidP="000326E3">
            <w:pPr>
              <w:pStyle w:val="Underrubrik"/>
            </w:pPr>
            <w:r>
              <w:t xml:space="preserve"> </w:t>
            </w:r>
          </w:p>
          <w:p w14:paraId="49814400" w14:textId="36747401" w:rsidR="006E04A4" w:rsidRDefault="00EB609C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49814401" w14:textId="77777777" w:rsidR="006E04A4" w:rsidRDefault="00C1165A" w:rsidP="00C84F80"/>
        </w:tc>
      </w:tr>
      <w:tr w:rsidR="00581AFF" w14:paraId="49814406" w14:textId="77777777" w:rsidTr="00055526">
        <w:trPr>
          <w:cantSplit/>
        </w:trPr>
        <w:tc>
          <w:tcPr>
            <w:tcW w:w="567" w:type="dxa"/>
          </w:tcPr>
          <w:p w14:paraId="49814403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404" w14:textId="77777777" w:rsidR="006E04A4" w:rsidRDefault="00EB609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9814405" w14:textId="77777777" w:rsidR="006E04A4" w:rsidRDefault="00C1165A" w:rsidP="00C84F80">
            <w:pPr>
              <w:keepNext/>
            </w:pPr>
          </w:p>
        </w:tc>
      </w:tr>
      <w:tr w:rsidR="00581AFF" w14:paraId="4981440A" w14:textId="77777777" w:rsidTr="00055526">
        <w:trPr>
          <w:cantSplit/>
        </w:trPr>
        <w:tc>
          <w:tcPr>
            <w:tcW w:w="567" w:type="dxa"/>
          </w:tcPr>
          <w:p w14:paraId="49814407" w14:textId="77777777" w:rsidR="001D7AF0" w:rsidRDefault="00EB609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9814408" w14:textId="77777777" w:rsidR="006E04A4" w:rsidRDefault="00EB609C" w:rsidP="000326E3">
            <w:r>
              <w:t>Bet. 2019/20:SoU3 Personlig assistans för hjälp med andning</w:t>
            </w:r>
          </w:p>
        </w:tc>
        <w:tc>
          <w:tcPr>
            <w:tcW w:w="2055" w:type="dxa"/>
          </w:tcPr>
          <w:p w14:paraId="49814409" w14:textId="77777777" w:rsidR="006E04A4" w:rsidRDefault="00EB609C" w:rsidP="00C84F80">
            <w:r>
              <w:t>3 res. (SD, V, KD)</w:t>
            </w:r>
          </w:p>
        </w:tc>
      </w:tr>
      <w:tr w:rsidR="00581AFF" w14:paraId="4981440E" w14:textId="77777777" w:rsidTr="00055526">
        <w:trPr>
          <w:cantSplit/>
        </w:trPr>
        <w:tc>
          <w:tcPr>
            <w:tcW w:w="567" w:type="dxa"/>
          </w:tcPr>
          <w:p w14:paraId="4981440B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40C" w14:textId="77777777" w:rsidR="006E04A4" w:rsidRDefault="00EB609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981440D" w14:textId="77777777" w:rsidR="006E04A4" w:rsidRDefault="00C1165A" w:rsidP="00C84F80">
            <w:pPr>
              <w:keepNext/>
            </w:pPr>
          </w:p>
        </w:tc>
      </w:tr>
      <w:tr w:rsidR="00581AFF" w14:paraId="49814412" w14:textId="77777777" w:rsidTr="00055526">
        <w:trPr>
          <w:cantSplit/>
        </w:trPr>
        <w:tc>
          <w:tcPr>
            <w:tcW w:w="567" w:type="dxa"/>
          </w:tcPr>
          <w:p w14:paraId="4981440F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410" w14:textId="77777777" w:rsidR="006E04A4" w:rsidRDefault="00EB609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9814411" w14:textId="77777777" w:rsidR="006E04A4" w:rsidRDefault="00C1165A" w:rsidP="00C84F80">
            <w:pPr>
              <w:keepNext/>
            </w:pPr>
          </w:p>
        </w:tc>
      </w:tr>
      <w:tr w:rsidR="00581AFF" w14:paraId="49814416" w14:textId="77777777" w:rsidTr="00055526">
        <w:trPr>
          <w:cantSplit/>
        </w:trPr>
        <w:tc>
          <w:tcPr>
            <w:tcW w:w="567" w:type="dxa"/>
          </w:tcPr>
          <w:p w14:paraId="49814413" w14:textId="77777777" w:rsidR="001D7AF0" w:rsidRDefault="00EB609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9814414" w14:textId="77777777" w:rsidR="006E04A4" w:rsidRDefault="00EB609C" w:rsidP="000326E3">
            <w:r>
              <w:t>Bet. 2019/20:FiU7 Riksrevisionens rapport om scenarier inom miljö-, energi-, transport- och bostadspolitiken</w:t>
            </w:r>
          </w:p>
        </w:tc>
        <w:tc>
          <w:tcPr>
            <w:tcW w:w="2055" w:type="dxa"/>
          </w:tcPr>
          <w:p w14:paraId="49814415" w14:textId="77777777" w:rsidR="006E04A4" w:rsidRDefault="00EB609C" w:rsidP="00C84F80">
            <w:r>
              <w:t>1 res. (KD)</w:t>
            </w:r>
          </w:p>
        </w:tc>
      </w:tr>
      <w:tr w:rsidR="00581AFF" w14:paraId="4981441A" w14:textId="77777777" w:rsidTr="00055526">
        <w:trPr>
          <w:cantSplit/>
        </w:trPr>
        <w:tc>
          <w:tcPr>
            <w:tcW w:w="567" w:type="dxa"/>
          </w:tcPr>
          <w:p w14:paraId="49814417" w14:textId="77777777" w:rsidR="001D7AF0" w:rsidRDefault="00EB609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9814418" w14:textId="77777777" w:rsidR="006E04A4" w:rsidRDefault="00EB609C" w:rsidP="000326E3">
            <w:r>
              <w:t>Bet. 2019/20:FiU9 Riksrevisorernas årliga rapport 2019</w:t>
            </w:r>
          </w:p>
        </w:tc>
        <w:tc>
          <w:tcPr>
            <w:tcW w:w="2055" w:type="dxa"/>
          </w:tcPr>
          <w:p w14:paraId="49814419" w14:textId="77777777" w:rsidR="006E04A4" w:rsidRDefault="00C1165A" w:rsidP="00C84F80"/>
        </w:tc>
      </w:tr>
      <w:tr w:rsidR="00581AFF" w14:paraId="4981441E" w14:textId="77777777" w:rsidTr="00055526">
        <w:trPr>
          <w:cantSplit/>
        </w:trPr>
        <w:tc>
          <w:tcPr>
            <w:tcW w:w="567" w:type="dxa"/>
          </w:tcPr>
          <w:p w14:paraId="4981441B" w14:textId="77777777" w:rsidR="001D7AF0" w:rsidRDefault="00C1165A" w:rsidP="00C84F80">
            <w:pPr>
              <w:keepNext/>
            </w:pPr>
          </w:p>
        </w:tc>
        <w:tc>
          <w:tcPr>
            <w:tcW w:w="6663" w:type="dxa"/>
          </w:tcPr>
          <w:p w14:paraId="4981441C" w14:textId="77777777" w:rsidR="006E04A4" w:rsidRDefault="00EB609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981441D" w14:textId="77777777" w:rsidR="006E04A4" w:rsidRDefault="00C1165A" w:rsidP="00C84F80">
            <w:pPr>
              <w:keepNext/>
            </w:pPr>
          </w:p>
        </w:tc>
      </w:tr>
      <w:tr w:rsidR="00581AFF" w14:paraId="49814422" w14:textId="77777777" w:rsidTr="00055526">
        <w:trPr>
          <w:cantSplit/>
        </w:trPr>
        <w:tc>
          <w:tcPr>
            <w:tcW w:w="567" w:type="dxa"/>
          </w:tcPr>
          <w:p w14:paraId="4981441F" w14:textId="77777777" w:rsidR="001D7AF0" w:rsidRDefault="00EB609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9814420" w14:textId="77777777" w:rsidR="006E04A4" w:rsidRDefault="00EB609C" w:rsidP="000326E3">
            <w:r>
              <w:t>Bet. 2019/20:SfU5 En riktålder för höjda pensioner och följsamhet till ett längre liv</w:t>
            </w:r>
          </w:p>
        </w:tc>
        <w:tc>
          <w:tcPr>
            <w:tcW w:w="2055" w:type="dxa"/>
          </w:tcPr>
          <w:p w14:paraId="49814421" w14:textId="77777777" w:rsidR="006E04A4" w:rsidRDefault="00EB609C" w:rsidP="00C84F80">
            <w:r>
              <w:t>2 res. (SD, V)</w:t>
            </w:r>
          </w:p>
        </w:tc>
      </w:tr>
      <w:tr w:rsidR="00581AFF" w14:paraId="49814426" w14:textId="77777777" w:rsidTr="00055526">
        <w:trPr>
          <w:cantSplit/>
        </w:trPr>
        <w:tc>
          <w:tcPr>
            <w:tcW w:w="567" w:type="dxa"/>
          </w:tcPr>
          <w:p w14:paraId="49814423" w14:textId="77777777" w:rsidR="001D7AF0" w:rsidRDefault="00EB609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9814424" w14:textId="77777777" w:rsidR="006E04A4" w:rsidRDefault="00EB609C" w:rsidP="000326E3">
            <w:r>
              <w:t>Bet. 2019/20:SfU6 Ytterligare fortsatt utbetalning av garantipension</w:t>
            </w:r>
          </w:p>
        </w:tc>
        <w:tc>
          <w:tcPr>
            <w:tcW w:w="2055" w:type="dxa"/>
          </w:tcPr>
          <w:p w14:paraId="49814425" w14:textId="77777777" w:rsidR="006E04A4" w:rsidRDefault="00C1165A" w:rsidP="00C84F80"/>
        </w:tc>
      </w:tr>
      <w:tr w:rsidR="00581AFF" w14:paraId="4981442A" w14:textId="77777777" w:rsidTr="00055526">
        <w:trPr>
          <w:cantSplit/>
        </w:trPr>
        <w:tc>
          <w:tcPr>
            <w:tcW w:w="567" w:type="dxa"/>
          </w:tcPr>
          <w:p w14:paraId="49814427" w14:textId="77777777" w:rsidR="001D7AF0" w:rsidRDefault="00EB609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9814428" w14:textId="77777777" w:rsidR="006E04A4" w:rsidRDefault="00EB609C" w:rsidP="000326E3">
            <w:r>
              <w:t>Bet. 2019/20:SfU7 Förbättrat grundskydd för pensionärer</w:t>
            </w:r>
          </w:p>
        </w:tc>
        <w:tc>
          <w:tcPr>
            <w:tcW w:w="2055" w:type="dxa"/>
          </w:tcPr>
          <w:p w14:paraId="49814429" w14:textId="77777777" w:rsidR="006E04A4" w:rsidRDefault="00EB609C" w:rsidP="00C84F80">
            <w:r>
              <w:t>2 res. (V)</w:t>
            </w:r>
          </w:p>
        </w:tc>
      </w:tr>
      <w:tr w:rsidR="00581AFF" w14:paraId="4981442E" w14:textId="77777777" w:rsidTr="00055526">
        <w:trPr>
          <w:cantSplit/>
        </w:trPr>
        <w:tc>
          <w:tcPr>
            <w:tcW w:w="567" w:type="dxa"/>
          </w:tcPr>
          <w:p w14:paraId="4981442B" w14:textId="77777777" w:rsidR="001D7AF0" w:rsidRDefault="00EB609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981442C" w14:textId="77777777" w:rsidR="006E04A4" w:rsidRDefault="00EB609C" w:rsidP="000326E3">
            <w:r>
              <w:t>Bet. 2019/20:SfU8 Ett starkare skydd för välfärdssystemen</w:t>
            </w:r>
          </w:p>
        </w:tc>
        <w:tc>
          <w:tcPr>
            <w:tcW w:w="2055" w:type="dxa"/>
          </w:tcPr>
          <w:p w14:paraId="4981442D" w14:textId="77777777" w:rsidR="006E04A4" w:rsidRDefault="00EB609C" w:rsidP="00C84F80">
            <w:r>
              <w:t>4 res. (M, SD, V, KD)</w:t>
            </w:r>
          </w:p>
        </w:tc>
      </w:tr>
    </w:tbl>
    <w:p w14:paraId="4981442F" w14:textId="77777777" w:rsidR="00517888" w:rsidRPr="00F221DA" w:rsidRDefault="00EB609C" w:rsidP="00137840">
      <w:pPr>
        <w:pStyle w:val="Blankrad"/>
      </w:pPr>
      <w:r>
        <w:t xml:space="preserve">     </w:t>
      </w:r>
    </w:p>
    <w:p w14:paraId="49814430" w14:textId="77777777" w:rsidR="00121B42" w:rsidRDefault="00EB609C" w:rsidP="00121B42">
      <w:pPr>
        <w:pStyle w:val="Blankrad"/>
      </w:pPr>
      <w:r>
        <w:t xml:space="preserve">     </w:t>
      </w:r>
    </w:p>
    <w:p w14:paraId="49814431" w14:textId="77777777" w:rsidR="006E04A4" w:rsidRPr="00F221DA" w:rsidRDefault="00C1165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81AFF" w14:paraId="49814434" w14:textId="77777777" w:rsidTr="00D774A8">
        <w:tc>
          <w:tcPr>
            <w:tcW w:w="567" w:type="dxa"/>
          </w:tcPr>
          <w:p w14:paraId="49814432" w14:textId="77777777" w:rsidR="00D774A8" w:rsidRDefault="00C1165A">
            <w:pPr>
              <w:pStyle w:val="IngenText"/>
            </w:pPr>
          </w:p>
        </w:tc>
        <w:tc>
          <w:tcPr>
            <w:tcW w:w="8718" w:type="dxa"/>
          </w:tcPr>
          <w:p w14:paraId="49814433" w14:textId="77777777" w:rsidR="00D774A8" w:rsidRDefault="00EB609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9814435" w14:textId="77777777" w:rsidR="006E04A4" w:rsidRPr="00852BA1" w:rsidRDefault="00C1165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4447" w14:textId="77777777" w:rsidR="00765DAD" w:rsidRDefault="00EB609C">
      <w:pPr>
        <w:spacing w:line="240" w:lineRule="auto"/>
      </w:pPr>
      <w:r>
        <w:separator/>
      </w:r>
    </w:p>
  </w:endnote>
  <w:endnote w:type="continuationSeparator" w:id="0">
    <w:p w14:paraId="49814449" w14:textId="77777777" w:rsidR="00765DAD" w:rsidRDefault="00EB6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443C" w14:textId="77777777" w:rsidR="00D73249" w:rsidRDefault="00EB60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4981443D" w14:textId="77777777" w:rsidR="00D73249" w:rsidRDefault="00C116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4441" w14:textId="77777777" w:rsidR="00D73249" w:rsidRDefault="00EB60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49814442" w14:textId="77777777" w:rsidR="00D73249" w:rsidRDefault="00C11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14443" w14:textId="77777777" w:rsidR="00765DAD" w:rsidRDefault="00EB609C">
      <w:pPr>
        <w:spacing w:line="240" w:lineRule="auto"/>
      </w:pPr>
      <w:r>
        <w:separator/>
      </w:r>
    </w:p>
  </w:footnote>
  <w:footnote w:type="continuationSeparator" w:id="0">
    <w:p w14:paraId="49814445" w14:textId="77777777" w:rsidR="00765DAD" w:rsidRDefault="00EB6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4437" w14:textId="77777777" w:rsidR="00D73249" w:rsidRDefault="00EB609C">
    <w:pPr>
      <w:pStyle w:val="Sidhuvud"/>
      <w:tabs>
        <w:tab w:val="clear" w:pos="4536"/>
      </w:tabs>
    </w:pPr>
    <w:fldSimple w:instr=" DOCPROPERTY  DocumentDate  \* MERGEFORMAT ">
      <w:r>
        <w:t>Onsdagen den 16 oktober 2019</w:t>
      </w:r>
    </w:fldSimple>
  </w:p>
  <w:p w14:paraId="49814438" w14:textId="77777777" w:rsidR="00D73249" w:rsidRDefault="00EB609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9814439" w14:textId="77777777" w:rsidR="00D73249" w:rsidRDefault="00C1165A"/>
  <w:p w14:paraId="4981443A" w14:textId="77777777" w:rsidR="00D73249" w:rsidRDefault="00C116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443E" w14:textId="77777777" w:rsidR="00D73249" w:rsidRDefault="00EB609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9814443" wp14:editId="4981444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1443F" w14:textId="77777777" w:rsidR="00D73249" w:rsidRDefault="00EB609C" w:rsidP="00BE217A">
    <w:pPr>
      <w:pStyle w:val="Dokumentrubrik"/>
      <w:spacing w:after="360"/>
    </w:pPr>
    <w:r>
      <w:t>Föredragningslista</w:t>
    </w:r>
  </w:p>
  <w:p w14:paraId="49814440" w14:textId="77777777" w:rsidR="00D73249" w:rsidRDefault="00C116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C8410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AFAC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36D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03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62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A7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6C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6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41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81AFF"/>
    <w:rsid w:val="00581AFF"/>
    <w:rsid w:val="00765DAD"/>
    <w:rsid w:val="00C1165A"/>
    <w:rsid w:val="00E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3B6"/>
  <w15:docId w15:val="{D470E2A1-354C-49E9-92F6-D46A2AEE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2019-10-16</SAFIR_Sammantradesdatum_Doc>
    <SAFIR_SammantradeID xmlns="C07A1A6C-0B19-41D9-BDF8-F523BA3921EB">01a8cab1-1a91-4f75-9330-7e78f53d6ab1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07A1A6C-0B19-41D9-BDF8-F523BA3921E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DFE18-A0B1-4E27-A4C1-B6DD5C7F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7C263-1D8E-47A7-A24C-695D374B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216</Words>
  <Characters>1384</Characters>
  <Application>Microsoft Office Word</Application>
  <DocSecurity>0</DocSecurity>
  <Lines>115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2019-10-15T12:08:00Z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