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Torsdagen den 8 april 2021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15.20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Inkomstskatt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Kjell Jansson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Anne Oskarsson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Gulan Avci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Sultan Kayhan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Rebecka Le Moine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SkU19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Företag, kapital och fastighet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Kjell Jansson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Gulan Avci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Lundqvist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Rebecka Le Moine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Mervärdesskatt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Kjell Jansson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Johnny Skalin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Österberg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Rebecka Le Moine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Lärare och elever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Kristina Axén Olin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Patrick Reslow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Christian Carlsson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Linus Sköld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3.35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35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8 april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2021-04-08</SAFIR_Sammantradesdatum_Doc>
    <SAFIR_SammantradeID xmlns="C07A1A6C-0B19-41D9-BDF8-F523BA3921EB">09807b44-98cc-4389-8b04-6e72339ef6ed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EA65058D-9218-47B4-8D0A-6C25FC2316BD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8 april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