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951D" w14:textId="77777777" w:rsidR="006E04A4" w:rsidRPr="00CD7560" w:rsidRDefault="00CD0144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26</w:t>
      </w:r>
      <w:bookmarkEnd w:id="1"/>
    </w:p>
    <w:p w14:paraId="05F1951E" w14:textId="77777777" w:rsidR="006E04A4" w:rsidRDefault="00CD0144">
      <w:pPr>
        <w:pStyle w:val="Datum"/>
        <w:outlineLvl w:val="0"/>
      </w:pPr>
      <w:bookmarkStart w:id="2" w:name="DocumentDate"/>
      <w:r>
        <w:t>Torsdagen den 22 oktober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40418" w14:paraId="05F19523" w14:textId="77777777" w:rsidTr="00E47117">
        <w:trPr>
          <w:cantSplit/>
        </w:trPr>
        <w:tc>
          <w:tcPr>
            <w:tcW w:w="454" w:type="dxa"/>
          </w:tcPr>
          <w:p w14:paraId="05F1951F" w14:textId="77777777" w:rsidR="006E04A4" w:rsidRDefault="00CD014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5F19520" w14:textId="77777777" w:rsidR="006E04A4" w:rsidRDefault="00CD014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5F19521" w14:textId="77777777" w:rsidR="006E04A4" w:rsidRDefault="00CD0144"/>
        </w:tc>
        <w:tc>
          <w:tcPr>
            <w:tcW w:w="7512" w:type="dxa"/>
          </w:tcPr>
          <w:p w14:paraId="05F19522" w14:textId="77777777" w:rsidR="006E04A4" w:rsidRDefault="00CD014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40418" w14:paraId="05F19528" w14:textId="77777777" w:rsidTr="00E47117">
        <w:trPr>
          <w:cantSplit/>
        </w:trPr>
        <w:tc>
          <w:tcPr>
            <w:tcW w:w="454" w:type="dxa"/>
          </w:tcPr>
          <w:p w14:paraId="05F19524" w14:textId="77777777" w:rsidR="006E04A4" w:rsidRDefault="00CD0144"/>
        </w:tc>
        <w:tc>
          <w:tcPr>
            <w:tcW w:w="1134" w:type="dxa"/>
          </w:tcPr>
          <w:p w14:paraId="05F19525" w14:textId="77777777" w:rsidR="006E04A4" w:rsidRDefault="00CD014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5F19526" w14:textId="77777777" w:rsidR="006E04A4" w:rsidRDefault="00CD0144"/>
        </w:tc>
        <w:tc>
          <w:tcPr>
            <w:tcW w:w="7512" w:type="dxa"/>
          </w:tcPr>
          <w:p w14:paraId="05F19527" w14:textId="77777777" w:rsidR="006E04A4" w:rsidRDefault="00CD014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05F19529" w14:textId="77777777" w:rsidR="006E04A4" w:rsidRDefault="00CD0144">
      <w:pPr>
        <w:pStyle w:val="StreckLngt"/>
      </w:pPr>
      <w:r>
        <w:tab/>
      </w:r>
    </w:p>
    <w:p w14:paraId="05F1952A" w14:textId="77777777" w:rsidR="00121B42" w:rsidRDefault="00CD0144" w:rsidP="00121B42">
      <w:pPr>
        <w:pStyle w:val="Blankrad"/>
      </w:pPr>
      <w:r>
        <w:t xml:space="preserve">      </w:t>
      </w:r>
    </w:p>
    <w:p w14:paraId="05F1952B" w14:textId="77777777" w:rsidR="00CF242C" w:rsidRDefault="00CD014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40418" w14:paraId="05F1952F" w14:textId="77777777" w:rsidTr="00055526">
        <w:trPr>
          <w:cantSplit/>
        </w:trPr>
        <w:tc>
          <w:tcPr>
            <w:tcW w:w="567" w:type="dxa"/>
          </w:tcPr>
          <w:p w14:paraId="05F1952C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2D" w14:textId="77777777" w:rsidR="006E04A4" w:rsidRDefault="00CD014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5F1952E" w14:textId="77777777" w:rsidR="006E04A4" w:rsidRDefault="00CD0144" w:rsidP="00C84F80">
            <w:pPr>
              <w:keepNext/>
            </w:pPr>
          </w:p>
        </w:tc>
      </w:tr>
      <w:tr w:rsidR="00A40418" w14:paraId="05F19533" w14:textId="77777777" w:rsidTr="00055526">
        <w:trPr>
          <w:cantSplit/>
        </w:trPr>
        <w:tc>
          <w:tcPr>
            <w:tcW w:w="567" w:type="dxa"/>
          </w:tcPr>
          <w:p w14:paraId="05F19530" w14:textId="77777777" w:rsidR="001D7AF0" w:rsidRDefault="00CD014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5F19531" w14:textId="77777777" w:rsidR="006E04A4" w:rsidRDefault="00CD0144" w:rsidP="000326E3">
            <w:r>
              <w:t>Justering av protokoll från sammanträdet torsdagen den 1 oktober</w:t>
            </w:r>
          </w:p>
        </w:tc>
        <w:tc>
          <w:tcPr>
            <w:tcW w:w="2055" w:type="dxa"/>
          </w:tcPr>
          <w:p w14:paraId="05F19532" w14:textId="77777777" w:rsidR="006E04A4" w:rsidRDefault="00CD0144" w:rsidP="00C84F80"/>
        </w:tc>
      </w:tr>
      <w:tr w:rsidR="00A40418" w14:paraId="05F19537" w14:textId="77777777" w:rsidTr="00055526">
        <w:trPr>
          <w:cantSplit/>
        </w:trPr>
        <w:tc>
          <w:tcPr>
            <w:tcW w:w="567" w:type="dxa"/>
          </w:tcPr>
          <w:p w14:paraId="05F19534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35" w14:textId="77777777" w:rsidR="006E04A4" w:rsidRDefault="00CD0144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5F19536" w14:textId="77777777" w:rsidR="006E04A4" w:rsidRDefault="00CD0144" w:rsidP="00C84F80">
            <w:pPr>
              <w:keepNext/>
            </w:pPr>
          </w:p>
        </w:tc>
      </w:tr>
      <w:tr w:rsidR="00A40418" w14:paraId="05F1953B" w14:textId="77777777" w:rsidTr="00055526">
        <w:trPr>
          <w:cantSplit/>
        </w:trPr>
        <w:tc>
          <w:tcPr>
            <w:tcW w:w="567" w:type="dxa"/>
          </w:tcPr>
          <w:p w14:paraId="05F19538" w14:textId="77777777" w:rsidR="001D7AF0" w:rsidRDefault="00CD014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5F19539" w14:textId="77777777" w:rsidR="006E04A4" w:rsidRDefault="00CD0144" w:rsidP="000326E3">
            <w:r>
              <w:t>Emma Ahlström Köster</w:t>
            </w:r>
            <w:r>
              <w:t xml:space="preserve"> (M) som ersättare fr.o.m. den 1 januari 2021 t.o.m. den 1 juli 2021 under Louise Meijers (M) ledighet</w:t>
            </w:r>
          </w:p>
        </w:tc>
        <w:tc>
          <w:tcPr>
            <w:tcW w:w="2055" w:type="dxa"/>
          </w:tcPr>
          <w:p w14:paraId="05F1953A" w14:textId="77777777" w:rsidR="006E04A4" w:rsidRDefault="00CD0144" w:rsidP="00C84F80"/>
        </w:tc>
      </w:tr>
      <w:tr w:rsidR="00A40418" w14:paraId="05F1953F" w14:textId="77777777" w:rsidTr="00055526">
        <w:trPr>
          <w:cantSplit/>
        </w:trPr>
        <w:tc>
          <w:tcPr>
            <w:tcW w:w="567" w:type="dxa"/>
          </w:tcPr>
          <w:p w14:paraId="05F1953C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3D" w14:textId="77777777" w:rsidR="006E04A4" w:rsidRDefault="00CD014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5F1953E" w14:textId="77777777" w:rsidR="006E04A4" w:rsidRDefault="00CD0144" w:rsidP="00C84F80">
            <w:pPr>
              <w:keepNext/>
            </w:pPr>
          </w:p>
        </w:tc>
      </w:tr>
      <w:tr w:rsidR="00A40418" w14:paraId="05F19543" w14:textId="77777777" w:rsidTr="00055526">
        <w:trPr>
          <w:cantSplit/>
        </w:trPr>
        <w:tc>
          <w:tcPr>
            <w:tcW w:w="567" w:type="dxa"/>
          </w:tcPr>
          <w:p w14:paraId="05F19540" w14:textId="77777777" w:rsidR="001D7AF0" w:rsidRDefault="00CD014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5F19541" w14:textId="77777777" w:rsidR="006E04A4" w:rsidRDefault="00CD0144" w:rsidP="000326E3">
            <w:r>
              <w:t>Amanda Palmstierna (MP) som suppleant i konstitutionsutskottet</w:t>
            </w:r>
          </w:p>
        </w:tc>
        <w:tc>
          <w:tcPr>
            <w:tcW w:w="2055" w:type="dxa"/>
          </w:tcPr>
          <w:p w14:paraId="05F19542" w14:textId="77777777" w:rsidR="006E04A4" w:rsidRDefault="00CD0144" w:rsidP="00C84F80"/>
        </w:tc>
      </w:tr>
      <w:tr w:rsidR="00A40418" w14:paraId="05F19547" w14:textId="77777777" w:rsidTr="00055526">
        <w:trPr>
          <w:cantSplit/>
        </w:trPr>
        <w:tc>
          <w:tcPr>
            <w:tcW w:w="567" w:type="dxa"/>
          </w:tcPr>
          <w:p w14:paraId="05F19544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45" w14:textId="77777777" w:rsidR="006E04A4" w:rsidRDefault="00CD0144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5F19546" w14:textId="77777777" w:rsidR="006E04A4" w:rsidRDefault="00CD014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40418" w14:paraId="05F1954B" w14:textId="77777777" w:rsidTr="00055526">
        <w:trPr>
          <w:cantSplit/>
        </w:trPr>
        <w:tc>
          <w:tcPr>
            <w:tcW w:w="567" w:type="dxa"/>
          </w:tcPr>
          <w:p w14:paraId="05F19548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49" w14:textId="77777777" w:rsidR="006E04A4" w:rsidRDefault="00CD014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5F1954A" w14:textId="77777777" w:rsidR="006E04A4" w:rsidRDefault="00CD0144" w:rsidP="00C84F80">
            <w:pPr>
              <w:keepNext/>
            </w:pPr>
          </w:p>
        </w:tc>
      </w:tr>
      <w:tr w:rsidR="00A40418" w14:paraId="05F1954F" w14:textId="77777777" w:rsidTr="00055526">
        <w:trPr>
          <w:cantSplit/>
        </w:trPr>
        <w:tc>
          <w:tcPr>
            <w:tcW w:w="567" w:type="dxa"/>
          </w:tcPr>
          <w:p w14:paraId="05F1954C" w14:textId="77777777" w:rsidR="001D7AF0" w:rsidRDefault="00CD014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5F1954D" w14:textId="77777777" w:rsidR="006E04A4" w:rsidRDefault="00CD0144" w:rsidP="000326E3">
            <w:r>
              <w:t>2020/21:28 Riksrevisionens rapport om tillväxthämmande incitament i den kommunala inkomstutjämningen</w:t>
            </w:r>
          </w:p>
        </w:tc>
        <w:tc>
          <w:tcPr>
            <w:tcW w:w="2055" w:type="dxa"/>
          </w:tcPr>
          <w:p w14:paraId="05F1954E" w14:textId="77777777" w:rsidR="006E04A4" w:rsidRDefault="00CD0144" w:rsidP="00C84F80">
            <w:r>
              <w:t>FiU</w:t>
            </w:r>
          </w:p>
        </w:tc>
      </w:tr>
      <w:tr w:rsidR="00A40418" w14:paraId="05F19553" w14:textId="77777777" w:rsidTr="00055526">
        <w:trPr>
          <w:cantSplit/>
        </w:trPr>
        <w:tc>
          <w:tcPr>
            <w:tcW w:w="567" w:type="dxa"/>
          </w:tcPr>
          <w:p w14:paraId="05F19550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51" w14:textId="77777777" w:rsidR="006E04A4" w:rsidRDefault="00CD0144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5F19552" w14:textId="77777777" w:rsidR="006E04A4" w:rsidRDefault="00CD0144" w:rsidP="00C84F80">
            <w:pPr>
              <w:keepNext/>
            </w:pPr>
          </w:p>
        </w:tc>
      </w:tr>
      <w:tr w:rsidR="00A40418" w14:paraId="05F19557" w14:textId="77777777" w:rsidTr="00055526">
        <w:trPr>
          <w:cantSplit/>
        </w:trPr>
        <w:tc>
          <w:tcPr>
            <w:tcW w:w="567" w:type="dxa"/>
          </w:tcPr>
          <w:p w14:paraId="05F19554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55" w14:textId="77777777" w:rsidR="006E04A4" w:rsidRDefault="00CD0144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05F19556" w14:textId="77777777" w:rsidR="006E04A4" w:rsidRDefault="00CD0144" w:rsidP="00C84F80">
            <w:pPr>
              <w:keepNext/>
            </w:pPr>
          </w:p>
        </w:tc>
      </w:tr>
      <w:tr w:rsidR="00A40418" w14:paraId="05F1955B" w14:textId="77777777" w:rsidTr="00055526">
        <w:trPr>
          <w:cantSplit/>
        </w:trPr>
        <w:tc>
          <w:tcPr>
            <w:tcW w:w="567" w:type="dxa"/>
          </w:tcPr>
          <w:p w14:paraId="05F19558" w14:textId="77777777" w:rsidR="001D7AF0" w:rsidRDefault="00CD014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5F19559" w14:textId="77777777" w:rsidR="006E04A4" w:rsidRDefault="00CD0144" w:rsidP="000326E3">
            <w:r>
              <w:t>2020/21:40 av Mikael Oscarsson (KD)</w:t>
            </w:r>
            <w:r>
              <w:br/>
              <w:t>De nya uppgifterna</w:t>
            </w:r>
            <w:r>
              <w:t xml:space="preserve"> om Estonia</w:t>
            </w:r>
          </w:p>
        </w:tc>
        <w:tc>
          <w:tcPr>
            <w:tcW w:w="2055" w:type="dxa"/>
          </w:tcPr>
          <w:p w14:paraId="05F1955A" w14:textId="77777777" w:rsidR="006E04A4" w:rsidRDefault="00CD0144" w:rsidP="00C84F80"/>
        </w:tc>
      </w:tr>
      <w:tr w:rsidR="00A40418" w14:paraId="05F1955F" w14:textId="77777777" w:rsidTr="00055526">
        <w:trPr>
          <w:cantSplit/>
        </w:trPr>
        <w:tc>
          <w:tcPr>
            <w:tcW w:w="567" w:type="dxa"/>
          </w:tcPr>
          <w:p w14:paraId="05F1955C" w14:textId="77777777" w:rsidR="001D7AF0" w:rsidRDefault="00CD014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5F1955D" w14:textId="77777777" w:rsidR="006E04A4" w:rsidRDefault="00CD0144" w:rsidP="000326E3">
            <w:r>
              <w:t>2020/21:43 av Katja Nyberg (SD)</w:t>
            </w:r>
            <w:r>
              <w:br/>
              <w:t>Polisers trygghet och ekonomiska villkor</w:t>
            </w:r>
          </w:p>
        </w:tc>
        <w:tc>
          <w:tcPr>
            <w:tcW w:w="2055" w:type="dxa"/>
          </w:tcPr>
          <w:p w14:paraId="05F1955E" w14:textId="77777777" w:rsidR="006E04A4" w:rsidRDefault="00CD0144" w:rsidP="00C84F80"/>
        </w:tc>
      </w:tr>
      <w:tr w:rsidR="00A40418" w14:paraId="05F19563" w14:textId="77777777" w:rsidTr="00055526">
        <w:trPr>
          <w:cantSplit/>
        </w:trPr>
        <w:tc>
          <w:tcPr>
            <w:tcW w:w="567" w:type="dxa"/>
          </w:tcPr>
          <w:p w14:paraId="05F19560" w14:textId="77777777" w:rsidR="001D7AF0" w:rsidRDefault="00CD014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5F19561" w14:textId="77777777" w:rsidR="006E04A4" w:rsidRDefault="00CD0144" w:rsidP="000326E3">
            <w:r>
              <w:t>2020/21:46 av Lars Beckman (M)</w:t>
            </w:r>
            <w:r>
              <w:br/>
              <w:t>Vardagsbrottslighet och otrygghet</w:t>
            </w:r>
          </w:p>
        </w:tc>
        <w:tc>
          <w:tcPr>
            <w:tcW w:w="2055" w:type="dxa"/>
          </w:tcPr>
          <w:p w14:paraId="05F19562" w14:textId="77777777" w:rsidR="006E04A4" w:rsidRDefault="00CD0144" w:rsidP="00C84F80"/>
        </w:tc>
      </w:tr>
    </w:tbl>
    <w:p w14:paraId="5B3EA284" w14:textId="77777777" w:rsidR="00CD0144" w:rsidRDefault="00CD0144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40418" w14:paraId="05F19567" w14:textId="77777777" w:rsidTr="00055526">
        <w:trPr>
          <w:cantSplit/>
        </w:trPr>
        <w:tc>
          <w:tcPr>
            <w:tcW w:w="567" w:type="dxa"/>
          </w:tcPr>
          <w:p w14:paraId="05F19564" w14:textId="5858A1A9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65" w14:textId="77777777" w:rsidR="006E04A4" w:rsidRDefault="00CD0144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05F19566" w14:textId="77777777" w:rsidR="006E04A4" w:rsidRDefault="00CD0144" w:rsidP="00C84F80">
            <w:pPr>
              <w:keepNext/>
            </w:pPr>
          </w:p>
        </w:tc>
      </w:tr>
      <w:tr w:rsidR="00A40418" w14:paraId="05F1956B" w14:textId="77777777" w:rsidTr="00055526">
        <w:trPr>
          <w:cantSplit/>
        </w:trPr>
        <w:tc>
          <w:tcPr>
            <w:tcW w:w="567" w:type="dxa"/>
          </w:tcPr>
          <w:p w14:paraId="05F19568" w14:textId="77777777" w:rsidR="001D7AF0" w:rsidRDefault="00CD014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5F19569" w14:textId="77777777" w:rsidR="006E04A4" w:rsidRDefault="00CD0144" w:rsidP="000326E3">
            <w:r>
              <w:t>2020/21:34 av Thomas Morell (SD)</w:t>
            </w:r>
            <w:r>
              <w:br/>
              <w:t>Fusk inom näringslivet</w:t>
            </w:r>
          </w:p>
        </w:tc>
        <w:tc>
          <w:tcPr>
            <w:tcW w:w="2055" w:type="dxa"/>
          </w:tcPr>
          <w:p w14:paraId="05F1956A" w14:textId="77777777" w:rsidR="006E04A4" w:rsidRDefault="00CD0144" w:rsidP="00C84F80"/>
        </w:tc>
      </w:tr>
      <w:tr w:rsidR="00A40418" w14:paraId="05F1956F" w14:textId="77777777" w:rsidTr="00055526">
        <w:trPr>
          <w:cantSplit/>
        </w:trPr>
        <w:tc>
          <w:tcPr>
            <w:tcW w:w="567" w:type="dxa"/>
          </w:tcPr>
          <w:p w14:paraId="05F1956C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6D" w14:textId="77777777" w:rsidR="006E04A4" w:rsidRDefault="00CD0144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05F1956E" w14:textId="77777777" w:rsidR="006E04A4" w:rsidRDefault="00CD0144" w:rsidP="00C84F80">
            <w:pPr>
              <w:keepNext/>
            </w:pPr>
          </w:p>
        </w:tc>
      </w:tr>
      <w:tr w:rsidR="00A40418" w14:paraId="05F19573" w14:textId="77777777" w:rsidTr="00055526">
        <w:trPr>
          <w:cantSplit/>
        </w:trPr>
        <w:tc>
          <w:tcPr>
            <w:tcW w:w="567" w:type="dxa"/>
          </w:tcPr>
          <w:p w14:paraId="05F19570" w14:textId="77777777" w:rsidR="001D7AF0" w:rsidRDefault="00CD014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5F19571" w14:textId="77777777" w:rsidR="006E04A4" w:rsidRDefault="00CD0144" w:rsidP="000326E3">
            <w:r>
              <w:t>2020/21:35 av Tobias Andersson (SD)</w:t>
            </w:r>
            <w:r>
              <w:br/>
              <w:t>Åtgärder mot vålds- och sexualbrott</w:t>
            </w:r>
          </w:p>
        </w:tc>
        <w:tc>
          <w:tcPr>
            <w:tcW w:w="2055" w:type="dxa"/>
          </w:tcPr>
          <w:p w14:paraId="05F19572" w14:textId="77777777" w:rsidR="006E04A4" w:rsidRDefault="00CD0144" w:rsidP="00C84F80"/>
        </w:tc>
      </w:tr>
      <w:tr w:rsidR="00A40418" w14:paraId="05F19577" w14:textId="77777777" w:rsidTr="00055526">
        <w:trPr>
          <w:cantSplit/>
        </w:trPr>
        <w:tc>
          <w:tcPr>
            <w:tcW w:w="567" w:type="dxa"/>
          </w:tcPr>
          <w:p w14:paraId="05F19574" w14:textId="77777777" w:rsidR="001D7AF0" w:rsidRDefault="00CD014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5F19575" w14:textId="77777777" w:rsidR="006E04A4" w:rsidRDefault="00CD0144" w:rsidP="000326E3">
            <w:r>
              <w:t>2020/21:48 av Kjell Jansson (M)</w:t>
            </w:r>
            <w:r>
              <w:br/>
              <w:t>Äganderätten</w:t>
            </w:r>
          </w:p>
        </w:tc>
        <w:tc>
          <w:tcPr>
            <w:tcW w:w="2055" w:type="dxa"/>
          </w:tcPr>
          <w:p w14:paraId="05F19576" w14:textId="77777777" w:rsidR="006E04A4" w:rsidRDefault="00CD0144" w:rsidP="00C84F80"/>
        </w:tc>
      </w:tr>
      <w:tr w:rsidR="00A40418" w14:paraId="05F1957B" w14:textId="77777777" w:rsidTr="00055526">
        <w:trPr>
          <w:cantSplit/>
        </w:trPr>
        <w:tc>
          <w:tcPr>
            <w:tcW w:w="567" w:type="dxa"/>
          </w:tcPr>
          <w:p w14:paraId="05F19578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79" w14:textId="77777777" w:rsidR="006E04A4" w:rsidRDefault="00CD0144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05F1957A" w14:textId="77777777" w:rsidR="006E04A4" w:rsidRDefault="00CD0144" w:rsidP="00C84F80">
            <w:pPr>
              <w:keepNext/>
            </w:pPr>
          </w:p>
        </w:tc>
      </w:tr>
      <w:tr w:rsidR="00A40418" w14:paraId="05F1957F" w14:textId="77777777" w:rsidTr="00055526">
        <w:trPr>
          <w:cantSplit/>
        </w:trPr>
        <w:tc>
          <w:tcPr>
            <w:tcW w:w="567" w:type="dxa"/>
          </w:tcPr>
          <w:p w14:paraId="05F1957C" w14:textId="77777777" w:rsidR="001D7AF0" w:rsidRDefault="00CD014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5F1957D" w14:textId="77777777" w:rsidR="006E04A4" w:rsidRDefault="00CD0144" w:rsidP="000326E3">
            <w:r>
              <w:t>2020/21:16 av Magnus Oscarsson (KD)</w:t>
            </w:r>
            <w:r>
              <w:br/>
              <w:t>Sillfisket i Sverige</w:t>
            </w:r>
          </w:p>
        </w:tc>
        <w:tc>
          <w:tcPr>
            <w:tcW w:w="2055" w:type="dxa"/>
          </w:tcPr>
          <w:p w14:paraId="05F1957E" w14:textId="77777777" w:rsidR="006E04A4" w:rsidRDefault="00CD0144" w:rsidP="00C84F80"/>
        </w:tc>
      </w:tr>
      <w:tr w:rsidR="00A40418" w14:paraId="05F19583" w14:textId="77777777" w:rsidTr="00055526">
        <w:trPr>
          <w:cantSplit/>
        </w:trPr>
        <w:tc>
          <w:tcPr>
            <w:tcW w:w="567" w:type="dxa"/>
          </w:tcPr>
          <w:p w14:paraId="05F19580" w14:textId="77777777" w:rsidR="001D7AF0" w:rsidRDefault="00CD014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5F19581" w14:textId="77777777" w:rsidR="006E04A4" w:rsidRDefault="00CD0144" w:rsidP="000326E3">
            <w:r>
              <w:t>2020/21:28 av Johan Hultberg (M)</w:t>
            </w:r>
            <w:r>
              <w:br/>
              <w:t>Yrkesfisket och dess beredningsindustri</w:t>
            </w:r>
          </w:p>
        </w:tc>
        <w:tc>
          <w:tcPr>
            <w:tcW w:w="2055" w:type="dxa"/>
          </w:tcPr>
          <w:p w14:paraId="05F19582" w14:textId="77777777" w:rsidR="006E04A4" w:rsidRDefault="00CD0144" w:rsidP="00C84F80"/>
        </w:tc>
      </w:tr>
      <w:tr w:rsidR="00A40418" w14:paraId="05F19587" w14:textId="77777777" w:rsidTr="00055526">
        <w:trPr>
          <w:cantSplit/>
        </w:trPr>
        <w:tc>
          <w:tcPr>
            <w:tcW w:w="567" w:type="dxa"/>
          </w:tcPr>
          <w:p w14:paraId="05F19584" w14:textId="77777777" w:rsidR="001D7AF0" w:rsidRDefault="00CD0144" w:rsidP="00C84F80">
            <w:pPr>
              <w:keepNext/>
            </w:pPr>
          </w:p>
        </w:tc>
        <w:tc>
          <w:tcPr>
            <w:tcW w:w="6663" w:type="dxa"/>
          </w:tcPr>
          <w:p w14:paraId="05F19585" w14:textId="77777777" w:rsidR="006E04A4" w:rsidRDefault="00CD0144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05F19586" w14:textId="77777777" w:rsidR="006E04A4" w:rsidRDefault="00CD0144" w:rsidP="00C84F80">
            <w:pPr>
              <w:keepNext/>
            </w:pPr>
          </w:p>
        </w:tc>
      </w:tr>
      <w:tr w:rsidR="00A40418" w14:paraId="05F1958B" w14:textId="77777777" w:rsidTr="00055526">
        <w:trPr>
          <w:cantSplit/>
        </w:trPr>
        <w:tc>
          <w:tcPr>
            <w:tcW w:w="567" w:type="dxa"/>
          </w:tcPr>
          <w:p w14:paraId="05F19588" w14:textId="77777777" w:rsidR="001D7AF0" w:rsidRDefault="00CD014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5F19589" w14:textId="77777777" w:rsidR="006E04A4" w:rsidRDefault="00CD0144" w:rsidP="000326E3">
            <w:r>
              <w:t>Frågor besvaras av:</w:t>
            </w:r>
            <w:r>
              <w:br/>
              <w:t>Socialminister Lena Hallengren (S)</w:t>
            </w:r>
            <w:r>
              <w:br/>
              <w:t>Justitie- och migrationsminister Morgan Johansson (S)</w:t>
            </w:r>
            <w:r>
              <w:br/>
              <w:t xml:space="preserve">Statsrådet Anders </w:t>
            </w:r>
            <w:r>
              <w:t>Ygeman (S)</w:t>
            </w:r>
            <w:r>
              <w:br/>
              <w:t>Statsrådet Jennie Nilsson (S)</w:t>
            </w:r>
          </w:p>
        </w:tc>
        <w:tc>
          <w:tcPr>
            <w:tcW w:w="2055" w:type="dxa"/>
          </w:tcPr>
          <w:p w14:paraId="05F1958A" w14:textId="77777777" w:rsidR="006E04A4" w:rsidRDefault="00CD0144" w:rsidP="00C84F80"/>
        </w:tc>
      </w:tr>
    </w:tbl>
    <w:p w14:paraId="05F1958C" w14:textId="77777777" w:rsidR="00517888" w:rsidRPr="00F221DA" w:rsidRDefault="00CD0144" w:rsidP="00137840">
      <w:pPr>
        <w:pStyle w:val="Blankrad"/>
      </w:pPr>
      <w:r>
        <w:t xml:space="preserve">     </w:t>
      </w:r>
    </w:p>
    <w:p w14:paraId="05F1958D" w14:textId="77777777" w:rsidR="00121B42" w:rsidRDefault="00CD0144" w:rsidP="00121B42">
      <w:pPr>
        <w:pStyle w:val="Blankrad"/>
      </w:pPr>
      <w:r>
        <w:t xml:space="preserve">     </w:t>
      </w:r>
    </w:p>
    <w:p w14:paraId="05F1958E" w14:textId="77777777" w:rsidR="006E04A4" w:rsidRPr="00F221DA" w:rsidRDefault="00CD014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40418" w14:paraId="05F19591" w14:textId="77777777" w:rsidTr="00D774A8">
        <w:tc>
          <w:tcPr>
            <w:tcW w:w="567" w:type="dxa"/>
          </w:tcPr>
          <w:p w14:paraId="05F1958F" w14:textId="77777777" w:rsidR="00D774A8" w:rsidRDefault="00CD0144">
            <w:pPr>
              <w:pStyle w:val="IngenText"/>
            </w:pPr>
          </w:p>
        </w:tc>
        <w:tc>
          <w:tcPr>
            <w:tcW w:w="8718" w:type="dxa"/>
          </w:tcPr>
          <w:p w14:paraId="05F19590" w14:textId="77777777" w:rsidR="00D774A8" w:rsidRDefault="00CD014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5F19592" w14:textId="77777777" w:rsidR="006E04A4" w:rsidRPr="00852BA1" w:rsidRDefault="00CD014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95A4" w14:textId="77777777" w:rsidR="00000000" w:rsidRDefault="00CD0144">
      <w:pPr>
        <w:spacing w:line="240" w:lineRule="auto"/>
      </w:pPr>
      <w:r>
        <w:separator/>
      </w:r>
    </w:p>
  </w:endnote>
  <w:endnote w:type="continuationSeparator" w:id="0">
    <w:p w14:paraId="05F195A6" w14:textId="77777777" w:rsidR="00000000" w:rsidRDefault="00CD0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9598" w14:textId="77777777" w:rsidR="00BE217A" w:rsidRDefault="00CD01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9599" w14:textId="77777777" w:rsidR="00D73249" w:rsidRDefault="00CD01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5F1959A" w14:textId="77777777" w:rsidR="00D73249" w:rsidRDefault="00CD01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959E" w14:textId="77777777" w:rsidR="00D73249" w:rsidRDefault="00CD01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5F1959F" w14:textId="77777777" w:rsidR="00D73249" w:rsidRDefault="00CD01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95A0" w14:textId="77777777" w:rsidR="00000000" w:rsidRDefault="00CD0144">
      <w:pPr>
        <w:spacing w:line="240" w:lineRule="auto"/>
      </w:pPr>
      <w:r>
        <w:separator/>
      </w:r>
    </w:p>
  </w:footnote>
  <w:footnote w:type="continuationSeparator" w:id="0">
    <w:p w14:paraId="05F195A2" w14:textId="77777777" w:rsidR="00000000" w:rsidRDefault="00CD0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9593" w14:textId="77777777" w:rsidR="00BE217A" w:rsidRDefault="00CD01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9594" w14:textId="77777777" w:rsidR="00D73249" w:rsidRDefault="00CD014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22 oktober 2020</w:t>
    </w:r>
    <w:r>
      <w:fldChar w:fldCharType="end"/>
    </w:r>
  </w:p>
  <w:p w14:paraId="05F19595" w14:textId="77777777" w:rsidR="00D73249" w:rsidRDefault="00CD014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5F19596" w14:textId="77777777" w:rsidR="00D73249" w:rsidRDefault="00CD0144"/>
  <w:p w14:paraId="05F19597" w14:textId="77777777" w:rsidR="00D73249" w:rsidRDefault="00CD01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959B" w14:textId="77777777" w:rsidR="00D73249" w:rsidRDefault="00CD014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5F195A0" wp14:editId="05F195A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959C" w14:textId="77777777" w:rsidR="00D73249" w:rsidRDefault="00CD0144" w:rsidP="00BE217A">
    <w:pPr>
      <w:pStyle w:val="Dokumentrubrik"/>
      <w:spacing w:after="360"/>
    </w:pPr>
    <w:r>
      <w:t>Föredragningslista</w:t>
    </w:r>
  </w:p>
  <w:p w14:paraId="05F1959D" w14:textId="77777777" w:rsidR="00D73249" w:rsidRDefault="00CD01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B9CABB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FE2D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6B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E5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E8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4C7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0E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4A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86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40418"/>
    <w:rsid w:val="00A40418"/>
    <w:rsid w:val="00C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951D"/>
  <w15:docId w15:val="{0023913C-AAE0-4355-B9CA-3DE006F1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2020-10-22</SAFIR_Sammantradesdatum_Doc>
    <SAFIR_SammantradeID xmlns="C07A1A6C-0B19-41D9-BDF8-F523BA3921EB">06c42e4d-0033-4d70-8622-b3d80968be2e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F62E673-CF53-495C-9493-7D11B36D9D7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6479EBDC-436B-49DD-9B64-CCB69D1A629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217</Words>
  <Characters>1372</Characters>
  <Application>Microsoft Office Word</Application>
  <DocSecurity>0</DocSecurity>
  <Lines>114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2020-10-21T12:17:00Z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22 oktober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