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37E63A42D2F46B29D950DEEB56DFE89"/>
        </w:placeholder>
        <w:text/>
      </w:sdtPr>
      <w:sdtEndPr/>
      <w:sdtContent>
        <w:p w:rsidRPr="009B062B" w:rsidR="00AF30DD" w:rsidP="00DA28CE" w:rsidRDefault="00AF30DD" w14:paraId="2C45C7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25c2f5-2e8b-4401-8943-fc0edc6a207f"/>
        <w:id w:val="1465397037"/>
        <w:lock w:val="sdtLocked"/>
      </w:sdtPr>
      <w:sdtEndPr/>
      <w:sdtContent>
        <w:p w:rsidR="0080366B" w:rsidRDefault="00173842" w14:paraId="7781051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aktivt arbeta för att stoppa utländska stöldligor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90726DE72C44B4A8CA018F29F87738"/>
        </w:placeholder>
        <w:text/>
      </w:sdtPr>
      <w:sdtEndPr/>
      <w:sdtContent>
        <w:p w:rsidRPr="009B062B" w:rsidR="006D79C9" w:rsidP="00333E95" w:rsidRDefault="006D79C9" w14:paraId="7122D34A" w14:textId="77777777">
          <w:pPr>
            <w:pStyle w:val="Rubrik1"/>
          </w:pPr>
          <w:r>
            <w:t>Motivering</w:t>
          </w:r>
        </w:p>
      </w:sdtContent>
    </w:sdt>
    <w:p w:rsidR="008D0974" w:rsidP="008D0974" w:rsidRDefault="008D0974" w14:paraId="6010BE02" w14:textId="77777777">
      <w:pPr>
        <w:pStyle w:val="Normalutanindragellerluft"/>
      </w:pPr>
      <w:r>
        <w:t>Fler brott och stölder begås idag av utländska stöldligor. Siffror från polisen visar ett tydligt mönster: organiserade ligor från utlandet står för en allt större del av stölderna. Nästan hälften av alla Sveriges inbrott begås av dessa ligor.</w:t>
      </w:r>
    </w:p>
    <w:p w:rsidR="008D0974" w:rsidP="008D0974" w:rsidRDefault="008D0974" w14:paraId="7D5643F1" w14:textId="31A83F85">
      <w:r>
        <w:t xml:space="preserve">Polisens ansträngda situation gör att endast vart fjärde bostadsinbrott klaras upp, vilket ligorna är väl medvetna om. Att vardagsbrottsligheten </w:t>
      </w:r>
      <w:r w:rsidR="00CF7B2E">
        <w:t xml:space="preserve">prioriteras ner </w:t>
      </w:r>
      <w:r>
        <w:t>och miljardbelopp försvinner ut ur Sverige på det här sättet är oacceptabelt och måste stävjas. Idag är Sverige ett alldeles för attraktivt land ur straffrättslig synpunkt för ligorna</w:t>
      </w:r>
      <w:r w:rsidR="00120FCE">
        <w:t>. D</w:t>
      </w:r>
      <w:r>
        <w:t>et är i det avseendet situationen måste förändras och det är även nyckeln till lösningen. Genom att exempelvis överväga att utbilda fler poliser, ta bort mängd</w:t>
      </w:r>
      <w:r w:rsidR="00BB1368">
        <w:softHyphen/>
      </w:r>
      <w:r>
        <w:t>rabatten och se över tullens befogenheter kan vi ändra bilden av Sverige som ett lågriskland för yrkeskriminella och samtidigt förbättra människors vardag. Vardags</w:t>
      </w:r>
      <w:r w:rsidR="00BB1368">
        <w:softHyphen/>
      </w:r>
      <w:bookmarkStart w:name="_GoBack" w:id="1"/>
      <w:bookmarkEnd w:id="1"/>
      <w:r>
        <w:t>brottsligheten måste minska och därför måste särskilda åtgärder till.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52BC96460B446FA4A86D0164BF03AA"/>
        </w:placeholder>
      </w:sdtPr>
      <w:sdtEndPr>
        <w:rPr>
          <w:i w:val="0"/>
          <w:noProof w:val="0"/>
        </w:rPr>
      </w:sdtEndPr>
      <w:sdtContent>
        <w:p w:rsidR="00883323" w:rsidRDefault="00883323" w14:paraId="4ED2A4CF" w14:textId="77777777"/>
        <w:p w:rsidRPr="008E0FE2" w:rsidR="004801AC" w:rsidP="00883323" w:rsidRDefault="00BB1368" w14:paraId="4DCAC891" w14:textId="330E243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1B92" w:rsidRDefault="00551B92" w14:paraId="6A2AA626" w14:textId="77777777"/>
    <w:sectPr w:rsidR="00551B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7BC5" w14:textId="77777777" w:rsidR="00A02BBD" w:rsidRDefault="00A02BBD" w:rsidP="000C1CAD">
      <w:pPr>
        <w:spacing w:line="240" w:lineRule="auto"/>
      </w:pPr>
      <w:r>
        <w:separator/>
      </w:r>
    </w:p>
  </w:endnote>
  <w:endnote w:type="continuationSeparator" w:id="0">
    <w:p w14:paraId="11C48BF1" w14:textId="77777777" w:rsidR="00A02BBD" w:rsidRDefault="00A02B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7F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4D02" w14:textId="229710C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332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8CA9" w14:textId="56C36827" w:rsidR="00262EA3" w:rsidRPr="00883323" w:rsidRDefault="00262EA3" w:rsidP="008833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4B86" w14:textId="77777777" w:rsidR="00A02BBD" w:rsidRDefault="00A02BBD" w:rsidP="000C1CAD">
      <w:pPr>
        <w:spacing w:line="240" w:lineRule="auto"/>
      </w:pPr>
      <w:r>
        <w:separator/>
      </w:r>
    </w:p>
  </w:footnote>
  <w:footnote w:type="continuationSeparator" w:id="0">
    <w:p w14:paraId="5475C919" w14:textId="77777777" w:rsidR="00A02BBD" w:rsidRDefault="00A02B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DCAC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40374C" wp14:anchorId="18577C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1368" w14:paraId="28B15B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8CDF882B984CA8A7B75CF3F976002D"/>
                              </w:placeholder>
                              <w:text/>
                            </w:sdtPr>
                            <w:sdtEndPr/>
                            <w:sdtContent>
                              <w:r w:rsidR="008D09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F4C91BC2DA46C9A901B4DF7DEA5A88"/>
                              </w:placeholder>
                              <w:text/>
                            </w:sdtPr>
                            <w:sdtEndPr/>
                            <w:sdtContent>
                              <w:r w:rsidR="008D0974">
                                <w:t>1469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577C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1368" w14:paraId="28B15B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8CDF882B984CA8A7B75CF3F976002D"/>
                        </w:placeholder>
                        <w:text/>
                      </w:sdtPr>
                      <w:sdtEndPr/>
                      <w:sdtContent>
                        <w:r w:rsidR="008D09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F4C91BC2DA46C9A901B4DF7DEA5A88"/>
                        </w:placeholder>
                        <w:text/>
                      </w:sdtPr>
                      <w:sdtEndPr/>
                      <w:sdtContent>
                        <w:r w:rsidR="008D0974">
                          <w:t>1469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E2B0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FCBEF9" w14:textId="77777777">
    <w:pPr>
      <w:jc w:val="right"/>
    </w:pPr>
  </w:p>
  <w:p w:rsidR="00262EA3" w:rsidP="00776B74" w:rsidRDefault="00262EA3" w14:paraId="233736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1368" w14:paraId="07960C5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052034" wp14:anchorId="0D9660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1368" w14:paraId="2263FB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097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0974">
          <w:t>1469</w:t>
        </w:r>
      </w:sdtContent>
    </w:sdt>
  </w:p>
  <w:p w:rsidRPr="008227B3" w:rsidR="00262EA3" w:rsidP="008227B3" w:rsidRDefault="00BB1368" w14:paraId="70ADDF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1368" w14:paraId="596988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:2945</w:t>
        </w:r>
      </w:sdtContent>
    </w:sdt>
  </w:p>
  <w:p w:rsidR="00262EA3" w:rsidP="00E03A3D" w:rsidRDefault="00BB1368" w14:paraId="40B0C0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D0974" w14:paraId="57D63E5A" w14:textId="77777777">
        <w:pPr>
          <w:pStyle w:val="FSHRub2"/>
        </w:pPr>
        <w:r>
          <w:t>Stoppa stöldligorna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22D7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8D09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FCE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842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897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1B92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66B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323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974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6FCE"/>
    <w:rsid w:val="009F72D5"/>
    <w:rsid w:val="009F753E"/>
    <w:rsid w:val="00A0034C"/>
    <w:rsid w:val="00A00BD5"/>
    <w:rsid w:val="00A01004"/>
    <w:rsid w:val="00A01A14"/>
    <w:rsid w:val="00A02BBD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513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368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B2E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3912D"/>
  <w15:chartTrackingRefBased/>
  <w15:docId w15:val="{F98B3F48-0B3F-4E38-982C-B21132E1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E63A42D2F46B29D950DEEB56DF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B9323-FF13-4E9D-9F95-3B3671FB9709}"/>
      </w:docPartPr>
      <w:docPartBody>
        <w:p w:rsidR="00106E07" w:rsidRDefault="00D16D89">
          <w:pPr>
            <w:pStyle w:val="037E63A42D2F46B29D950DEEB56DFE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90726DE72C44B4A8CA018F29F87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F81A3-8B1F-4E34-A1F4-1AE47AD70B81}"/>
      </w:docPartPr>
      <w:docPartBody>
        <w:p w:rsidR="00106E07" w:rsidRDefault="00D16D89">
          <w:pPr>
            <w:pStyle w:val="5790726DE72C44B4A8CA018F29F877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8CDF882B984CA8A7B75CF3F9760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1707E-3E84-4AF8-A507-84F81F8615E7}"/>
      </w:docPartPr>
      <w:docPartBody>
        <w:p w:rsidR="00106E07" w:rsidRDefault="00D16D89">
          <w:pPr>
            <w:pStyle w:val="F18CDF882B984CA8A7B75CF3F97600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F4C91BC2DA46C9A901B4DF7DEA5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90CF2-B5EC-4EED-9750-FAE4FBADA93B}"/>
      </w:docPartPr>
      <w:docPartBody>
        <w:p w:rsidR="00106E07" w:rsidRDefault="00D16D89">
          <w:pPr>
            <w:pStyle w:val="F1F4C91BC2DA46C9A901B4DF7DEA5A88"/>
          </w:pPr>
          <w:r>
            <w:t xml:space="preserve"> </w:t>
          </w:r>
        </w:p>
      </w:docPartBody>
    </w:docPart>
    <w:docPart>
      <w:docPartPr>
        <w:name w:val="8452BC96460B446FA4A86D0164BF0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E7486-539E-4A5C-8EA6-328E9D0C674F}"/>
      </w:docPartPr>
      <w:docPartBody>
        <w:p w:rsidR="00CF1F56" w:rsidRDefault="00CF1F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89"/>
    <w:rsid w:val="00106E07"/>
    <w:rsid w:val="00CF1F56"/>
    <w:rsid w:val="00D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7E63A42D2F46B29D950DEEB56DFE89">
    <w:name w:val="037E63A42D2F46B29D950DEEB56DFE89"/>
  </w:style>
  <w:style w:type="paragraph" w:customStyle="1" w:styleId="10A53BCF2C5B40DD8780F8963F177149">
    <w:name w:val="10A53BCF2C5B40DD8780F8963F17714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727A2F0CD724D289280F02DC1EB922D">
    <w:name w:val="B727A2F0CD724D289280F02DC1EB922D"/>
  </w:style>
  <w:style w:type="paragraph" w:customStyle="1" w:styleId="5790726DE72C44B4A8CA018F29F87738">
    <w:name w:val="5790726DE72C44B4A8CA018F29F87738"/>
  </w:style>
  <w:style w:type="paragraph" w:customStyle="1" w:styleId="02F8A60C5DB54EC1B91415B8FA6E57CD">
    <w:name w:val="02F8A60C5DB54EC1B91415B8FA6E57CD"/>
  </w:style>
  <w:style w:type="paragraph" w:customStyle="1" w:styleId="A186658271FE42F7964A96BDDAC348AE">
    <w:name w:val="A186658271FE42F7964A96BDDAC348AE"/>
  </w:style>
  <w:style w:type="paragraph" w:customStyle="1" w:styleId="F18CDF882B984CA8A7B75CF3F976002D">
    <w:name w:val="F18CDF882B984CA8A7B75CF3F976002D"/>
  </w:style>
  <w:style w:type="paragraph" w:customStyle="1" w:styleId="F1F4C91BC2DA46C9A901B4DF7DEA5A88">
    <w:name w:val="F1F4C91BC2DA46C9A901B4DF7DEA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C976C-157D-4DFA-80E8-3F7334DF180D}"/>
</file>

<file path=customXml/itemProps2.xml><?xml version="1.0" encoding="utf-8"?>
<ds:datastoreItem xmlns:ds="http://schemas.openxmlformats.org/officeDocument/2006/customXml" ds:itemID="{31C8AA4B-7234-4ADE-958E-D1A4C69170AD}"/>
</file>

<file path=customXml/itemProps3.xml><?xml version="1.0" encoding="utf-8"?>
<ds:datastoreItem xmlns:ds="http://schemas.openxmlformats.org/officeDocument/2006/customXml" ds:itemID="{B5DC7C2D-98FF-4487-AAD1-F444E856D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1029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M1469 Stoppa stöldligorna</vt:lpstr>
      <vt:lpstr>
      </vt:lpstr>
    </vt:vector>
  </TitlesOfParts>
  <Company>Sveriges riksdag</Company>
  <LinksUpToDate>false</LinksUpToDate>
  <CharactersWithSpaces>1197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