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DA5C49098C4B6385B915DC62DFB8CC"/>
        </w:placeholder>
        <w:text/>
      </w:sdtPr>
      <w:sdtEndPr/>
      <w:sdtContent>
        <w:p w:rsidRPr="009B062B" w:rsidR="00AF30DD" w:rsidP="00DA28CE" w:rsidRDefault="00AF30DD" w14:paraId="25AA64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c7f4a6-96c9-4ea8-a2ad-465484246a5a"/>
        <w:id w:val="-1345696684"/>
        <w:lock w:val="sdtLocked"/>
      </w:sdtPr>
      <w:sdtEndPr/>
      <w:sdtContent>
        <w:p w:rsidR="009B407F" w:rsidRDefault="00CC4DFA" w14:paraId="14EFDC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att åtgärder vidtas så att risken minimeras för framtida stölder av Regeringskansliets vapen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B6D4A6D1D34DC591A76CA0BBB19139"/>
        </w:placeholder>
        <w:text/>
      </w:sdtPr>
      <w:sdtEndPr/>
      <w:sdtContent>
        <w:p w:rsidRPr="009B062B" w:rsidR="006D79C9" w:rsidP="00333E95" w:rsidRDefault="006D79C9" w14:paraId="50E632C1" w14:textId="77777777">
          <w:pPr>
            <w:pStyle w:val="Rubrik1"/>
          </w:pPr>
          <w:r>
            <w:t>Motivering</w:t>
          </w:r>
        </w:p>
      </w:sdtContent>
    </w:sdt>
    <w:p w:rsidRPr="00A70E7C" w:rsidR="00664BF5" w:rsidP="00A70E7C" w:rsidRDefault="00664BF5" w14:paraId="1741FA59" w14:textId="587185A7">
      <w:pPr>
        <w:pStyle w:val="Normalutanindragellerluft"/>
      </w:pPr>
      <w:r w:rsidRPr="00A70E7C">
        <w:t>Sverige har under senare år haft allt fler skjutningar</w:t>
      </w:r>
      <w:r w:rsidRPr="00A70E7C" w:rsidR="0032696C">
        <w:t>. U</w:t>
      </w:r>
      <w:r w:rsidRPr="00A70E7C">
        <w:t>nder 2019 var de över 300. Vi är det land som har flest skjutningar per capita i Europa. Människors oro över den allvar</w:t>
      </w:r>
      <w:r w:rsidR="00552B49">
        <w:softHyphen/>
      </w:r>
      <w:r w:rsidRPr="00A70E7C">
        <w:t>liga organiserade brottsligheten ökar.</w:t>
      </w:r>
    </w:p>
    <w:p w:rsidRPr="00A70E7C" w:rsidR="00A70E7C" w:rsidP="00A70E7C" w:rsidRDefault="00664BF5" w14:paraId="187CDC69" w14:textId="77777777">
      <w:r w:rsidRPr="00A70E7C">
        <w:t xml:space="preserve">Samma år har det vid tre olika tillfällen förekommit stölder av handeldvapen, pistoler, från Regeringskansliet </w:t>
      </w:r>
      <w:r w:rsidRPr="00A70E7C" w:rsidR="0032696C">
        <w:t>–</w:t>
      </w:r>
      <w:r w:rsidRPr="00A70E7C">
        <w:t xml:space="preserve"> först i april och sedan i början av oktober och i mitten av oktober. Det handlar om sju kraftfulla handeldvapen samt magasin och hundratals patroner.</w:t>
      </w:r>
      <w:r w:rsidRPr="00A70E7C" w:rsidR="009748AA">
        <w:t xml:space="preserve"> </w:t>
      </w:r>
      <w:r w:rsidRPr="00A70E7C">
        <w:t xml:space="preserve">Det som har framkommit är att det gjordes en anmälan i april men att utredningen lades ned. Enligt uppgift fanns det en kamera vid vapenskåpet men det </w:t>
      </w:r>
      <w:r w:rsidRPr="00A70E7C" w:rsidR="0032696C">
        <w:t xml:space="preserve">spelades </w:t>
      </w:r>
      <w:r w:rsidRPr="00A70E7C">
        <w:t>inte in någonting.</w:t>
      </w:r>
    </w:p>
    <w:p w:rsidRPr="00A70E7C" w:rsidR="00A70E7C" w:rsidP="00A70E7C" w:rsidRDefault="00664BF5" w14:paraId="3DC5E220" w14:textId="77777777">
      <w:r w:rsidRPr="00A70E7C">
        <w:t>Många frågar sig varför Regeringskansliet har avhänt sig möjligheten att besluta om enskilda skyddsvakter är lämpliga för uppdrag i Regeringskansliet. Enligt en intervju i DN med Regeringskansliets säkerhetschef Fredrik Agemark har Regeringskansliet nämligen inte gjort någon egen säkerhetsprövning av skyddsvakterna.</w:t>
      </w:r>
    </w:p>
    <w:p w:rsidRPr="00A70E7C" w:rsidR="00A70E7C" w:rsidP="00A70E7C" w:rsidRDefault="00664BF5" w14:paraId="46661C95" w14:textId="6D66AB77">
      <w:r w:rsidRPr="00A70E7C">
        <w:t>Den prövning som länsstyrelsen gör är inte alls lika djupgående som en säkerhets</w:t>
      </w:r>
      <w:r w:rsidR="00A70E7C">
        <w:softHyphen/>
      </w:r>
      <w:r w:rsidRPr="00A70E7C">
        <w:t>prövning enligt säkerhetsskyddslagen. Ett beslut från länsstyrelsen gäller dessutom en viss tid, upp till fem år. En säkerhetsprövning enligt säkerhetsskyddslagen ska upp</w:t>
      </w:r>
      <w:r w:rsidR="00A70E7C">
        <w:softHyphen/>
      </w:r>
      <w:r w:rsidRPr="00A70E7C">
        <w:t>dateras löpande, vilket gör att nya brister kan upptäckas snabbare och säkerhets</w:t>
      </w:r>
      <w:r w:rsidR="00A70E7C">
        <w:softHyphen/>
      </w:r>
      <w:r w:rsidRPr="00A70E7C">
        <w:t>klassningen kan dras in.</w:t>
      </w:r>
    </w:p>
    <w:p w:rsidRPr="00A70E7C" w:rsidR="00A70E7C" w:rsidP="00A70E7C" w:rsidRDefault="00664BF5" w14:paraId="3C1215AE" w14:textId="16CCD591">
      <w:r w:rsidRPr="00A70E7C">
        <w:t>Den här typen av pistoler är väldigt kraftfull</w:t>
      </w:r>
      <w:r w:rsidRPr="00A70E7C" w:rsidR="00D70C4B">
        <w:t>a</w:t>
      </w:r>
      <w:r w:rsidRPr="00A70E7C">
        <w:t>. Det är exakt samma typ som Försvars</w:t>
      </w:r>
      <w:bookmarkStart w:name="_GoBack" w:id="1"/>
      <w:bookmarkEnd w:id="1"/>
      <w:r w:rsidRPr="00A70E7C">
        <w:t xml:space="preserve">makten köper in som tjänstevapen. I en intervju i Dagens Juridik säger polisens </w:t>
      </w:r>
      <w:r w:rsidRPr="00A70E7C">
        <w:lastRenderedPageBreak/>
        <w:t xml:space="preserve">utredare Carola Pettersson att </w:t>
      </w:r>
      <w:r w:rsidRPr="00A70E7C" w:rsidR="00D70C4B">
        <w:t>”</w:t>
      </w:r>
      <w:r w:rsidRPr="00A70E7C">
        <w:t>förr eller senare kommer de här vapnen användas av kriminella</w:t>
      </w:r>
      <w:r w:rsidRPr="00A70E7C" w:rsidR="00D70C4B">
        <w:t>”</w:t>
      </w:r>
      <w:r w:rsidRPr="00A70E7C">
        <w:t>, till exempel vid en dödsskjutning, och</w:t>
      </w:r>
      <w:r w:rsidRPr="00A70E7C" w:rsidR="00D70C4B">
        <w:t>:</w:t>
      </w:r>
      <w:r w:rsidRPr="00A70E7C">
        <w:t xml:space="preserve"> </w:t>
      </w:r>
      <w:r w:rsidRPr="00A70E7C" w:rsidR="00D70C4B">
        <w:t>”D</w:t>
      </w:r>
      <w:r w:rsidRPr="00A70E7C">
        <w:t>et vore fruktansvärt</w:t>
      </w:r>
      <w:r w:rsidRPr="00A70E7C" w:rsidR="00D70C4B">
        <w:t>.”</w:t>
      </w:r>
      <w:r w:rsidRPr="00A70E7C">
        <w:t xml:space="preserve"> I artikeln står det också att </w:t>
      </w:r>
      <w:r w:rsidRPr="00A70E7C" w:rsidR="00D70C4B">
        <w:t>”</w:t>
      </w:r>
      <w:r w:rsidRPr="00A70E7C">
        <w:t>vapenskåpet inte hade inventerats på flera månader när det upp</w:t>
      </w:r>
      <w:r w:rsidR="00A70E7C">
        <w:softHyphen/>
      </w:r>
      <w:r w:rsidRPr="00A70E7C">
        <w:t>dagades att vapen saknades</w:t>
      </w:r>
      <w:r w:rsidRPr="00A70E7C" w:rsidR="00D70C4B">
        <w:t>”</w:t>
      </w:r>
      <w:r w:rsidRPr="00A70E7C">
        <w:t>.</w:t>
      </w:r>
    </w:p>
    <w:p w:rsidRPr="00A70E7C" w:rsidR="00A70E7C" w:rsidP="00A70E7C" w:rsidRDefault="00664BF5" w14:paraId="6E7BD5BC" w14:textId="77777777">
      <w:r w:rsidRPr="00A70E7C">
        <w:t>Regeringskansliet borde ju vara den säkraste platsen i landet. Ändå har det stulits sju pistoler därifrån vid tre tillfällen på ett år. Regeringen behöver säkerställa att åtgärder vidtas så att risken minimeras för framtida stölder.</w:t>
      </w:r>
    </w:p>
    <w:sdt>
      <w:sdtPr>
        <w:alias w:val="CC_Underskrifter"/>
        <w:tag w:val="CC_Underskrifter"/>
        <w:id w:val="583496634"/>
        <w:lock w:val="sdtContentLocked"/>
        <w:placeholder>
          <w:docPart w:val="48F88D7A0FFE4F90AF8359B3DF9A1290"/>
        </w:placeholder>
      </w:sdtPr>
      <w:sdtEndPr>
        <w:rPr>
          <w:i/>
          <w:noProof/>
        </w:rPr>
      </w:sdtEndPr>
      <w:sdtContent>
        <w:p w:rsidR="00664BF5" w:rsidP="004C7282" w:rsidRDefault="00664BF5" w14:paraId="012C6999" w14:textId="1CD690C0"/>
        <w:p w:rsidR="00CC11BF" w:rsidP="004C7282" w:rsidRDefault="00161B50" w14:paraId="1FDBB8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1C702C34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A9DC" w14:textId="77777777" w:rsidR="00664BF5" w:rsidRDefault="00664BF5" w:rsidP="000C1CAD">
      <w:pPr>
        <w:spacing w:line="240" w:lineRule="auto"/>
      </w:pPr>
      <w:r>
        <w:separator/>
      </w:r>
    </w:p>
  </w:endnote>
  <w:endnote w:type="continuationSeparator" w:id="0">
    <w:p w14:paraId="717D4C34" w14:textId="77777777" w:rsidR="00664BF5" w:rsidRDefault="00664B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69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ED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D595" w14:textId="77777777" w:rsidR="00262EA3" w:rsidRPr="004C7282" w:rsidRDefault="00262EA3" w:rsidP="004C72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54EB" w14:textId="77777777" w:rsidR="00664BF5" w:rsidRDefault="00664BF5" w:rsidP="000C1CAD">
      <w:pPr>
        <w:spacing w:line="240" w:lineRule="auto"/>
      </w:pPr>
      <w:r>
        <w:separator/>
      </w:r>
    </w:p>
  </w:footnote>
  <w:footnote w:type="continuationSeparator" w:id="0">
    <w:p w14:paraId="0F14263A" w14:textId="77777777" w:rsidR="00664BF5" w:rsidRDefault="00664B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262D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203B18" wp14:anchorId="029ABB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61B50" w14:paraId="657292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F7BCE9EE8841B8B95CD11FCE885059"/>
                              </w:placeholder>
                              <w:text/>
                            </w:sdtPr>
                            <w:sdtEndPr/>
                            <w:sdtContent>
                              <w:r w:rsidR="00664BF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085DBD8C3B47A8838A66285E82641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9ABB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70E7C" w14:paraId="657292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F7BCE9EE8841B8B95CD11FCE885059"/>
                        </w:placeholder>
                        <w:text/>
                      </w:sdtPr>
                      <w:sdtEndPr/>
                      <w:sdtContent>
                        <w:r w:rsidR="00664BF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085DBD8C3B47A8838A66285E82641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AD27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8A60C1" w14:textId="77777777">
    <w:pPr>
      <w:jc w:val="right"/>
    </w:pPr>
  </w:p>
  <w:p w:rsidR="00262EA3" w:rsidP="00776B74" w:rsidRDefault="00262EA3" w14:paraId="25AE91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61B50" w14:paraId="3B0792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D7E4D5" wp14:anchorId="4087B2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61B50" w14:paraId="2C83FA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64BF5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61B50" w14:paraId="5E365C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61B50" w14:paraId="6695FD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:485</w:t>
        </w:r>
      </w:sdtContent>
    </w:sdt>
  </w:p>
  <w:p w:rsidR="00262EA3" w:rsidP="00E03A3D" w:rsidRDefault="00161B50" w14:paraId="231CA9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64BF5" w14:paraId="1D946EBC" w14:textId="77777777">
        <w:pPr>
          <w:pStyle w:val="FSHRub2"/>
        </w:pPr>
        <w:r>
          <w:t>Åtgärder mot stölder av vapen i Regeringskansliet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68EE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64B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50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96C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7E5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282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B49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BF5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B5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48AA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07F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E7C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BD1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DFA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0C4B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311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DEC11B"/>
  <w15:chartTrackingRefBased/>
  <w15:docId w15:val="{31C8DFFC-DB58-4E98-B7D7-7805637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DA5C49098C4B6385B915DC62DFB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E78AD-9A20-4259-9645-6530732ED82A}"/>
      </w:docPartPr>
      <w:docPartBody>
        <w:p w:rsidR="00811564" w:rsidRDefault="00811564">
          <w:pPr>
            <w:pStyle w:val="DCDA5C49098C4B6385B915DC62DFB8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B6D4A6D1D34DC591A76CA0BBB19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2C755-5F37-4B25-9090-8EFF3937C022}"/>
      </w:docPartPr>
      <w:docPartBody>
        <w:p w:rsidR="00811564" w:rsidRDefault="00811564">
          <w:pPr>
            <w:pStyle w:val="62B6D4A6D1D34DC591A76CA0BBB19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F7BCE9EE8841B8B95CD11FCE885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207B4-155E-494C-BBC7-945FB1A25524}"/>
      </w:docPartPr>
      <w:docPartBody>
        <w:p w:rsidR="00811564" w:rsidRDefault="00811564">
          <w:pPr>
            <w:pStyle w:val="35F7BCE9EE8841B8B95CD11FCE8850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085DBD8C3B47A8838A66285E82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76145-8D35-45D7-9521-CA304778F21C}"/>
      </w:docPartPr>
      <w:docPartBody>
        <w:p w:rsidR="00811564" w:rsidRDefault="00811564">
          <w:pPr>
            <w:pStyle w:val="E6085DBD8C3B47A8838A66285E826418"/>
          </w:pPr>
          <w:r>
            <w:t xml:space="preserve"> </w:t>
          </w:r>
        </w:p>
      </w:docPartBody>
    </w:docPart>
    <w:docPart>
      <w:docPartPr>
        <w:name w:val="48F88D7A0FFE4F90AF8359B3DF9A1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33D93-F0FE-467B-8DFB-71DB991D133E}"/>
      </w:docPartPr>
      <w:docPartBody>
        <w:p w:rsidR="008E7D0D" w:rsidRDefault="008E7D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64"/>
    <w:rsid w:val="00811564"/>
    <w:rsid w:val="008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DA5C49098C4B6385B915DC62DFB8CC">
    <w:name w:val="DCDA5C49098C4B6385B915DC62DFB8CC"/>
  </w:style>
  <w:style w:type="paragraph" w:customStyle="1" w:styleId="2F7F8DC44B864CB0B04858954DB8A8F6">
    <w:name w:val="2F7F8DC44B864CB0B04858954DB8A8F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20AA34DE8545E2B1A60A08EFFBE4F8">
    <w:name w:val="2620AA34DE8545E2B1A60A08EFFBE4F8"/>
  </w:style>
  <w:style w:type="paragraph" w:customStyle="1" w:styleId="62B6D4A6D1D34DC591A76CA0BBB19139">
    <w:name w:val="62B6D4A6D1D34DC591A76CA0BBB19139"/>
  </w:style>
  <w:style w:type="paragraph" w:customStyle="1" w:styleId="F7C66AAAF42D4C50AF02A627B9566EF3">
    <w:name w:val="F7C66AAAF42D4C50AF02A627B9566EF3"/>
  </w:style>
  <w:style w:type="paragraph" w:customStyle="1" w:styleId="AE8BA55867C24D84ADDB6EAD39A18C83">
    <w:name w:val="AE8BA55867C24D84ADDB6EAD39A18C83"/>
  </w:style>
  <w:style w:type="paragraph" w:customStyle="1" w:styleId="35F7BCE9EE8841B8B95CD11FCE885059">
    <w:name w:val="35F7BCE9EE8841B8B95CD11FCE885059"/>
  </w:style>
  <w:style w:type="paragraph" w:customStyle="1" w:styleId="E6085DBD8C3B47A8838A66285E826418">
    <w:name w:val="E6085DBD8C3B47A8838A66285E826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66231-1D70-459F-9C11-F2D973376DEB}"/>
</file>

<file path=customXml/itemProps2.xml><?xml version="1.0" encoding="utf-8"?>
<ds:datastoreItem xmlns:ds="http://schemas.openxmlformats.org/officeDocument/2006/customXml" ds:itemID="{4D11E1BA-4210-43B5-8430-1B01FE8E4EBB}"/>
</file>

<file path=customXml/itemProps3.xml><?xml version="1.0" encoding="utf-8"?>
<ds:datastoreItem xmlns:ds="http://schemas.openxmlformats.org/officeDocument/2006/customXml" ds:itemID="{449DBE09-A5D2-40C8-B2CF-248FCDE30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1957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Åtgärder mot stölder av vapen i Regeringskansliet</vt:lpstr>
      <vt:lpstr>
      </vt:lpstr>
    </vt:vector>
  </TitlesOfParts>
  <Company>Sveriges riksdag</Company>
  <LinksUpToDate>false</LinksUpToDate>
  <CharactersWithSpaces>2283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