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E452D1" w:rsidTr="00766138">
        <w:tc>
          <w:tcPr>
            <w:tcW w:w="9141" w:type="dxa"/>
          </w:tcPr>
          <w:p w:rsidR="00E452D1" w:rsidRDefault="00E452D1" w:rsidP="00766138">
            <w:bookmarkStart w:id="0" w:name="_GoBack"/>
            <w:bookmarkEnd w:id="0"/>
            <w:r>
              <w:t>RIKSDAGEN</w:t>
            </w:r>
          </w:p>
          <w:p w:rsidR="00E452D1" w:rsidRDefault="00E452D1" w:rsidP="00766138">
            <w:r>
              <w:t>TRAFIKUTSKOTTET</w:t>
            </w:r>
          </w:p>
        </w:tc>
      </w:tr>
    </w:tbl>
    <w:p w:rsidR="00E452D1" w:rsidRDefault="00E452D1" w:rsidP="00E452D1"/>
    <w:p w:rsidR="00E452D1" w:rsidRDefault="00E452D1" w:rsidP="00E452D1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52D1" w:rsidTr="00766138">
        <w:trPr>
          <w:cantSplit/>
          <w:trHeight w:val="742"/>
        </w:trPr>
        <w:tc>
          <w:tcPr>
            <w:tcW w:w="1985" w:type="dxa"/>
          </w:tcPr>
          <w:p w:rsidR="00E452D1" w:rsidRDefault="00E452D1" w:rsidP="0076613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E452D1" w:rsidRDefault="00E452D1" w:rsidP="00766138">
            <w:pPr>
              <w:rPr>
                <w:b/>
              </w:rPr>
            </w:pPr>
            <w:r>
              <w:rPr>
                <w:b/>
              </w:rPr>
              <w:t>UTSKOTTSSAMMANTRÄDE 2018/19:37</w:t>
            </w:r>
          </w:p>
          <w:p w:rsidR="00E452D1" w:rsidRDefault="00E452D1" w:rsidP="00766138">
            <w:pPr>
              <w:rPr>
                <w:b/>
              </w:rPr>
            </w:pPr>
          </w:p>
        </w:tc>
      </w:tr>
      <w:tr w:rsidR="00E452D1" w:rsidTr="00766138">
        <w:tc>
          <w:tcPr>
            <w:tcW w:w="1985" w:type="dxa"/>
          </w:tcPr>
          <w:p w:rsidR="00E452D1" w:rsidRDefault="00E452D1" w:rsidP="00766138">
            <w:r>
              <w:t>DATUM</w:t>
            </w:r>
          </w:p>
        </w:tc>
        <w:tc>
          <w:tcPr>
            <w:tcW w:w="6463" w:type="dxa"/>
          </w:tcPr>
          <w:p w:rsidR="00E452D1" w:rsidRDefault="00E452D1" w:rsidP="00766138">
            <w:r>
              <w:t>2019-05-16</w:t>
            </w:r>
          </w:p>
        </w:tc>
      </w:tr>
      <w:tr w:rsidR="00E452D1" w:rsidTr="00766138">
        <w:tc>
          <w:tcPr>
            <w:tcW w:w="1985" w:type="dxa"/>
          </w:tcPr>
          <w:p w:rsidR="00E452D1" w:rsidRDefault="00E452D1" w:rsidP="00766138">
            <w:r>
              <w:t>TID</w:t>
            </w:r>
          </w:p>
        </w:tc>
        <w:tc>
          <w:tcPr>
            <w:tcW w:w="6463" w:type="dxa"/>
          </w:tcPr>
          <w:p w:rsidR="00E452D1" w:rsidRDefault="00E452D1" w:rsidP="00766138">
            <w:r>
              <w:t>10:00-11:20</w:t>
            </w:r>
            <w:r>
              <w:br/>
              <w:t>11:25- 11:45</w:t>
            </w:r>
          </w:p>
          <w:p w:rsidR="00E452D1" w:rsidRDefault="00E452D1" w:rsidP="00766138"/>
        </w:tc>
      </w:tr>
      <w:tr w:rsidR="00E452D1" w:rsidTr="00766138">
        <w:tc>
          <w:tcPr>
            <w:tcW w:w="1985" w:type="dxa"/>
          </w:tcPr>
          <w:p w:rsidR="00E452D1" w:rsidRDefault="00E452D1" w:rsidP="00766138">
            <w:r>
              <w:t>NÄRVARANDE</w:t>
            </w:r>
          </w:p>
        </w:tc>
        <w:tc>
          <w:tcPr>
            <w:tcW w:w="6463" w:type="dxa"/>
          </w:tcPr>
          <w:p w:rsidR="00E452D1" w:rsidRDefault="00E452D1" w:rsidP="00766138">
            <w:r>
              <w:t>Se bilaga 1</w:t>
            </w:r>
          </w:p>
        </w:tc>
      </w:tr>
    </w:tbl>
    <w:p w:rsidR="00E452D1" w:rsidRDefault="00E452D1" w:rsidP="00E452D1"/>
    <w:p w:rsidR="00E452D1" w:rsidRDefault="00E452D1" w:rsidP="00E452D1">
      <w:pPr>
        <w:tabs>
          <w:tab w:val="left" w:pos="1701"/>
        </w:tabs>
        <w:rPr>
          <w:snapToGrid w:val="0"/>
          <w:color w:val="000000"/>
        </w:rPr>
      </w:pPr>
    </w:p>
    <w:p w:rsidR="00E452D1" w:rsidRPr="007C7EB8" w:rsidRDefault="00E452D1" w:rsidP="00E452D1">
      <w:pPr>
        <w:tabs>
          <w:tab w:val="left" w:pos="1701"/>
        </w:tabs>
        <w:rPr>
          <w:snapToGrid w:val="0"/>
          <w:color w:val="000000"/>
        </w:rPr>
      </w:pPr>
    </w:p>
    <w:p w:rsidR="00E452D1" w:rsidRPr="007C7EB8" w:rsidRDefault="00E452D1" w:rsidP="00E452D1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452D1" w:rsidTr="00766138">
        <w:tc>
          <w:tcPr>
            <w:tcW w:w="567" w:type="dxa"/>
          </w:tcPr>
          <w:p w:rsidR="00E452D1" w:rsidRDefault="00E452D1" w:rsidP="0076613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E452D1" w:rsidRPr="00E64F72" w:rsidRDefault="00E452D1" w:rsidP="00766138"/>
          <w:p w:rsidR="00E452D1" w:rsidRDefault="00E452D1" w:rsidP="00766138"/>
          <w:p w:rsidR="00E452D1" w:rsidRDefault="00E452D1" w:rsidP="00766138"/>
          <w:p w:rsidR="00E452D1" w:rsidRPr="00E23C68" w:rsidRDefault="00E452D1" w:rsidP="00766138">
            <w:pPr>
              <w:rPr>
                <w:b/>
              </w:rPr>
            </w:pPr>
            <w:r w:rsidRPr="00E23C68">
              <w:rPr>
                <w:b/>
              </w:rPr>
              <w:t>§ 2</w:t>
            </w:r>
          </w:p>
          <w:p w:rsidR="00E452D1" w:rsidRPr="00E64F72" w:rsidRDefault="00E452D1" w:rsidP="00766138"/>
          <w:p w:rsidR="00E452D1" w:rsidRPr="00E64F72" w:rsidRDefault="00E452D1" w:rsidP="00766138"/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135089" w:rsidRDefault="00135089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135089" w:rsidRDefault="00135089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2A50A5" w:rsidRDefault="002A50A5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  <w:r>
              <w:rPr>
                <w:b/>
              </w:rPr>
              <w:t xml:space="preserve">§ 5     </w:t>
            </w: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135089" w:rsidRDefault="00135089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  <w:r>
              <w:rPr>
                <w:b/>
              </w:rPr>
              <w:t>§ 6</w:t>
            </w:r>
          </w:p>
          <w:p w:rsidR="00E452D1" w:rsidRDefault="00E452D1" w:rsidP="00766138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  <w:r>
              <w:rPr>
                <w:b/>
              </w:rPr>
              <w:t>§ 7</w:t>
            </w: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2A50A5" w:rsidRDefault="002A50A5" w:rsidP="00766138">
            <w:pPr>
              <w:rPr>
                <w:b/>
              </w:rPr>
            </w:pPr>
          </w:p>
          <w:p w:rsidR="002A50A5" w:rsidRDefault="002A50A5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  <w:r>
              <w:rPr>
                <w:b/>
              </w:rPr>
              <w:t>§ 8</w:t>
            </w: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D93A78" w:rsidRDefault="00E452D1" w:rsidP="0076613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52D1" w:rsidRDefault="002A50A5" w:rsidP="00766138">
            <w:pPr>
              <w:rPr>
                <w:b/>
              </w:rPr>
            </w:pPr>
            <w:r>
              <w:rPr>
                <w:b/>
              </w:rPr>
              <w:t>§ 9</w:t>
            </w: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52D1" w:rsidRDefault="00E452D1" w:rsidP="00766138">
            <w:pPr>
              <w:rPr>
                <w:b/>
              </w:rPr>
            </w:pPr>
          </w:p>
          <w:p w:rsidR="00E452D1" w:rsidRDefault="00E452D1" w:rsidP="00766138">
            <w:pPr>
              <w:rPr>
                <w:b/>
              </w:rPr>
            </w:pPr>
          </w:p>
          <w:p w:rsidR="00E452D1" w:rsidRPr="00385373" w:rsidRDefault="00E452D1" w:rsidP="00766138">
            <w:pPr>
              <w:rPr>
                <w:b/>
              </w:rPr>
            </w:pPr>
          </w:p>
        </w:tc>
        <w:tc>
          <w:tcPr>
            <w:tcW w:w="6946" w:type="dxa"/>
          </w:tcPr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452D1" w:rsidRPr="00D95615" w:rsidRDefault="00E452D1" w:rsidP="0076613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956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protokoll 2018/19:36.</w:t>
            </w:r>
          </w:p>
          <w:p w:rsidR="00E452D1" w:rsidRPr="00396AA1" w:rsidRDefault="00E452D1" w:rsidP="00766138">
            <w:pPr>
              <w:tabs>
                <w:tab w:val="left" w:pos="1701"/>
              </w:tabs>
            </w:pP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Sjöfartsfrågor (TU14)</w:t>
            </w: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452D1" w:rsidRPr="009749D3" w:rsidRDefault="00E452D1" w:rsidP="0076613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749D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tet fortsatte behandlingen av motioner.</w:t>
            </w: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2018/19:TU14.</w:t>
            </w: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S-, M-, SD-, C-, V-, KD- och MP-ledamöterna anmälde reservationer.</w:t>
            </w:r>
            <w:r w:rsidR="00135089">
              <w:rPr>
                <w:rFonts w:eastAsiaTheme="minorHAnsi"/>
                <w:color w:val="000000"/>
                <w:szCs w:val="24"/>
                <w:lang w:eastAsia="en-US"/>
              </w:rPr>
              <w:t xml:space="preserve"> V-ledamoten anmälde ett särskilt yttrande.</w:t>
            </w: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 för 2019 (TU3</w:t>
            </w:r>
            <w:r w:rsidR="0042729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y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beredningen av frågan om yttrande till finansutskottet över proposition 2018/19:99.</w:t>
            </w: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2018/19:TU3y.</w:t>
            </w: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M-, KD- och SD-ledamöterna anmälde avvikande meningar.</w:t>
            </w:r>
            <w:r w:rsidR="0013508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135089">
              <w:rPr>
                <w:rFonts w:eastAsiaTheme="minorHAnsi"/>
                <w:color w:val="000000"/>
                <w:szCs w:val="24"/>
                <w:lang w:eastAsia="en-US"/>
              </w:rPr>
              <w:t>V-ledamoten anmälde ett särskilt yttrande.</w:t>
            </w: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452D1" w:rsidRPr="006932E4" w:rsidRDefault="00E452D1" w:rsidP="0076613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6932E4"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Medgivande att närvara </w:t>
            </w: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452D1" w:rsidRPr="00087346" w:rsidRDefault="00E452D1" w:rsidP="00E452D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Marcus Morfeldt från Moderaternas gruppkansli </w:t>
            </w:r>
            <w:r w:rsidR="00BB7E3B">
              <w:rPr>
                <w:rFonts w:eastAsiaTheme="minorHAnsi"/>
                <w:bCs/>
                <w:color w:val="000000"/>
                <w:szCs w:val="24"/>
                <w:lang w:eastAsia="en-US"/>
              </w:rPr>
              <w:t>och Lova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André Nilsson från Miljöpartiets gruppkansli fick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närvara </w:t>
            </w:r>
            <w:r w:rsidR="002A50A5">
              <w:rPr>
                <w:rFonts w:eastAsiaTheme="minorHAnsi"/>
                <w:bCs/>
                <w:color w:val="000000"/>
                <w:szCs w:val="24"/>
                <w:lang w:eastAsia="en-US"/>
              </w:rPr>
              <w:t>under punkten 5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>vid dagens sammanträde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452D1" w:rsidRPr="006932E4" w:rsidRDefault="00E452D1" w:rsidP="0076613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</w:t>
            </w:r>
            <w:r w:rsidR="002A50A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ion från Trafikverket</w:t>
            </w:r>
          </w:p>
          <w:p w:rsidR="00E452D1" w:rsidRDefault="002A50A5" w:rsidP="0076613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Generaldirektör Lena Erixon, Malin Holen chef för verksamhetsområde Underhåll och Lennart Kalander chef för nationell planering informerade om arbetet med prognosmodeller gällande höghastighetsjärnväg</w:t>
            </w:r>
            <w:r w:rsidR="00135089">
              <w:rPr>
                <w:rFonts w:eastAsiaTheme="minorHAnsi"/>
                <w:color w:val="000000"/>
                <w:szCs w:val="24"/>
                <w:lang w:eastAsia="en-US"/>
              </w:rPr>
              <w:t>ar och om arbetet med underhålls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plan</w:t>
            </w:r>
            <w:r w:rsidR="00135089">
              <w:rPr>
                <w:rFonts w:eastAsiaTheme="minorHAnsi"/>
                <w:color w:val="000000"/>
                <w:szCs w:val="24"/>
                <w:lang w:eastAsia="en-US"/>
              </w:rPr>
              <w:t xml:space="preserve"> 2019-</w:t>
            </w:r>
            <w:r w:rsidR="00135089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2022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2A50A5" w:rsidRDefault="002A50A5" w:rsidP="0076613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A50A5" w:rsidRDefault="002A50A5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Väg- och fordonsfrågor (TU16)</w:t>
            </w:r>
          </w:p>
          <w:p w:rsidR="002A50A5" w:rsidRDefault="002A50A5" w:rsidP="0076613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50A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motioner.</w:t>
            </w:r>
          </w:p>
          <w:p w:rsidR="002A50A5" w:rsidRDefault="002A50A5" w:rsidP="0076613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A50A5" w:rsidRDefault="002A50A5" w:rsidP="0076613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2A50A5" w:rsidRDefault="002A50A5" w:rsidP="0076613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A50A5" w:rsidRDefault="002A50A5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Järnvägsfrågor (TU</w:t>
            </w:r>
            <w:r w:rsidRPr="002A50A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17)</w:t>
            </w:r>
          </w:p>
          <w:p w:rsidR="002A50A5" w:rsidRDefault="002A50A5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A50A5" w:rsidRDefault="002A50A5" w:rsidP="002A50A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påbörjade</w:t>
            </w:r>
            <w:r w:rsidRPr="002A50A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behandlingen av motioner.</w:t>
            </w:r>
          </w:p>
          <w:p w:rsidR="002A50A5" w:rsidRDefault="002A50A5" w:rsidP="002A50A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A50A5" w:rsidRDefault="002A50A5" w:rsidP="002A50A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2A50A5" w:rsidRDefault="002A50A5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A50A5" w:rsidRDefault="002A50A5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Fyrstegsprincipen inom planeringen av transportinfrastruktur (TU18)</w:t>
            </w:r>
          </w:p>
          <w:p w:rsidR="002A50A5" w:rsidRDefault="002A50A5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A50A5" w:rsidRDefault="002A50A5" w:rsidP="002A50A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påbörjade</w:t>
            </w:r>
            <w:r w:rsidRPr="002A50A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behandlingen av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skrivelse 2018/19:113</w:t>
            </w:r>
            <w:r w:rsidR="00D93A7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motioner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2A50A5" w:rsidRDefault="002A50A5" w:rsidP="002A50A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A50A5" w:rsidRDefault="002A50A5" w:rsidP="002A50A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2A50A5" w:rsidRPr="002A50A5" w:rsidRDefault="002A50A5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902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E452D1" w:rsidRDefault="00E452D1" w:rsidP="0076613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452D1" w:rsidRPr="00B55389" w:rsidRDefault="002A50A5" w:rsidP="00766138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Tisdagen den 28 maj 2019 kl. 11</w:t>
            </w:r>
            <w:r w:rsidR="00E452D1">
              <w:rPr>
                <w:szCs w:val="24"/>
              </w:rPr>
              <w:t>.00.</w:t>
            </w:r>
          </w:p>
          <w:p w:rsidR="00E452D1" w:rsidRDefault="00E452D1" w:rsidP="00766138">
            <w:pPr>
              <w:tabs>
                <w:tab w:val="left" w:pos="1701"/>
              </w:tabs>
            </w:pPr>
          </w:p>
          <w:p w:rsidR="00E452D1" w:rsidRPr="0099025A" w:rsidRDefault="00E452D1" w:rsidP="00766138">
            <w:pPr>
              <w:tabs>
                <w:tab w:val="left" w:pos="1701"/>
              </w:tabs>
            </w:pPr>
          </w:p>
          <w:p w:rsidR="00E452D1" w:rsidRDefault="00E452D1" w:rsidP="00766138">
            <w:pPr>
              <w:tabs>
                <w:tab w:val="left" w:pos="1701"/>
              </w:tabs>
            </w:pPr>
            <w:r>
              <w:t>Vid protokollet</w:t>
            </w:r>
          </w:p>
          <w:p w:rsidR="00E452D1" w:rsidRDefault="00E452D1" w:rsidP="00766138">
            <w:pPr>
              <w:tabs>
                <w:tab w:val="left" w:pos="1701"/>
              </w:tabs>
            </w:pPr>
          </w:p>
          <w:p w:rsidR="00E452D1" w:rsidRDefault="00E452D1" w:rsidP="00766138">
            <w:pPr>
              <w:tabs>
                <w:tab w:val="left" w:pos="1701"/>
              </w:tabs>
            </w:pPr>
          </w:p>
          <w:p w:rsidR="00E452D1" w:rsidRDefault="00E452D1" w:rsidP="00766138">
            <w:pPr>
              <w:tabs>
                <w:tab w:val="left" w:pos="1701"/>
              </w:tabs>
            </w:pPr>
          </w:p>
          <w:p w:rsidR="00D23597" w:rsidRDefault="00D23597" w:rsidP="00766138">
            <w:pPr>
              <w:tabs>
                <w:tab w:val="left" w:pos="1701"/>
              </w:tabs>
            </w:pPr>
          </w:p>
          <w:p w:rsidR="00E452D1" w:rsidRDefault="00E452D1" w:rsidP="00766138">
            <w:pPr>
              <w:tabs>
                <w:tab w:val="left" w:pos="1701"/>
              </w:tabs>
            </w:pPr>
          </w:p>
          <w:p w:rsidR="00E452D1" w:rsidRDefault="00E452D1" w:rsidP="00766138">
            <w:pPr>
              <w:tabs>
                <w:tab w:val="left" w:pos="1701"/>
              </w:tabs>
            </w:pPr>
          </w:p>
          <w:p w:rsidR="00E452D1" w:rsidRDefault="002A50A5" w:rsidP="00766138">
            <w:pPr>
              <w:tabs>
                <w:tab w:val="left" w:pos="1701"/>
              </w:tabs>
            </w:pPr>
            <w:r>
              <w:t xml:space="preserve">Justeras den 28 </w:t>
            </w:r>
            <w:r w:rsidR="00E452D1">
              <w:t>maj</w:t>
            </w:r>
          </w:p>
          <w:p w:rsidR="00E452D1" w:rsidRPr="00225EC9" w:rsidRDefault="00E452D1" w:rsidP="00766138">
            <w:pPr>
              <w:tabs>
                <w:tab w:val="left" w:pos="1701"/>
              </w:tabs>
            </w:pPr>
          </w:p>
        </w:tc>
      </w:tr>
    </w:tbl>
    <w:p w:rsidR="00E452D1" w:rsidRPr="007C7EB8" w:rsidRDefault="00E452D1" w:rsidP="00E452D1">
      <w:pPr>
        <w:tabs>
          <w:tab w:val="left" w:pos="1701"/>
        </w:tabs>
        <w:rPr>
          <w:snapToGrid w:val="0"/>
          <w:color w:val="000000"/>
        </w:rPr>
      </w:pPr>
    </w:p>
    <w:p w:rsidR="00E452D1" w:rsidRPr="007C7EB8" w:rsidRDefault="00E452D1" w:rsidP="00E452D1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452D1" w:rsidTr="00766138">
        <w:tc>
          <w:tcPr>
            <w:tcW w:w="567" w:type="dxa"/>
          </w:tcPr>
          <w:p w:rsidR="00E452D1" w:rsidRPr="00385373" w:rsidRDefault="00E452D1" w:rsidP="00766138">
            <w:pPr>
              <w:rPr>
                <w:b/>
              </w:rPr>
            </w:pPr>
          </w:p>
        </w:tc>
        <w:tc>
          <w:tcPr>
            <w:tcW w:w="6946" w:type="dxa"/>
          </w:tcPr>
          <w:p w:rsidR="00E452D1" w:rsidRPr="00225EC9" w:rsidRDefault="00E452D1" w:rsidP="00766138">
            <w:pPr>
              <w:tabs>
                <w:tab w:val="left" w:pos="1701"/>
              </w:tabs>
            </w:pPr>
          </w:p>
        </w:tc>
      </w:tr>
    </w:tbl>
    <w:p w:rsidR="00E452D1" w:rsidRDefault="00E452D1" w:rsidP="00E452D1">
      <w:pPr>
        <w:rPr>
          <w:szCs w:val="24"/>
        </w:rPr>
      </w:pPr>
      <w:r>
        <w:rPr>
          <w:sz w:val="18"/>
          <w:szCs w:val="18"/>
        </w:rPr>
        <w:t xml:space="preserve">                                              </w:t>
      </w:r>
      <w:r w:rsidRPr="009476B5">
        <w:rPr>
          <w:szCs w:val="24"/>
        </w:rPr>
        <w:t>Jens Holm</w:t>
      </w:r>
    </w:p>
    <w:p w:rsidR="00E452D1" w:rsidRDefault="00E452D1" w:rsidP="00E452D1">
      <w:pPr>
        <w:rPr>
          <w:szCs w:val="24"/>
        </w:rPr>
      </w:pPr>
    </w:p>
    <w:p w:rsidR="00E452D1" w:rsidRDefault="00E452D1" w:rsidP="00E452D1">
      <w:pPr>
        <w:rPr>
          <w:szCs w:val="24"/>
        </w:rPr>
      </w:pPr>
    </w:p>
    <w:p w:rsidR="00E452D1" w:rsidRDefault="00E452D1" w:rsidP="00E452D1">
      <w:pPr>
        <w:rPr>
          <w:szCs w:val="24"/>
        </w:rPr>
      </w:pPr>
    </w:p>
    <w:p w:rsidR="00E452D1" w:rsidRDefault="00E452D1" w:rsidP="00E452D1">
      <w:pPr>
        <w:rPr>
          <w:szCs w:val="24"/>
        </w:rPr>
      </w:pPr>
    </w:p>
    <w:p w:rsidR="00E452D1" w:rsidRDefault="00E452D1" w:rsidP="00E452D1">
      <w:pPr>
        <w:rPr>
          <w:szCs w:val="24"/>
        </w:rPr>
      </w:pPr>
    </w:p>
    <w:p w:rsidR="002A50A5" w:rsidRDefault="002A50A5" w:rsidP="00E452D1">
      <w:pPr>
        <w:rPr>
          <w:szCs w:val="24"/>
        </w:rPr>
      </w:pPr>
    </w:p>
    <w:p w:rsidR="00D93A78" w:rsidRDefault="00D93A78" w:rsidP="00E452D1">
      <w:pPr>
        <w:rPr>
          <w:szCs w:val="24"/>
        </w:rPr>
      </w:pPr>
    </w:p>
    <w:p w:rsidR="00E452D1" w:rsidRDefault="00E452D1" w:rsidP="00E452D1">
      <w:pPr>
        <w:rPr>
          <w:szCs w:val="24"/>
        </w:rPr>
      </w:pPr>
    </w:p>
    <w:p w:rsidR="00E452D1" w:rsidRDefault="00E452D1" w:rsidP="00E452D1">
      <w:pPr>
        <w:rPr>
          <w:szCs w:val="24"/>
        </w:rPr>
      </w:pPr>
    </w:p>
    <w:p w:rsidR="00E452D1" w:rsidRDefault="00E452D1" w:rsidP="00E452D1">
      <w:pPr>
        <w:rPr>
          <w:szCs w:val="24"/>
        </w:rPr>
      </w:pPr>
    </w:p>
    <w:p w:rsidR="00E452D1" w:rsidRPr="009476B5" w:rsidRDefault="00E452D1" w:rsidP="00E452D1">
      <w:pPr>
        <w:rPr>
          <w:szCs w:val="24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E452D1" w:rsidRPr="00301262" w:rsidTr="00766138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</w:rPr>
            </w:pPr>
            <w:r w:rsidRPr="00301262">
              <w:rPr>
                <w:b/>
                <w:sz w:val="18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</w:rPr>
            </w:pPr>
            <w:r w:rsidRPr="00301262">
              <w:rPr>
                <w:b/>
                <w:sz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sz w:val="18"/>
              </w:rPr>
              <w:t>Bilaga 1 till protokoll</w:t>
            </w:r>
            <w:r w:rsidRPr="00301262">
              <w:rPr>
                <w:sz w:val="18"/>
              </w:rPr>
              <w:t xml:space="preserve"> </w:t>
            </w:r>
          </w:p>
          <w:p w:rsidR="00E452D1" w:rsidRPr="00301262" w:rsidRDefault="006E7597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>
              <w:rPr>
                <w:b/>
                <w:sz w:val="18"/>
              </w:rPr>
              <w:t>2018/19:37</w:t>
            </w:r>
          </w:p>
        </w:tc>
      </w:tr>
      <w:tr w:rsidR="00E452D1" w:rsidRPr="00301262" w:rsidTr="00766138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2D1" w:rsidRPr="00301262" w:rsidRDefault="006E7597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>
              <w:rPr>
                <w:sz w:val="18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6E7597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>
              <w:rPr>
                <w:sz w:val="18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6E7597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>
              <w:rPr>
                <w:sz w:val="18"/>
              </w:rPr>
              <w:t>§ 3-4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>
              <w:rPr>
                <w:sz w:val="18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>
              <w:rPr>
                <w:sz w:val="18"/>
              </w:rPr>
              <w:t>§ 6-7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>
              <w:rPr>
                <w:sz w:val="18"/>
              </w:rPr>
              <w:t>§ 8-9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E452D1" w:rsidRPr="00301262" w:rsidTr="00766138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i/>
                <w:sz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color w:val="000000"/>
                <w:sz w:val="18"/>
                <w:szCs w:val="22"/>
                <w:lang w:val="en-US"/>
              </w:rPr>
              <w:t xml:space="preserve">Jens Holm (V), </w:t>
            </w:r>
            <w:r w:rsidRPr="00301262">
              <w:rPr>
                <w:i/>
                <w:color w:val="000000"/>
                <w:sz w:val="18"/>
                <w:szCs w:val="22"/>
                <w:lang w:val="en-US"/>
              </w:rPr>
              <w:t xml:space="preserve">ordf.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color w:val="000000"/>
                <w:sz w:val="18"/>
                <w:szCs w:val="22"/>
              </w:rPr>
            </w:pPr>
            <w:r w:rsidRPr="00301262">
              <w:rPr>
                <w:color w:val="000000"/>
                <w:sz w:val="18"/>
                <w:szCs w:val="22"/>
              </w:rPr>
              <w:t xml:space="preserve">Anders Åkesson (C), </w:t>
            </w:r>
            <w:r w:rsidRPr="00301262">
              <w:rPr>
                <w:i/>
                <w:color w:val="000000"/>
                <w:sz w:val="18"/>
                <w:szCs w:val="22"/>
              </w:rPr>
              <w:t>förste</w:t>
            </w:r>
            <w:r w:rsidRPr="00301262">
              <w:rPr>
                <w:color w:val="000000"/>
                <w:sz w:val="18"/>
                <w:szCs w:val="22"/>
              </w:rPr>
              <w:t xml:space="preserve"> </w:t>
            </w:r>
            <w:r w:rsidRPr="00301262">
              <w:rPr>
                <w:i/>
                <w:color w:val="000000"/>
                <w:sz w:val="18"/>
                <w:szCs w:val="22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  <w:r w:rsidRPr="00301262">
              <w:rPr>
                <w:sz w:val="18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  <w:r w:rsidRPr="00301262">
              <w:rPr>
                <w:sz w:val="18"/>
                <w:lang w:val="en-GB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  <w:r w:rsidRPr="00301262">
              <w:rPr>
                <w:sz w:val="18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</w:tr>
      <w:tr w:rsidR="00E452D1" w:rsidRPr="00E452D1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color w:val="000000"/>
                <w:sz w:val="18"/>
                <w:szCs w:val="22"/>
                <w:lang w:val="fr-FR"/>
              </w:rPr>
            </w:pPr>
            <w:r w:rsidRPr="00301262">
              <w:rPr>
                <w:color w:val="000000"/>
                <w:sz w:val="18"/>
                <w:szCs w:val="22"/>
                <w:lang w:val="fr-FR"/>
              </w:rPr>
              <w:t xml:space="preserve">Magnus Jacobsson (KD) </w:t>
            </w:r>
            <w:r w:rsidRPr="00301262">
              <w:rPr>
                <w:i/>
                <w:color w:val="000000"/>
                <w:sz w:val="18"/>
                <w:szCs w:val="22"/>
                <w:lang w:val="fr-FR"/>
              </w:rPr>
              <w:t>andre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6E7597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6E7597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6E7597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 xml:space="preserve">Anna-Caren Sätherberg (S) </w:t>
            </w:r>
            <w:r w:rsidRPr="00301262">
              <w:rPr>
                <w:i/>
                <w:color w:val="000000"/>
                <w:sz w:val="18"/>
                <w:szCs w:val="22"/>
              </w:rPr>
              <w:t>tredje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E7597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6E7597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6E7597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i/>
                <w:sz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E452D1" w:rsidRPr="00D23597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328"/>
              </w:tabs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6E7597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6E7597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6E7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F12D4C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328"/>
              </w:tabs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Vasiliki Tsouplaki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Maria Gardfjell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E452D1" w:rsidRPr="00301262" w:rsidTr="00766138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Henrik Edin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1" w:rsidRPr="00301262" w:rsidRDefault="00E452D1" w:rsidP="007661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</w:tbl>
    <w:p w:rsidR="00E452D1" w:rsidRDefault="00E452D1" w:rsidP="00E452D1"/>
    <w:p w:rsidR="00E452D1" w:rsidRDefault="00E452D1" w:rsidP="00E452D1"/>
    <w:p w:rsidR="00E452D1" w:rsidRDefault="00E452D1" w:rsidP="00E452D1"/>
    <w:p w:rsidR="00E452D1" w:rsidRDefault="00E452D1" w:rsidP="00E452D1"/>
    <w:p w:rsidR="00E452D1" w:rsidRPr="009D5ADB" w:rsidRDefault="00E452D1" w:rsidP="00E452D1"/>
    <w:p w:rsidR="00E452D1" w:rsidRPr="00A37376" w:rsidRDefault="00E452D1" w:rsidP="00E452D1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1"/>
    <w:rsid w:val="0006043F"/>
    <w:rsid w:val="00072835"/>
    <w:rsid w:val="00094A50"/>
    <w:rsid w:val="00135089"/>
    <w:rsid w:val="00242254"/>
    <w:rsid w:val="0028015F"/>
    <w:rsid w:val="00280BC7"/>
    <w:rsid w:val="002A50A5"/>
    <w:rsid w:val="002B7046"/>
    <w:rsid w:val="00386CC5"/>
    <w:rsid w:val="00427299"/>
    <w:rsid w:val="005315D0"/>
    <w:rsid w:val="00585C22"/>
    <w:rsid w:val="006D3AF9"/>
    <w:rsid w:val="006E7597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BB7E3B"/>
    <w:rsid w:val="00D23597"/>
    <w:rsid w:val="00D66118"/>
    <w:rsid w:val="00D8468E"/>
    <w:rsid w:val="00D93A78"/>
    <w:rsid w:val="00DE3D8E"/>
    <w:rsid w:val="00E452D1"/>
    <w:rsid w:val="00F063C4"/>
    <w:rsid w:val="00F12D4C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2DFF-EE7A-4D93-AF4F-B65F6E21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7E3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E3B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629</Words>
  <Characters>3139</Characters>
  <Application>Microsoft Office Word</Application>
  <DocSecurity>4</DocSecurity>
  <Lines>1569</Lines>
  <Paragraphs>342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cp:lastPrinted>2019-05-16T12:50:00Z</cp:lastPrinted>
  <dcterms:created xsi:type="dcterms:W3CDTF">2019-06-04T12:06:00Z</dcterms:created>
  <dcterms:modified xsi:type="dcterms:W3CDTF">2019-06-04T12:06:00Z</dcterms:modified>
</cp:coreProperties>
</file>