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14 mars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förvaltning och statistikfrågor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användningen av hemliga tvångsmedel under 2016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Åsnens nationalpark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51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mars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2018-03-14</SAFIR_Sammantradesdatum_Doc>
    <SAFIR_SammantradeID xmlns="C07A1A6C-0B19-41D9-BDF8-F523BA3921EB">ba31c40d-4511-4590-96d9-ca44ac86f49d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E9979-BB36-4C3F-B93D-9DA3103FF4D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mars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