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6DCCC" w14:textId="77777777" w:rsidR="006E04A4" w:rsidRPr="00CD7560" w:rsidRDefault="00B74E55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43</w:t>
      </w:r>
      <w:bookmarkEnd w:id="1"/>
    </w:p>
    <w:p w14:paraId="61F6DCCD" w14:textId="77777777" w:rsidR="006E04A4" w:rsidRDefault="00B74E55">
      <w:pPr>
        <w:pStyle w:val="Datum"/>
        <w:outlineLvl w:val="0"/>
      </w:pPr>
      <w:bookmarkStart w:id="2" w:name="DocumentDate"/>
      <w:r>
        <w:t>Fredagen den 27 november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E089D" w14:paraId="61F6DCD2" w14:textId="77777777" w:rsidTr="00E47117">
        <w:trPr>
          <w:cantSplit/>
        </w:trPr>
        <w:tc>
          <w:tcPr>
            <w:tcW w:w="454" w:type="dxa"/>
          </w:tcPr>
          <w:p w14:paraId="61F6DCCE" w14:textId="77777777" w:rsidR="006E04A4" w:rsidRDefault="00B74E5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1F6DCCF" w14:textId="77777777" w:rsidR="006E04A4" w:rsidRDefault="00B74E5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1F6DCD0" w14:textId="77777777" w:rsidR="006E04A4" w:rsidRDefault="00B74E55"/>
        </w:tc>
        <w:tc>
          <w:tcPr>
            <w:tcW w:w="7512" w:type="dxa"/>
          </w:tcPr>
          <w:p w14:paraId="61F6DCD1" w14:textId="77777777" w:rsidR="006E04A4" w:rsidRDefault="00B74E55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61F6DCD3" w14:textId="77777777" w:rsidR="006E04A4" w:rsidRDefault="00B74E55">
      <w:pPr>
        <w:pStyle w:val="StreckLngt"/>
      </w:pPr>
      <w:r>
        <w:tab/>
      </w:r>
    </w:p>
    <w:p w14:paraId="61F6DCD4" w14:textId="77777777" w:rsidR="00121B42" w:rsidRDefault="00B74E55" w:rsidP="00121B42">
      <w:pPr>
        <w:pStyle w:val="Blankrad"/>
      </w:pPr>
      <w:r>
        <w:t xml:space="preserve">      </w:t>
      </w:r>
    </w:p>
    <w:p w14:paraId="61F6DCD5" w14:textId="77777777" w:rsidR="00CF242C" w:rsidRDefault="00B74E5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E089D" w14:paraId="61F6DCD9" w14:textId="77777777" w:rsidTr="00055526">
        <w:trPr>
          <w:cantSplit/>
        </w:trPr>
        <w:tc>
          <w:tcPr>
            <w:tcW w:w="567" w:type="dxa"/>
          </w:tcPr>
          <w:p w14:paraId="61F6DCD6" w14:textId="77777777" w:rsidR="001D7AF0" w:rsidRDefault="00B74E55" w:rsidP="00C84F80">
            <w:pPr>
              <w:keepNext/>
            </w:pPr>
          </w:p>
        </w:tc>
        <w:tc>
          <w:tcPr>
            <w:tcW w:w="6663" w:type="dxa"/>
          </w:tcPr>
          <w:p w14:paraId="61F6DCD7" w14:textId="77777777" w:rsidR="006E04A4" w:rsidRDefault="00B74E5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1F6DCD8" w14:textId="77777777" w:rsidR="006E04A4" w:rsidRDefault="00B74E55" w:rsidP="00C84F80">
            <w:pPr>
              <w:keepNext/>
            </w:pPr>
          </w:p>
        </w:tc>
      </w:tr>
      <w:tr w:rsidR="008E089D" w14:paraId="61F6DCDD" w14:textId="77777777" w:rsidTr="00055526">
        <w:trPr>
          <w:cantSplit/>
        </w:trPr>
        <w:tc>
          <w:tcPr>
            <w:tcW w:w="567" w:type="dxa"/>
          </w:tcPr>
          <w:p w14:paraId="61F6DCDA" w14:textId="77777777" w:rsidR="001D7AF0" w:rsidRDefault="00B74E5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1F6DCDB" w14:textId="77777777" w:rsidR="006E04A4" w:rsidRDefault="00B74E55" w:rsidP="000326E3">
            <w:r>
              <w:t>Justering av protokoll från sammanträdet fredagen den 6 november</w:t>
            </w:r>
          </w:p>
        </w:tc>
        <w:tc>
          <w:tcPr>
            <w:tcW w:w="2055" w:type="dxa"/>
          </w:tcPr>
          <w:p w14:paraId="61F6DCDC" w14:textId="77777777" w:rsidR="006E04A4" w:rsidRDefault="00B74E55" w:rsidP="00C84F80"/>
        </w:tc>
      </w:tr>
      <w:tr w:rsidR="008E089D" w14:paraId="61F6DCE1" w14:textId="77777777" w:rsidTr="00055526">
        <w:trPr>
          <w:cantSplit/>
        </w:trPr>
        <w:tc>
          <w:tcPr>
            <w:tcW w:w="567" w:type="dxa"/>
          </w:tcPr>
          <w:p w14:paraId="61F6DCDE" w14:textId="77777777" w:rsidR="001D7AF0" w:rsidRDefault="00B74E55" w:rsidP="00C84F80">
            <w:pPr>
              <w:keepNext/>
            </w:pPr>
          </w:p>
        </w:tc>
        <w:tc>
          <w:tcPr>
            <w:tcW w:w="6663" w:type="dxa"/>
          </w:tcPr>
          <w:p w14:paraId="61F6DCDF" w14:textId="77777777" w:rsidR="006E04A4" w:rsidRDefault="00B74E55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61F6DCE0" w14:textId="77777777" w:rsidR="006E04A4" w:rsidRDefault="00B74E55" w:rsidP="00C84F80">
            <w:pPr>
              <w:keepNext/>
            </w:pPr>
          </w:p>
        </w:tc>
      </w:tr>
      <w:tr w:rsidR="008E089D" w14:paraId="61F6DCE5" w14:textId="77777777" w:rsidTr="00055526">
        <w:trPr>
          <w:cantSplit/>
        </w:trPr>
        <w:tc>
          <w:tcPr>
            <w:tcW w:w="567" w:type="dxa"/>
          </w:tcPr>
          <w:p w14:paraId="61F6DCE2" w14:textId="77777777" w:rsidR="001D7AF0" w:rsidRDefault="00B74E5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1F6DCE3" w14:textId="77777777" w:rsidR="006E04A4" w:rsidRDefault="00B74E55" w:rsidP="000326E3">
            <w:r>
              <w:t xml:space="preserve">Kristina Yngwe (C) </w:t>
            </w:r>
            <w:r>
              <w:t>fr.o.m. den 30 november</w:t>
            </w:r>
            <w:r>
              <w:br/>
              <w:t>Därmed upphör Stina Larssons (C) uppdrag som ersättare</w:t>
            </w:r>
          </w:p>
        </w:tc>
        <w:tc>
          <w:tcPr>
            <w:tcW w:w="2055" w:type="dxa"/>
          </w:tcPr>
          <w:p w14:paraId="61F6DCE4" w14:textId="77777777" w:rsidR="006E04A4" w:rsidRDefault="00B74E55" w:rsidP="00C84F80"/>
        </w:tc>
      </w:tr>
      <w:tr w:rsidR="008E089D" w14:paraId="61F6DCE9" w14:textId="77777777" w:rsidTr="00055526">
        <w:trPr>
          <w:cantSplit/>
        </w:trPr>
        <w:tc>
          <w:tcPr>
            <w:tcW w:w="567" w:type="dxa"/>
          </w:tcPr>
          <w:p w14:paraId="61F6DCE6" w14:textId="77777777" w:rsidR="001D7AF0" w:rsidRDefault="00B74E55" w:rsidP="00C84F80">
            <w:pPr>
              <w:keepNext/>
            </w:pPr>
          </w:p>
        </w:tc>
        <w:tc>
          <w:tcPr>
            <w:tcW w:w="6663" w:type="dxa"/>
          </w:tcPr>
          <w:p w14:paraId="61F6DCE7" w14:textId="77777777" w:rsidR="006E04A4" w:rsidRDefault="00B74E55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61F6DCE8" w14:textId="77777777" w:rsidR="006E04A4" w:rsidRDefault="00B74E55" w:rsidP="00C84F80">
            <w:pPr>
              <w:keepNext/>
            </w:pPr>
          </w:p>
        </w:tc>
      </w:tr>
      <w:tr w:rsidR="008E089D" w14:paraId="61F6DCED" w14:textId="77777777" w:rsidTr="00055526">
        <w:trPr>
          <w:cantSplit/>
        </w:trPr>
        <w:tc>
          <w:tcPr>
            <w:tcW w:w="567" w:type="dxa"/>
          </w:tcPr>
          <w:p w14:paraId="61F6DCEA" w14:textId="77777777" w:rsidR="001D7AF0" w:rsidRDefault="00B74E5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1F6DCEB" w14:textId="77777777" w:rsidR="006E04A4" w:rsidRDefault="00B74E55" w:rsidP="000326E3">
            <w:r>
              <w:t xml:space="preserve">Nooshi Dadgostar (V) som ledamot i socialförsäkringsutskottet samt som suppleant i finansutskottet, skatteutskottet, justitieutskottet, civilutskottet, </w:t>
            </w:r>
            <w:r>
              <w:t>socialutskottet, kulturutskottet, utbildningsutskottet, trafikutskottet, miljö- och jordbruksutskottet, näringsutskottet och arbetsmarknadsutskottet</w:t>
            </w:r>
          </w:p>
        </w:tc>
        <w:tc>
          <w:tcPr>
            <w:tcW w:w="2055" w:type="dxa"/>
          </w:tcPr>
          <w:p w14:paraId="61F6DCEC" w14:textId="77777777" w:rsidR="006E04A4" w:rsidRDefault="00B74E55" w:rsidP="00C84F80"/>
        </w:tc>
      </w:tr>
      <w:tr w:rsidR="008E089D" w14:paraId="61F6DCF1" w14:textId="77777777" w:rsidTr="00055526">
        <w:trPr>
          <w:cantSplit/>
        </w:trPr>
        <w:tc>
          <w:tcPr>
            <w:tcW w:w="567" w:type="dxa"/>
          </w:tcPr>
          <w:p w14:paraId="61F6DCEE" w14:textId="77777777" w:rsidR="001D7AF0" w:rsidRDefault="00B74E5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1F6DCEF" w14:textId="77777777" w:rsidR="006E04A4" w:rsidRDefault="00B74E55" w:rsidP="000326E3">
            <w:r>
              <w:t>Ida Gabrielsson (V) som suppleant i socialförsäkringsutskottet</w:t>
            </w:r>
          </w:p>
        </w:tc>
        <w:tc>
          <w:tcPr>
            <w:tcW w:w="2055" w:type="dxa"/>
          </w:tcPr>
          <w:p w14:paraId="61F6DCF0" w14:textId="77777777" w:rsidR="006E04A4" w:rsidRDefault="00B74E55" w:rsidP="00C84F80"/>
        </w:tc>
      </w:tr>
      <w:tr w:rsidR="008E089D" w14:paraId="61F6DCF5" w14:textId="77777777" w:rsidTr="00055526">
        <w:trPr>
          <w:cantSplit/>
        </w:trPr>
        <w:tc>
          <w:tcPr>
            <w:tcW w:w="567" w:type="dxa"/>
          </w:tcPr>
          <w:p w14:paraId="61F6DCF2" w14:textId="77777777" w:rsidR="001D7AF0" w:rsidRDefault="00B74E5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1F6DCF3" w14:textId="77777777" w:rsidR="006E04A4" w:rsidRDefault="00B74E55" w:rsidP="000326E3">
            <w:r>
              <w:t>Maj Karlsson (V) som suppleant i Nor</w:t>
            </w:r>
            <w:r>
              <w:t>diska rådets svenska delegation</w:t>
            </w:r>
          </w:p>
        </w:tc>
        <w:tc>
          <w:tcPr>
            <w:tcW w:w="2055" w:type="dxa"/>
          </w:tcPr>
          <w:p w14:paraId="61F6DCF4" w14:textId="77777777" w:rsidR="006E04A4" w:rsidRDefault="00B74E55" w:rsidP="00C84F80"/>
        </w:tc>
      </w:tr>
      <w:tr w:rsidR="008E089D" w14:paraId="61F6DCF9" w14:textId="77777777" w:rsidTr="00055526">
        <w:trPr>
          <w:cantSplit/>
        </w:trPr>
        <w:tc>
          <w:tcPr>
            <w:tcW w:w="567" w:type="dxa"/>
          </w:tcPr>
          <w:p w14:paraId="61F6DCF6" w14:textId="77777777" w:rsidR="001D7AF0" w:rsidRDefault="00B74E55" w:rsidP="00C84F80">
            <w:pPr>
              <w:keepNext/>
            </w:pPr>
          </w:p>
        </w:tc>
        <w:tc>
          <w:tcPr>
            <w:tcW w:w="6663" w:type="dxa"/>
          </w:tcPr>
          <w:p w14:paraId="61F6DCF7" w14:textId="77777777" w:rsidR="006E04A4" w:rsidRDefault="00B74E55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1F6DCF8" w14:textId="77777777" w:rsidR="006E04A4" w:rsidRDefault="00B74E55" w:rsidP="00C84F80">
            <w:pPr>
              <w:keepNext/>
            </w:pPr>
          </w:p>
        </w:tc>
      </w:tr>
      <w:tr w:rsidR="008E089D" w14:paraId="61F6DCFD" w14:textId="77777777" w:rsidTr="00055526">
        <w:trPr>
          <w:cantSplit/>
        </w:trPr>
        <w:tc>
          <w:tcPr>
            <w:tcW w:w="567" w:type="dxa"/>
          </w:tcPr>
          <w:p w14:paraId="61F6DCFA" w14:textId="77777777" w:rsidR="001D7AF0" w:rsidRDefault="00B74E5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1F6DCFB" w14:textId="77777777" w:rsidR="006E04A4" w:rsidRDefault="00B74E55" w:rsidP="000326E3">
            <w:r>
              <w:t>Ida Gabrielsson (V) som ledamot i socialförsäkringsutskottet</w:t>
            </w:r>
          </w:p>
        </w:tc>
        <w:tc>
          <w:tcPr>
            <w:tcW w:w="2055" w:type="dxa"/>
          </w:tcPr>
          <w:p w14:paraId="61F6DCFC" w14:textId="77777777" w:rsidR="006E04A4" w:rsidRDefault="00B74E55" w:rsidP="00C84F80"/>
        </w:tc>
      </w:tr>
      <w:tr w:rsidR="008E089D" w14:paraId="61F6DD01" w14:textId="77777777" w:rsidTr="00055526">
        <w:trPr>
          <w:cantSplit/>
        </w:trPr>
        <w:tc>
          <w:tcPr>
            <w:tcW w:w="567" w:type="dxa"/>
          </w:tcPr>
          <w:p w14:paraId="61F6DCFE" w14:textId="77777777" w:rsidR="001D7AF0" w:rsidRDefault="00B74E55" w:rsidP="00C84F80">
            <w:pPr>
              <w:keepNext/>
            </w:pPr>
          </w:p>
        </w:tc>
        <w:tc>
          <w:tcPr>
            <w:tcW w:w="6663" w:type="dxa"/>
          </w:tcPr>
          <w:p w14:paraId="61F6DCFF" w14:textId="77777777" w:rsidR="006E04A4" w:rsidRDefault="00B74E55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61F6DD00" w14:textId="77777777" w:rsidR="006E04A4" w:rsidRDefault="00B74E55" w:rsidP="00C84F80">
            <w:pPr>
              <w:keepNext/>
            </w:pPr>
          </w:p>
        </w:tc>
      </w:tr>
      <w:tr w:rsidR="008E089D" w14:paraId="61F6DD05" w14:textId="77777777" w:rsidTr="00055526">
        <w:trPr>
          <w:cantSplit/>
        </w:trPr>
        <w:tc>
          <w:tcPr>
            <w:tcW w:w="567" w:type="dxa"/>
          </w:tcPr>
          <w:p w14:paraId="61F6DD02" w14:textId="77777777" w:rsidR="001D7AF0" w:rsidRDefault="00B74E5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1F6DD03" w14:textId="77777777" w:rsidR="006E04A4" w:rsidRDefault="00B74E55" w:rsidP="000326E3">
            <w:r>
              <w:t xml:space="preserve">2020/21:176 av Hans Wallmark (M) </w:t>
            </w:r>
            <w:r>
              <w:br/>
              <w:t>Folkrepubliken Kinas agerande i Hongkong</w:t>
            </w:r>
          </w:p>
        </w:tc>
        <w:tc>
          <w:tcPr>
            <w:tcW w:w="2055" w:type="dxa"/>
          </w:tcPr>
          <w:p w14:paraId="61F6DD04" w14:textId="77777777" w:rsidR="006E04A4" w:rsidRDefault="00B74E55" w:rsidP="00C84F80"/>
        </w:tc>
      </w:tr>
      <w:tr w:rsidR="008E089D" w14:paraId="61F6DD09" w14:textId="77777777" w:rsidTr="00055526">
        <w:trPr>
          <w:cantSplit/>
        </w:trPr>
        <w:tc>
          <w:tcPr>
            <w:tcW w:w="567" w:type="dxa"/>
          </w:tcPr>
          <w:p w14:paraId="61F6DD06" w14:textId="77777777" w:rsidR="001D7AF0" w:rsidRDefault="00B74E55" w:rsidP="00C84F80">
            <w:pPr>
              <w:keepNext/>
            </w:pPr>
          </w:p>
        </w:tc>
        <w:tc>
          <w:tcPr>
            <w:tcW w:w="6663" w:type="dxa"/>
          </w:tcPr>
          <w:p w14:paraId="61F6DD07" w14:textId="77777777" w:rsidR="006E04A4" w:rsidRDefault="00B74E55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61F6DD08" w14:textId="77777777" w:rsidR="006E04A4" w:rsidRDefault="00B74E5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E089D" w14:paraId="61F6DD0D" w14:textId="77777777" w:rsidTr="00055526">
        <w:trPr>
          <w:cantSplit/>
        </w:trPr>
        <w:tc>
          <w:tcPr>
            <w:tcW w:w="567" w:type="dxa"/>
          </w:tcPr>
          <w:p w14:paraId="61F6DD0A" w14:textId="77777777" w:rsidR="001D7AF0" w:rsidRDefault="00B74E5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1F6DD0B" w14:textId="77777777" w:rsidR="006E04A4" w:rsidRDefault="00B74E55" w:rsidP="000326E3">
            <w:r>
              <w:t>RiR 2020:23 Statliga stöd med delat myndighetsansvar – möjliga förenklingar och effektiviseringar</w:t>
            </w:r>
          </w:p>
        </w:tc>
        <w:tc>
          <w:tcPr>
            <w:tcW w:w="2055" w:type="dxa"/>
          </w:tcPr>
          <w:p w14:paraId="61F6DD0C" w14:textId="77777777" w:rsidR="006E04A4" w:rsidRDefault="00B74E55" w:rsidP="00C84F80">
            <w:r>
              <w:t>FiU</w:t>
            </w:r>
          </w:p>
        </w:tc>
      </w:tr>
      <w:tr w:rsidR="008E089D" w14:paraId="61F6DD11" w14:textId="77777777" w:rsidTr="00055526">
        <w:trPr>
          <w:cantSplit/>
        </w:trPr>
        <w:tc>
          <w:tcPr>
            <w:tcW w:w="567" w:type="dxa"/>
          </w:tcPr>
          <w:p w14:paraId="61F6DD0E" w14:textId="77777777" w:rsidR="001D7AF0" w:rsidRDefault="00B74E55" w:rsidP="00C84F80">
            <w:pPr>
              <w:keepNext/>
            </w:pPr>
          </w:p>
        </w:tc>
        <w:tc>
          <w:tcPr>
            <w:tcW w:w="6663" w:type="dxa"/>
          </w:tcPr>
          <w:p w14:paraId="61F6DD0F" w14:textId="77777777" w:rsidR="006E04A4" w:rsidRDefault="00B74E5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1F6DD10" w14:textId="77777777" w:rsidR="006E04A4" w:rsidRDefault="00B74E5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E089D" w14:paraId="61F6DD15" w14:textId="77777777" w:rsidTr="00055526">
        <w:trPr>
          <w:cantSplit/>
        </w:trPr>
        <w:tc>
          <w:tcPr>
            <w:tcW w:w="567" w:type="dxa"/>
          </w:tcPr>
          <w:p w14:paraId="61F6DD12" w14:textId="77777777" w:rsidR="001D7AF0" w:rsidRDefault="00B74E55" w:rsidP="00C84F80">
            <w:pPr>
              <w:keepNext/>
            </w:pPr>
          </w:p>
        </w:tc>
        <w:tc>
          <w:tcPr>
            <w:tcW w:w="6663" w:type="dxa"/>
          </w:tcPr>
          <w:p w14:paraId="61F6DD13" w14:textId="77777777" w:rsidR="006E04A4" w:rsidRDefault="00B74E55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61F6DD14" w14:textId="77777777" w:rsidR="006E04A4" w:rsidRDefault="00B74E55" w:rsidP="00C84F80">
            <w:pPr>
              <w:keepNext/>
            </w:pPr>
          </w:p>
        </w:tc>
      </w:tr>
      <w:tr w:rsidR="008E089D" w14:paraId="61F6DD19" w14:textId="77777777" w:rsidTr="00055526">
        <w:trPr>
          <w:cantSplit/>
        </w:trPr>
        <w:tc>
          <w:tcPr>
            <w:tcW w:w="567" w:type="dxa"/>
          </w:tcPr>
          <w:p w14:paraId="61F6DD16" w14:textId="77777777" w:rsidR="001D7AF0" w:rsidRDefault="00B74E5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1F6DD17" w14:textId="77777777" w:rsidR="006E04A4" w:rsidRDefault="00B74E55" w:rsidP="000326E3">
            <w:r>
              <w:t xml:space="preserve">2020/21:58 Möjlighet till betyg från </w:t>
            </w:r>
            <w:r>
              <w:t>årskurs 4 – efter försöksverksamheten</w:t>
            </w:r>
          </w:p>
        </w:tc>
        <w:tc>
          <w:tcPr>
            <w:tcW w:w="2055" w:type="dxa"/>
          </w:tcPr>
          <w:p w14:paraId="61F6DD18" w14:textId="77777777" w:rsidR="006E04A4" w:rsidRDefault="00B74E55" w:rsidP="00C84F80">
            <w:r>
              <w:t>UbU</w:t>
            </w:r>
          </w:p>
        </w:tc>
      </w:tr>
      <w:tr w:rsidR="008E089D" w14:paraId="61F6DD1D" w14:textId="77777777" w:rsidTr="00055526">
        <w:trPr>
          <w:cantSplit/>
        </w:trPr>
        <w:tc>
          <w:tcPr>
            <w:tcW w:w="567" w:type="dxa"/>
          </w:tcPr>
          <w:p w14:paraId="61F6DD1A" w14:textId="77777777" w:rsidR="001D7AF0" w:rsidRDefault="00B74E55" w:rsidP="00C84F80">
            <w:pPr>
              <w:keepNext/>
            </w:pPr>
          </w:p>
        </w:tc>
        <w:tc>
          <w:tcPr>
            <w:tcW w:w="6663" w:type="dxa"/>
          </w:tcPr>
          <w:p w14:paraId="61F6DD1B" w14:textId="77777777" w:rsidR="006E04A4" w:rsidRDefault="00B74E55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61F6DD1C" w14:textId="77777777" w:rsidR="006E04A4" w:rsidRDefault="00B74E55" w:rsidP="00C84F80">
            <w:pPr>
              <w:keepNext/>
            </w:pPr>
          </w:p>
        </w:tc>
      </w:tr>
      <w:tr w:rsidR="008E089D" w14:paraId="61F6DD21" w14:textId="77777777" w:rsidTr="00055526">
        <w:trPr>
          <w:cantSplit/>
        </w:trPr>
        <w:tc>
          <w:tcPr>
            <w:tcW w:w="567" w:type="dxa"/>
          </w:tcPr>
          <w:p w14:paraId="61F6DD1E" w14:textId="77777777" w:rsidR="001D7AF0" w:rsidRDefault="00B74E55" w:rsidP="00C84F80">
            <w:pPr>
              <w:keepNext/>
            </w:pPr>
          </w:p>
        </w:tc>
        <w:tc>
          <w:tcPr>
            <w:tcW w:w="6663" w:type="dxa"/>
          </w:tcPr>
          <w:p w14:paraId="61F6DD1F" w14:textId="77777777" w:rsidR="006E04A4" w:rsidRDefault="00B74E55" w:rsidP="000326E3">
            <w:pPr>
              <w:pStyle w:val="Motionsrubrik"/>
            </w:pPr>
            <w:r>
              <w:t>med anledning av prop. 2020/21:48 Organdonation</w:t>
            </w:r>
          </w:p>
        </w:tc>
        <w:tc>
          <w:tcPr>
            <w:tcW w:w="2055" w:type="dxa"/>
          </w:tcPr>
          <w:p w14:paraId="61F6DD20" w14:textId="77777777" w:rsidR="006E04A4" w:rsidRDefault="00B74E55" w:rsidP="00C84F80">
            <w:pPr>
              <w:keepNext/>
            </w:pPr>
          </w:p>
        </w:tc>
      </w:tr>
      <w:tr w:rsidR="008E089D" w14:paraId="61F6DD25" w14:textId="77777777" w:rsidTr="00055526">
        <w:trPr>
          <w:cantSplit/>
        </w:trPr>
        <w:tc>
          <w:tcPr>
            <w:tcW w:w="567" w:type="dxa"/>
          </w:tcPr>
          <w:p w14:paraId="61F6DD22" w14:textId="77777777" w:rsidR="001D7AF0" w:rsidRDefault="00B74E5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1F6DD23" w14:textId="77777777" w:rsidR="006E04A4" w:rsidRDefault="00B74E55" w:rsidP="000326E3">
            <w:r>
              <w:t>2020/21:3778 av Clara Aranda m.fl. (SD)</w:t>
            </w:r>
          </w:p>
        </w:tc>
        <w:tc>
          <w:tcPr>
            <w:tcW w:w="2055" w:type="dxa"/>
          </w:tcPr>
          <w:p w14:paraId="61F6DD24" w14:textId="77777777" w:rsidR="006E04A4" w:rsidRDefault="00B74E55" w:rsidP="00C84F80">
            <w:r>
              <w:t>SoU</w:t>
            </w:r>
          </w:p>
        </w:tc>
      </w:tr>
      <w:tr w:rsidR="008E089D" w14:paraId="61F6DD29" w14:textId="77777777" w:rsidTr="00055526">
        <w:trPr>
          <w:cantSplit/>
        </w:trPr>
        <w:tc>
          <w:tcPr>
            <w:tcW w:w="567" w:type="dxa"/>
          </w:tcPr>
          <w:p w14:paraId="61F6DD26" w14:textId="77777777" w:rsidR="001D7AF0" w:rsidRDefault="00B74E5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1F6DD27" w14:textId="77777777" w:rsidR="006E04A4" w:rsidRDefault="00B74E55" w:rsidP="000326E3">
            <w:r>
              <w:t>2020/21:3779 av Karin Rågsjö m.fl. (V)</w:t>
            </w:r>
          </w:p>
        </w:tc>
        <w:tc>
          <w:tcPr>
            <w:tcW w:w="2055" w:type="dxa"/>
          </w:tcPr>
          <w:p w14:paraId="61F6DD28" w14:textId="77777777" w:rsidR="006E04A4" w:rsidRDefault="00B74E55" w:rsidP="00C84F80">
            <w:r>
              <w:t>SoU</w:t>
            </w:r>
          </w:p>
        </w:tc>
      </w:tr>
      <w:tr w:rsidR="008E089D" w14:paraId="61F6DD2D" w14:textId="77777777" w:rsidTr="00055526">
        <w:trPr>
          <w:cantSplit/>
        </w:trPr>
        <w:tc>
          <w:tcPr>
            <w:tcW w:w="567" w:type="dxa"/>
          </w:tcPr>
          <w:p w14:paraId="61F6DD2A" w14:textId="77777777" w:rsidR="001D7AF0" w:rsidRDefault="00B74E5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1F6DD2B" w14:textId="77777777" w:rsidR="006E04A4" w:rsidRDefault="00B74E55" w:rsidP="000326E3">
            <w:r>
              <w:t>2020/21:3780 av Sofia Nilsson m.fl. (C)</w:t>
            </w:r>
          </w:p>
        </w:tc>
        <w:tc>
          <w:tcPr>
            <w:tcW w:w="2055" w:type="dxa"/>
          </w:tcPr>
          <w:p w14:paraId="61F6DD2C" w14:textId="77777777" w:rsidR="006E04A4" w:rsidRDefault="00B74E55" w:rsidP="00C84F80">
            <w:r>
              <w:t>SoU</w:t>
            </w:r>
          </w:p>
        </w:tc>
      </w:tr>
      <w:tr w:rsidR="008E089D" w14:paraId="61F6DD31" w14:textId="77777777" w:rsidTr="00055526">
        <w:trPr>
          <w:cantSplit/>
        </w:trPr>
        <w:tc>
          <w:tcPr>
            <w:tcW w:w="567" w:type="dxa"/>
          </w:tcPr>
          <w:p w14:paraId="61F6DD2E" w14:textId="77777777" w:rsidR="001D7AF0" w:rsidRDefault="00B74E5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1F6DD2F" w14:textId="77777777" w:rsidR="006E04A4" w:rsidRDefault="00B74E55" w:rsidP="000326E3">
            <w:r>
              <w:t>2020/21:3781 av Michael Anefur och Camilla Waltersson Grönvall (KD, M)</w:t>
            </w:r>
          </w:p>
        </w:tc>
        <w:tc>
          <w:tcPr>
            <w:tcW w:w="2055" w:type="dxa"/>
          </w:tcPr>
          <w:p w14:paraId="61F6DD30" w14:textId="77777777" w:rsidR="006E04A4" w:rsidRDefault="00B74E55" w:rsidP="00C84F80">
            <w:r>
              <w:t>SoU</w:t>
            </w:r>
          </w:p>
        </w:tc>
      </w:tr>
      <w:tr w:rsidR="008E089D" w14:paraId="61F6DD35" w14:textId="77777777" w:rsidTr="00055526">
        <w:trPr>
          <w:cantSplit/>
        </w:trPr>
        <w:tc>
          <w:tcPr>
            <w:tcW w:w="567" w:type="dxa"/>
          </w:tcPr>
          <w:p w14:paraId="61F6DD32" w14:textId="77777777" w:rsidR="001D7AF0" w:rsidRDefault="00B74E55" w:rsidP="00C84F80">
            <w:pPr>
              <w:keepNext/>
            </w:pPr>
          </w:p>
        </w:tc>
        <w:tc>
          <w:tcPr>
            <w:tcW w:w="6663" w:type="dxa"/>
          </w:tcPr>
          <w:p w14:paraId="61F6DD33" w14:textId="77777777" w:rsidR="006E04A4" w:rsidRDefault="00B74E55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61F6DD34" w14:textId="77777777" w:rsidR="006E04A4" w:rsidRDefault="00B74E55" w:rsidP="00C84F80">
            <w:pPr>
              <w:keepNext/>
            </w:pPr>
          </w:p>
        </w:tc>
      </w:tr>
      <w:tr w:rsidR="008E089D" w14:paraId="61F6DD39" w14:textId="77777777" w:rsidTr="00055526">
        <w:trPr>
          <w:cantSplit/>
        </w:trPr>
        <w:tc>
          <w:tcPr>
            <w:tcW w:w="567" w:type="dxa"/>
          </w:tcPr>
          <w:p w14:paraId="61F6DD36" w14:textId="77777777" w:rsidR="001D7AF0" w:rsidRDefault="00B74E55" w:rsidP="00C84F80">
            <w:pPr>
              <w:keepNext/>
            </w:pPr>
          </w:p>
        </w:tc>
        <w:tc>
          <w:tcPr>
            <w:tcW w:w="6663" w:type="dxa"/>
          </w:tcPr>
          <w:p w14:paraId="61F6DD37" w14:textId="77777777" w:rsidR="006E04A4" w:rsidRDefault="00B74E55" w:rsidP="000326E3">
            <w:pPr>
              <w:pStyle w:val="renderubrik"/>
            </w:pPr>
            <w:r>
              <w:t>Miljö- och klimatminister Isabella Lövin (MP)</w:t>
            </w:r>
          </w:p>
        </w:tc>
        <w:tc>
          <w:tcPr>
            <w:tcW w:w="2055" w:type="dxa"/>
          </w:tcPr>
          <w:p w14:paraId="61F6DD38" w14:textId="77777777" w:rsidR="006E04A4" w:rsidRDefault="00B74E55" w:rsidP="00C84F80">
            <w:pPr>
              <w:keepNext/>
            </w:pPr>
          </w:p>
        </w:tc>
      </w:tr>
      <w:tr w:rsidR="008E089D" w14:paraId="61F6DD3D" w14:textId="77777777" w:rsidTr="00055526">
        <w:trPr>
          <w:cantSplit/>
        </w:trPr>
        <w:tc>
          <w:tcPr>
            <w:tcW w:w="567" w:type="dxa"/>
          </w:tcPr>
          <w:p w14:paraId="61F6DD3A" w14:textId="77777777" w:rsidR="001D7AF0" w:rsidRDefault="00B74E5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1F6DD3B" w14:textId="77777777" w:rsidR="006E04A4" w:rsidRDefault="00B74E55" w:rsidP="000326E3">
            <w:r>
              <w:t>2020/21:10 av Sofia Westergren (M)</w:t>
            </w:r>
            <w:r>
              <w:br/>
              <w:t>Övergödningsutredningen och hästhållningen</w:t>
            </w:r>
          </w:p>
        </w:tc>
        <w:tc>
          <w:tcPr>
            <w:tcW w:w="2055" w:type="dxa"/>
          </w:tcPr>
          <w:p w14:paraId="61F6DD3C" w14:textId="77777777" w:rsidR="006E04A4" w:rsidRDefault="00B74E55" w:rsidP="00C84F80"/>
        </w:tc>
      </w:tr>
      <w:tr w:rsidR="008E089D" w14:paraId="61F6DD41" w14:textId="77777777" w:rsidTr="00055526">
        <w:trPr>
          <w:cantSplit/>
        </w:trPr>
        <w:tc>
          <w:tcPr>
            <w:tcW w:w="567" w:type="dxa"/>
          </w:tcPr>
          <w:p w14:paraId="61F6DD3E" w14:textId="77777777" w:rsidR="001D7AF0" w:rsidRDefault="00B74E5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1F6DD3F" w14:textId="77777777" w:rsidR="006E04A4" w:rsidRDefault="00B74E55" w:rsidP="000326E3">
            <w:r>
              <w:t>2020/21:27 av Jens Holm (V)</w:t>
            </w:r>
            <w:r>
              <w:br/>
              <w:t>Akutplanen för klimatet</w:t>
            </w:r>
          </w:p>
        </w:tc>
        <w:tc>
          <w:tcPr>
            <w:tcW w:w="2055" w:type="dxa"/>
          </w:tcPr>
          <w:p w14:paraId="61F6DD40" w14:textId="77777777" w:rsidR="006E04A4" w:rsidRDefault="00B74E55" w:rsidP="00C84F80"/>
        </w:tc>
      </w:tr>
      <w:tr w:rsidR="008E089D" w14:paraId="61F6DD45" w14:textId="77777777" w:rsidTr="00055526">
        <w:trPr>
          <w:cantSplit/>
        </w:trPr>
        <w:tc>
          <w:tcPr>
            <w:tcW w:w="567" w:type="dxa"/>
          </w:tcPr>
          <w:p w14:paraId="61F6DD42" w14:textId="77777777" w:rsidR="001D7AF0" w:rsidRDefault="00B74E5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1F6DD43" w14:textId="77777777" w:rsidR="006E04A4" w:rsidRDefault="00B74E55" w:rsidP="000326E3">
            <w:r>
              <w:t>2020/21:39 av Mikael Oscarsson (KD)</w:t>
            </w:r>
            <w:r>
              <w:br/>
              <w:t>Misstänkta oegentligheter vid SMHI</w:t>
            </w:r>
          </w:p>
        </w:tc>
        <w:tc>
          <w:tcPr>
            <w:tcW w:w="2055" w:type="dxa"/>
          </w:tcPr>
          <w:p w14:paraId="61F6DD44" w14:textId="77777777" w:rsidR="006E04A4" w:rsidRDefault="00B74E55" w:rsidP="00C84F80"/>
        </w:tc>
      </w:tr>
      <w:tr w:rsidR="008E089D" w14:paraId="61F6DD49" w14:textId="77777777" w:rsidTr="00055526">
        <w:trPr>
          <w:cantSplit/>
        </w:trPr>
        <w:tc>
          <w:tcPr>
            <w:tcW w:w="567" w:type="dxa"/>
          </w:tcPr>
          <w:p w14:paraId="61F6DD46" w14:textId="77777777" w:rsidR="001D7AF0" w:rsidRDefault="00B74E55" w:rsidP="00C84F80">
            <w:pPr>
              <w:keepNext/>
            </w:pPr>
          </w:p>
        </w:tc>
        <w:tc>
          <w:tcPr>
            <w:tcW w:w="6663" w:type="dxa"/>
          </w:tcPr>
          <w:p w14:paraId="61F6DD47" w14:textId="77777777" w:rsidR="006E04A4" w:rsidRDefault="00B74E55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61F6DD48" w14:textId="77777777" w:rsidR="006E04A4" w:rsidRDefault="00B74E55" w:rsidP="00C84F80">
            <w:pPr>
              <w:keepNext/>
            </w:pPr>
          </w:p>
        </w:tc>
      </w:tr>
      <w:tr w:rsidR="008E089D" w14:paraId="61F6DD4D" w14:textId="77777777" w:rsidTr="00055526">
        <w:trPr>
          <w:cantSplit/>
        </w:trPr>
        <w:tc>
          <w:tcPr>
            <w:tcW w:w="567" w:type="dxa"/>
          </w:tcPr>
          <w:p w14:paraId="61F6DD4A" w14:textId="77777777" w:rsidR="001D7AF0" w:rsidRDefault="00B74E5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1F6DD4B" w14:textId="77777777" w:rsidR="006E04A4" w:rsidRDefault="00B74E55" w:rsidP="000326E3">
            <w:r>
              <w:t>2020/21:141 av Mikael Eskilandersson (SD)</w:t>
            </w:r>
            <w:r>
              <w:br/>
              <w:t>Utredningsbetänkandet</w:t>
            </w:r>
            <w:r>
              <w:t xml:space="preserve"> Se barnet!</w:t>
            </w:r>
          </w:p>
        </w:tc>
        <w:tc>
          <w:tcPr>
            <w:tcW w:w="2055" w:type="dxa"/>
          </w:tcPr>
          <w:p w14:paraId="61F6DD4C" w14:textId="77777777" w:rsidR="006E04A4" w:rsidRDefault="00B74E55" w:rsidP="00C84F80"/>
        </w:tc>
      </w:tr>
      <w:tr w:rsidR="008E089D" w14:paraId="61F6DD51" w14:textId="77777777" w:rsidTr="00055526">
        <w:trPr>
          <w:cantSplit/>
        </w:trPr>
        <w:tc>
          <w:tcPr>
            <w:tcW w:w="567" w:type="dxa"/>
          </w:tcPr>
          <w:p w14:paraId="61F6DD4E" w14:textId="77777777" w:rsidR="001D7AF0" w:rsidRDefault="00B74E5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1F6DD4F" w14:textId="77777777" w:rsidR="006E04A4" w:rsidRDefault="00B74E55" w:rsidP="000326E3">
            <w:r>
              <w:t>2020/21:145 av Henrik Vinge (SD)</w:t>
            </w:r>
            <w:r>
              <w:br/>
              <w:t>Överbeläggning i kriminalvården</w:t>
            </w:r>
          </w:p>
        </w:tc>
        <w:tc>
          <w:tcPr>
            <w:tcW w:w="2055" w:type="dxa"/>
          </w:tcPr>
          <w:p w14:paraId="61F6DD50" w14:textId="77777777" w:rsidR="006E04A4" w:rsidRDefault="00B74E55" w:rsidP="00C84F80"/>
        </w:tc>
      </w:tr>
      <w:tr w:rsidR="008E089D" w14:paraId="61F6DD55" w14:textId="77777777" w:rsidTr="00055526">
        <w:trPr>
          <w:cantSplit/>
        </w:trPr>
        <w:tc>
          <w:tcPr>
            <w:tcW w:w="567" w:type="dxa"/>
          </w:tcPr>
          <w:p w14:paraId="61F6DD52" w14:textId="77777777" w:rsidR="001D7AF0" w:rsidRDefault="00B74E5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1F6DD53" w14:textId="77777777" w:rsidR="006E04A4" w:rsidRDefault="00B74E55" w:rsidP="000326E3">
            <w:r>
              <w:t>2020/21:148 av Mikael Eskilandersson (SD)</w:t>
            </w:r>
            <w:r>
              <w:br/>
              <w:t>Fastställande av faderskap hos ogifta</w:t>
            </w:r>
          </w:p>
        </w:tc>
        <w:tc>
          <w:tcPr>
            <w:tcW w:w="2055" w:type="dxa"/>
          </w:tcPr>
          <w:p w14:paraId="61F6DD54" w14:textId="77777777" w:rsidR="006E04A4" w:rsidRDefault="00B74E55" w:rsidP="00C84F80"/>
        </w:tc>
      </w:tr>
    </w:tbl>
    <w:p w14:paraId="5FC8CAFC" w14:textId="77777777" w:rsidR="00B74E55" w:rsidRDefault="00B74E55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E089D" w14:paraId="61F6DD59" w14:textId="77777777" w:rsidTr="00055526">
        <w:trPr>
          <w:cantSplit/>
        </w:trPr>
        <w:tc>
          <w:tcPr>
            <w:tcW w:w="567" w:type="dxa"/>
          </w:tcPr>
          <w:p w14:paraId="61F6DD56" w14:textId="2A176D4C" w:rsidR="001D7AF0" w:rsidRDefault="00B74E55" w:rsidP="00C84F80">
            <w:pPr>
              <w:keepNext/>
            </w:pPr>
          </w:p>
        </w:tc>
        <w:tc>
          <w:tcPr>
            <w:tcW w:w="6663" w:type="dxa"/>
          </w:tcPr>
          <w:p w14:paraId="61F6DD57" w14:textId="77777777" w:rsidR="006E04A4" w:rsidRDefault="00B74E55" w:rsidP="000326E3">
            <w:pPr>
              <w:pStyle w:val="renderubrik"/>
            </w:pPr>
            <w:r>
              <w:t>Utrikesminister Ann Linde (S)</w:t>
            </w:r>
          </w:p>
        </w:tc>
        <w:tc>
          <w:tcPr>
            <w:tcW w:w="2055" w:type="dxa"/>
          </w:tcPr>
          <w:p w14:paraId="61F6DD58" w14:textId="77777777" w:rsidR="006E04A4" w:rsidRDefault="00B74E55" w:rsidP="00C84F80">
            <w:pPr>
              <w:keepNext/>
            </w:pPr>
          </w:p>
        </w:tc>
      </w:tr>
      <w:tr w:rsidR="008E089D" w14:paraId="61F6DD5D" w14:textId="77777777" w:rsidTr="00055526">
        <w:trPr>
          <w:cantSplit/>
        </w:trPr>
        <w:tc>
          <w:tcPr>
            <w:tcW w:w="567" w:type="dxa"/>
          </w:tcPr>
          <w:p w14:paraId="61F6DD5A" w14:textId="77777777" w:rsidR="001D7AF0" w:rsidRDefault="00B74E55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1F6DD5B" w14:textId="77777777" w:rsidR="006E04A4" w:rsidRDefault="00B74E55" w:rsidP="000326E3">
            <w:r>
              <w:t>2020/21:110 av Lars Adaktusson (KD)</w:t>
            </w:r>
            <w:r>
              <w:br/>
              <w:t xml:space="preserve">Restriktiva </w:t>
            </w:r>
            <w:r>
              <w:t>åtgärder mot Turkiet</w:t>
            </w:r>
          </w:p>
        </w:tc>
        <w:tc>
          <w:tcPr>
            <w:tcW w:w="2055" w:type="dxa"/>
          </w:tcPr>
          <w:p w14:paraId="61F6DD5C" w14:textId="77777777" w:rsidR="006E04A4" w:rsidRDefault="00B74E55" w:rsidP="00C84F80"/>
        </w:tc>
      </w:tr>
      <w:tr w:rsidR="008E089D" w14:paraId="61F6DD61" w14:textId="77777777" w:rsidTr="00055526">
        <w:trPr>
          <w:cantSplit/>
        </w:trPr>
        <w:tc>
          <w:tcPr>
            <w:tcW w:w="567" w:type="dxa"/>
          </w:tcPr>
          <w:p w14:paraId="61F6DD5E" w14:textId="77777777" w:rsidR="001D7AF0" w:rsidRDefault="00B74E5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1F6DD5F" w14:textId="77777777" w:rsidR="006E04A4" w:rsidRDefault="00B74E55" w:rsidP="000326E3">
            <w:r>
              <w:t>2020/21:120 av Pål Jonson (M)</w:t>
            </w:r>
            <w:r>
              <w:br/>
              <w:t>Sveriges säkerhetspolitiska linje</w:t>
            </w:r>
          </w:p>
        </w:tc>
        <w:tc>
          <w:tcPr>
            <w:tcW w:w="2055" w:type="dxa"/>
          </w:tcPr>
          <w:p w14:paraId="61F6DD60" w14:textId="77777777" w:rsidR="006E04A4" w:rsidRDefault="00B74E55" w:rsidP="00C84F80"/>
        </w:tc>
      </w:tr>
      <w:tr w:rsidR="008E089D" w14:paraId="61F6DD65" w14:textId="77777777" w:rsidTr="00055526">
        <w:trPr>
          <w:cantSplit/>
        </w:trPr>
        <w:tc>
          <w:tcPr>
            <w:tcW w:w="567" w:type="dxa"/>
          </w:tcPr>
          <w:p w14:paraId="61F6DD62" w14:textId="77777777" w:rsidR="001D7AF0" w:rsidRDefault="00B74E55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1F6DD63" w14:textId="77777777" w:rsidR="006E04A4" w:rsidRDefault="00B74E55" w:rsidP="000326E3">
            <w:r>
              <w:t>2020/21:122 av Kerstin Lundgren (C)</w:t>
            </w:r>
            <w:r>
              <w:br/>
              <w:t>Valfusk i Venezuela</w:t>
            </w:r>
          </w:p>
        </w:tc>
        <w:tc>
          <w:tcPr>
            <w:tcW w:w="2055" w:type="dxa"/>
          </w:tcPr>
          <w:p w14:paraId="61F6DD64" w14:textId="77777777" w:rsidR="006E04A4" w:rsidRDefault="00B74E55" w:rsidP="00C84F80"/>
        </w:tc>
      </w:tr>
    </w:tbl>
    <w:p w14:paraId="61F6DD66" w14:textId="77777777" w:rsidR="00517888" w:rsidRPr="00F221DA" w:rsidRDefault="00B74E55" w:rsidP="00137840">
      <w:pPr>
        <w:pStyle w:val="Blankrad"/>
      </w:pPr>
      <w:r>
        <w:t xml:space="preserve">     </w:t>
      </w:r>
    </w:p>
    <w:p w14:paraId="61F6DD67" w14:textId="77777777" w:rsidR="00121B42" w:rsidRDefault="00B74E55" w:rsidP="00121B42">
      <w:pPr>
        <w:pStyle w:val="Blankrad"/>
      </w:pPr>
      <w:r>
        <w:t xml:space="preserve">     </w:t>
      </w:r>
    </w:p>
    <w:p w14:paraId="61F6DD68" w14:textId="77777777" w:rsidR="006E04A4" w:rsidRPr="00F221DA" w:rsidRDefault="00B74E5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E089D" w14:paraId="61F6DD6B" w14:textId="77777777" w:rsidTr="00D774A8">
        <w:tc>
          <w:tcPr>
            <w:tcW w:w="567" w:type="dxa"/>
          </w:tcPr>
          <w:p w14:paraId="61F6DD69" w14:textId="77777777" w:rsidR="00D774A8" w:rsidRDefault="00B74E55">
            <w:pPr>
              <w:pStyle w:val="IngenText"/>
            </w:pPr>
          </w:p>
        </w:tc>
        <w:tc>
          <w:tcPr>
            <w:tcW w:w="8718" w:type="dxa"/>
          </w:tcPr>
          <w:p w14:paraId="61F6DD6A" w14:textId="77777777" w:rsidR="00D774A8" w:rsidRDefault="00B74E5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1F6DD6C" w14:textId="77777777" w:rsidR="006E04A4" w:rsidRPr="00852BA1" w:rsidRDefault="00B74E5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6DD7E" w14:textId="77777777" w:rsidR="00000000" w:rsidRDefault="00B74E55">
      <w:pPr>
        <w:spacing w:line="240" w:lineRule="auto"/>
      </w:pPr>
      <w:r>
        <w:separator/>
      </w:r>
    </w:p>
  </w:endnote>
  <w:endnote w:type="continuationSeparator" w:id="0">
    <w:p w14:paraId="61F6DD80" w14:textId="77777777" w:rsidR="00000000" w:rsidRDefault="00B74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DD72" w14:textId="77777777" w:rsidR="00BE217A" w:rsidRDefault="00B74E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DD73" w14:textId="77777777" w:rsidR="00D73249" w:rsidRDefault="00B74E5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1F6DD74" w14:textId="77777777" w:rsidR="00D73249" w:rsidRDefault="00B74E5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DD78" w14:textId="77777777" w:rsidR="00D73249" w:rsidRDefault="00B74E5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1F6DD79" w14:textId="77777777" w:rsidR="00D73249" w:rsidRDefault="00B74E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6DD7A" w14:textId="77777777" w:rsidR="00000000" w:rsidRDefault="00B74E55">
      <w:pPr>
        <w:spacing w:line="240" w:lineRule="auto"/>
      </w:pPr>
      <w:r>
        <w:separator/>
      </w:r>
    </w:p>
  </w:footnote>
  <w:footnote w:type="continuationSeparator" w:id="0">
    <w:p w14:paraId="61F6DD7C" w14:textId="77777777" w:rsidR="00000000" w:rsidRDefault="00B74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DD6D" w14:textId="77777777" w:rsidR="00BE217A" w:rsidRDefault="00B74E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DD6E" w14:textId="77777777" w:rsidR="00D73249" w:rsidRDefault="00B74E5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27 november 2020</w:t>
    </w:r>
    <w:r>
      <w:fldChar w:fldCharType="end"/>
    </w:r>
  </w:p>
  <w:p w14:paraId="61F6DD6F" w14:textId="77777777" w:rsidR="00D73249" w:rsidRDefault="00B74E5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1F6DD70" w14:textId="77777777" w:rsidR="00D73249" w:rsidRDefault="00B74E55"/>
  <w:p w14:paraId="61F6DD71" w14:textId="77777777" w:rsidR="00D73249" w:rsidRDefault="00B74E5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DD75" w14:textId="77777777" w:rsidR="00D73249" w:rsidRDefault="00B74E5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1F6DD7A" wp14:editId="61F6DD7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6DD76" w14:textId="77777777" w:rsidR="00D73249" w:rsidRDefault="00B74E55" w:rsidP="00BE217A">
    <w:pPr>
      <w:pStyle w:val="Dokumentrubrik"/>
      <w:spacing w:after="360"/>
    </w:pPr>
    <w:r>
      <w:t>Föredragningslista</w:t>
    </w:r>
  </w:p>
  <w:p w14:paraId="61F6DD77" w14:textId="77777777" w:rsidR="00D73249" w:rsidRDefault="00B74E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8280B7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87CF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4E7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626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87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506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E2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05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08A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E089D"/>
    <w:rsid w:val="008E089D"/>
    <w:rsid w:val="00B7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DCCC"/>
  <w15:docId w15:val="{158E7607-35CF-43A4-8EA6-16DD6746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2020-11-27</SAFIR_Sammantradesdatum_Doc>
    <SAFIR_SammantradeID xmlns="C07A1A6C-0B19-41D9-BDF8-F523BA3921EB">1badd18e-1c38-497f-82a4-ad242ddb4194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F430A2F5-4FE7-4883-AE7A-1FB25B08185E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164CD721-F087-4CBE-AA2B-704F91DC7E4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319</Words>
  <Characters>2140</Characters>
  <Application>Microsoft Office Word</Application>
  <DocSecurity>0</DocSecurity>
  <Lines>152</Lines>
  <Paragraphs>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2020-11-26T12:15:00Z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27 november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