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B471E0">
              <w:rPr>
                <w:b/>
              </w:rPr>
              <w:t>27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597019">
              <w:t>05-02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87C0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086EDA">
              <w:t>10</w:t>
            </w:r>
            <w:r w:rsidR="003D5DFC">
              <w:t>.</w:t>
            </w:r>
            <w:r w:rsidR="00E878CC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6EC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7013B" w:rsidRDefault="00C7013B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5D2CC2" w:rsidRDefault="005D2CC2" w:rsidP="00C7013B">
            <w:pPr>
              <w:rPr>
                <w:b/>
                <w:bCs/>
                <w:snapToGrid w:val="0"/>
              </w:rPr>
            </w:pPr>
          </w:p>
          <w:p w:rsidR="005D2CC2" w:rsidRPr="005D2CC2" w:rsidRDefault="005D2CC2" w:rsidP="00C7013B">
            <w:pPr>
              <w:rPr>
                <w:bCs/>
                <w:snapToGrid w:val="0"/>
              </w:rPr>
            </w:pPr>
            <w:r w:rsidRPr="005D2CC2">
              <w:rPr>
                <w:bCs/>
                <w:snapToGrid w:val="0"/>
              </w:rPr>
              <w:t>Utskottet justerade protokoll 2018/19:26.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5B1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7013B" w:rsidRDefault="00B11785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Riksdagens skrivelser till regeringen – åtgärder under 2018 (JuU2y</w:t>
            </w:r>
            <w:r w:rsidR="00597019" w:rsidRPr="00597019">
              <w:rPr>
                <w:b/>
                <w:bCs/>
                <w:snapToGrid w:val="0"/>
              </w:rPr>
              <w:t>)</w:t>
            </w:r>
          </w:p>
          <w:p w:rsidR="00C7013B" w:rsidRDefault="00C7013B" w:rsidP="00C7013B">
            <w:pPr>
              <w:rPr>
                <w:b/>
                <w:bCs/>
                <w:snapToGrid w:val="0"/>
              </w:rPr>
            </w:pPr>
          </w:p>
          <w:p w:rsidR="00597019" w:rsidRPr="00241324" w:rsidRDefault="00597019" w:rsidP="00597019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 w:rsidR="00B11785">
              <w:rPr>
                <w:bCs/>
                <w:snapToGrid w:val="0"/>
              </w:rPr>
              <w:t>fortsatte behandlingen av yttrande till konstitutionsutskottet över skrivelse 2018/19:75.</w:t>
            </w:r>
          </w:p>
          <w:p w:rsidR="00597019" w:rsidRPr="00241324" w:rsidRDefault="00597019" w:rsidP="00597019">
            <w:pPr>
              <w:rPr>
                <w:bCs/>
                <w:snapToGrid w:val="0"/>
              </w:rPr>
            </w:pPr>
          </w:p>
          <w:p w:rsidR="00597019" w:rsidRPr="00241324" w:rsidRDefault="00E878CC" w:rsidP="0059701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5B1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A72F7" w:rsidRDefault="002A72F7" w:rsidP="002A72F7">
            <w:pPr>
              <w:rPr>
                <w:b/>
                <w:bCs/>
                <w:snapToGrid w:val="0"/>
              </w:rPr>
            </w:pPr>
            <w:r w:rsidRPr="00597019">
              <w:rPr>
                <w:b/>
                <w:bCs/>
                <w:snapToGrid w:val="0"/>
              </w:rPr>
              <w:t>Personuppgiftsbehandling i viss verksamhet som rör allmän ordning och säkerhet - anpassningar till EU:s dataskyddsreform (JuU26)</w:t>
            </w:r>
          </w:p>
          <w:p w:rsidR="002A72F7" w:rsidRDefault="002A72F7" w:rsidP="002A72F7">
            <w:pPr>
              <w:rPr>
                <w:b/>
                <w:bCs/>
                <w:snapToGrid w:val="0"/>
              </w:rPr>
            </w:pPr>
          </w:p>
          <w:p w:rsidR="002A72F7" w:rsidRPr="00241324" w:rsidRDefault="002A72F7" w:rsidP="002A72F7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Utskotte</w:t>
            </w:r>
            <w:r w:rsidR="00136285">
              <w:rPr>
                <w:bCs/>
                <w:snapToGrid w:val="0"/>
              </w:rPr>
              <w:t>t behandlade proposition 2018/19</w:t>
            </w:r>
            <w:r w:rsidRPr="00241324">
              <w:rPr>
                <w:bCs/>
                <w:snapToGrid w:val="0"/>
              </w:rPr>
              <w:t>:</w:t>
            </w:r>
            <w:r w:rsidR="009F03C6">
              <w:rPr>
                <w:bCs/>
                <w:snapToGrid w:val="0"/>
              </w:rPr>
              <w:t>65</w:t>
            </w:r>
            <w:r w:rsidR="00E878CC">
              <w:rPr>
                <w:bCs/>
                <w:snapToGrid w:val="0"/>
              </w:rPr>
              <w:t>.</w:t>
            </w:r>
          </w:p>
          <w:p w:rsidR="002A72F7" w:rsidRPr="00241324" w:rsidRDefault="002A72F7" w:rsidP="002A72F7">
            <w:pPr>
              <w:rPr>
                <w:bCs/>
                <w:snapToGrid w:val="0"/>
              </w:rPr>
            </w:pPr>
          </w:p>
          <w:p w:rsidR="006030B5" w:rsidRPr="000131A7" w:rsidRDefault="002A72F7" w:rsidP="00CF495C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Ärendet bordlades.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660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87660A" w:rsidP="007439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</w:t>
            </w:r>
            <w:r w:rsidR="00E95D20">
              <w:rPr>
                <w:snapToGrid w:val="0"/>
              </w:rPr>
              <w:t xml:space="preserve">sdagen den </w:t>
            </w:r>
            <w:r>
              <w:rPr>
                <w:snapToGrid w:val="0"/>
              </w:rPr>
              <w:t>7</w:t>
            </w:r>
            <w:r w:rsidR="0074393F">
              <w:rPr>
                <w:snapToGrid w:val="0"/>
              </w:rPr>
              <w:t xml:space="preserve"> maj</w:t>
            </w:r>
            <w:r>
              <w:rPr>
                <w:snapToGrid w:val="0"/>
              </w:rPr>
              <w:t xml:space="preserve"> 2019 kl. 11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lastRenderedPageBreak/>
              <w:t xml:space="preserve">Justeras den </w:t>
            </w:r>
            <w:r w:rsidR="00E878CC">
              <w:t>7</w:t>
            </w:r>
            <w:r w:rsidR="0074393F">
              <w:t xml:space="preserve"> maj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6C4D74" w:rsidP="00F916F4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2124A2">
              <w:t>7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878CC">
              <w:rPr>
                <w:sz w:val="22"/>
              </w:rPr>
              <w:t>2-4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379A1" w:rsidRDefault="00E878CC" w:rsidP="00E878CC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034A61" w:rsidRDefault="00E878CC" w:rsidP="00E878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C04C3F" w:rsidRDefault="00E878CC" w:rsidP="00E878C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364572" w:rsidRDefault="00E878CC" w:rsidP="00E878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74BA5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23450" w:rsidRDefault="00E878CC" w:rsidP="00E878CC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23450" w:rsidRDefault="00E878CC" w:rsidP="00E878CC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23450" w:rsidRDefault="00E878CC" w:rsidP="00E878CC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23450" w:rsidRDefault="00E878CC" w:rsidP="00E878CC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23450" w:rsidRDefault="00E878CC" w:rsidP="00E878CC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23450" w:rsidRDefault="00E878CC" w:rsidP="00E878CC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78C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A23450" w:rsidRDefault="00E878CC" w:rsidP="00E878CC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C" w:rsidRPr="0078232D" w:rsidRDefault="00E878CC" w:rsidP="00E87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8675B5" w:rsidP="004719C2">
            <w:r>
              <w:t>Bo Broman</w:t>
            </w:r>
            <w:r w:rsidR="004719C2"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626E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Default="007626EC" w:rsidP="004719C2">
            <w:r w:rsidRPr="007626EC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E878C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8B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Default="00F048BF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1FF9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Default="00201FF9" w:rsidP="004719C2">
            <w:r w:rsidRPr="00201FF9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9F7DF8">
              <w:rPr>
                <w:sz w:val="20"/>
              </w:rPr>
              <w:t>teckningen uppdat. 2019-04-26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1A7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6EDA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285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FF9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4A2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17FA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CC2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4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6EC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675B5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660A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03C6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9F7864"/>
    <w:rsid w:val="009F7DF8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4FD5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1E0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C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9AEA-8A8D-42FE-9311-D0329508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332</Words>
  <Characters>2488</Characters>
  <Application>Microsoft Office Word</Application>
  <DocSecurity>4</DocSecurity>
  <Lines>2488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2019-05-02T08:31:00Z</cp:lastPrinted>
  <dcterms:created xsi:type="dcterms:W3CDTF">2019-05-08T13:47:00Z</dcterms:created>
  <dcterms:modified xsi:type="dcterms:W3CDTF">2019-05-08T13:47:00Z</dcterms:modified>
</cp:coreProperties>
</file>