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812BF5AF90049B3B2FE1BC3E2E3EAE0"/>
        </w:placeholder>
        <w:text/>
      </w:sdtPr>
      <w:sdtEndPr/>
      <w:sdtContent>
        <w:p w:rsidRPr="009B062B" w:rsidR="00AF30DD" w:rsidP="00DA28CE" w:rsidRDefault="00AF30DD" w14:paraId="6AEA3135" w14:textId="77777777">
          <w:pPr>
            <w:pStyle w:val="Rubrik1"/>
            <w:spacing w:after="300"/>
          </w:pPr>
          <w:r w:rsidRPr="009B062B">
            <w:t>Förslag till riksdagsbeslut</w:t>
          </w:r>
        </w:p>
      </w:sdtContent>
    </w:sdt>
    <w:sdt>
      <w:sdtPr>
        <w:alias w:val="Yrkande 1"/>
        <w:tag w:val="09ccff44-acc1-46c2-af92-e6173482559c"/>
        <w:id w:val="-1701002487"/>
        <w:lock w:val="sdtLocked"/>
      </w:sdtPr>
      <w:sdtEndPr/>
      <w:sdtContent>
        <w:p w:rsidR="00E871C4" w:rsidRDefault="00F02ADB" w14:paraId="6AEA3136" w14:textId="77777777">
          <w:pPr>
            <w:pStyle w:val="Frslagstext"/>
            <w:numPr>
              <w:ilvl w:val="0"/>
              <w:numId w:val="0"/>
            </w:numPr>
          </w:pPr>
          <w:r>
            <w:t>Riksdagen ställer sig bakom det som anförs i motionen om riktlinjer för en familjevänlig tågtrafik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253699F275B4B4D93494FE988A35720"/>
        </w:placeholder>
        <w:text/>
      </w:sdtPr>
      <w:sdtEndPr/>
      <w:sdtContent>
        <w:p w:rsidRPr="009B062B" w:rsidR="006D79C9" w:rsidP="00333E95" w:rsidRDefault="006D79C9" w14:paraId="6AEA3137" w14:textId="77777777">
          <w:pPr>
            <w:pStyle w:val="Rubrik1"/>
          </w:pPr>
          <w:r>
            <w:t>Motivering</w:t>
          </w:r>
        </w:p>
      </w:sdtContent>
    </w:sdt>
    <w:p w:rsidRPr="00923200" w:rsidR="0071776A" w:rsidP="00923200" w:rsidRDefault="0071776A" w14:paraId="6AEA3138" w14:textId="1CE18D83">
      <w:pPr>
        <w:pStyle w:val="Normalutanindragellerluft"/>
        <w:rPr>
          <w:spacing w:val="-1"/>
        </w:rPr>
      </w:pPr>
      <w:r>
        <w:t xml:space="preserve">I </w:t>
      </w:r>
      <w:r w:rsidRPr="00923200">
        <w:rPr>
          <w:spacing w:val="-1"/>
        </w:rPr>
        <w:t xml:space="preserve">dagens samhälle bor inte alltid familjer och släktingar på samma ort utan </w:t>
      </w:r>
      <w:r w:rsidRPr="00923200" w:rsidR="00EB6044">
        <w:rPr>
          <w:spacing w:val="-1"/>
        </w:rPr>
        <w:t>barn</w:t>
      </w:r>
      <w:r w:rsidRPr="00923200">
        <w:rPr>
          <w:spacing w:val="-1"/>
        </w:rPr>
        <w:t>familjer kan ha långa avstånd till föräldrar och mor</w:t>
      </w:r>
      <w:r w:rsidRPr="00923200" w:rsidR="00987882">
        <w:rPr>
          <w:spacing w:val="-1"/>
        </w:rPr>
        <w:t>-</w:t>
      </w:r>
      <w:r w:rsidRPr="00923200">
        <w:rPr>
          <w:spacing w:val="-1"/>
        </w:rPr>
        <w:t xml:space="preserve"> och farföräldrar. Detta samt andra skäl kan innebära långa resor med barn. Om regeringen har en ambition att stärka miljötänket i människor</w:t>
      </w:r>
      <w:r w:rsidRPr="00923200" w:rsidR="00987882">
        <w:rPr>
          <w:spacing w:val="-1"/>
        </w:rPr>
        <w:t>s</w:t>
      </w:r>
      <w:r w:rsidRPr="00923200">
        <w:rPr>
          <w:spacing w:val="-1"/>
        </w:rPr>
        <w:t xml:space="preserve"> val av färdmedel borde regeringen verka för att öka möjligheten även </w:t>
      </w:r>
      <w:r w:rsidRPr="00923200" w:rsidR="00987882">
        <w:rPr>
          <w:spacing w:val="-1"/>
        </w:rPr>
        <w:t xml:space="preserve">för </w:t>
      </w:r>
      <w:r w:rsidRPr="00923200">
        <w:rPr>
          <w:spacing w:val="-1"/>
        </w:rPr>
        <w:t>barnfamiljer att resa med tågtrafiken. Även om det skiljer sig mellan olika tåg och olika linjer är det idag vanligt förekommande med regler där barnvagnar måste fällas ihop och ställas i en bagagehylla trots att föräldrar reser med små spädbarn. Om det finns ett litet utrymme för vagnar är det ofta i första hand avsett för funktionshindrade som naturligtvis måste ha förtur till dessa platser. För en ensamstående</w:t>
      </w:r>
      <w:r w:rsidRPr="00923200" w:rsidR="00EB6044">
        <w:rPr>
          <w:spacing w:val="-1"/>
        </w:rPr>
        <w:t xml:space="preserve"> förälder</w:t>
      </w:r>
      <w:r w:rsidRPr="00923200">
        <w:rPr>
          <w:spacing w:val="-1"/>
        </w:rPr>
        <w:t xml:space="preserve"> med flera barn kan det innebära en stor påfrestning att hålla ett spädbarn under många timmar utan möjlighet att barnet får vara i sin vagn. Att själv lasta av och på vagn kan också innebära svårigheter och ensamstående föräldrar får förlita sig på vänliga medresenärer, då det förekommer att tågvärdar av olika skäl varken hinner, kan eller får hjälpa till att lyfta in vagnar. </w:t>
      </w:r>
      <w:r w:rsidRPr="00923200" w:rsidR="009433BD">
        <w:rPr>
          <w:spacing w:val="-1"/>
        </w:rPr>
        <w:t xml:space="preserve">I vissa vagnar kan det också vara lång väg att gå för att hitta närmsta toalett med skötbord. </w:t>
      </w:r>
      <w:r w:rsidRPr="00923200">
        <w:rPr>
          <w:spacing w:val="-1"/>
        </w:rPr>
        <w:t>På samma sätt som det är viktigt att det ska finnas service och plats för funktionshind</w:t>
      </w:r>
      <w:r w:rsidR="00923200">
        <w:rPr>
          <w:spacing w:val="-1"/>
        </w:rPr>
        <w:softHyphen/>
      </w:r>
      <w:r w:rsidRPr="00923200">
        <w:rPr>
          <w:spacing w:val="-1"/>
        </w:rPr>
        <w:t xml:space="preserve">rade att resa i tågtrafiken borde det skapas bättre utrymme och plats för barnfamiljer att resa bekvämt med tågtrafiken. </w:t>
      </w:r>
    </w:p>
    <w:p w:rsidR="00923200" w:rsidP="00923200" w:rsidRDefault="009433BD" w14:paraId="38CF6079" w14:textId="77777777">
      <w:r>
        <w:t>Mot den bakgrunden föreslås att regeringen utreder möjligheten att utfärda riktlinjer till alla tågbolag att tillhandahålla familjevänliga vagnar med gott om plats för uppställ</w:t>
      </w:r>
      <w:r w:rsidR="00923200">
        <w:softHyphen/>
      </w:r>
      <w:r>
        <w:t xml:space="preserve">da vagnar samt rymliga toaletter med skötbord. Det bör också utredas vilka riktlinjer som ska gälla för tågvärdars möjlighet att vara behjälpliga med av och pålastning av </w:t>
      </w:r>
    </w:p>
    <w:p w:rsidR="00923200" w:rsidRDefault="00923200" w14:paraId="609812DA"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pPr>
      <w:r>
        <w:br w:type="page"/>
      </w:r>
    </w:p>
    <w:p w:rsidRPr="0071776A" w:rsidR="00EB6044" w:rsidP="00923200" w:rsidRDefault="009433BD" w14:paraId="6AEA313A" w14:textId="06B4C938">
      <w:pPr>
        <w:pStyle w:val="Normalutanindragellerluft"/>
      </w:pPr>
      <w:r>
        <w:lastRenderedPageBreak/>
        <w:t>barnvagnar alternativt anpassade vagnar där både funktionshindrade och familjer med b</w:t>
      </w:r>
      <w:r w:rsidR="00EB6044">
        <w:t xml:space="preserve">arn enkelt kan ta sig in i vagnen. </w:t>
      </w:r>
    </w:p>
    <w:sdt>
      <w:sdtPr>
        <w:alias w:val="CC_Underskrifter"/>
        <w:tag w:val="CC_Underskrifter"/>
        <w:id w:val="583496634"/>
        <w:lock w:val="sdtContentLocked"/>
        <w:placeholder>
          <w:docPart w:val="F74AE07FF32542E8B36D71182A87E112"/>
        </w:placeholder>
      </w:sdtPr>
      <w:sdtEndPr/>
      <w:sdtContent>
        <w:p w:rsidR="00323430" w:rsidP="00323430" w:rsidRDefault="00323430" w14:paraId="6AEA313C" w14:textId="77777777"/>
        <w:p w:rsidRPr="008E0FE2" w:rsidR="004801AC" w:rsidP="00323430" w:rsidRDefault="00923200" w14:paraId="6AEA313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Julia Kronlid (SD)</w:t>
            </w:r>
          </w:p>
        </w:tc>
        <w:tc>
          <w:tcPr>
            <w:tcW w:w="50" w:type="pct"/>
            <w:vAlign w:val="bottom"/>
          </w:tcPr>
          <w:p>
            <w:pPr>
              <w:pStyle w:val="Underskrifter"/>
            </w:pPr>
            <w:r>
              <w:t>Linda Lindberg (SD)</w:t>
            </w:r>
          </w:p>
        </w:tc>
      </w:tr>
    </w:tbl>
    <w:p w:rsidR="003B11D2" w:rsidRDefault="003B11D2" w14:paraId="6AEA3141" w14:textId="77777777">
      <w:bookmarkStart w:name="_GoBack" w:id="1"/>
      <w:bookmarkEnd w:id="1"/>
    </w:p>
    <w:sectPr w:rsidR="003B11D2"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A3143" w14:textId="77777777" w:rsidR="0071776A" w:rsidRDefault="0071776A" w:rsidP="000C1CAD">
      <w:pPr>
        <w:spacing w:line="240" w:lineRule="auto"/>
      </w:pPr>
      <w:r>
        <w:separator/>
      </w:r>
    </w:p>
  </w:endnote>
  <w:endnote w:type="continuationSeparator" w:id="0">
    <w:p w14:paraId="6AEA3144" w14:textId="77777777" w:rsidR="0071776A" w:rsidRDefault="0071776A"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3149"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314A"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2343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A3152" w14:textId="77777777" w:rsidR="00262EA3" w:rsidRPr="00323430" w:rsidRDefault="00262EA3" w:rsidP="0032343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EA3141" w14:textId="77777777" w:rsidR="0071776A" w:rsidRDefault="0071776A" w:rsidP="000C1CAD">
      <w:pPr>
        <w:spacing w:line="240" w:lineRule="auto"/>
      </w:pPr>
      <w:r>
        <w:separator/>
      </w:r>
    </w:p>
  </w:footnote>
  <w:footnote w:type="continuationSeparator" w:id="0">
    <w:p w14:paraId="6AEA3142" w14:textId="77777777" w:rsidR="0071776A" w:rsidRDefault="0071776A"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6AEA314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AEA3154" wp14:anchorId="6AEA315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23200" w14:paraId="6AEA3157" w14:textId="77777777">
                          <w:pPr>
                            <w:jc w:val="right"/>
                          </w:pPr>
                          <w:sdt>
                            <w:sdtPr>
                              <w:alias w:val="CC_Noformat_Partikod"/>
                              <w:tag w:val="CC_Noformat_Partikod"/>
                              <w:id w:val="-53464382"/>
                              <w:placeholder>
                                <w:docPart w:val="43C21AA616E34E4AAA5229AB26CB9226"/>
                              </w:placeholder>
                              <w:text/>
                            </w:sdtPr>
                            <w:sdtEndPr/>
                            <w:sdtContent>
                              <w:r w:rsidR="0071776A">
                                <w:t>SD</w:t>
                              </w:r>
                            </w:sdtContent>
                          </w:sdt>
                          <w:sdt>
                            <w:sdtPr>
                              <w:alias w:val="CC_Noformat_Partinummer"/>
                              <w:tag w:val="CC_Noformat_Partinummer"/>
                              <w:id w:val="-1709555926"/>
                              <w:placeholder>
                                <w:docPart w:val="B3D1D215C66C406E9DB5798A74DAC086"/>
                              </w:placeholder>
                              <w:text/>
                            </w:sdtPr>
                            <w:sdtEndPr/>
                            <w:sdtContent>
                              <w:r w:rsidR="00323430">
                                <w:t>338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6AEA315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23200" w14:paraId="6AEA3157" w14:textId="77777777">
                    <w:pPr>
                      <w:jc w:val="right"/>
                    </w:pPr>
                    <w:sdt>
                      <w:sdtPr>
                        <w:alias w:val="CC_Noformat_Partikod"/>
                        <w:tag w:val="CC_Noformat_Partikod"/>
                        <w:id w:val="-53464382"/>
                        <w:placeholder>
                          <w:docPart w:val="43C21AA616E34E4AAA5229AB26CB9226"/>
                        </w:placeholder>
                        <w:text/>
                      </w:sdtPr>
                      <w:sdtEndPr/>
                      <w:sdtContent>
                        <w:r w:rsidR="0071776A">
                          <w:t>SD</w:t>
                        </w:r>
                      </w:sdtContent>
                    </w:sdt>
                    <w:sdt>
                      <w:sdtPr>
                        <w:alias w:val="CC_Noformat_Partinummer"/>
                        <w:tag w:val="CC_Noformat_Partinummer"/>
                        <w:id w:val="-1709555926"/>
                        <w:placeholder>
                          <w:docPart w:val="B3D1D215C66C406E9DB5798A74DAC086"/>
                        </w:placeholder>
                        <w:text/>
                      </w:sdtPr>
                      <w:sdtEndPr/>
                      <w:sdtContent>
                        <w:r w:rsidR="00323430">
                          <w:t>338</w:t>
                        </w:r>
                      </w:sdtContent>
                    </w:sdt>
                  </w:p>
                </w:txbxContent>
              </v:textbox>
              <w10:wrap anchorx="page"/>
            </v:shape>
          </w:pict>
        </mc:Fallback>
      </mc:AlternateContent>
    </w:r>
  </w:p>
  <w:p w:rsidRPr="00293C4F" w:rsidR="00262EA3" w:rsidP="00776B74" w:rsidRDefault="00262EA3" w14:paraId="6AEA314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6AEA3147" w14:textId="77777777">
    <w:pPr>
      <w:jc w:val="right"/>
    </w:pPr>
  </w:p>
  <w:p w:rsidR="00262EA3" w:rsidP="00776B74" w:rsidRDefault="00262EA3" w14:paraId="6AEA314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23200" w14:paraId="6AEA314B"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AEA3156" wp14:anchorId="6AEA315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23200" w14:paraId="6AEA314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71776A">
          <w:t>SD</w:t>
        </w:r>
      </w:sdtContent>
    </w:sdt>
    <w:sdt>
      <w:sdtPr>
        <w:alias w:val="CC_Noformat_Partinummer"/>
        <w:tag w:val="CC_Noformat_Partinummer"/>
        <w:id w:val="-2014525982"/>
        <w:text/>
      </w:sdtPr>
      <w:sdtEndPr/>
      <w:sdtContent>
        <w:r w:rsidR="00323430">
          <w:t>338</w:t>
        </w:r>
      </w:sdtContent>
    </w:sdt>
  </w:p>
  <w:p w:rsidRPr="008227B3" w:rsidR="00262EA3" w:rsidP="008227B3" w:rsidRDefault="00923200" w14:paraId="6AEA314D"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23200" w14:paraId="6AEA314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:2209</w:t>
        </w:r>
      </w:sdtContent>
    </w:sdt>
  </w:p>
  <w:p w:rsidR="00262EA3" w:rsidP="00E03A3D" w:rsidRDefault="00923200" w14:paraId="6AEA314F" w14:textId="77777777">
    <w:pPr>
      <w:pStyle w:val="Motionr"/>
    </w:pPr>
    <w:sdt>
      <w:sdtPr>
        <w:alias w:val="CC_Noformat_Avtext"/>
        <w:tag w:val="CC_Noformat_Avtext"/>
        <w:id w:val="-2020768203"/>
        <w:lock w:val="sdtContentLocked"/>
        <w15:appearance w15:val="hidden"/>
        <w:text/>
      </w:sdtPr>
      <w:sdtEndPr/>
      <w:sdtContent>
        <w:r>
          <w:t>av Julia Kronlid och Linda Lindberg (båda SD)</w:t>
        </w:r>
      </w:sdtContent>
    </w:sdt>
  </w:p>
  <w:sdt>
    <w:sdtPr>
      <w:alias w:val="CC_Noformat_Rubtext"/>
      <w:tag w:val="CC_Noformat_Rubtext"/>
      <w:id w:val="-218060500"/>
      <w:lock w:val="sdtLocked"/>
      <w:text/>
    </w:sdtPr>
    <w:sdtEndPr/>
    <w:sdtContent>
      <w:p w:rsidR="00262EA3" w:rsidP="00283E0F" w:rsidRDefault="0071776A" w14:paraId="6AEA3150" w14:textId="77777777">
        <w:pPr>
          <w:pStyle w:val="FSHRub2"/>
        </w:pPr>
        <w:r>
          <w:t>En familjevänlig tågtrafik</w:t>
        </w:r>
      </w:p>
    </w:sdtContent>
  </w:sdt>
  <w:sdt>
    <w:sdtPr>
      <w:alias w:val="CC_Boilerplate_3"/>
      <w:tag w:val="CC_Boilerplate_3"/>
      <w:id w:val="1606463544"/>
      <w:lock w:val="sdtContentLocked"/>
      <w15:appearance w15:val="hidden"/>
      <w:text w:multiLine="1"/>
    </w:sdtPr>
    <w:sdtEndPr/>
    <w:sdtContent>
      <w:p w:rsidR="00262EA3" w:rsidP="00283E0F" w:rsidRDefault="00262EA3" w14:paraId="6AEA315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71776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6D20"/>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33A9"/>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30"/>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1D2"/>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76A"/>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22C9"/>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200"/>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2B36"/>
    <w:rsid w:val="009433A8"/>
    <w:rsid w:val="009433BD"/>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87882"/>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1C4"/>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044"/>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ADB"/>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AEA3134"/>
  <w15:chartTrackingRefBased/>
  <w15:docId w15:val="{D420218A-952E-4886-B367-F0E5B58A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812BF5AF90049B3B2FE1BC3E2E3EAE0"/>
        <w:category>
          <w:name w:val="Allmänt"/>
          <w:gallery w:val="placeholder"/>
        </w:category>
        <w:types>
          <w:type w:val="bbPlcHdr"/>
        </w:types>
        <w:behaviors>
          <w:behavior w:val="content"/>
        </w:behaviors>
        <w:guid w:val="{762257CC-0A12-42D4-AED5-A089C62238C4}"/>
      </w:docPartPr>
      <w:docPartBody>
        <w:p w:rsidR="00E16BC7" w:rsidRDefault="00E16BC7">
          <w:pPr>
            <w:pStyle w:val="5812BF5AF90049B3B2FE1BC3E2E3EAE0"/>
          </w:pPr>
          <w:r w:rsidRPr="005A0A93">
            <w:rPr>
              <w:rStyle w:val="Platshllartext"/>
            </w:rPr>
            <w:t>Förslag till riksdagsbeslut</w:t>
          </w:r>
        </w:p>
      </w:docPartBody>
    </w:docPart>
    <w:docPart>
      <w:docPartPr>
        <w:name w:val="F253699F275B4B4D93494FE988A35720"/>
        <w:category>
          <w:name w:val="Allmänt"/>
          <w:gallery w:val="placeholder"/>
        </w:category>
        <w:types>
          <w:type w:val="bbPlcHdr"/>
        </w:types>
        <w:behaviors>
          <w:behavior w:val="content"/>
        </w:behaviors>
        <w:guid w:val="{2224657D-AC8B-44C5-A0B7-151948AE9D4D}"/>
      </w:docPartPr>
      <w:docPartBody>
        <w:p w:rsidR="00E16BC7" w:rsidRDefault="00E16BC7">
          <w:pPr>
            <w:pStyle w:val="F253699F275B4B4D93494FE988A35720"/>
          </w:pPr>
          <w:r w:rsidRPr="005A0A93">
            <w:rPr>
              <w:rStyle w:val="Platshllartext"/>
            </w:rPr>
            <w:t>Motivering</w:t>
          </w:r>
        </w:p>
      </w:docPartBody>
    </w:docPart>
    <w:docPart>
      <w:docPartPr>
        <w:name w:val="43C21AA616E34E4AAA5229AB26CB9226"/>
        <w:category>
          <w:name w:val="Allmänt"/>
          <w:gallery w:val="placeholder"/>
        </w:category>
        <w:types>
          <w:type w:val="bbPlcHdr"/>
        </w:types>
        <w:behaviors>
          <w:behavior w:val="content"/>
        </w:behaviors>
        <w:guid w:val="{0E27A392-27A9-49F2-9CFB-BE760F3C4C5D}"/>
      </w:docPartPr>
      <w:docPartBody>
        <w:p w:rsidR="00E16BC7" w:rsidRDefault="00E16BC7">
          <w:pPr>
            <w:pStyle w:val="43C21AA616E34E4AAA5229AB26CB9226"/>
          </w:pPr>
          <w:r>
            <w:rPr>
              <w:rStyle w:val="Platshllartext"/>
            </w:rPr>
            <w:t xml:space="preserve"> </w:t>
          </w:r>
        </w:p>
      </w:docPartBody>
    </w:docPart>
    <w:docPart>
      <w:docPartPr>
        <w:name w:val="B3D1D215C66C406E9DB5798A74DAC086"/>
        <w:category>
          <w:name w:val="Allmänt"/>
          <w:gallery w:val="placeholder"/>
        </w:category>
        <w:types>
          <w:type w:val="bbPlcHdr"/>
        </w:types>
        <w:behaviors>
          <w:behavior w:val="content"/>
        </w:behaviors>
        <w:guid w:val="{BB06BD34-E304-4330-A138-1DF5A95C22FA}"/>
      </w:docPartPr>
      <w:docPartBody>
        <w:p w:rsidR="00E16BC7" w:rsidRDefault="00E16BC7">
          <w:pPr>
            <w:pStyle w:val="B3D1D215C66C406E9DB5798A74DAC086"/>
          </w:pPr>
          <w:r>
            <w:t xml:space="preserve"> </w:t>
          </w:r>
        </w:p>
      </w:docPartBody>
    </w:docPart>
    <w:docPart>
      <w:docPartPr>
        <w:name w:val="F74AE07FF32542E8B36D71182A87E112"/>
        <w:category>
          <w:name w:val="Allmänt"/>
          <w:gallery w:val="placeholder"/>
        </w:category>
        <w:types>
          <w:type w:val="bbPlcHdr"/>
        </w:types>
        <w:behaviors>
          <w:behavior w:val="content"/>
        </w:behaviors>
        <w:guid w:val="{52B4AB42-CCC9-453E-A6B1-F54E48D09B31}"/>
      </w:docPartPr>
      <w:docPartBody>
        <w:p w:rsidR="00DD10E8" w:rsidRDefault="00DD10E8"/>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BC7"/>
    <w:rsid w:val="00DD10E8"/>
    <w:rsid w:val="00E16BC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812BF5AF90049B3B2FE1BC3E2E3EAE0">
    <w:name w:val="5812BF5AF90049B3B2FE1BC3E2E3EAE0"/>
  </w:style>
  <w:style w:type="paragraph" w:customStyle="1" w:styleId="D65980D816B148B18B539CC6592F3941">
    <w:name w:val="D65980D816B148B18B539CC6592F394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0A8D9A22AEBE4775864F2F54BC6D088A">
    <w:name w:val="0A8D9A22AEBE4775864F2F54BC6D088A"/>
  </w:style>
  <w:style w:type="paragraph" w:customStyle="1" w:styleId="F253699F275B4B4D93494FE988A35720">
    <w:name w:val="F253699F275B4B4D93494FE988A35720"/>
  </w:style>
  <w:style w:type="paragraph" w:customStyle="1" w:styleId="96592602D1A341E0A9097CE2CD4F6357">
    <w:name w:val="96592602D1A341E0A9097CE2CD4F6357"/>
  </w:style>
  <w:style w:type="paragraph" w:customStyle="1" w:styleId="A1FF438539C64141BD59B540618DE195">
    <w:name w:val="A1FF438539C64141BD59B540618DE195"/>
  </w:style>
  <w:style w:type="paragraph" w:customStyle="1" w:styleId="43C21AA616E34E4AAA5229AB26CB9226">
    <w:name w:val="43C21AA616E34E4AAA5229AB26CB9226"/>
  </w:style>
  <w:style w:type="paragraph" w:customStyle="1" w:styleId="B3D1D215C66C406E9DB5798A74DAC086">
    <w:name w:val="B3D1D215C66C406E9DB5798A74DAC0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81982F3-A187-420F-B62E-722F7E44FFEF}"/>
</file>

<file path=customXml/itemProps2.xml><?xml version="1.0" encoding="utf-8"?>
<ds:datastoreItem xmlns:ds="http://schemas.openxmlformats.org/officeDocument/2006/customXml" ds:itemID="{EC07EF10-DE0F-4B5D-9DFC-88A102C727E8}"/>
</file>

<file path=customXml/itemProps3.xml><?xml version="1.0" encoding="utf-8"?>
<ds:datastoreItem xmlns:ds="http://schemas.openxmlformats.org/officeDocument/2006/customXml" ds:itemID="{BA4E1863-7221-4494-B575-DC8CDDC18A47}"/>
</file>

<file path=docProps/app.xml><?xml version="1.0" encoding="utf-8"?>
<Properties xmlns="http://schemas.openxmlformats.org/officeDocument/2006/extended-properties" xmlns:vt="http://schemas.openxmlformats.org/officeDocument/2006/docPropsVTypes">
  <Template>Normal</Template>
  <TotalTime>13</TotalTime>
  <Pages>2</Pages>
  <Words>342</Words>
  <Characters>1815</Characters>
  <Application>Microsoft Office Word</Application>
  <DocSecurity>0</DocSecurity>
  <Lines>34</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SD En familjevänlig tågtrafik</vt:lpstr>
      <vt:lpstr>
      </vt:lpstr>
    </vt:vector>
  </TitlesOfParts>
  <Company>Sveriges riksdag</Company>
  <LinksUpToDate>false</LinksUpToDate>
  <CharactersWithSpaces>2149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