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78F8" w14:textId="77777777" w:rsidR="006E04A4" w:rsidRPr="00CD7560" w:rsidRDefault="00D867DB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75</w:t>
      </w:r>
      <w:bookmarkEnd w:id="1"/>
    </w:p>
    <w:p w14:paraId="0FA178F9" w14:textId="77777777" w:rsidR="006E04A4" w:rsidRDefault="00D867DB">
      <w:pPr>
        <w:pStyle w:val="Datum"/>
        <w:outlineLvl w:val="0"/>
      </w:pPr>
      <w:bookmarkStart w:id="2" w:name="DocumentDate"/>
      <w:r>
        <w:t>Fredagen den 14 februari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E4581" w14:paraId="0FA178FE" w14:textId="77777777" w:rsidTr="00E47117">
        <w:trPr>
          <w:cantSplit/>
        </w:trPr>
        <w:tc>
          <w:tcPr>
            <w:tcW w:w="454" w:type="dxa"/>
          </w:tcPr>
          <w:p w14:paraId="0FA178FA" w14:textId="77777777" w:rsidR="006E04A4" w:rsidRDefault="00D867D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A178FB" w14:textId="77777777" w:rsidR="006E04A4" w:rsidRDefault="00D867D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A178FC" w14:textId="77777777" w:rsidR="006E04A4" w:rsidRDefault="00D867DB"/>
        </w:tc>
        <w:tc>
          <w:tcPr>
            <w:tcW w:w="7512" w:type="dxa"/>
          </w:tcPr>
          <w:p w14:paraId="0FA178FD" w14:textId="77777777" w:rsidR="006E04A4" w:rsidRDefault="00D867D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FA178FF" w14:textId="77777777" w:rsidR="006E04A4" w:rsidRDefault="00D867DB">
      <w:pPr>
        <w:pStyle w:val="StreckLngt"/>
      </w:pPr>
      <w:r>
        <w:tab/>
      </w:r>
    </w:p>
    <w:p w14:paraId="0FA17900" w14:textId="77777777" w:rsidR="00121B42" w:rsidRDefault="00D867DB" w:rsidP="00121B42">
      <w:pPr>
        <w:pStyle w:val="Blankrad"/>
      </w:pPr>
      <w:r>
        <w:t xml:space="preserve">      </w:t>
      </w:r>
    </w:p>
    <w:p w14:paraId="0FA17901" w14:textId="77777777" w:rsidR="00CF242C" w:rsidRDefault="00D867D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E4581" w14:paraId="0FA17905" w14:textId="77777777" w:rsidTr="00055526">
        <w:trPr>
          <w:cantSplit/>
        </w:trPr>
        <w:tc>
          <w:tcPr>
            <w:tcW w:w="567" w:type="dxa"/>
          </w:tcPr>
          <w:p w14:paraId="0FA17902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03" w14:textId="77777777" w:rsidR="006E04A4" w:rsidRDefault="00D867DB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FA17904" w14:textId="77777777" w:rsidR="006E04A4" w:rsidRDefault="00D867DB" w:rsidP="00C84F80">
            <w:pPr>
              <w:keepNext/>
            </w:pPr>
          </w:p>
        </w:tc>
      </w:tr>
      <w:tr w:rsidR="00EE4581" w14:paraId="0FA17909" w14:textId="77777777" w:rsidTr="00055526">
        <w:trPr>
          <w:cantSplit/>
        </w:trPr>
        <w:tc>
          <w:tcPr>
            <w:tcW w:w="567" w:type="dxa"/>
          </w:tcPr>
          <w:p w14:paraId="0FA17906" w14:textId="77777777" w:rsidR="001D7AF0" w:rsidRDefault="00D867D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A17907" w14:textId="77777777" w:rsidR="006E04A4" w:rsidRDefault="00D867DB" w:rsidP="000326E3">
            <w:r>
              <w:t>Harald Hjalmarsson (M) som ersättare fr.o.m. den 9 mars t.o.m. den 21 juni under Jan R Anderssons (M) ledighet</w:t>
            </w:r>
          </w:p>
        </w:tc>
        <w:tc>
          <w:tcPr>
            <w:tcW w:w="2055" w:type="dxa"/>
          </w:tcPr>
          <w:p w14:paraId="0FA17908" w14:textId="77777777" w:rsidR="006E04A4" w:rsidRDefault="00D867DB" w:rsidP="00C84F80"/>
        </w:tc>
      </w:tr>
      <w:tr w:rsidR="00EE4581" w14:paraId="0FA1790D" w14:textId="77777777" w:rsidTr="00055526">
        <w:trPr>
          <w:cantSplit/>
        </w:trPr>
        <w:tc>
          <w:tcPr>
            <w:tcW w:w="567" w:type="dxa"/>
          </w:tcPr>
          <w:p w14:paraId="0FA1790A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0B" w14:textId="77777777" w:rsidR="006E04A4" w:rsidRDefault="00D867DB" w:rsidP="000326E3">
            <w:pPr>
              <w:pStyle w:val="HuvudrubrikEnsam"/>
              <w:keepNext/>
            </w:pPr>
            <w:r>
              <w:t>Anmälan om fördröjda svar</w:t>
            </w:r>
            <w:r>
              <w:t xml:space="preserve"> på interpellationer</w:t>
            </w:r>
          </w:p>
        </w:tc>
        <w:tc>
          <w:tcPr>
            <w:tcW w:w="2055" w:type="dxa"/>
          </w:tcPr>
          <w:p w14:paraId="0FA1790C" w14:textId="77777777" w:rsidR="006E04A4" w:rsidRDefault="00D867DB" w:rsidP="00C84F80">
            <w:pPr>
              <w:keepNext/>
            </w:pPr>
          </w:p>
        </w:tc>
      </w:tr>
      <w:tr w:rsidR="00EE4581" w14:paraId="0FA17911" w14:textId="77777777" w:rsidTr="00055526">
        <w:trPr>
          <w:cantSplit/>
        </w:trPr>
        <w:tc>
          <w:tcPr>
            <w:tcW w:w="567" w:type="dxa"/>
          </w:tcPr>
          <w:p w14:paraId="0FA1790E" w14:textId="77777777" w:rsidR="001D7AF0" w:rsidRDefault="00D867D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A1790F" w14:textId="77777777" w:rsidR="006E04A4" w:rsidRDefault="00D867DB" w:rsidP="000326E3">
            <w:r>
              <w:t xml:space="preserve">2019/20:297 av Yasmine Posio (V) </w:t>
            </w:r>
            <w:r>
              <w:br/>
              <w:t>En biståndspolitik för jämlikhet</w:t>
            </w:r>
          </w:p>
        </w:tc>
        <w:tc>
          <w:tcPr>
            <w:tcW w:w="2055" w:type="dxa"/>
          </w:tcPr>
          <w:p w14:paraId="0FA17910" w14:textId="77777777" w:rsidR="006E04A4" w:rsidRDefault="00D867DB" w:rsidP="00C84F80"/>
        </w:tc>
      </w:tr>
      <w:tr w:rsidR="00EE4581" w14:paraId="0FA17915" w14:textId="77777777" w:rsidTr="00055526">
        <w:trPr>
          <w:cantSplit/>
        </w:trPr>
        <w:tc>
          <w:tcPr>
            <w:tcW w:w="567" w:type="dxa"/>
          </w:tcPr>
          <w:p w14:paraId="0FA17912" w14:textId="77777777" w:rsidR="001D7AF0" w:rsidRDefault="00D867D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A17913" w14:textId="77777777" w:rsidR="006E04A4" w:rsidRDefault="00D867DB" w:rsidP="000326E3">
            <w:r>
              <w:t xml:space="preserve">2019/20:300 av Maria Malmer Stenergard (M) </w:t>
            </w:r>
            <w:r>
              <w:br/>
              <w:t>Bistånd som styrmedel för stärkt återvändande</w:t>
            </w:r>
          </w:p>
        </w:tc>
        <w:tc>
          <w:tcPr>
            <w:tcW w:w="2055" w:type="dxa"/>
          </w:tcPr>
          <w:p w14:paraId="0FA17914" w14:textId="77777777" w:rsidR="006E04A4" w:rsidRDefault="00D867DB" w:rsidP="00C84F80"/>
        </w:tc>
      </w:tr>
      <w:tr w:rsidR="00EE4581" w14:paraId="0FA17919" w14:textId="77777777" w:rsidTr="00055526">
        <w:trPr>
          <w:cantSplit/>
        </w:trPr>
        <w:tc>
          <w:tcPr>
            <w:tcW w:w="567" w:type="dxa"/>
          </w:tcPr>
          <w:p w14:paraId="0FA17916" w14:textId="77777777" w:rsidR="001D7AF0" w:rsidRDefault="00D867D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A17917" w14:textId="77777777" w:rsidR="006E04A4" w:rsidRDefault="00D867DB" w:rsidP="000326E3">
            <w:r>
              <w:t xml:space="preserve">2019/20:309 av Josefin Malmqvist (M) </w:t>
            </w:r>
            <w:r>
              <w:br/>
              <w:t>Bidragsbrott</w:t>
            </w:r>
          </w:p>
        </w:tc>
        <w:tc>
          <w:tcPr>
            <w:tcW w:w="2055" w:type="dxa"/>
          </w:tcPr>
          <w:p w14:paraId="0FA17918" w14:textId="77777777" w:rsidR="006E04A4" w:rsidRDefault="00D867DB" w:rsidP="00C84F80"/>
        </w:tc>
      </w:tr>
      <w:tr w:rsidR="00EE4581" w14:paraId="0FA1791D" w14:textId="77777777" w:rsidTr="00055526">
        <w:trPr>
          <w:cantSplit/>
        </w:trPr>
        <w:tc>
          <w:tcPr>
            <w:tcW w:w="567" w:type="dxa"/>
          </w:tcPr>
          <w:p w14:paraId="0FA1791A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1B" w14:textId="77777777" w:rsidR="006E04A4" w:rsidRDefault="00D867DB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0FA1791C" w14:textId="77777777" w:rsidR="006E04A4" w:rsidRDefault="00D867D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E4581" w14:paraId="0FA17921" w14:textId="77777777" w:rsidTr="00055526">
        <w:trPr>
          <w:cantSplit/>
        </w:trPr>
        <w:tc>
          <w:tcPr>
            <w:tcW w:w="567" w:type="dxa"/>
          </w:tcPr>
          <w:p w14:paraId="0FA1791E" w14:textId="77777777" w:rsidR="001D7AF0" w:rsidRDefault="00D867D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A1791F" w14:textId="77777777" w:rsidR="006E04A4" w:rsidRDefault="00D867DB" w:rsidP="000326E3">
            <w:r>
              <w:t>RiR 2020:1 Statliga åtgärder för fler miljöbilar</w:t>
            </w:r>
          </w:p>
        </w:tc>
        <w:tc>
          <w:tcPr>
            <w:tcW w:w="2055" w:type="dxa"/>
          </w:tcPr>
          <w:p w14:paraId="0FA17920" w14:textId="77777777" w:rsidR="006E04A4" w:rsidRDefault="00D867DB" w:rsidP="00C84F80">
            <w:r>
              <w:t>MJU</w:t>
            </w:r>
          </w:p>
        </w:tc>
      </w:tr>
      <w:tr w:rsidR="00EE4581" w14:paraId="0FA17925" w14:textId="77777777" w:rsidTr="00055526">
        <w:trPr>
          <w:cantSplit/>
        </w:trPr>
        <w:tc>
          <w:tcPr>
            <w:tcW w:w="567" w:type="dxa"/>
          </w:tcPr>
          <w:p w14:paraId="0FA17922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23" w14:textId="77777777" w:rsidR="006E04A4" w:rsidRDefault="00D867D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A17924" w14:textId="77777777" w:rsidR="006E04A4" w:rsidRDefault="00D867D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E4581" w14:paraId="0FA17929" w14:textId="77777777" w:rsidTr="00055526">
        <w:trPr>
          <w:cantSplit/>
        </w:trPr>
        <w:tc>
          <w:tcPr>
            <w:tcW w:w="567" w:type="dxa"/>
          </w:tcPr>
          <w:p w14:paraId="0FA17926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27" w14:textId="77777777" w:rsidR="006E04A4" w:rsidRDefault="00D867DB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0FA17928" w14:textId="77777777" w:rsidR="006E04A4" w:rsidRDefault="00D867DB" w:rsidP="00C84F80">
            <w:pPr>
              <w:keepNext/>
            </w:pPr>
          </w:p>
        </w:tc>
      </w:tr>
      <w:tr w:rsidR="00EE4581" w14:paraId="0FA1792D" w14:textId="77777777" w:rsidTr="00055526">
        <w:trPr>
          <w:cantSplit/>
        </w:trPr>
        <w:tc>
          <w:tcPr>
            <w:tcW w:w="567" w:type="dxa"/>
          </w:tcPr>
          <w:p w14:paraId="0FA1792A" w14:textId="77777777" w:rsidR="001D7AF0" w:rsidRDefault="00D867D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A1792B" w14:textId="77777777" w:rsidR="006E04A4" w:rsidRDefault="00D867DB" w:rsidP="000326E3">
            <w:r>
              <w:t xml:space="preserve">2019/20:RB4 Medgivande för Riksbanken att delta i Internationella Valutafondens (IMF) </w:t>
            </w:r>
            <w:r>
              <w:t>finansieringslösning</w:t>
            </w:r>
          </w:p>
        </w:tc>
        <w:tc>
          <w:tcPr>
            <w:tcW w:w="2055" w:type="dxa"/>
          </w:tcPr>
          <w:p w14:paraId="0FA1792C" w14:textId="77777777" w:rsidR="006E04A4" w:rsidRDefault="00D867DB" w:rsidP="00C84F80">
            <w:r>
              <w:t>FiU</w:t>
            </w:r>
          </w:p>
        </w:tc>
      </w:tr>
      <w:tr w:rsidR="00EE4581" w14:paraId="0FA17931" w14:textId="77777777" w:rsidTr="00055526">
        <w:trPr>
          <w:cantSplit/>
        </w:trPr>
        <w:tc>
          <w:tcPr>
            <w:tcW w:w="567" w:type="dxa"/>
          </w:tcPr>
          <w:p w14:paraId="0FA1792E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2F" w14:textId="77777777" w:rsidR="006E04A4" w:rsidRDefault="00D867DB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0FA17930" w14:textId="77777777" w:rsidR="006E04A4" w:rsidRDefault="00D867DB" w:rsidP="00C84F80">
            <w:pPr>
              <w:keepNext/>
            </w:pPr>
          </w:p>
        </w:tc>
      </w:tr>
      <w:tr w:rsidR="00EE4581" w14:paraId="0FA17935" w14:textId="77777777" w:rsidTr="00055526">
        <w:trPr>
          <w:cantSplit/>
        </w:trPr>
        <w:tc>
          <w:tcPr>
            <w:tcW w:w="567" w:type="dxa"/>
          </w:tcPr>
          <w:p w14:paraId="0FA17932" w14:textId="77777777" w:rsidR="001D7AF0" w:rsidRDefault="00D867D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A17933" w14:textId="77777777" w:rsidR="006E04A4" w:rsidRDefault="00D867DB" w:rsidP="000326E3">
            <w:r>
              <w:t>2019/20:OSSE1 OSSE:s svenska delegations redogörelse om verksamheten under 2019</w:t>
            </w:r>
          </w:p>
        </w:tc>
        <w:tc>
          <w:tcPr>
            <w:tcW w:w="2055" w:type="dxa"/>
          </w:tcPr>
          <w:p w14:paraId="0FA17934" w14:textId="77777777" w:rsidR="006E04A4" w:rsidRDefault="00D867DB" w:rsidP="00C84F80">
            <w:r>
              <w:t>UU</w:t>
            </w:r>
          </w:p>
        </w:tc>
      </w:tr>
      <w:tr w:rsidR="00EE4581" w14:paraId="0FA17939" w14:textId="77777777" w:rsidTr="00055526">
        <w:trPr>
          <w:cantSplit/>
        </w:trPr>
        <w:tc>
          <w:tcPr>
            <w:tcW w:w="567" w:type="dxa"/>
          </w:tcPr>
          <w:p w14:paraId="0FA17936" w14:textId="77777777" w:rsidR="001D7AF0" w:rsidRDefault="00D867D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A17937" w14:textId="77777777" w:rsidR="006E04A4" w:rsidRDefault="00D867DB" w:rsidP="000326E3">
            <w:r>
              <w:t>2019/20:SN1 Verksamhetsredogörelse för Statsrådsarvodesnämnden 2019</w:t>
            </w:r>
          </w:p>
        </w:tc>
        <w:tc>
          <w:tcPr>
            <w:tcW w:w="2055" w:type="dxa"/>
          </w:tcPr>
          <w:p w14:paraId="0FA17938" w14:textId="77777777" w:rsidR="006E04A4" w:rsidRDefault="00D867DB" w:rsidP="00C84F80">
            <w:r>
              <w:t>KU</w:t>
            </w:r>
          </w:p>
        </w:tc>
      </w:tr>
      <w:tr w:rsidR="00EE4581" w14:paraId="0FA1793D" w14:textId="77777777" w:rsidTr="00055526">
        <w:trPr>
          <w:cantSplit/>
        </w:trPr>
        <w:tc>
          <w:tcPr>
            <w:tcW w:w="567" w:type="dxa"/>
          </w:tcPr>
          <w:p w14:paraId="0FA1793A" w14:textId="77777777" w:rsidR="001D7AF0" w:rsidRDefault="00D867D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A1793B" w14:textId="77777777" w:rsidR="006E04A4" w:rsidRDefault="00D867DB" w:rsidP="000326E3">
            <w:r>
              <w:t xml:space="preserve">2019/20:ÖN1 Verksamhetsredogörelse för Riksdagens </w:t>
            </w:r>
            <w:r>
              <w:t>överklagandenämnd 2019</w:t>
            </w:r>
          </w:p>
        </w:tc>
        <w:tc>
          <w:tcPr>
            <w:tcW w:w="2055" w:type="dxa"/>
          </w:tcPr>
          <w:p w14:paraId="0FA1793C" w14:textId="77777777" w:rsidR="006E04A4" w:rsidRDefault="00D867DB" w:rsidP="00C84F80">
            <w:r>
              <w:t>KU</w:t>
            </w:r>
          </w:p>
        </w:tc>
      </w:tr>
      <w:tr w:rsidR="00EE4581" w14:paraId="0FA17941" w14:textId="77777777" w:rsidTr="00055526">
        <w:trPr>
          <w:cantSplit/>
        </w:trPr>
        <w:tc>
          <w:tcPr>
            <w:tcW w:w="567" w:type="dxa"/>
          </w:tcPr>
          <w:p w14:paraId="0FA1793E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3F" w14:textId="77777777" w:rsidR="006E04A4" w:rsidRDefault="00D867D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FA17940" w14:textId="77777777" w:rsidR="006E04A4" w:rsidRDefault="00D867D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E4581" w14:paraId="0FA17945" w14:textId="77777777" w:rsidTr="00055526">
        <w:trPr>
          <w:cantSplit/>
        </w:trPr>
        <w:tc>
          <w:tcPr>
            <w:tcW w:w="567" w:type="dxa"/>
          </w:tcPr>
          <w:p w14:paraId="0FA17942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43" w14:textId="77777777" w:rsidR="006E04A4" w:rsidRDefault="00D867DB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FA17944" w14:textId="77777777" w:rsidR="006E04A4" w:rsidRDefault="00D867DB" w:rsidP="00C84F80">
            <w:pPr>
              <w:keepNext/>
            </w:pPr>
          </w:p>
        </w:tc>
      </w:tr>
      <w:tr w:rsidR="00EE4581" w14:paraId="0FA17949" w14:textId="77777777" w:rsidTr="00055526">
        <w:trPr>
          <w:cantSplit/>
        </w:trPr>
        <w:tc>
          <w:tcPr>
            <w:tcW w:w="567" w:type="dxa"/>
          </w:tcPr>
          <w:p w14:paraId="0FA17946" w14:textId="77777777" w:rsidR="001D7AF0" w:rsidRDefault="00D867D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A17947" w14:textId="77777777" w:rsidR="006E04A4" w:rsidRDefault="00D867DB" w:rsidP="000326E3">
            <w:r>
              <w:t>Bet. 2019/20:MJU6 Jakt och viltvård</w:t>
            </w:r>
          </w:p>
        </w:tc>
        <w:tc>
          <w:tcPr>
            <w:tcW w:w="2055" w:type="dxa"/>
          </w:tcPr>
          <w:p w14:paraId="0FA17948" w14:textId="77777777" w:rsidR="006E04A4" w:rsidRDefault="00D867DB" w:rsidP="00C84F80">
            <w:r>
              <w:t>6 res. (M, SD, C, KD)</w:t>
            </w:r>
          </w:p>
        </w:tc>
      </w:tr>
      <w:tr w:rsidR="00EE4581" w14:paraId="0FA1794D" w14:textId="77777777" w:rsidTr="00055526">
        <w:trPr>
          <w:cantSplit/>
        </w:trPr>
        <w:tc>
          <w:tcPr>
            <w:tcW w:w="567" w:type="dxa"/>
          </w:tcPr>
          <w:p w14:paraId="0FA1794A" w14:textId="77777777" w:rsidR="001D7AF0" w:rsidRDefault="00D867D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A1794B" w14:textId="77777777" w:rsidR="006E04A4" w:rsidRDefault="00D867DB" w:rsidP="000326E3">
            <w:r>
              <w:t>Bet. 2019/20:MJU7 Skogspolitik</w:t>
            </w:r>
          </w:p>
        </w:tc>
        <w:tc>
          <w:tcPr>
            <w:tcW w:w="2055" w:type="dxa"/>
          </w:tcPr>
          <w:p w14:paraId="0FA1794C" w14:textId="77777777" w:rsidR="006E04A4" w:rsidRDefault="00D867DB" w:rsidP="00C84F80">
            <w:r>
              <w:t>11 res. (M, SD, C, KD, L)</w:t>
            </w:r>
          </w:p>
        </w:tc>
      </w:tr>
      <w:tr w:rsidR="00EE4581" w14:paraId="0FA17951" w14:textId="77777777" w:rsidTr="00055526">
        <w:trPr>
          <w:cantSplit/>
        </w:trPr>
        <w:tc>
          <w:tcPr>
            <w:tcW w:w="567" w:type="dxa"/>
          </w:tcPr>
          <w:p w14:paraId="0FA1794E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4F" w14:textId="77777777" w:rsidR="006E04A4" w:rsidRDefault="00D867DB" w:rsidP="000326E3">
            <w:pPr>
              <w:pStyle w:val="renderubrik"/>
            </w:pPr>
            <w:r>
              <w:t xml:space="preserve">Utrikesutskottets </w:t>
            </w:r>
            <w:r>
              <w:t>betänkande</w:t>
            </w:r>
          </w:p>
        </w:tc>
        <w:tc>
          <w:tcPr>
            <w:tcW w:w="2055" w:type="dxa"/>
          </w:tcPr>
          <w:p w14:paraId="0FA17950" w14:textId="77777777" w:rsidR="006E04A4" w:rsidRDefault="00D867DB" w:rsidP="00C84F80">
            <w:pPr>
              <w:keepNext/>
            </w:pPr>
          </w:p>
        </w:tc>
      </w:tr>
      <w:tr w:rsidR="00EE4581" w14:paraId="0FA17955" w14:textId="77777777" w:rsidTr="00055526">
        <w:trPr>
          <w:cantSplit/>
        </w:trPr>
        <w:tc>
          <w:tcPr>
            <w:tcW w:w="567" w:type="dxa"/>
          </w:tcPr>
          <w:p w14:paraId="0FA17952" w14:textId="77777777" w:rsidR="001D7AF0" w:rsidRDefault="00D867D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A17953" w14:textId="77777777" w:rsidR="006E04A4" w:rsidRDefault="00D867DB" w:rsidP="000326E3">
            <w:r>
              <w:t>Bet. 2019/20:UU13 Riksrevisionens rapport om Sidas humanitära bistånd och långsiktiga utvecklingssamarbete</w:t>
            </w:r>
          </w:p>
        </w:tc>
        <w:tc>
          <w:tcPr>
            <w:tcW w:w="2055" w:type="dxa"/>
          </w:tcPr>
          <w:p w14:paraId="0FA17954" w14:textId="77777777" w:rsidR="006E04A4" w:rsidRDefault="00D867DB" w:rsidP="00C84F80">
            <w:r>
              <w:t>1 res. (M)</w:t>
            </w:r>
          </w:p>
        </w:tc>
      </w:tr>
      <w:tr w:rsidR="00EE4581" w14:paraId="0FA17959" w14:textId="77777777" w:rsidTr="00055526">
        <w:trPr>
          <w:cantSplit/>
        </w:trPr>
        <w:tc>
          <w:tcPr>
            <w:tcW w:w="567" w:type="dxa"/>
          </w:tcPr>
          <w:p w14:paraId="0FA17956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57" w14:textId="77777777" w:rsidR="006E04A4" w:rsidRDefault="00D867DB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FA17958" w14:textId="77777777" w:rsidR="006E04A4" w:rsidRDefault="00D867DB" w:rsidP="00C84F80">
            <w:pPr>
              <w:keepNext/>
            </w:pPr>
          </w:p>
        </w:tc>
      </w:tr>
      <w:tr w:rsidR="00EE4581" w14:paraId="0FA1795E" w14:textId="77777777" w:rsidTr="00055526">
        <w:trPr>
          <w:cantSplit/>
        </w:trPr>
        <w:tc>
          <w:tcPr>
            <w:tcW w:w="567" w:type="dxa"/>
          </w:tcPr>
          <w:p w14:paraId="0FA1795A" w14:textId="77777777" w:rsidR="001D7AF0" w:rsidRDefault="00D867DB" w:rsidP="00C84F80"/>
        </w:tc>
        <w:tc>
          <w:tcPr>
            <w:tcW w:w="6663" w:type="dxa"/>
          </w:tcPr>
          <w:p w14:paraId="0FA1795B" w14:textId="77777777" w:rsidR="006E04A4" w:rsidRDefault="00D867DB" w:rsidP="000326E3">
            <w:pPr>
              <w:pStyle w:val="Underrubrik"/>
            </w:pPr>
            <w:r>
              <w:t xml:space="preserve"> </w:t>
            </w:r>
          </w:p>
          <w:p w14:paraId="0FA1795C" w14:textId="77777777" w:rsidR="006E04A4" w:rsidRDefault="00D867D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FA1795D" w14:textId="77777777" w:rsidR="006E04A4" w:rsidRDefault="00D867DB" w:rsidP="00C84F80"/>
        </w:tc>
      </w:tr>
      <w:tr w:rsidR="00EE4581" w14:paraId="0FA17962" w14:textId="77777777" w:rsidTr="00055526">
        <w:trPr>
          <w:cantSplit/>
        </w:trPr>
        <w:tc>
          <w:tcPr>
            <w:tcW w:w="567" w:type="dxa"/>
          </w:tcPr>
          <w:p w14:paraId="0FA1795F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60" w14:textId="77777777" w:rsidR="006E04A4" w:rsidRDefault="00D867DB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0FA17961" w14:textId="77777777" w:rsidR="006E04A4" w:rsidRDefault="00D867DB" w:rsidP="00C84F80">
            <w:pPr>
              <w:keepNext/>
            </w:pPr>
          </w:p>
        </w:tc>
      </w:tr>
      <w:tr w:rsidR="00EE4581" w14:paraId="0FA17966" w14:textId="77777777" w:rsidTr="00055526">
        <w:trPr>
          <w:cantSplit/>
        </w:trPr>
        <w:tc>
          <w:tcPr>
            <w:tcW w:w="567" w:type="dxa"/>
          </w:tcPr>
          <w:p w14:paraId="0FA17963" w14:textId="77777777" w:rsidR="001D7AF0" w:rsidRDefault="00D867D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A17964" w14:textId="77777777" w:rsidR="006E04A4" w:rsidRDefault="00D867DB" w:rsidP="000326E3">
            <w:r>
              <w:t>2019/20:268 av Lars Beckman (M)</w:t>
            </w:r>
            <w:r>
              <w:br/>
              <w:t>23 000 tunnor med kvicksilver utanför Sundsvall och Gotland</w:t>
            </w:r>
            <w:r>
              <w:br/>
              <w:t>2019/20:275 av Jörgen Berglund (M)</w:t>
            </w:r>
            <w:r>
              <w:br/>
              <w:t>Bärgning av gifttunnor i Bottenhavet</w:t>
            </w:r>
          </w:p>
        </w:tc>
        <w:tc>
          <w:tcPr>
            <w:tcW w:w="2055" w:type="dxa"/>
          </w:tcPr>
          <w:p w14:paraId="0FA17965" w14:textId="77777777" w:rsidR="006E04A4" w:rsidRDefault="00D867DB" w:rsidP="00C84F80"/>
        </w:tc>
      </w:tr>
      <w:tr w:rsidR="00EE4581" w14:paraId="0FA1796A" w14:textId="77777777" w:rsidTr="00055526">
        <w:trPr>
          <w:cantSplit/>
        </w:trPr>
        <w:tc>
          <w:tcPr>
            <w:tcW w:w="567" w:type="dxa"/>
          </w:tcPr>
          <w:p w14:paraId="0FA17967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68" w14:textId="77777777" w:rsidR="006E04A4" w:rsidRDefault="00D867DB" w:rsidP="000326E3">
            <w:pPr>
              <w:pStyle w:val="renderubrik"/>
            </w:pPr>
            <w:r>
              <w:t xml:space="preserve">Justitie- och migrationsminister </w:t>
            </w:r>
            <w:r>
              <w:t>Morgan Johansson (S)</w:t>
            </w:r>
          </w:p>
        </w:tc>
        <w:tc>
          <w:tcPr>
            <w:tcW w:w="2055" w:type="dxa"/>
          </w:tcPr>
          <w:p w14:paraId="0FA17969" w14:textId="77777777" w:rsidR="006E04A4" w:rsidRDefault="00D867DB" w:rsidP="00C84F80">
            <w:pPr>
              <w:keepNext/>
            </w:pPr>
          </w:p>
        </w:tc>
      </w:tr>
      <w:tr w:rsidR="00EE4581" w14:paraId="0FA1796E" w14:textId="77777777" w:rsidTr="00055526">
        <w:trPr>
          <w:cantSplit/>
        </w:trPr>
        <w:tc>
          <w:tcPr>
            <w:tcW w:w="567" w:type="dxa"/>
          </w:tcPr>
          <w:p w14:paraId="0FA1796B" w14:textId="77777777" w:rsidR="001D7AF0" w:rsidRDefault="00D867D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A1796C" w14:textId="77777777" w:rsidR="006E04A4" w:rsidRDefault="00D867DB" w:rsidP="000326E3">
            <w:r>
              <w:t>2019/20:229 av Elisabeth Björnsdotter Rahm (M)</w:t>
            </w:r>
            <w:r>
              <w:br/>
              <w:t>En översyn av gymnasielagen</w:t>
            </w:r>
            <w:r>
              <w:br/>
              <w:t>2019/20:230 av Maria Malmer Stenergard (M)</w:t>
            </w:r>
            <w:r>
              <w:br/>
              <w:t>Bristande information om gymnasielagens tolkning</w:t>
            </w:r>
          </w:p>
        </w:tc>
        <w:tc>
          <w:tcPr>
            <w:tcW w:w="2055" w:type="dxa"/>
          </w:tcPr>
          <w:p w14:paraId="0FA1796D" w14:textId="77777777" w:rsidR="006E04A4" w:rsidRDefault="00D867DB" w:rsidP="00C84F80"/>
        </w:tc>
      </w:tr>
      <w:tr w:rsidR="00EE4581" w14:paraId="0FA17972" w14:textId="77777777" w:rsidTr="00055526">
        <w:trPr>
          <w:cantSplit/>
        </w:trPr>
        <w:tc>
          <w:tcPr>
            <w:tcW w:w="567" w:type="dxa"/>
          </w:tcPr>
          <w:p w14:paraId="0FA1796F" w14:textId="77777777" w:rsidR="001D7AF0" w:rsidRDefault="00D867D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A17970" w14:textId="77777777" w:rsidR="006E04A4" w:rsidRDefault="00D867DB" w:rsidP="000326E3">
            <w:r>
              <w:t>2019/20:257 av Katja Nyberg (SD)</w:t>
            </w:r>
            <w:r>
              <w:br/>
              <w:t xml:space="preserve">Mängdrabatt vid </w:t>
            </w:r>
            <w:r>
              <w:t>flerfaldig brottslighet</w:t>
            </w:r>
          </w:p>
        </w:tc>
        <w:tc>
          <w:tcPr>
            <w:tcW w:w="2055" w:type="dxa"/>
          </w:tcPr>
          <w:p w14:paraId="0FA17971" w14:textId="77777777" w:rsidR="006E04A4" w:rsidRDefault="00D867DB" w:rsidP="00C84F80"/>
        </w:tc>
      </w:tr>
      <w:tr w:rsidR="00EE4581" w14:paraId="0FA17976" w14:textId="77777777" w:rsidTr="00055526">
        <w:trPr>
          <w:cantSplit/>
        </w:trPr>
        <w:tc>
          <w:tcPr>
            <w:tcW w:w="567" w:type="dxa"/>
          </w:tcPr>
          <w:p w14:paraId="0FA17973" w14:textId="77777777" w:rsidR="001D7AF0" w:rsidRDefault="00D867D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A17974" w14:textId="77777777" w:rsidR="006E04A4" w:rsidRDefault="00D867DB" w:rsidP="000326E3">
            <w:r>
              <w:t>2019/20:262 av Ludvig Aspling (SD)</w:t>
            </w:r>
            <w:r>
              <w:br/>
              <w:t>Karens vid ansökan om medborgarskap</w:t>
            </w:r>
          </w:p>
        </w:tc>
        <w:tc>
          <w:tcPr>
            <w:tcW w:w="2055" w:type="dxa"/>
          </w:tcPr>
          <w:p w14:paraId="0FA17975" w14:textId="77777777" w:rsidR="006E04A4" w:rsidRDefault="00D867DB" w:rsidP="00C84F80"/>
        </w:tc>
      </w:tr>
      <w:tr w:rsidR="00EE4581" w14:paraId="0FA1797A" w14:textId="77777777" w:rsidTr="00055526">
        <w:trPr>
          <w:cantSplit/>
        </w:trPr>
        <w:tc>
          <w:tcPr>
            <w:tcW w:w="567" w:type="dxa"/>
          </w:tcPr>
          <w:p w14:paraId="0FA17977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78" w14:textId="77777777" w:rsidR="006E04A4" w:rsidRDefault="00D867D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FA17979" w14:textId="77777777" w:rsidR="006E04A4" w:rsidRDefault="00D867DB" w:rsidP="00C84F80">
            <w:pPr>
              <w:keepNext/>
            </w:pPr>
          </w:p>
        </w:tc>
      </w:tr>
      <w:tr w:rsidR="00EE4581" w14:paraId="0FA1797E" w14:textId="77777777" w:rsidTr="00055526">
        <w:trPr>
          <w:cantSplit/>
        </w:trPr>
        <w:tc>
          <w:tcPr>
            <w:tcW w:w="567" w:type="dxa"/>
          </w:tcPr>
          <w:p w14:paraId="0FA1797B" w14:textId="77777777" w:rsidR="001D7AF0" w:rsidRDefault="00D867D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A1797C" w14:textId="77777777" w:rsidR="006E04A4" w:rsidRDefault="00D867DB" w:rsidP="000326E3">
            <w:r>
              <w:t>2019/20:171 av Ulla Andersson (V)</w:t>
            </w:r>
            <w:r>
              <w:br/>
              <w:t>Kronofogdemyndighetens nedläggning av lokala kontor</w:t>
            </w:r>
          </w:p>
        </w:tc>
        <w:tc>
          <w:tcPr>
            <w:tcW w:w="2055" w:type="dxa"/>
          </w:tcPr>
          <w:p w14:paraId="0FA1797D" w14:textId="77777777" w:rsidR="006E04A4" w:rsidRDefault="00D867DB" w:rsidP="00C84F80"/>
        </w:tc>
      </w:tr>
      <w:tr w:rsidR="00EE4581" w14:paraId="0FA17982" w14:textId="77777777" w:rsidTr="00055526">
        <w:trPr>
          <w:cantSplit/>
        </w:trPr>
        <w:tc>
          <w:tcPr>
            <w:tcW w:w="567" w:type="dxa"/>
          </w:tcPr>
          <w:p w14:paraId="0FA1797F" w14:textId="77777777" w:rsidR="001D7AF0" w:rsidRDefault="00D867D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A17980" w14:textId="77777777" w:rsidR="006E04A4" w:rsidRDefault="00D867DB" w:rsidP="000326E3">
            <w:r>
              <w:t xml:space="preserve">2019/20:228 av </w:t>
            </w:r>
            <w:r>
              <w:t>Mikael Strandman (SD)</w:t>
            </w:r>
            <w:r>
              <w:br/>
              <w:t>Välfärdsbedrägerier med samordningsnummer</w:t>
            </w:r>
          </w:p>
        </w:tc>
        <w:tc>
          <w:tcPr>
            <w:tcW w:w="2055" w:type="dxa"/>
          </w:tcPr>
          <w:p w14:paraId="0FA17981" w14:textId="77777777" w:rsidR="006E04A4" w:rsidRDefault="00D867DB" w:rsidP="00C84F80"/>
        </w:tc>
      </w:tr>
      <w:tr w:rsidR="00EE4581" w14:paraId="0FA17986" w14:textId="77777777" w:rsidTr="00055526">
        <w:trPr>
          <w:cantSplit/>
        </w:trPr>
        <w:tc>
          <w:tcPr>
            <w:tcW w:w="567" w:type="dxa"/>
          </w:tcPr>
          <w:p w14:paraId="0FA17983" w14:textId="77777777" w:rsidR="001D7AF0" w:rsidRDefault="00D867D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A17984" w14:textId="77777777" w:rsidR="006E04A4" w:rsidRDefault="00D867DB" w:rsidP="000326E3">
            <w:r>
              <w:t>2019/20:255 av Niklas Wykman (M)</w:t>
            </w:r>
            <w:r>
              <w:br/>
              <w:t>Problem med samordningsnummer</w:t>
            </w:r>
          </w:p>
        </w:tc>
        <w:tc>
          <w:tcPr>
            <w:tcW w:w="2055" w:type="dxa"/>
          </w:tcPr>
          <w:p w14:paraId="0FA17985" w14:textId="77777777" w:rsidR="006E04A4" w:rsidRDefault="00D867DB" w:rsidP="00C84F80"/>
        </w:tc>
      </w:tr>
    </w:tbl>
    <w:p w14:paraId="62FD6101" w14:textId="77777777" w:rsidR="00D867DB" w:rsidRDefault="00D867DB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E4581" w14:paraId="0FA1798A" w14:textId="77777777" w:rsidTr="00055526">
        <w:trPr>
          <w:cantSplit/>
        </w:trPr>
        <w:tc>
          <w:tcPr>
            <w:tcW w:w="567" w:type="dxa"/>
          </w:tcPr>
          <w:p w14:paraId="0FA17987" w14:textId="3D4D8BEA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88" w14:textId="77777777" w:rsidR="006E04A4" w:rsidRDefault="00D867DB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0FA17989" w14:textId="77777777" w:rsidR="006E04A4" w:rsidRDefault="00D867DB" w:rsidP="00C84F80">
            <w:pPr>
              <w:keepNext/>
            </w:pPr>
          </w:p>
        </w:tc>
      </w:tr>
      <w:tr w:rsidR="00EE4581" w14:paraId="0FA1798E" w14:textId="77777777" w:rsidTr="00055526">
        <w:trPr>
          <w:cantSplit/>
        </w:trPr>
        <w:tc>
          <w:tcPr>
            <w:tcW w:w="567" w:type="dxa"/>
          </w:tcPr>
          <w:p w14:paraId="0FA1798B" w14:textId="77777777" w:rsidR="001D7AF0" w:rsidRDefault="00D867D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A1798C" w14:textId="77777777" w:rsidR="006E04A4" w:rsidRDefault="00D867DB" w:rsidP="000326E3">
            <w:r>
              <w:t>2019/20:296 av Ilona Szatmari Waldau (V)</w:t>
            </w:r>
            <w:r>
              <w:br/>
              <w:t>Rätten att studera för personer med funktio</w:t>
            </w:r>
            <w:r>
              <w:t>nsvariationer</w:t>
            </w:r>
          </w:p>
        </w:tc>
        <w:tc>
          <w:tcPr>
            <w:tcW w:w="2055" w:type="dxa"/>
          </w:tcPr>
          <w:p w14:paraId="0FA1798D" w14:textId="77777777" w:rsidR="006E04A4" w:rsidRDefault="00D867DB" w:rsidP="00C84F80"/>
        </w:tc>
      </w:tr>
      <w:tr w:rsidR="00EE4581" w14:paraId="0FA17992" w14:textId="77777777" w:rsidTr="00055526">
        <w:trPr>
          <w:cantSplit/>
        </w:trPr>
        <w:tc>
          <w:tcPr>
            <w:tcW w:w="567" w:type="dxa"/>
          </w:tcPr>
          <w:p w14:paraId="0FA1798F" w14:textId="77777777" w:rsidR="001D7AF0" w:rsidRDefault="00D867DB" w:rsidP="00C84F80">
            <w:pPr>
              <w:keepNext/>
            </w:pPr>
          </w:p>
        </w:tc>
        <w:tc>
          <w:tcPr>
            <w:tcW w:w="6663" w:type="dxa"/>
          </w:tcPr>
          <w:p w14:paraId="0FA17990" w14:textId="77777777" w:rsidR="006E04A4" w:rsidRDefault="00D867DB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0FA17991" w14:textId="77777777" w:rsidR="006E04A4" w:rsidRDefault="00D867DB" w:rsidP="00C84F80">
            <w:pPr>
              <w:keepNext/>
            </w:pPr>
          </w:p>
        </w:tc>
      </w:tr>
      <w:tr w:rsidR="00EE4581" w14:paraId="0FA17996" w14:textId="77777777" w:rsidTr="00055526">
        <w:trPr>
          <w:cantSplit/>
        </w:trPr>
        <w:tc>
          <w:tcPr>
            <w:tcW w:w="567" w:type="dxa"/>
          </w:tcPr>
          <w:p w14:paraId="0FA17993" w14:textId="77777777" w:rsidR="001D7AF0" w:rsidRDefault="00D867D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A17994" w14:textId="77777777" w:rsidR="006E04A4" w:rsidRDefault="00D867DB" w:rsidP="000326E3">
            <w:r>
              <w:t>2019/20:282 av Lars Beckman (M)</w:t>
            </w:r>
            <w:r>
              <w:br/>
              <w:t>Arbetsmiljö i naturområden med rovdjur</w:t>
            </w:r>
          </w:p>
        </w:tc>
        <w:tc>
          <w:tcPr>
            <w:tcW w:w="2055" w:type="dxa"/>
          </w:tcPr>
          <w:p w14:paraId="0FA17995" w14:textId="77777777" w:rsidR="006E04A4" w:rsidRDefault="00D867DB" w:rsidP="00C84F80"/>
        </w:tc>
      </w:tr>
    </w:tbl>
    <w:p w14:paraId="0FA17997" w14:textId="77777777" w:rsidR="00517888" w:rsidRPr="00F221DA" w:rsidRDefault="00D867DB" w:rsidP="00137840">
      <w:pPr>
        <w:pStyle w:val="Blankrad"/>
      </w:pPr>
      <w:r>
        <w:t xml:space="preserve">     </w:t>
      </w:r>
    </w:p>
    <w:p w14:paraId="0FA17998" w14:textId="77777777" w:rsidR="00121B42" w:rsidRDefault="00D867DB" w:rsidP="00121B42">
      <w:pPr>
        <w:pStyle w:val="Blankrad"/>
      </w:pPr>
      <w:r>
        <w:t xml:space="preserve">     </w:t>
      </w:r>
    </w:p>
    <w:p w14:paraId="0FA17999" w14:textId="77777777" w:rsidR="006E04A4" w:rsidRPr="00F221DA" w:rsidRDefault="00D867D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E4581" w14:paraId="0FA1799C" w14:textId="77777777" w:rsidTr="00D774A8">
        <w:tc>
          <w:tcPr>
            <w:tcW w:w="567" w:type="dxa"/>
          </w:tcPr>
          <w:p w14:paraId="0FA1799A" w14:textId="77777777" w:rsidR="00D774A8" w:rsidRDefault="00D867DB">
            <w:pPr>
              <w:pStyle w:val="IngenText"/>
            </w:pPr>
          </w:p>
        </w:tc>
        <w:tc>
          <w:tcPr>
            <w:tcW w:w="8718" w:type="dxa"/>
          </w:tcPr>
          <w:p w14:paraId="0FA1799B" w14:textId="77777777" w:rsidR="00D774A8" w:rsidRDefault="00D867D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A1799D" w14:textId="77777777" w:rsidR="006E04A4" w:rsidRPr="00852BA1" w:rsidRDefault="00D867D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79AF" w14:textId="77777777" w:rsidR="00000000" w:rsidRDefault="00D867DB">
      <w:pPr>
        <w:spacing w:line="240" w:lineRule="auto"/>
      </w:pPr>
      <w:r>
        <w:separator/>
      </w:r>
    </w:p>
  </w:endnote>
  <w:endnote w:type="continuationSeparator" w:id="0">
    <w:p w14:paraId="0FA179B1" w14:textId="77777777" w:rsidR="00000000" w:rsidRDefault="00D8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A3" w14:textId="77777777" w:rsidR="00BE217A" w:rsidRDefault="00D867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A4" w14:textId="77777777" w:rsidR="00D73249" w:rsidRDefault="00D867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A179A5" w14:textId="77777777" w:rsidR="00D73249" w:rsidRDefault="00D867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A9" w14:textId="77777777" w:rsidR="00D73249" w:rsidRDefault="00D867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A179AA" w14:textId="77777777" w:rsidR="00D73249" w:rsidRDefault="00D86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79AB" w14:textId="77777777" w:rsidR="00000000" w:rsidRDefault="00D867DB">
      <w:pPr>
        <w:spacing w:line="240" w:lineRule="auto"/>
      </w:pPr>
      <w:r>
        <w:separator/>
      </w:r>
    </w:p>
  </w:footnote>
  <w:footnote w:type="continuationSeparator" w:id="0">
    <w:p w14:paraId="0FA179AD" w14:textId="77777777" w:rsidR="00000000" w:rsidRDefault="00D86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9E" w14:textId="77777777" w:rsidR="00BE217A" w:rsidRDefault="00D867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9F" w14:textId="77777777" w:rsidR="00D73249" w:rsidRDefault="00D867D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14 februari 2020</w:t>
    </w:r>
    <w:r>
      <w:fldChar w:fldCharType="end"/>
    </w:r>
  </w:p>
  <w:p w14:paraId="0FA179A0" w14:textId="77777777" w:rsidR="00D73249" w:rsidRDefault="00D867D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A179A1" w14:textId="77777777" w:rsidR="00D73249" w:rsidRDefault="00D867DB"/>
  <w:p w14:paraId="0FA179A2" w14:textId="77777777" w:rsidR="00D73249" w:rsidRDefault="00D867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79A6" w14:textId="77777777" w:rsidR="00D73249" w:rsidRDefault="00D867D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A179AB" wp14:editId="0FA179A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179A7" w14:textId="77777777" w:rsidR="00D73249" w:rsidRDefault="00D867DB" w:rsidP="00BE217A">
    <w:pPr>
      <w:pStyle w:val="Dokumentrubrik"/>
      <w:spacing w:after="360"/>
    </w:pPr>
    <w:r>
      <w:t>Föredragningslista</w:t>
    </w:r>
  </w:p>
  <w:p w14:paraId="0FA179A8" w14:textId="77777777" w:rsidR="00D73249" w:rsidRDefault="00D86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130C75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6EA4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02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6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87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27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24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05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E1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E4581"/>
    <w:rsid w:val="00D867DB"/>
    <w:rsid w:val="00E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78F8"/>
  <w15:docId w15:val="{F2B793A1-0BE6-4E4C-B4A4-591F89C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2020-02-14</SAFIR_Sammantradesdatum_Doc>
    <SAFIR_SammantradeID xmlns="C07A1A6C-0B19-41D9-BDF8-F523BA3921EB">86fe4c91-c2e9-4332-bfa9-6199e74e6cd8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209A276-6F52-48B1-8A2C-6BBA59A100A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3E0C2A1-60AD-4D7B-B117-195C6755355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353</Words>
  <Characters>2333</Characters>
  <Application>Microsoft Office Word</Application>
  <DocSecurity>0</DocSecurity>
  <Lines>166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