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E571F" w14:textId="77777777" w:rsidR="006E04A4" w:rsidRPr="00CD7560" w:rsidRDefault="007B500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32</w:t>
      </w:r>
      <w:bookmarkEnd w:id="1"/>
    </w:p>
    <w:p w14:paraId="2E2E5720" w14:textId="77777777" w:rsidR="006E04A4" w:rsidRDefault="007B5000">
      <w:pPr>
        <w:pStyle w:val="Datum"/>
        <w:outlineLvl w:val="0"/>
      </w:pPr>
      <w:bookmarkStart w:id="2" w:name="DocumentDate"/>
      <w:r>
        <w:t>Tisdagen den 22 november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BD0D94" w14:paraId="2E2E5725" w14:textId="77777777" w:rsidTr="00E47117">
        <w:trPr>
          <w:cantSplit/>
        </w:trPr>
        <w:tc>
          <w:tcPr>
            <w:tcW w:w="454" w:type="dxa"/>
          </w:tcPr>
          <w:p w14:paraId="2E2E5721" w14:textId="77777777" w:rsidR="006E04A4" w:rsidRDefault="007B500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2E2E5722" w14:textId="77777777" w:rsidR="006E04A4" w:rsidRDefault="007B500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2E2E5723" w14:textId="77777777" w:rsidR="006E04A4" w:rsidRDefault="007B5000"/>
        </w:tc>
        <w:tc>
          <w:tcPr>
            <w:tcW w:w="7512" w:type="dxa"/>
            <w:gridSpan w:val="2"/>
          </w:tcPr>
          <w:p w14:paraId="2E2E5724" w14:textId="77777777" w:rsidR="006E04A4" w:rsidRDefault="007B5000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BD0D94" w14:paraId="2E2E572A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2E2E5726" w14:textId="77777777" w:rsidR="006E04A4" w:rsidRDefault="007B5000"/>
        </w:tc>
        <w:tc>
          <w:tcPr>
            <w:tcW w:w="851" w:type="dxa"/>
          </w:tcPr>
          <w:p w14:paraId="2E2E5727" w14:textId="77777777" w:rsidR="006E04A4" w:rsidRDefault="007B5000">
            <w:pPr>
              <w:jc w:val="right"/>
            </w:pPr>
          </w:p>
        </w:tc>
        <w:tc>
          <w:tcPr>
            <w:tcW w:w="397" w:type="dxa"/>
            <w:gridSpan w:val="2"/>
          </w:tcPr>
          <w:p w14:paraId="2E2E5728" w14:textId="77777777" w:rsidR="006E04A4" w:rsidRDefault="007B5000"/>
        </w:tc>
        <w:tc>
          <w:tcPr>
            <w:tcW w:w="7512" w:type="dxa"/>
            <w:gridSpan w:val="2"/>
          </w:tcPr>
          <w:p w14:paraId="2E2E5729" w14:textId="0CCA2B2B" w:rsidR="006E04A4" w:rsidRDefault="007B5000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2E2E572B" w14:textId="77777777" w:rsidR="006E04A4" w:rsidRDefault="007B5000">
      <w:pPr>
        <w:pStyle w:val="StreckLngt"/>
      </w:pPr>
      <w:r>
        <w:tab/>
      </w:r>
    </w:p>
    <w:p w14:paraId="2E2E572C" w14:textId="77777777" w:rsidR="00121B42" w:rsidRDefault="007B5000" w:rsidP="00121B42">
      <w:pPr>
        <w:pStyle w:val="Blankrad"/>
      </w:pPr>
      <w:r>
        <w:t xml:space="preserve">      </w:t>
      </w:r>
    </w:p>
    <w:p w14:paraId="2E2E572D" w14:textId="77777777" w:rsidR="00CF242C" w:rsidRDefault="007B500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D0D94" w14:paraId="2E2E5731" w14:textId="77777777" w:rsidTr="00055526">
        <w:trPr>
          <w:cantSplit/>
        </w:trPr>
        <w:tc>
          <w:tcPr>
            <w:tcW w:w="567" w:type="dxa"/>
          </w:tcPr>
          <w:p w14:paraId="2E2E572E" w14:textId="77777777" w:rsidR="001D7AF0" w:rsidRDefault="007B5000" w:rsidP="00C84F80">
            <w:pPr>
              <w:keepNext/>
            </w:pPr>
          </w:p>
        </w:tc>
        <w:tc>
          <w:tcPr>
            <w:tcW w:w="6663" w:type="dxa"/>
          </w:tcPr>
          <w:p w14:paraId="2E2E572F" w14:textId="77777777" w:rsidR="006E04A4" w:rsidRDefault="007B5000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2E2E5730" w14:textId="77777777" w:rsidR="006E04A4" w:rsidRDefault="007B5000" w:rsidP="00C84F80">
            <w:pPr>
              <w:keepNext/>
            </w:pPr>
          </w:p>
        </w:tc>
      </w:tr>
      <w:tr w:rsidR="00BD0D94" w14:paraId="2E2E5735" w14:textId="77777777" w:rsidTr="00055526">
        <w:trPr>
          <w:cantSplit/>
        </w:trPr>
        <w:tc>
          <w:tcPr>
            <w:tcW w:w="567" w:type="dxa"/>
          </w:tcPr>
          <w:p w14:paraId="2E2E5732" w14:textId="77777777" w:rsidR="001D7AF0" w:rsidRDefault="007B500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E2E5733" w14:textId="77777777" w:rsidR="006E04A4" w:rsidRDefault="007B5000" w:rsidP="000326E3">
            <w:r>
              <w:t>Crister Spets (SD) som ersättare fr.o.m. den 21 november t.o.m. den 23 december under Paula</w:t>
            </w:r>
            <w:r>
              <w:t xml:space="preserve"> Bielers (SD) ledighet</w:t>
            </w:r>
          </w:p>
        </w:tc>
        <w:tc>
          <w:tcPr>
            <w:tcW w:w="2055" w:type="dxa"/>
          </w:tcPr>
          <w:p w14:paraId="2E2E5734" w14:textId="77777777" w:rsidR="006E04A4" w:rsidRDefault="007B5000" w:rsidP="00C84F80"/>
        </w:tc>
      </w:tr>
      <w:tr w:rsidR="00BD0D94" w14:paraId="2E2E5739" w14:textId="77777777" w:rsidTr="00055526">
        <w:trPr>
          <w:cantSplit/>
        </w:trPr>
        <w:tc>
          <w:tcPr>
            <w:tcW w:w="567" w:type="dxa"/>
          </w:tcPr>
          <w:p w14:paraId="2E2E5736" w14:textId="77777777" w:rsidR="001D7AF0" w:rsidRDefault="007B5000" w:rsidP="00C84F80">
            <w:pPr>
              <w:keepNext/>
            </w:pPr>
          </w:p>
        </w:tc>
        <w:tc>
          <w:tcPr>
            <w:tcW w:w="6663" w:type="dxa"/>
          </w:tcPr>
          <w:p w14:paraId="2E2E5737" w14:textId="77777777" w:rsidR="006E04A4" w:rsidRDefault="007B5000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2E2E5738" w14:textId="77777777" w:rsidR="006E04A4" w:rsidRDefault="007B5000" w:rsidP="00C84F80">
            <w:pPr>
              <w:keepNext/>
            </w:pPr>
          </w:p>
        </w:tc>
      </w:tr>
      <w:tr w:rsidR="00BD0D94" w14:paraId="2E2E573D" w14:textId="77777777" w:rsidTr="00055526">
        <w:trPr>
          <w:cantSplit/>
        </w:trPr>
        <w:tc>
          <w:tcPr>
            <w:tcW w:w="567" w:type="dxa"/>
          </w:tcPr>
          <w:p w14:paraId="2E2E573A" w14:textId="77777777" w:rsidR="001D7AF0" w:rsidRDefault="007B500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E2E573B" w14:textId="77777777" w:rsidR="006E04A4" w:rsidRDefault="007B5000" w:rsidP="000326E3">
            <w:r>
              <w:t>Torsdagen den 24 november kl. 14.00</w:t>
            </w:r>
          </w:p>
        </w:tc>
        <w:tc>
          <w:tcPr>
            <w:tcW w:w="2055" w:type="dxa"/>
          </w:tcPr>
          <w:p w14:paraId="2E2E573C" w14:textId="77777777" w:rsidR="006E04A4" w:rsidRDefault="007B5000" w:rsidP="00C84F80"/>
        </w:tc>
      </w:tr>
      <w:tr w:rsidR="00BD0D94" w14:paraId="2E2E5741" w14:textId="77777777" w:rsidTr="00055526">
        <w:trPr>
          <w:cantSplit/>
        </w:trPr>
        <w:tc>
          <w:tcPr>
            <w:tcW w:w="567" w:type="dxa"/>
          </w:tcPr>
          <w:p w14:paraId="2E2E573E" w14:textId="77777777" w:rsidR="001D7AF0" w:rsidRDefault="007B5000" w:rsidP="00C84F80">
            <w:pPr>
              <w:keepNext/>
            </w:pPr>
          </w:p>
        </w:tc>
        <w:tc>
          <w:tcPr>
            <w:tcW w:w="6663" w:type="dxa"/>
          </w:tcPr>
          <w:p w14:paraId="2E2E573F" w14:textId="77777777" w:rsidR="006E04A4" w:rsidRDefault="007B5000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2E2E5740" w14:textId="77777777" w:rsidR="006E04A4" w:rsidRDefault="007B500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D0D94" w14:paraId="2E2E5745" w14:textId="77777777" w:rsidTr="00055526">
        <w:trPr>
          <w:cantSplit/>
        </w:trPr>
        <w:tc>
          <w:tcPr>
            <w:tcW w:w="567" w:type="dxa"/>
          </w:tcPr>
          <w:p w14:paraId="2E2E5742" w14:textId="77777777" w:rsidR="001D7AF0" w:rsidRDefault="007B500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E2E5743" w14:textId="77777777" w:rsidR="006E04A4" w:rsidRDefault="007B5000" w:rsidP="000326E3">
            <w:r>
              <w:t>2016/17:8 Torsdagen den 10 november</w:t>
            </w:r>
          </w:p>
        </w:tc>
        <w:tc>
          <w:tcPr>
            <w:tcW w:w="2055" w:type="dxa"/>
          </w:tcPr>
          <w:p w14:paraId="2E2E5744" w14:textId="77777777" w:rsidR="006E04A4" w:rsidRDefault="007B5000" w:rsidP="00C84F80">
            <w:r>
              <w:t>UU</w:t>
            </w:r>
          </w:p>
        </w:tc>
      </w:tr>
      <w:tr w:rsidR="00BD0D94" w14:paraId="2E2E5749" w14:textId="77777777" w:rsidTr="00055526">
        <w:trPr>
          <w:cantSplit/>
        </w:trPr>
        <w:tc>
          <w:tcPr>
            <w:tcW w:w="567" w:type="dxa"/>
          </w:tcPr>
          <w:p w14:paraId="2E2E5746" w14:textId="77777777" w:rsidR="001D7AF0" w:rsidRDefault="007B5000" w:rsidP="00C84F80">
            <w:pPr>
              <w:keepNext/>
            </w:pPr>
          </w:p>
        </w:tc>
        <w:tc>
          <w:tcPr>
            <w:tcW w:w="6663" w:type="dxa"/>
          </w:tcPr>
          <w:p w14:paraId="2E2E5747" w14:textId="77777777" w:rsidR="006E04A4" w:rsidRDefault="007B5000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E2E5748" w14:textId="77777777" w:rsidR="006E04A4" w:rsidRDefault="007B5000" w:rsidP="00C84F80">
            <w:pPr>
              <w:keepNext/>
            </w:pPr>
          </w:p>
        </w:tc>
      </w:tr>
      <w:tr w:rsidR="00BD0D94" w14:paraId="2E2E574D" w14:textId="77777777" w:rsidTr="00055526">
        <w:trPr>
          <w:cantSplit/>
        </w:trPr>
        <w:tc>
          <w:tcPr>
            <w:tcW w:w="567" w:type="dxa"/>
          </w:tcPr>
          <w:p w14:paraId="2E2E574A" w14:textId="77777777" w:rsidR="001D7AF0" w:rsidRDefault="007B500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E2E574B" w14:textId="77777777" w:rsidR="006E04A4" w:rsidRDefault="007B5000" w:rsidP="000326E3">
            <w:r>
              <w:t xml:space="preserve">2016/17:110 av Roger Haddad (L) </w:t>
            </w:r>
            <w:r>
              <w:br/>
              <w:t>Polisutbildningen vid Södertörns högskola</w:t>
            </w:r>
          </w:p>
        </w:tc>
        <w:tc>
          <w:tcPr>
            <w:tcW w:w="2055" w:type="dxa"/>
          </w:tcPr>
          <w:p w14:paraId="2E2E574C" w14:textId="77777777" w:rsidR="006E04A4" w:rsidRDefault="007B5000" w:rsidP="00C84F80"/>
        </w:tc>
      </w:tr>
      <w:tr w:rsidR="00BD0D94" w14:paraId="2E2E5751" w14:textId="77777777" w:rsidTr="00055526">
        <w:trPr>
          <w:cantSplit/>
        </w:trPr>
        <w:tc>
          <w:tcPr>
            <w:tcW w:w="567" w:type="dxa"/>
          </w:tcPr>
          <w:p w14:paraId="2E2E574E" w14:textId="77777777" w:rsidR="001D7AF0" w:rsidRDefault="007B500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E2E574F" w14:textId="77777777" w:rsidR="006E04A4" w:rsidRDefault="007B5000" w:rsidP="000326E3">
            <w:r>
              <w:t xml:space="preserve">2016/17:127 av Tina Ghasemi (M) </w:t>
            </w:r>
            <w:r>
              <w:br/>
              <w:t>Nya regler för underhållsstöd</w:t>
            </w:r>
          </w:p>
        </w:tc>
        <w:tc>
          <w:tcPr>
            <w:tcW w:w="2055" w:type="dxa"/>
          </w:tcPr>
          <w:p w14:paraId="2E2E5750" w14:textId="77777777" w:rsidR="006E04A4" w:rsidRDefault="007B5000" w:rsidP="00C84F80"/>
        </w:tc>
      </w:tr>
      <w:tr w:rsidR="00BD0D94" w14:paraId="2E2E5755" w14:textId="77777777" w:rsidTr="00055526">
        <w:trPr>
          <w:cantSplit/>
        </w:trPr>
        <w:tc>
          <w:tcPr>
            <w:tcW w:w="567" w:type="dxa"/>
          </w:tcPr>
          <w:p w14:paraId="2E2E5752" w14:textId="77777777" w:rsidR="001D7AF0" w:rsidRDefault="007B500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E2E5753" w14:textId="77777777" w:rsidR="006E04A4" w:rsidRDefault="007B5000" w:rsidP="000326E3">
            <w:r>
              <w:t xml:space="preserve">2016/17:128 av Lotta Finstorp (M) </w:t>
            </w:r>
            <w:r>
              <w:br/>
              <w:t>Försäkringskassans nya regler om underhållstödet</w:t>
            </w:r>
          </w:p>
        </w:tc>
        <w:tc>
          <w:tcPr>
            <w:tcW w:w="2055" w:type="dxa"/>
          </w:tcPr>
          <w:p w14:paraId="2E2E5754" w14:textId="77777777" w:rsidR="006E04A4" w:rsidRDefault="007B5000" w:rsidP="00C84F80"/>
        </w:tc>
      </w:tr>
      <w:tr w:rsidR="00BD0D94" w14:paraId="2E2E5759" w14:textId="77777777" w:rsidTr="00055526">
        <w:trPr>
          <w:cantSplit/>
        </w:trPr>
        <w:tc>
          <w:tcPr>
            <w:tcW w:w="567" w:type="dxa"/>
          </w:tcPr>
          <w:p w14:paraId="2E2E5756" w14:textId="77777777" w:rsidR="001D7AF0" w:rsidRDefault="007B500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E2E5757" w14:textId="77777777" w:rsidR="006E04A4" w:rsidRDefault="007B5000" w:rsidP="000326E3">
            <w:r>
              <w:t xml:space="preserve">2016/17:134 av Karin Rågsjö (V) </w:t>
            </w:r>
            <w:r>
              <w:br/>
              <w:t>Nya Karolinska Solna</w:t>
            </w:r>
          </w:p>
        </w:tc>
        <w:tc>
          <w:tcPr>
            <w:tcW w:w="2055" w:type="dxa"/>
          </w:tcPr>
          <w:p w14:paraId="2E2E5758" w14:textId="77777777" w:rsidR="006E04A4" w:rsidRDefault="007B5000" w:rsidP="00C84F80"/>
        </w:tc>
      </w:tr>
      <w:tr w:rsidR="00BD0D94" w14:paraId="2E2E575D" w14:textId="77777777" w:rsidTr="00055526">
        <w:trPr>
          <w:cantSplit/>
        </w:trPr>
        <w:tc>
          <w:tcPr>
            <w:tcW w:w="567" w:type="dxa"/>
          </w:tcPr>
          <w:p w14:paraId="2E2E575A" w14:textId="77777777" w:rsidR="001D7AF0" w:rsidRDefault="007B5000" w:rsidP="00C84F80">
            <w:pPr>
              <w:keepNext/>
            </w:pPr>
          </w:p>
        </w:tc>
        <w:tc>
          <w:tcPr>
            <w:tcW w:w="6663" w:type="dxa"/>
          </w:tcPr>
          <w:p w14:paraId="2E2E575B" w14:textId="77777777" w:rsidR="006E04A4" w:rsidRDefault="007B5000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2E2E575C" w14:textId="77777777" w:rsidR="006E04A4" w:rsidRDefault="007B500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D0D94" w14:paraId="2E2E5761" w14:textId="77777777" w:rsidTr="00055526">
        <w:trPr>
          <w:cantSplit/>
        </w:trPr>
        <w:tc>
          <w:tcPr>
            <w:tcW w:w="567" w:type="dxa"/>
          </w:tcPr>
          <w:p w14:paraId="2E2E575E" w14:textId="77777777" w:rsidR="001D7AF0" w:rsidRDefault="007B5000" w:rsidP="00C84F80">
            <w:pPr>
              <w:keepNext/>
            </w:pPr>
          </w:p>
        </w:tc>
        <w:tc>
          <w:tcPr>
            <w:tcW w:w="6663" w:type="dxa"/>
          </w:tcPr>
          <w:p w14:paraId="2E2E575F" w14:textId="77777777" w:rsidR="006E04A4" w:rsidRDefault="007B5000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E2E5760" w14:textId="77777777" w:rsidR="006E04A4" w:rsidRDefault="007B5000" w:rsidP="00C84F80">
            <w:pPr>
              <w:keepNext/>
            </w:pPr>
          </w:p>
        </w:tc>
      </w:tr>
      <w:tr w:rsidR="00BD0D94" w14:paraId="2E2E5765" w14:textId="77777777" w:rsidTr="00055526">
        <w:trPr>
          <w:cantSplit/>
        </w:trPr>
        <w:tc>
          <w:tcPr>
            <w:tcW w:w="567" w:type="dxa"/>
          </w:tcPr>
          <w:p w14:paraId="2E2E5762" w14:textId="77777777" w:rsidR="001D7AF0" w:rsidRDefault="007B500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E2E5763" w14:textId="77777777" w:rsidR="006E04A4" w:rsidRDefault="007B5000" w:rsidP="000326E3">
            <w:r>
              <w:t>KOM(2016) 710 Meddelande från Kommissionen till Europaparlamentet, Rådet, Europeiska ekonomiska och sociala kommittén samt regionkommittén</w:t>
            </w:r>
            <w:r>
              <w:t xml:space="preserve"> Kommissionens arbetsprogram 2017 Ett EU som skyddar, försvarar och sätter medborgarna i centrum</w:t>
            </w:r>
          </w:p>
        </w:tc>
        <w:tc>
          <w:tcPr>
            <w:tcW w:w="2055" w:type="dxa"/>
          </w:tcPr>
          <w:p w14:paraId="2E2E5764" w14:textId="77777777" w:rsidR="006E04A4" w:rsidRDefault="007B5000" w:rsidP="00C84F80">
            <w:r>
              <w:t>UU</w:t>
            </w:r>
          </w:p>
        </w:tc>
      </w:tr>
      <w:tr w:rsidR="00BD0D94" w14:paraId="2E2E5769" w14:textId="77777777" w:rsidTr="00055526">
        <w:trPr>
          <w:cantSplit/>
        </w:trPr>
        <w:tc>
          <w:tcPr>
            <w:tcW w:w="567" w:type="dxa"/>
          </w:tcPr>
          <w:p w14:paraId="2E2E5766" w14:textId="77777777" w:rsidR="001D7AF0" w:rsidRDefault="007B5000" w:rsidP="00C84F80">
            <w:pPr>
              <w:keepNext/>
            </w:pPr>
          </w:p>
        </w:tc>
        <w:tc>
          <w:tcPr>
            <w:tcW w:w="6663" w:type="dxa"/>
          </w:tcPr>
          <w:p w14:paraId="2E2E5767" w14:textId="77777777" w:rsidR="006E04A4" w:rsidRDefault="007B5000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E2E5768" w14:textId="77777777" w:rsidR="006E04A4" w:rsidRDefault="007B500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D0D94" w14:paraId="2E2E576D" w14:textId="77777777" w:rsidTr="00055526">
        <w:trPr>
          <w:cantSplit/>
        </w:trPr>
        <w:tc>
          <w:tcPr>
            <w:tcW w:w="567" w:type="dxa"/>
          </w:tcPr>
          <w:p w14:paraId="2E2E576A" w14:textId="77777777" w:rsidR="001D7AF0" w:rsidRDefault="007B5000" w:rsidP="00C84F80">
            <w:pPr>
              <w:keepNext/>
            </w:pPr>
          </w:p>
        </w:tc>
        <w:tc>
          <w:tcPr>
            <w:tcW w:w="6663" w:type="dxa"/>
          </w:tcPr>
          <w:p w14:paraId="2E2E576B" w14:textId="77777777" w:rsidR="006E04A4" w:rsidRDefault="007B5000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2E2E576C" w14:textId="77777777" w:rsidR="006E04A4" w:rsidRDefault="007B5000" w:rsidP="00C84F80">
            <w:pPr>
              <w:keepNext/>
            </w:pPr>
          </w:p>
        </w:tc>
      </w:tr>
      <w:tr w:rsidR="00BD0D94" w14:paraId="2E2E5771" w14:textId="77777777" w:rsidTr="00055526">
        <w:trPr>
          <w:cantSplit/>
        </w:trPr>
        <w:tc>
          <w:tcPr>
            <w:tcW w:w="567" w:type="dxa"/>
          </w:tcPr>
          <w:p w14:paraId="2E2E576E" w14:textId="77777777" w:rsidR="001D7AF0" w:rsidRDefault="007B500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E2E576F" w14:textId="77777777" w:rsidR="006E04A4" w:rsidRDefault="007B5000" w:rsidP="000326E3">
            <w:r>
              <w:t>Bet. 2016/17:FiU1 Statens budget 2017 Rambeslutet</w:t>
            </w:r>
          </w:p>
        </w:tc>
        <w:tc>
          <w:tcPr>
            <w:tcW w:w="2055" w:type="dxa"/>
          </w:tcPr>
          <w:p w14:paraId="2E2E5770" w14:textId="77777777" w:rsidR="006E04A4" w:rsidRDefault="007B5000" w:rsidP="00C84F80">
            <w:r>
              <w:t>10 res. (M, SD, C, L, KD)</w:t>
            </w:r>
          </w:p>
        </w:tc>
      </w:tr>
      <w:tr w:rsidR="00BD0D94" w14:paraId="2E2E5775" w14:textId="77777777" w:rsidTr="00055526">
        <w:trPr>
          <w:cantSplit/>
        </w:trPr>
        <w:tc>
          <w:tcPr>
            <w:tcW w:w="567" w:type="dxa"/>
          </w:tcPr>
          <w:p w14:paraId="2E2E5772" w14:textId="77777777" w:rsidR="001D7AF0" w:rsidRDefault="007B500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E2E5773" w14:textId="77777777" w:rsidR="006E04A4" w:rsidRDefault="007B5000" w:rsidP="000326E3">
            <w:r>
              <w:t>Bet. 2016/17:FiU11 Höständringsbudget för 2016</w:t>
            </w:r>
          </w:p>
        </w:tc>
        <w:tc>
          <w:tcPr>
            <w:tcW w:w="2055" w:type="dxa"/>
          </w:tcPr>
          <w:p w14:paraId="2E2E5774" w14:textId="77777777" w:rsidR="006E04A4" w:rsidRDefault="007B5000" w:rsidP="00C84F80"/>
        </w:tc>
      </w:tr>
      <w:tr w:rsidR="00BD0D94" w14:paraId="2E2E5779" w14:textId="77777777" w:rsidTr="00055526">
        <w:trPr>
          <w:cantSplit/>
        </w:trPr>
        <w:tc>
          <w:tcPr>
            <w:tcW w:w="567" w:type="dxa"/>
          </w:tcPr>
          <w:p w14:paraId="2E2E5776" w14:textId="77777777" w:rsidR="001D7AF0" w:rsidRDefault="007B5000" w:rsidP="00C84F80">
            <w:pPr>
              <w:keepNext/>
            </w:pPr>
          </w:p>
        </w:tc>
        <w:tc>
          <w:tcPr>
            <w:tcW w:w="6663" w:type="dxa"/>
          </w:tcPr>
          <w:p w14:paraId="2E2E5777" w14:textId="77777777" w:rsidR="006E04A4" w:rsidRDefault="007B5000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2E2E5778" w14:textId="77777777" w:rsidR="006E04A4" w:rsidRDefault="007B5000" w:rsidP="00C84F80">
            <w:pPr>
              <w:keepNext/>
            </w:pPr>
          </w:p>
        </w:tc>
      </w:tr>
      <w:tr w:rsidR="00BD0D94" w14:paraId="2E2E577D" w14:textId="77777777" w:rsidTr="00055526">
        <w:trPr>
          <w:cantSplit/>
        </w:trPr>
        <w:tc>
          <w:tcPr>
            <w:tcW w:w="567" w:type="dxa"/>
          </w:tcPr>
          <w:p w14:paraId="2E2E577A" w14:textId="77777777" w:rsidR="001D7AF0" w:rsidRDefault="007B500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E2E577B" w14:textId="77777777" w:rsidR="006E04A4" w:rsidRDefault="007B5000" w:rsidP="000326E3">
            <w:r>
              <w:t>Bet. 2016/17:JuU7 Utökade möjligheter för migrationsdomstolar att överlämna mål</w:t>
            </w:r>
          </w:p>
        </w:tc>
        <w:tc>
          <w:tcPr>
            <w:tcW w:w="2055" w:type="dxa"/>
          </w:tcPr>
          <w:p w14:paraId="2E2E577C" w14:textId="77777777" w:rsidR="006E04A4" w:rsidRDefault="007B5000" w:rsidP="00C84F80">
            <w:r>
              <w:t>1 res. (L)</w:t>
            </w:r>
          </w:p>
        </w:tc>
      </w:tr>
      <w:tr w:rsidR="00BD0D94" w14:paraId="2E2E5781" w14:textId="77777777" w:rsidTr="00055526">
        <w:trPr>
          <w:cantSplit/>
        </w:trPr>
        <w:tc>
          <w:tcPr>
            <w:tcW w:w="567" w:type="dxa"/>
          </w:tcPr>
          <w:p w14:paraId="2E2E577E" w14:textId="77777777" w:rsidR="001D7AF0" w:rsidRDefault="007B5000" w:rsidP="00C84F80">
            <w:pPr>
              <w:keepNext/>
            </w:pPr>
          </w:p>
        </w:tc>
        <w:tc>
          <w:tcPr>
            <w:tcW w:w="6663" w:type="dxa"/>
          </w:tcPr>
          <w:p w14:paraId="2E2E577F" w14:textId="77777777" w:rsidR="006E04A4" w:rsidRDefault="007B5000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2E2E5780" w14:textId="77777777" w:rsidR="006E04A4" w:rsidRDefault="007B5000" w:rsidP="00C84F80">
            <w:pPr>
              <w:keepNext/>
            </w:pPr>
          </w:p>
        </w:tc>
      </w:tr>
      <w:tr w:rsidR="00BD0D94" w14:paraId="2E2E5785" w14:textId="77777777" w:rsidTr="00055526">
        <w:trPr>
          <w:cantSplit/>
        </w:trPr>
        <w:tc>
          <w:tcPr>
            <w:tcW w:w="567" w:type="dxa"/>
          </w:tcPr>
          <w:p w14:paraId="2E2E5782" w14:textId="77777777" w:rsidR="001D7AF0" w:rsidRDefault="007B500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E2E5783" w14:textId="77777777" w:rsidR="006E04A4" w:rsidRDefault="007B5000" w:rsidP="000326E3">
            <w:r>
              <w:t>Bet. 2016/17:NU4 Statliga företag</w:t>
            </w:r>
          </w:p>
        </w:tc>
        <w:tc>
          <w:tcPr>
            <w:tcW w:w="2055" w:type="dxa"/>
          </w:tcPr>
          <w:p w14:paraId="2E2E5784" w14:textId="77777777" w:rsidR="006E04A4" w:rsidRDefault="007B5000" w:rsidP="00C84F80">
            <w:r>
              <w:t xml:space="preserve">13 res. </w:t>
            </w:r>
            <w:r>
              <w:t>(M, SD, C, V, L, KD)</w:t>
            </w:r>
          </w:p>
        </w:tc>
      </w:tr>
      <w:tr w:rsidR="00BD0D94" w14:paraId="2E2E5789" w14:textId="77777777" w:rsidTr="00055526">
        <w:trPr>
          <w:cantSplit/>
        </w:trPr>
        <w:tc>
          <w:tcPr>
            <w:tcW w:w="567" w:type="dxa"/>
          </w:tcPr>
          <w:p w14:paraId="2E2E5786" w14:textId="77777777" w:rsidR="001D7AF0" w:rsidRDefault="007B5000" w:rsidP="00C84F80">
            <w:pPr>
              <w:keepNext/>
            </w:pPr>
          </w:p>
        </w:tc>
        <w:tc>
          <w:tcPr>
            <w:tcW w:w="6663" w:type="dxa"/>
          </w:tcPr>
          <w:p w14:paraId="2E2E5787" w14:textId="77777777" w:rsidR="006E04A4" w:rsidRDefault="007B5000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2E2E5788" w14:textId="77777777" w:rsidR="006E04A4" w:rsidRDefault="007B5000" w:rsidP="00C84F80">
            <w:pPr>
              <w:keepNext/>
            </w:pPr>
          </w:p>
        </w:tc>
      </w:tr>
      <w:tr w:rsidR="00BD0D94" w14:paraId="2E2E578D" w14:textId="77777777" w:rsidTr="00055526">
        <w:trPr>
          <w:cantSplit/>
        </w:trPr>
        <w:tc>
          <w:tcPr>
            <w:tcW w:w="567" w:type="dxa"/>
          </w:tcPr>
          <w:p w14:paraId="2E2E578A" w14:textId="77777777" w:rsidR="001D7AF0" w:rsidRDefault="007B5000" w:rsidP="00C84F80">
            <w:pPr>
              <w:keepNext/>
            </w:pPr>
          </w:p>
        </w:tc>
        <w:tc>
          <w:tcPr>
            <w:tcW w:w="6663" w:type="dxa"/>
          </w:tcPr>
          <w:p w14:paraId="2E2E578B" w14:textId="77777777" w:rsidR="006E04A4" w:rsidRDefault="007B5000" w:rsidP="000326E3">
            <w:pPr>
              <w:pStyle w:val="renderubrik"/>
            </w:pPr>
            <w:r>
              <w:t>Utrikesminister Margot Wallström (S)</w:t>
            </w:r>
          </w:p>
        </w:tc>
        <w:tc>
          <w:tcPr>
            <w:tcW w:w="2055" w:type="dxa"/>
          </w:tcPr>
          <w:p w14:paraId="2E2E578C" w14:textId="77777777" w:rsidR="006E04A4" w:rsidRDefault="007B5000" w:rsidP="00C84F80">
            <w:pPr>
              <w:keepNext/>
            </w:pPr>
          </w:p>
        </w:tc>
      </w:tr>
      <w:tr w:rsidR="00BD0D94" w14:paraId="2E2E5791" w14:textId="77777777" w:rsidTr="00055526">
        <w:trPr>
          <w:cantSplit/>
        </w:trPr>
        <w:tc>
          <w:tcPr>
            <w:tcW w:w="567" w:type="dxa"/>
          </w:tcPr>
          <w:p w14:paraId="2E2E578E" w14:textId="77777777" w:rsidR="001D7AF0" w:rsidRDefault="007B500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E2E578F" w14:textId="77777777" w:rsidR="006E04A4" w:rsidRDefault="007B5000" w:rsidP="000326E3">
            <w:r>
              <w:t>2016/17:98 av Robert Halef (KD)</w:t>
            </w:r>
            <w:r>
              <w:br/>
              <w:t>Fredad zon för kristna i norra Irak</w:t>
            </w:r>
          </w:p>
        </w:tc>
        <w:tc>
          <w:tcPr>
            <w:tcW w:w="2055" w:type="dxa"/>
          </w:tcPr>
          <w:p w14:paraId="2E2E5790" w14:textId="77777777" w:rsidR="006E04A4" w:rsidRDefault="007B5000" w:rsidP="00C84F80"/>
        </w:tc>
      </w:tr>
      <w:tr w:rsidR="00BD0D94" w14:paraId="2E2E5795" w14:textId="77777777" w:rsidTr="00055526">
        <w:trPr>
          <w:cantSplit/>
        </w:trPr>
        <w:tc>
          <w:tcPr>
            <w:tcW w:w="567" w:type="dxa"/>
          </w:tcPr>
          <w:p w14:paraId="2E2E5792" w14:textId="77777777" w:rsidR="001D7AF0" w:rsidRDefault="007B5000" w:rsidP="00C84F80">
            <w:pPr>
              <w:keepNext/>
            </w:pPr>
          </w:p>
        </w:tc>
        <w:tc>
          <w:tcPr>
            <w:tcW w:w="6663" w:type="dxa"/>
          </w:tcPr>
          <w:p w14:paraId="2E2E5793" w14:textId="77777777" w:rsidR="006E04A4" w:rsidRDefault="007B5000" w:rsidP="000326E3">
            <w:pPr>
              <w:pStyle w:val="renderubrik"/>
            </w:pPr>
            <w:r>
              <w:t>Statsrådet Ibrahim Baylan (S)</w:t>
            </w:r>
          </w:p>
        </w:tc>
        <w:tc>
          <w:tcPr>
            <w:tcW w:w="2055" w:type="dxa"/>
          </w:tcPr>
          <w:p w14:paraId="2E2E5794" w14:textId="77777777" w:rsidR="006E04A4" w:rsidRDefault="007B5000" w:rsidP="00C84F80">
            <w:pPr>
              <w:keepNext/>
            </w:pPr>
          </w:p>
        </w:tc>
      </w:tr>
      <w:tr w:rsidR="00BD0D94" w14:paraId="2E2E5799" w14:textId="77777777" w:rsidTr="00055526">
        <w:trPr>
          <w:cantSplit/>
        </w:trPr>
        <w:tc>
          <w:tcPr>
            <w:tcW w:w="567" w:type="dxa"/>
          </w:tcPr>
          <w:p w14:paraId="2E2E5796" w14:textId="77777777" w:rsidR="001D7AF0" w:rsidRDefault="007B500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E2E5797" w14:textId="77777777" w:rsidR="006E04A4" w:rsidRDefault="007B5000" w:rsidP="000326E3">
            <w:r>
              <w:t>2016/17:59 av Christian Holm Barenfeld (M)</w:t>
            </w:r>
            <w:r>
              <w:br/>
              <w:t xml:space="preserve">Delegation för att </w:t>
            </w:r>
            <w:r>
              <w:t>skapa jobb</w:t>
            </w:r>
          </w:p>
        </w:tc>
        <w:tc>
          <w:tcPr>
            <w:tcW w:w="2055" w:type="dxa"/>
          </w:tcPr>
          <w:p w14:paraId="2E2E5798" w14:textId="77777777" w:rsidR="006E04A4" w:rsidRDefault="007B5000" w:rsidP="00C84F80"/>
        </w:tc>
      </w:tr>
      <w:tr w:rsidR="00BD0D94" w14:paraId="2E2E579D" w14:textId="77777777" w:rsidTr="00055526">
        <w:trPr>
          <w:cantSplit/>
        </w:trPr>
        <w:tc>
          <w:tcPr>
            <w:tcW w:w="567" w:type="dxa"/>
          </w:tcPr>
          <w:p w14:paraId="2E2E579A" w14:textId="77777777" w:rsidR="001D7AF0" w:rsidRDefault="007B5000" w:rsidP="00C84F80">
            <w:pPr>
              <w:keepNext/>
            </w:pPr>
          </w:p>
        </w:tc>
        <w:tc>
          <w:tcPr>
            <w:tcW w:w="6663" w:type="dxa"/>
          </w:tcPr>
          <w:p w14:paraId="2E2E579B" w14:textId="77777777" w:rsidR="006E04A4" w:rsidRDefault="007B5000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2E2E579C" w14:textId="77777777" w:rsidR="006E04A4" w:rsidRDefault="007B5000" w:rsidP="00C84F80">
            <w:pPr>
              <w:keepNext/>
            </w:pPr>
          </w:p>
        </w:tc>
      </w:tr>
      <w:tr w:rsidR="00BD0D94" w14:paraId="2E2E57A1" w14:textId="77777777" w:rsidTr="00055526">
        <w:trPr>
          <w:cantSplit/>
        </w:trPr>
        <w:tc>
          <w:tcPr>
            <w:tcW w:w="567" w:type="dxa"/>
          </w:tcPr>
          <w:p w14:paraId="2E2E579E" w14:textId="77777777" w:rsidR="001D7AF0" w:rsidRDefault="007B500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E2E579F" w14:textId="77777777" w:rsidR="006E04A4" w:rsidRDefault="007B5000" w:rsidP="000326E3">
            <w:r>
              <w:t>2016/17:54 av Lotta Finstorp (M)</w:t>
            </w:r>
            <w:r>
              <w:br/>
              <w:t>Situationen för polishundar och polishästar</w:t>
            </w:r>
          </w:p>
        </w:tc>
        <w:tc>
          <w:tcPr>
            <w:tcW w:w="2055" w:type="dxa"/>
          </w:tcPr>
          <w:p w14:paraId="2E2E57A0" w14:textId="77777777" w:rsidR="006E04A4" w:rsidRDefault="007B5000" w:rsidP="00C84F80"/>
        </w:tc>
      </w:tr>
      <w:tr w:rsidR="00BD0D94" w14:paraId="2E2E57A5" w14:textId="77777777" w:rsidTr="00055526">
        <w:trPr>
          <w:cantSplit/>
        </w:trPr>
        <w:tc>
          <w:tcPr>
            <w:tcW w:w="567" w:type="dxa"/>
          </w:tcPr>
          <w:p w14:paraId="2E2E57A2" w14:textId="77777777" w:rsidR="001D7AF0" w:rsidRDefault="007B500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E2E57A3" w14:textId="77777777" w:rsidR="006E04A4" w:rsidRDefault="007B5000" w:rsidP="000326E3">
            <w:r>
              <w:t>2016/17:67 av Krister Hammarbergh (M)</w:t>
            </w:r>
            <w:r>
              <w:br/>
              <w:t>Utredning av utredningsbara brott</w:t>
            </w:r>
          </w:p>
        </w:tc>
        <w:tc>
          <w:tcPr>
            <w:tcW w:w="2055" w:type="dxa"/>
          </w:tcPr>
          <w:p w14:paraId="2E2E57A4" w14:textId="77777777" w:rsidR="006E04A4" w:rsidRDefault="007B5000" w:rsidP="00C84F80"/>
        </w:tc>
      </w:tr>
      <w:tr w:rsidR="00BD0D94" w14:paraId="2E2E57A9" w14:textId="77777777" w:rsidTr="00055526">
        <w:trPr>
          <w:cantSplit/>
        </w:trPr>
        <w:tc>
          <w:tcPr>
            <w:tcW w:w="567" w:type="dxa"/>
          </w:tcPr>
          <w:p w14:paraId="2E2E57A6" w14:textId="77777777" w:rsidR="001D7AF0" w:rsidRDefault="007B500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E2E57A7" w14:textId="77777777" w:rsidR="006E04A4" w:rsidRDefault="007B5000" w:rsidP="000326E3">
            <w:r>
              <w:t>2016/17:71 av Roger Haddad (L)</w:t>
            </w:r>
            <w:r>
              <w:br/>
              <w:t xml:space="preserve">Insatser för att </w:t>
            </w:r>
            <w:r>
              <w:t>hantera IS-återvändare</w:t>
            </w:r>
          </w:p>
        </w:tc>
        <w:tc>
          <w:tcPr>
            <w:tcW w:w="2055" w:type="dxa"/>
          </w:tcPr>
          <w:p w14:paraId="2E2E57A8" w14:textId="77777777" w:rsidR="006E04A4" w:rsidRDefault="007B5000" w:rsidP="00C84F80"/>
        </w:tc>
      </w:tr>
      <w:tr w:rsidR="00BD0D94" w14:paraId="2E2E57AD" w14:textId="77777777" w:rsidTr="00055526">
        <w:trPr>
          <w:cantSplit/>
        </w:trPr>
        <w:tc>
          <w:tcPr>
            <w:tcW w:w="567" w:type="dxa"/>
          </w:tcPr>
          <w:p w14:paraId="2E2E57AA" w14:textId="77777777" w:rsidR="001D7AF0" w:rsidRDefault="007B5000" w:rsidP="00C84F80">
            <w:pPr>
              <w:keepNext/>
            </w:pPr>
          </w:p>
        </w:tc>
        <w:tc>
          <w:tcPr>
            <w:tcW w:w="6663" w:type="dxa"/>
          </w:tcPr>
          <w:p w14:paraId="2E2E57AB" w14:textId="77777777" w:rsidR="006E04A4" w:rsidRDefault="007B5000" w:rsidP="000326E3">
            <w:pPr>
              <w:pStyle w:val="renderubrik"/>
            </w:pPr>
            <w:r>
              <w:t>Miljöminister Karolina Skog (MP)</w:t>
            </w:r>
          </w:p>
        </w:tc>
        <w:tc>
          <w:tcPr>
            <w:tcW w:w="2055" w:type="dxa"/>
          </w:tcPr>
          <w:p w14:paraId="2E2E57AC" w14:textId="77777777" w:rsidR="006E04A4" w:rsidRDefault="007B5000" w:rsidP="00C84F80">
            <w:pPr>
              <w:keepNext/>
            </w:pPr>
          </w:p>
        </w:tc>
      </w:tr>
      <w:tr w:rsidR="00BD0D94" w14:paraId="2E2E57B1" w14:textId="77777777" w:rsidTr="00055526">
        <w:trPr>
          <w:cantSplit/>
        </w:trPr>
        <w:tc>
          <w:tcPr>
            <w:tcW w:w="567" w:type="dxa"/>
          </w:tcPr>
          <w:p w14:paraId="2E2E57AE" w14:textId="77777777" w:rsidR="001D7AF0" w:rsidRDefault="007B500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E2E57AF" w14:textId="77777777" w:rsidR="006E04A4" w:rsidRDefault="007B5000" w:rsidP="000326E3">
            <w:r>
              <w:t>2016/17:112 av Maria Stockhaus (M)</w:t>
            </w:r>
            <w:r>
              <w:br/>
              <w:t>Strandskyddet och bostadsbyggandet</w:t>
            </w:r>
          </w:p>
        </w:tc>
        <w:tc>
          <w:tcPr>
            <w:tcW w:w="2055" w:type="dxa"/>
          </w:tcPr>
          <w:p w14:paraId="2E2E57B0" w14:textId="77777777" w:rsidR="006E04A4" w:rsidRDefault="007B5000" w:rsidP="00C84F80"/>
        </w:tc>
      </w:tr>
      <w:tr w:rsidR="00BD0D94" w14:paraId="2E2E57B5" w14:textId="77777777" w:rsidTr="00055526">
        <w:trPr>
          <w:cantSplit/>
        </w:trPr>
        <w:tc>
          <w:tcPr>
            <w:tcW w:w="567" w:type="dxa"/>
          </w:tcPr>
          <w:p w14:paraId="2E2E57B2" w14:textId="77777777" w:rsidR="001D7AF0" w:rsidRDefault="007B500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E2E57B3" w14:textId="77777777" w:rsidR="006E04A4" w:rsidRDefault="007B5000" w:rsidP="000326E3">
            <w:r>
              <w:t>2016/17:120 av Jesper Skalberg Karlsson (M)</w:t>
            </w:r>
            <w:r>
              <w:br/>
              <w:t>Bromerade flamskyddsmedel</w:t>
            </w:r>
          </w:p>
        </w:tc>
        <w:tc>
          <w:tcPr>
            <w:tcW w:w="2055" w:type="dxa"/>
          </w:tcPr>
          <w:p w14:paraId="2E2E57B4" w14:textId="77777777" w:rsidR="006E04A4" w:rsidRDefault="007B5000" w:rsidP="00C84F80"/>
        </w:tc>
      </w:tr>
    </w:tbl>
    <w:p w14:paraId="2E2E57B6" w14:textId="77777777" w:rsidR="00517888" w:rsidRPr="00F221DA" w:rsidRDefault="007B5000" w:rsidP="00137840">
      <w:pPr>
        <w:pStyle w:val="Blankrad"/>
      </w:pPr>
      <w:r>
        <w:t xml:space="preserve">     </w:t>
      </w:r>
    </w:p>
    <w:p w14:paraId="2E2E57B7" w14:textId="77777777" w:rsidR="00121B42" w:rsidRDefault="007B5000" w:rsidP="00121B42">
      <w:pPr>
        <w:pStyle w:val="Blankrad"/>
      </w:pPr>
      <w:r>
        <w:t xml:space="preserve">     </w:t>
      </w:r>
    </w:p>
    <w:p w14:paraId="2E2E57B8" w14:textId="77777777" w:rsidR="006E04A4" w:rsidRPr="00F221DA" w:rsidRDefault="007B500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D0D94" w14:paraId="2E2E57BB" w14:textId="77777777" w:rsidTr="00D774A8">
        <w:tc>
          <w:tcPr>
            <w:tcW w:w="567" w:type="dxa"/>
          </w:tcPr>
          <w:p w14:paraId="2E2E57B9" w14:textId="77777777" w:rsidR="00D774A8" w:rsidRDefault="007B5000">
            <w:pPr>
              <w:pStyle w:val="IngenText"/>
            </w:pPr>
          </w:p>
        </w:tc>
        <w:tc>
          <w:tcPr>
            <w:tcW w:w="8718" w:type="dxa"/>
          </w:tcPr>
          <w:p w14:paraId="2E2E57BA" w14:textId="77777777" w:rsidR="00D774A8" w:rsidRDefault="007B500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E2E57BC" w14:textId="77777777" w:rsidR="006E04A4" w:rsidRPr="00852BA1" w:rsidRDefault="007B500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E57CE" w14:textId="77777777" w:rsidR="00000000" w:rsidRDefault="007B5000">
      <w:pPr>
        <w:spacing w:line="240" w:lineRule="auto"/>
      </w:pPr>
      <w:r>
        <w:separator/>
      </w:r>
    </w:p>
  </w:endnote>
  <w:endnote w:type="continuationSeparator" w:id="0">
    <w:p w14:paraId="2E2E57D0" w14:textId="77777777" w:rsidR="00000000" w:rsidRDefault="007B5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E57C2" w14:textId="77777777" w:rsidR="00BE217A" w:rsidRDefault="007B500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E57C3" w14:textId="77777777" w:rsidR="00D73249" w:rsidRDefault="007B500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E2E57C4" w14:textId="77777777" w:rsidR="00D73249" w:rsidRDefault="007B500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E57C8" w14:textId="77777777" w:rsidR="00D73249" w:rsidRDefault="007B500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E2E57C9" w14:textId="77777777" w:rsidR="00D73249" w:rsidRDefault="007B50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E57CA" w14:textId="77777777" w:rsidR="00000000" w:rsidRDefault="007B5000">
      <w:pPr>
        <w:spacing w:line="240" w:lineRule="auto"/>
      </w:pPr>
      <w:r>
        <w:separator/>
      </w:r>
    </w:p>
  </w:footnote>
  <w:footnote w:type="continuationSeparator" w:id="0">
    <w:p w14:paraId="2E2E57CC" w14:textId="77777777" w:rsidR="00000000" w:rsidRDefault="007B5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E57BD" w14:textId="77777777" w:rsidR="00BE217A" w:rsidRDefault="007B500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E57BE" w14:textId="77777777" w:rsidR="00D73249" w:rsidRDefault="007B500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22 november 2016</w:t>
    </w:r>
    <w:r>
      <w:fldChar w:fldCharType="end"/>
    </w:r>
  </w:p>
  <w:p w14:paraId="2E2E57BF" w14:textId="77777777" w:rsidR="00D73249" w:rsidRDefault="007B500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E2E57C0" w14:textId="77777777" w:rsidR="00D73249" w:rsidRDefault="007B5000"/>
  <w:p w14:paraId="2E2E57C1" w14:textId="77777777" w:rsidR="00D73249" w:rsidRDefault="007B500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E57C5" w14:textId="77777777" w:rsidR="00D73249" w:rsidRDefault="007B500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E2E57CA" wp14:editId="2E2E57C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2E57C6" w14:textId="77777777" w:rsidR="00D73249" w:rsidRDefault="007B5000" w:rsidP="00BE217A">
    <w:pPr>
      <w:pStyle w:val="Dokumentrubrik"/>
      <w:spacing w:after="360"/>
    </w:pPr>
    <w:r>
      <w:t>Föredragningslista</w:t>
    </w:r>
  </w:p>
  <w:p w14:paraId="2E2E57C7" w14:textId="77777777" w:rsidR="00D73249" w:rsidRDefault="007B50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2ACFA3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4909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C2C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AAA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09F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649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82F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A66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0DE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D0D94"/>
    <w:rsid w:val="007B5000"/>
    <w:rsid w:val="00B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571F"/>
  <w15:docId w15:val="{5FFF1D10-D30A-4129-9D9E-86CFCDBB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2016-11-22</SAFIR_Sammantradesdatum_Doc>
    <SAFIR_SammantradeID xmlns="C07A1A6C-0B19-41D9-BDF8-F523BA3921EB">aa4d8726-f301-40ac-a963-cdc89ed90220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A0C3F775-92E6-48F2-A5CA-F9B80FE8040A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55BA60DD-A6AB-464B-A6BA-22ED06C8476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307</Words>
  <Characters>1932</Characters>
  <Application>Microsoft Office Word</Application>
  <DocSecurity>0</DocSecurity>
  <Lines>148</Lines>
  <Paragraphs>79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2016-11-22T10:17:00Z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22 november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