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3231B9">
              <w:rPr>
                <w:b/>
              </w:rPr>
              <w:t>27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3231B9">
              <w:t>03-14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231B9" w:rsidP="003231B9">
            <w:r>
              <w:t>10</w:t>
            </w:r>
            <w:r w:rsidR="00721DB8">
              <w:t>.00</w:t>
            </w:r>
            <w:r w:rsidR="006F41EB">
              <w:t>–</w:t>
            </w:r>
            <w:r>
              <w:t>10.50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231B9" w:rsidRPr="007A327C" w:rsidTr="00913706">
        <w:tc>
          <w:tcPr>
            <w:tcW w:w="567" w:type="dxa"/>
          </w:tcPr>
          <w:p w:rsidR="003231B9" w:rsidRPr="007A327C" w:rsidRDefault="003231B9" w:rsidP="003231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231B9" w:rsidRPr="007A327C" w:rsidRDefault="003231B9" w:rsidP="009137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231B9" w:rsidRPr="007A327C" w:rsidRDefault="003231B9" w:rsidP="00913706">
            <w:pPr>
              <w:tabs>
                <w:tab w:val="left" w:pos="1701"/>
              </w:tabs>
              <w:rPr>
                <w:snapToGrid w:val="0"/>
              </w:rPr>
            </w:pPr>
          </w:p>
          <w:p w:rsidR="003231B9" w:rsidRDefault="003231B9" w:rsidP="0091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26.</w:t>
            </w:r>
          </w:p>
          <w:p w:rsidR="003231B9" w:rsidRPr="007A327C" w:rsidRDefault="003231B9" w:rsidP="0091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3231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231B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133A" w:rsidRDefault="003231B9" w:rsidP="00F5133A">
            <w:pPr>
              <w:tabs>
                <w:tab w:val="left" w:pos="1701"/>
              </w:tabs>
              <w:rPr>
                <w:snapToGrid w:val="0"/>
              </w:rPr>
            </w:pPr>
            <w:r w:rsidRPr="009654B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från</w:t>
            </w:r>
            <w:r w:rsidRPr="009654B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Inspektionen för socialförsäkringen</w:t>
            </w:r>
          </w:p>
          <w:p w:rsidR="003231B9" w:rsidRPr="007A327C" w:rsidRDefault="003231B9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3231B9" w:rsidRDefault="003231B9" w:rsidP="003231B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654B3">
              <w:rPr>
                <w:rFonts w:eastAsiaTheme="minorHAnsi"/>
                <w:color w:val="000000"/>
                <w:szCs w:val="24"/>
                <w:lang w:eastAsia="en-US"/>
              </w:rPr>
              <w:t xml:space="preserve">Tf. generaldirektör </w:t>
            </w:r>
            <w:r w:rsidRPr="009654B3">
              <w:rPr>
                <w:rFonts w:eastAsiaTheme="minorHAnsi"/>
                <w:color w:val="000000"/>
                <w:szCs w:val="22"/>
                <w:lang w:eastAsia="en-US"/>
              </w:rPr>
              <w:t xml:space="preserve">Catarina Eklundh Ahlgren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och projektledare Ann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noBreakHyphen/>
              <w:t xml:space="preserve">Christin Jans informerade </w:t>
            </w:r>
            <w:r w:rsidRPr="009654B3">
              <w:rPr>
                <w:rFonts w:eastAsiaTheme="minorHAnsi"/>
                <w:color w:val="000000"/>
                <w:szCs w:val="24"/>
                <w:lang w:eastAsia="en-US"/>
              </w:rPr>
              <w:t xml:space="preserve">om inspektionens rapport </w:t>
            </w:r>
            <w:r w:rsidRPr="003231B9">
              <w:rPr>
                <w:rFonts w:eastAsiaTheme="minorHAnsi"/>
                <w:color w:val="000000"/>
                <w:lang w:eastAsia="en-US"/>
              </w:rPr>
              <w:t>2019:1 Samordningsförbundens organisering och verksamhet</w:t>
            </w:r>
            <w:r w:rsidRPr="009654B3">
              <w:rPr>
                <w:rFonts w:eastAsiaTheme="minorHAnsi"/>
                <w:color w:val="000000"/>
                <w:szCs w:val="24"/>
                <w:lang w:eastAsia="en-US"/>
              </w:rPr>
              <w:t xml:space="preserve"> - En granskning av förbund för finansiell samordning av rehabiliteringsinsatser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231B9" w:rsidRPr="007A327C" w:rsidRDefault="003231B9" w:rsidP="003231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3231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231B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231B9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3231B9">
              <w:rPr>
                <w:color w:val="000000"/>
                <w:szCs w:val="24"/>
              </w:rPr>
              <w:t>26 mars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3231B9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3231B9">
              <w:t xml:space="preserve"> 26 mars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3231B9">
              <w:rPr>
                <w:sz w:val="23"/>
                <w:szCs w:val="23"/>
              </w:rPr>
              <w:t>27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3231B9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3231B9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3231B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Default="003231B9" w:rsidP="003231B9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2A1A33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231B9" w:rsidRPr="003231B9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5F118E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1B9" w:rsidRPr="00CF22E1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231B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1B9" w:rsidRPr="00746974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231B9" w:rsidRPr="00746974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3231B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1B9" w:rsidRPr="00746974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231B9" w:rsidRPr="00746974" w:rsidRDefault="003231B9" w:rsidP="00323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6205D"/>
    <w:rsid w:val="00274599"/>
    <w:rsid w:val="00276F50"/>
    <w:rsid w:val="002A1A33"/>
    <w:rsid w:val="002A2FE6"/>
    <w:rsid w:val="002B4C7D"/>
    <w:rsid w:val="002B5FBD"/>
    <w:rsid w:val="002C5921"/>
    <w:rsid w:val="002D656B"/>
    <w:rsid w:val="0032031B"/>
    <w:rsid w:val="003231B9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styleId="Hyperlnk">
    <w:name w:val="Hyperlink"/>
    <w:basedOn w:val="Standardstycketeckensnitt"/>
    <w:uiPriority w:val="99"/>
    <w:unhideWhenUsed/>
    <w:rsid w:val="0032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EA51-41EB-4999-83D3-0ED2F1C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2</Pages>
  <Words>323</Words>
  <Characters>2445</Characters>
  <Application>Microsoft Office Word</Application>
  <DocSecurity>4</DocSecurity>
  <Lines>1222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2019-03-14T13:13:00Z</cp:lastPrinted>
  <dcterms:created xsi:type="dcterms:W3CDTF">2019-03-27T12:09:00Z</dcterms:created>
  <dcterms:modified xsi:type="dcterms:W3CDTF">2019-03-27T12:09:00Z</dcterms:modified>
</cp:coreProperties>
</file>